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02" w:type="dxa"/>
        <w:tblInd w:w="-72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68"/>
        <w:gridCol w:w="3969"/>
        <w:gridCol w:w="258"/>
        <w:gridCol w:w="6607"/>
      </w:tblGrid>
      <w:tr w:rsidR="003D1B71" w:rsidRPr="00967F8C" w:rsidTr="00EC2806">
        <w:trPr>
          <w:trHeight w:val="1752"/>
        </w:trPr>
        <w:tc>
          <w:tcPr>
            <w:tcW w:w="4237" w:type="dxa"/>
            <w:gridSpan w:val="2"/>
            <w:vMerge w:val="restart"/>
            <w:tcBorders>
              <w:bottom w:val="nil"/>
            </w:tcBorders>
          </w:tcPr>
          <w:p w:rsidR="003D1B71" w:rsidRPr="00410854" w:rsidRDefault="003D1B71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/>
                <w:lang w:val="pl-PL" w:eastAsia="en-US"/>
              </w:rPr>
            </w:pPr>
          </w:p>
          <w:p w:rsidR="00203A6B" w:rsidRPr="00410854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/>
                <w:lang w:val="pl-PL" w:eastAsia="en-US"/>
              </w:rPr>
            </w:pPr>
          </w:p>
          <w:p w:rsidR="00203A6B" w:rsidRPr="00410854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/>
                <w:lang w:val="pl-PL" w:eastAsia="en-US"/>
              </w:rPr>
            </w:pPr>
          </w:p>
          <w:p w:rsidR="00203A6B" w:rsidRPr="00410854" w:rsidRDefault="00544869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/>
                <w:lang w:val="pl-PL" w:eastAsia="en-US"/>
              </w:rPr>
            </w:pPr>
            <w:r w:rsidRPr="00410854">
              <w:rPr>
                <w:rFonts w:ascii="Times New Roman" w:hAnsi="Times New Roman"/>
                <w:noProof/>
                <w:lang w:val="pl-PL" w:eastAsia="pl-PL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-338582</wp:posOffset>
                  </wp:positionH>
                  <wp:positionV relativeFrom="margin">
                    <wp:posOffset>485267</wp:posOffset>
                  </wp:positionV>
                  <wp:extent cx="3087287" cy="1659513"/>
                  <wp:effectExtent l="0" t="0" r="0" b="0"/>
                  <wp:wrapNone/>
                  <wp:docPr id="14" name="Obraz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11">
                            <a:lum bright="70000" contrast="-70000"/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735" cy="1659255"/>
                          </a:xfrm>
                          <a:prstGeom prst="rect">
                            <a:avLst/>
                          </a:prstGeom>
                          <a:effectLst>
                            <a:glow rad="228600">
                              <a:srgbClr val="002060">
                                <a:alpha val="40000"/>
                              </a:srgbClr>
                            </a:glo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3A6B" w:rsidRPr="00410854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/>
                <w:lang w:val="pl-PL" w:eastAsia="en-US"/>
              </w:rPr>
            </w:pPr>
          </w:p>
          <w:p w:rsidR="00203A6B" w:rsidRPr="00410854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/>
                <w:lang w:val="pl-PL" w:eastAsia="en-US"/>
              </w:rPr>
            </w:pPr>
          </w:p>
          <w:p w:rsidR="00203A6B" w:rsidRPr="00410854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/>
                <w:lang w:val="pl-PL" w:eastAsia="en-US"/>
              </w:rPr>
            </w:pPr>
          </w:p>
          <w:p w:rsidR="00203A6B" w:rsidRPr="00410854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/>
                <w:lang w:val="pl-PL" w:eastAsia="en-US"/>
              </w:rPr>
            </w:pPr>
          </w:p>
          <w:p w:rsidR="00203A6B" w:rsidRPr="00410854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/>
                <w:lang w:val="pl-PL" w:eastAsia="en-US"/>
              </w:rPr>
            </w:pPr>
          </w:p>
          <w:p w:rsidR="00203A6B" w:rsidRPr="00410854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/>
                <w:lang w:val="pl-PL" w:eastAsia="en-US"/>
              </w:rPr>
            </w:pPr>
          </w:p>
          <w:p w:rsidR="00203A6B" w:rsidRPr="00410854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/>
                <w:lang w:val="pl-PL" w:eastAsia="en-US"/>
              </w:rPr>
            </w:pPr>
          </w:p>
          <w:p w:rsidR="00203A6B" w:rsidRPr="00410854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/>
                <w:lang w:val="pl-PL" w:eastAsia="en-US"/>
              </w:rPr>
            </w:pPr>
          </w:p>
          <w:p w:rsidR="00203A6B" w:rsidRPr="00410854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/>
                <w:lang w:val="pl-PL" w:eastAsia="en-US"/>
              </w:rPr>
            </w:pPr>
          </w:p>
          <w:p w:rsidR="00203A6B" w:rsidRPr="00410854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/>
                <w:lang w:val="pl-PL" w:eastAsia="en-US"/>
              </w:rPr>
            </w:pPr>
          </w:p>
          <w:p w:rsidR="00203A6B" w:rsidRPr="00410854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/>
                <w:lang w:val="pl-PL" w:eastAsia="en-US"/>
              </w:rPr>
            </w:pPr>
          </w:p>
          <w:p w:rsidR="00203A6B" w:rsidRPr="00410854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Montserrat" w:hAnsi="Montserrat"/>
                <w:lang w:val="pl-PL" w:eastAsia="en-US"/>
              </w:rPr>
            </w:pPr>
          </w:p>
          <w:p w:rsidR="00203A6B" w:rsidRPr="00410854" w:rsidRDefault="00203A6B" w:rsidP="00203A6B">
            <w:pPr>
              <w:pStyle w:val="Tekstpodstawowy"/>
              <w:kinsoku w:val="0"/>
              <w:overflowPunct w:val="0"/>
              <w:rPr>
                <w:rFonts w:cs="Calibri"/>
                <w:b/>
                <w:sz w:val="18"/>
                <w:szCs w:val="18"/>
                <w:lang w:val="pl-PL" w:eastAsia="en-US"/>
              </w:rPr>
            </w:pPr>
            <w:r w:rsidRPr="00410854">
              <w:rPr>
                <w:rFonts w:ascii="Montserrat" w:hAnsi="Montserrat" w:cs="Calibri"/>
                <w:b/>
                <w:color w:val="FFFFFF"/>
                <w:sz w:val="18"/>
                <w:szCs w:val="18"/>
                <w:lang w:val="pl-PL" w:eastAsia="en-US"/>
              </w:rPr>
              <w:t>SZKOLENIA ON-LINE</w:t>
            </w:r>
          </w:p>
        </w:tc>
        <w:tc>
          <w:tcPr>
            <w:tcW w:w="258" w:type="dxa"/>
            <w:vMerge w:val="restart"/>
            <w:tcBorders>
              <w:bottom w:val="nil"/>
            </w:tcBorders>
          </w:tcPr>
          <w:p w:rsidR="003D1B71" w:rsidRPr="007A5986" w:rsidRDefault="003D1B71" w:rsidP="00590471">
            <w:pPr>
              <w:pStyle w:val="Tekstpodstawowy"/>
              <w:kinsoku w:val="0"/>
              <w:overflowPunct w:val="0"/>
              <w:rPr>
                <w:rFonts w:ascii="Times New Roman" w:hAnsi="Times New Roman"/>
                <w:color w:val="0072C7"/>
                <w:sz w:val="42"/>
                <w:szCs w:val="42"/>
                <w:lang w:val="pl-PL" w:eastAsia="en-US"/>
              </w:rPr>
            </w:pPr>
          </w:p>
        </w:tc>
        <w:tc>
          <w:tcPr>
            <w:tcW w:w="6607" w:type="dxa"/>
            <w:tcBorders>
              <w:bottom w:val="nil"/>
            </w:tcBorders>
          </w:tcPr>
          <w:p w:rsidR="00FA453D" w:rsidRPr="007A5986" w:rsidRDefault="00EC2806" w:rsidP="00EE75FF">
            <w:pPr>
              <w:pStyle w:val="Tytu"/>
              <w:spacing w:before="0" w:after="0" w:line="240" w:lineRule="auto"/>
              <w:jc w:val="center"/>
              <w:rPr>
                <w:rFonts w:ascii="Calibri" w:hAnsi="Calibri" w:cs="Calibri"/>
                <w:color w:val="323E4F"/>
                <w:sz w:val="42"/>
                <w:lang w:val="pl-PL" w:eastAsia="en-US"/>
              </w:rPr>
            </w:pPr>
            <w:r w:rsidRPr="00EC2806">
              <w:rPr>
                <w:rFonts w:ascii="Calibri" w:hAnsi="Calibri" w:cs="Calibri"/>
                <w:sz w:val="40"/>
                <w:szCs w:val="40"/>
                <w:lang w:val="pl-PL"/>
              </w:rPr>
              <w:t>C</w:t>
            </w:r>
            <w:r w:rsidRPr="00EC2806">
              <w:rPr>
                <w:rFonts w:ascii="Calibri" w:hAnsi="Calibri" w:cs="Calibri"/>
                <w:sz w:val="40"/>
                <w:szCs w:val="40"/>
              </w:rPr>
              <w:t>ENTRALIZACJA VAT PO KONTROLI NIK</w:t>
            </w:r>
            <w:r w:rsidRPr="00EC2806">
              <w:rPr>
                <w:rFonts w:cs="Calibri"/>
                <w:sz w:val="40"/>
                <w:szCs w:val="40"/>
              </w:rPr>
              <w:t xml:space="preserve"> </w:t>
            </w:r>
            <w:r w:rsidRPr="00EC2806">
              <w:rPr>
                <w:rFonts w:ascii="Calibri" w:hAnsi="Calibri" w:cs="Calibri"/>
                <w:sz w:val="40"/>
                <w:szCs w:val="40"/>
              </w:rPr>
              <w:t>I ZMIANY VAT W 2020 R</w:t>
            </w:r>
            <w:r w:rsidR="00EE75FF">
              <w:rPr>
                <w:rFonts w:ascii="Calibri" w:hAnsi="Calibri" w:cs="Calibri"/>
                <w:sz w:val="40"/>
                <w:szCs w:val="40"/>
                <w:lang w:val="pl-PL"/>
              </w:rPr>
              <w:t>OKU</w:t>
            </w:r>
            <w:r w:rsidR="005E45B2" w:rsidRPr="00EC2806">
              <w:rPr>
                <w:rFonts w:ascii="Times New Roman" w:hAnsi="Times New Roman"/>
                <w:noProof/>
                <w:color w:val="323E4F"/>
                <w:sz w:val="40"/>
                <w:szCs w:val="40"/>
                <w:lang w:val="pl-PL" w:eastAsia="pl-PL"/>
              </w:rPr>
              <mc:AlternateContent>
                <mc:Choice Requires="wps">
                  <w:drawing>
                    <wp:anchor distT="91440" distB="91440" distL="137160" distR="137160" simplePos="0" relativeHeight="251658240" behindDoc="0" locked="0" layoutInCell="0" allowOverlap="1">
                      <wp:simplePos x="0" y="0"/>
                      <wp:positionH relativeFrom="margin">
                        <wp:posOffset>2100897</wp:posOffset>
                      </wp:positionH>
                      <wp:positionV relativeFrom="margin">
                        <wp:posOffset>-2420302</wp:posOffset>
                      </wp:positionV>
                      <wp:extent cx="598805" cy="4038600"/>
                      <wp:effectExtent l="0" t="5397" r="5397" b="5398"/>
                      <wp:wrapNone/>
                      <wp:docPr id="13" name="Autokształ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98805" cy="403860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rgbClr val="2C567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25B1" w:rsidRPr="002F25B1" w:rsidRDefault="00D210D8" w:rsidP="005E45B2">
                                  <w:pPr>
                                    <w:spacing w:before="120" w:after="120"/>
                                    <w:jc w:val="center"/>
                                    <w:rPr>
                                      <w:rFonts w:eastAsia="SimHei"/>
                                      <w:b/>
                                      <w:i/>
                                      <w:iCs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SimHei"/>
                                      <w:b/>
                                      <w:i/>
                                      <w:iCs/>
                                      <w:color w:val="FFFFFF"/>
                                      <w:sz w:val="32"/>
                                      <w:szCs w:val="32"/>
                                    </w:rPr>
                                    <w:t xml:space="preserve">SZKOLENIE ON-LINE </w:t>
                                  </w:r>
                                  <w:r w:rsidR="009F01C5">
                                    <w:rPr>
                                      <w:rFonts w:eastAsia="SimHei"/>
                                      <w:b/>
                                      <w:i/>
                                      <w:iCs/>
                                      <w:color w:val="FFFFFF"/>
                                      <w:sz w:val="32"/>
                                      <w:szCs w:val="32"/>
                                    </w:rPr>
                                    <w:t>30</w:t>
                                  </w:r>
                                  <w:r w:rsidR="00EE75FF">
                                    <w:rPr>
                                      <w:rFonts w:eastAsia="SimHei"/>
                                      <w:b/>
                                      <w:i/>
                                      <w:iCs/>
                                      <w:color w:val="FFFFF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A277A">
                                    <w:rPr>
                                      <w:rFonts w:eastAsia="SimHei"/>
                                      <w:b/>
                                      <w:i/>
                                      <w:iCs/>
                                      <w:color w:val="FFFFFF"/>
                                      <w:sz w:val="32"/>
                                      <w:szCs w:val="32"/>
                                    </w:rPr>
                                    <w:t>PAŹDZIERNIKA</w:t>
                                  </w:r>
                                  <w:r w:rsidR="00DA277A" w:rsidRPr="002F25B1">
                                    <w:rPr>
                                      <w:rFonts w:eastAsia="SimHei"/>
                                      <w:b/>
                                      <w:i/>
                                      <w:iCs/>
                                      <w:color w:val="FFFFF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2F25B1" w:rsidRPr="002F25B1">
                                    <w:rPr>
                                      <w:rFonts w:eastAsia="SimHei"/>
                                      <w:b/>
                                      <w:i/>
                                      <w:iCs/>
                                      <w:color w:val="FFFFFF"/>
                                      <w:sz w:val="32"/>
                                      <w:szCs w:val="32"/>
                                    </w:rPr>
                                    <w:t>2020 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kształt 2" o:spid="_x0000_s1026" style="position:absolute;left:0;text-align:left;margin-left:165.4pt;margin-top:-190.55pt;width:47.15pt;height:318pt;rotation:90;z-index:2516582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" o:allowincell="f" fillcolor="#2c567a" stroked="f">
                      <v:textbox>
                        <w:txbxContent>
                          <w:p w:rsidR="002F25B1" w:rsidRPr="002F25B1" w:rsidRDefault="00D210D8" w:rsidP="005E45B2">
                            <w:pPr>
                              <w:spacing w:before="120" w:after="120"/>
                              <w:jc w:val="center"/>
                              <w:rPr>
                                <w:rFonts w:eastAsia="SimHei"/>
                                <w:b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SimHei"/>
                                <w:b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 xml:space="preserve">SZKOLENIE ON-LINE </w:t>
                            </w:r>
                            <w:r w:rsidR="009F01C5">
                              <w:rPr>
                                <w:rFonts w:eastAsia="SimHei"/>
                                <w:b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>30</w:t>
                            </w:r>
                            <w:r w:rsidR="00EE75FF">
                              <w:rPr>
                                <w:rFonts w:eastAsia="SimHei"/>
                                <w:b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A277A">
                              <w:rPr>
                                <w:rFonts w:eastAsia="SimHei"/>
                                <w:b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>PAŹDZIERNIKA</w:t>
                            </w:r>
                            <w:r w:rsidR="00DA277A" w:rsidRPr="002F25B1">
                              <w:rPr>
                                <w:rFonts w:eastAsia="SimHei"/>
                                <w:b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F25B1" w:rsidRPr="002F25B1">
                              <w:rPr>
                                <w:rFonts w:eastAsia="SimHei"/>
                                <w:b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>2020 R.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</w:p>
        </w:tc>
      </w:tr>
      <w:tr w:rsidR="003D1B71" w:rsidRPr="007A5986" w:rsidTr="00E95FB4">
        <w:trPr>
          <w:trHeight w:val="1589"/>
        </w:trPr>
        <w:tc>
          <w:tcPr>
            <w:tcW w:w="4237" w:type="dxa"/>
            <w:gridSpan w:val="2"/>
            <w:vMerge/>
            <w:tcBorders>
              <w:bottom w:val="nil"/>
            </w:tcBorders>
          </w:tcPr>
          <w:p w:rsidR="003D1B71" w:rsidRPr="00410854" w:rsidRDefault="003D1B71">
            <w:pPr>
              <w:pStyle w:val="Tekstpodstawowy"/>
              <w:kinsoku w:val="0"/>
              <w:overflowPunct w:val="0"/>
              <w:rPr>
                <w:rFonts w:ascii="Times New Roman" w:hAnsi="Times New Roman" w:cs="Calibri"/>
                <w:lang w:val="pl-PL" w:eastAsia="en-US"/>
              </w:rPr>
            </w:pPr>
          </w:p>
        </w:tc>
        <w:tc>
          <w:tcPr>
            <w:tcW w:w="258" w:type="dxa"/>
            <w:vMerge/>
            <w:tcBorders>
              <w:bottom w:val="nil"/>
            </w:tcBorders>
          </w:tcPr>
          <w:p w:rsidR="003D1B71" w:rsidRPr="00410854" w:rsidRDefault="003D1B71" w:rsidP="00590471">
            <w:pPr>
              <w:pStyle w:val="Tekstpodstawowy"/>
              <w:kinsoku w:val="0"/>
              <w:overflowPunct w:val="0"/>
              <w:rPr>
                <w:rFonts w:ascii="Times New Roman" w:hAnsi="Times New Roman" w:cs="Calibri"/>
                <w:lang w:val="pl-PL" w:eastAsia="en-US"/>
              </w:rPr>
            </w:pPr>
          </w:p>
        </w:tc>
        <w:tc>
          <w:tcPr>
            <w:tcW w:w="6607" w:type="dxa"/>
            <w:vMerge w:val="restart"/>
            <w:tcBorders>
              <w:bottom w:val="nil"/>
            </w:tcBorders>
            <w:vAlign w:val="bottom"/>
          </w:tcPr>
          <w:p w:rsidR="001520A5" w:rsidRPr="00EC2806" w:rsidRDefault="0057335A" w:rsidP="0057335A">
            <w:pPr>
              <w:pStyle w:val="Bezodstpw"/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C2806">
              <w:rPr>
                <w:rFonts w:asciiTheme="minorHAnsi" w:hAnsiTheme="minorHAnsi" w:cstheme="minorHAnsi"/>
                <w:b/>
                <w:sz w:val="23"/>
                <w:szCs w:val="23"/>
              </w:rPr>
              <w:t>PROGRAM: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0" w:line="240" w:lineRule="auto"/>
              <w:ind w:left="221" w:hanging="221"/>
              <w:contextualSpacing/>
              <w:jc w:val="both"/>
              <w:rPr>
                <w:rFonts w:cs="Calibri"/>
                <w:b/>
                <w:sz w:val="23"/>
                <w:szCs w:val="23"/>
              </w:rPr>
            </w:pPr>
            <w:r w:rsidRPr="00EC2806">
              <w:rPr>
                <w:rFonts w:cs="Calibri"/>
                <w:b/>
                <w:sz w:val="23"/>
                <w:szCs w:val="23"/>
              </w:rPr>
              <w:t>Założenia przeprowadzonej kontroli NIK w zakresie centralizacji podatku VAT: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0" w:line="240" w:lineRule="auto"/>
              <w:ind w:left="646" w:hanging="283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>Skontrolowane podmioty;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0" w:line="240" w:lineRule="auto"/>
              <w:ind w:left="646" w:hanging="283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>Sposób i cel kontroli;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0" w:line="240" w:lineRule="auto"/>
              <w:ind w:left="646" w:hanging="283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>Rozliczanie podatku VAT na poziomie Gminy, Powiatu;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0" w:line="240" w:lineRule="auto"/>
              <w:ind w:left="646" w:hanging="283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>Rozliczanie podatku VA</w:t>
            </w:r>
            <w:r>
              <w:rPr>
                <w:rFonts w:cs="Calibri"/>
                <w:sz w:val="23"/>
                <w:szCs w:val="23"/>
              </w:rPr>
              <w:t>T przez jednostki samorządowe i</w:t>
            </w:r>
            <w:r>
              <w:rPr>
                <w:rFonts w:cs="Calibri"/>
                <w:sz w:val="23"/>
                <w:szCs w:val="23"/>
                <w:lang w:val="pl-PL"/>
              </w:rPr>
              <w:t> </w:t>
            </w:r>
            <w:r w:rsidRPr="00EC2806">
              <w:rPr>
                <w:rFonts w:cs="Calibri"/>
                <w:sz w:val="23"/>
                <w:szCs w:val="23"/>
              </w:rPr>
              <w:t>zakłady budżetowe;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0" w:line="240" w:lineRule="auto"/>
              <w:ind w:left="646" w:hanging="283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>Skutki kontroli.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0" w:line="240" w:lineRule="auto"/>
              <w:ind w:left="221" w:hanging="221"/>
              <w:contextualSpacing/>
              <w:jc w:val="both"/>
              <w:rPr>
                <w:rFonts w:cs="Calibri"/>
                <w:b/>
                <w:sz w:val="23"/>
                <w:szCs w:val="23"/>
              </w:rPr>
            </w:pPr>
            <w:r w:rsidRPr="00EC2806">
              <w:rPr>
                <w:rFonts w:cs="Calibri"/>
                <w:b/>
                <w:sz w:val="23"/>
                <w:szCs w:val="23"/>
              </w:rPr>
              <w:t>Błędy w zakresie ustalania działalności statutowej a działalności podlegającej opodatkowaniu podatkiem VAT</w:t>
            </w:r>
            <w:r>
              <w:rPr>
                <w:rFonts w:cs="Calibri"/>
                <w:b/>
                <w:sz w:val="23"/>
                <w:szCs w:val="23"/>
                <w:lang w:val="pl-PL"/>
              </w:rPr>
              <w:t>: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0" w:line="240" w:lineRule="auto"/>
              <w:ind w:left="646" w:hanging="283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>Pojęcie działalności statutowej i czynności podlegających pod opodatkowanie podatkiem VAT;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0" w:line="240" w:lineRule="auto"/>
              <w:ind w:left="646" w:hanging="283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>Kiedy jednostki samor</w:t>
            </w:r>
            <w:r>
              <w:rPr>
                <w:rFonts w:cs="Calibri"/>
                <w:sz w:val="23"/>
                <w:szCs w:val="23"/>
              </w:rPr>
              <w:t>ządu terytorialnego występują w</w:t>
            </w:r>
            <w:r>
              <w:rPr>
                <w:rFonts w:cs="Calibri"/>
                <w:sz w:val="23"/>
                <w:szCs w:val="23"/>
                <w:lang w:val="pl-PL"/>
              </w:rPr>
              <w:t> </w:t>
            </w:r>
            <w:r w:rsidRPr="00EC2806">
              <w:rPr>
                <w:rFonts w:cs="Calibri"/>
                <w:sz w:val="23"/>
                <w:szCs w:val="23"/>
              </w:rPr>
              <w:t>obrocie jako podatnik VAT a kiedy jako organ władzy publicznej?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0" w:line="240" w:lineRule="auto"/>
              <w:ind w:left="646" w:hanging="283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>Rozliczanie zadań zleconych</w:t>
            </w:r>
            <w:r>
              <w:rPr>
                <w:rFonts w:cs="Calibri"/>
                <w:sz w:val="23"/>
                <w:szCs w:val="23"/>
              </w:rPr>
              <w:t xml:space="preserve"> jednostce samorządowej i</w:t>
            </w:r>
            <w:r>
              <w:rPr>
                <w:rFonts w:cs="Calibri"/>
                <w:sz w:val="23"/>
                <w:szCs w:val="23"/>
                <w:lang w:val="pl-PL"/>
              </w:rPr>
              <w:t> </w:t>
            </w:r>
            <w:r w:rsidRPr="00EC2806">
              <w:rPr>
                <w:rFonts w:cs="Calibri"/>
                <w:sz w:val="23"/>
                <w:szCs w:val="23"/>
              </w:rPr>
              <w:t>zakładowi budżetowemu;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0" w:line="240" w:lineRule="auto"/>
              <w:ind w:left="646" w:hanging="283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>Czynności wykonywane sporadycznie a z zamiarem częstotliwym;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0" w:line="240" w:lineRule="auto"/>
              <w:ind w:left="221" w:hanging="221"/>
              <w:contextualSpacing/>
              <w:jc w:val="both"/>
              <w:rPr>
                <w:rFonts w:cs="Calibri"/>
                <w:b/>
                <w:sz w:val="23"/>
                <w:szCs w:val="23"/>
              </w:rPr>
            </w:pPr>
            <w:r w:rsidRPr="00EC2806">
              <w:rPr>
                <w:rFonts w:cs="Calibri"/>
                <w:b/>
                <w:sz w:val="23"/>
                <w:szCs w:val="23"/>
              </w:rPr>
              <w:t>Błędy w zakresie prawidłowości ustalania właściwych stawek podatku VAT i zwolnienia z VAT: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0" w:line="240" w:lineRule="auto"/>
              <w:ind w:left="646" w:hanging="283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>Stosowanie stawek podstawowych;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0" w:line="240" w:lineRule="auto"/>
              <w:ind w:left="646" w:hanging="283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>Stosowanie zwolnienia z podatku VAT – zasady;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0" w:line="240" w:lineRule="auto"/>
              <w:ind w:left="646" w:hanging="283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>Zwolnienie podmiotowe a zwolnienie przedmiotowe – różnice;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0" w:line="240" w:lineRule="auto"/>
              <w:ind w:left="646" w:hanging="283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>Nowa matryca stawek od 1 lipca 2020 r.;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0" w:line="240" w:lineRule="auto"/>
              <w:ind w:left="646" w:hanging="283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>Klasyfikacja PKWiU z 2018 r. a kody CN – zasady stosowania;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0" w:line="240" w:lineRule="auto"/>
              <w:ind w:left="646" w:hanging="283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>Zmiana załączników do Ustawy o VAT odnośnie stawek obniżonych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0" w:line="240" w:lineRule="auto"/>
              <w:ind w:left="221" w:hanging="221"/>
              <w:contextualSpacing/>
              <w:jc w:val="both"/>
              <w:rPr>
                <w:rFonts w:cs="Calibri"/>
                <w:b/>
                <w:sz w:val="23"/>
                <w:szCs w:val="23"/>
              </w:rPr>
            </w:pPr>
            <w:r w:rsidRPr="00EC2806">
              <w:rPr>
                <w:rFonts w:cs="Calibri"/>
                <w:b/>
                <w:sz w:val="23"/>
                <w:szCs w:val="23"/>
              </w:rPr>
              <w:t xml:space="preserve">Błędy w określaniu proporcji i </w:t>
            </w:r>
            <w:proofErr w:type="spellStart"/>
            <w:r w:rsidRPr="00EC2806">
              <w:rPr>
                <w:rFonts w:cs="Calibri"/>
                <w:b/>
                <w:sz w:val="23"/>
                <w:szCs w:val="23"/>
              </w:rPr>
              <w:t>pre</w:t>
            </w:r>
            <w:proofErr w:type="spellEnd"/>
            <w:r w:rsidRPr="00EC2806">
              <w:rPr>
                <w:rFonts w:cs="Calibri"/>
                <w:b/>
                <w:sz w:val="23"/>
                <w:szCs w:val="23"/>
              </w:rPr>
              <w:t>-współczynnika: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0" w:line="240" w:lineRule="auto"/>
              <w:ind w:left="646" w:hanging="283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 xml:space="preserve">Pojęcie </w:t>
            </w:r>
            <w:proofErr w:type="spellStart"/>
            <w:r w:rsidRPr="00EC2806">
              <w:rPr>
                <w:rFonts w:cs="Calibri"/>
                <w:sz w:val="23"/>
                <w:szCs w:val="23"/>
              </w:rPr>
              <w:t>pre</w:t>
            </w:r>
            <w:proofErr w:type="spellEnd"/>
            <w:r w:rsidRPr="00EC2806">
              <w:rPr>
                <w:rFonts w:cs="Calibri"/>
                <w:sz w:val="23"/>
                <w:szCs w:val="23"/>
              </w:rPr>
              <w:t>-współczynnika i proporcji;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0" w:line="240" w:lineRule="auto"/>
              <w:ind w:left="646" w:hanging="283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>Sposoby obliczania wskaźników wynikające z rozporządzenia oraz ustawy;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0" w:line="240" w:lineRule="auto"/>
              <w:ind w:left="646" w:hanging="283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>Obliczanie wskaźników na poziomie jednostek samorządowych i jednostek(zakładów) budżetowych;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0" w:line="240" w:lineRule="auto"/>
              <w:ind w:left="646" w:hanging="283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>Korekta wskaźników po zakończeniu roku.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0" w:line="240" w:lineRule="auto"/>
              <w:ind w:left="221" w:hanging="221"/>
              <w:contextualSpacing/>
              <w:jc w:val="both"/>
              <w:rPr>
                <w:rFonts w:cs="Calibri"/>
                <w:b/>
                <w:sz w:val="23"/>
                <w:szCs w:val="23"/>
              </w:rPr>
            </w:pPr>
            <w:r w:rsidRPr="00EC2806">
              <w:rPr>
                <w:rFonts w:cs="Calibri"/>
                <w:b/>
                <w:sz w:val="23"/>
                <w:szCs w:val="23"/>
              </w:rPr>
              <w:t>Błędy w odliczaniu podatku VAT</w:t>
            </w:r>
            <w:r>
              <w:rPr>
                <w:rFonts w:cs="Calibri"/>
                <w:b/>
                <w:sz w:val="23"/>
                <w:szCs w:val="23"/>
                <w:lang w:val="pl-PL"/>
              </w:rPr>
              <w:t>: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0" w:line="240" w:lineRule="auto"/>
              <w:ind w:left="646" w:hanging="283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>Możliwość odliczania podatku VAT przez poszczególne jednostki samorządowe;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0" w:line="240" w:lineRule="auto"/>
              <w:ind w:left="646" w:hanging="283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>Odliczanie podatku VAT od samochodów osobowych;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0" w:line="240" w:lineRule="auto"/>
              <w:ind w:left="646" w:hanging="283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 xml:space="preserve">Brak odliczania podatku VAT z uwagi na proporcję i </w:t>
            </w:r>
            <w:proofErr w:type="spellStart"/>
            <w:r w:rsidRPr="00EC2806">
              <w:rPr>
                <w:rFonts w:cs="Calibri"/>
                <w:sz w:val="23"/>
                <w:szCs w:val="23"/>
              </w:rPr>
              <w:t>pre</w:t>
            </w:r>
            <w:proofErr w:type="spellEnd"/>
            <w:r w:rsidRPr="00EC2806">
              <w:rPr>
                <w:rFonts w:cs="Calibri"/>
                <w:sz w:val="23"/>
                <w:szCs w:val="23"/>
              </w:rPr>
              <w:t>-współczynnik – zmiana zasad z uwagi na centralizację;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0" w:line="240" w:lineRule="auto"/>
              <w:ind w:left="646" w:hanging="283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>Moment odliczania podatku VAT.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0" w:line="240" w:lineRule="auto"/>
              <w:ind w:left="646" w:hanging="283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>Dane na fakturach zakupu w przypadku prawa do odliczenia podatku VAT;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0" w:line="240" w:lineRule="auto"/>
              <w:ind w:left="646" w:hanging="283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lastRenderedPageBreak/>
              <w:t>Skutki praktyczne braku odliczania podatku VAT w przypadku gdy istniała taka możliwość.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0" w:line="240" w:lineRule="auto"/>
              <w:ind w:left="221" w:hanging="221"/>
              <w:contextualSpacing/>
              <w:jc w:val="both"/>
              <w:rPr>
                <w:rFonts w:cs="Calibri"/>
                <w:b/>
                <w:sz w:val="23"/>
                <w:szCs w:val="23"/>
              </w:rPr>
            </w:pPr>
            <w:r w:rsidRPr="00EC2806">
              <w:rPr>
                <w:rFonts w:cs="Calibri"/>
                <w:b/>
                <w:sz w:val="23"/>
                <w:szCs w:val="23"/>
              </w:rPr>
              <w:t>Błędy w funkcjonowaniu kas fiskalnych</w:t>
            </w:r>
            <w:r>
              <w:rPr>
                <w:rFonts w:cs="Calibri"/>
                <w:b/>
                <w:sz w:val="23"/>
                <w:szCs w:val="23"/>
                <w:lang w:val="pl-PL"/>
              </w:rPr>
              <w:t>: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0" w:line="240" w:lineRule="auto"/>
              <w:ind w:left="646" w:hanging="283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>Możliwość stosowania kas fiskalnych do końca 2018 r. przez jednostki – co w przypadku stosowania tych kas przez okres dłuższy?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0" w:line="240" w:lineRule="auto"/>
              <w:ind w:left="646" w:hanging="283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>Konieczność wymiany kas fiskalnych na nowe z uwagi na zmianę danych w kasach fiskalnych;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0" w:line="240" w:lineRule="auto"/>
              <w:ind w:left="646" w:hanging="283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>Sprzedaż na paragony dla osób fizycznych – w jakich przypadkach?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0" w:line="240" w:lineRule="auto"/>
              <w:ind w:left="646" w:hanging="283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>Raporty kas fiskalnych – zasady rozliczeń;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0" w:line="240" w:lineRule="auto"/>
              <w:ind w:left="646" w:hanging="283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>Korygowanie sprzedaży wykazanej w kasie fiskalnej;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0" w:line="240" w:lineRule="auto"/>
              <w:ind w:left="646" w:hanging="283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>Konieczność wymiany kas fiskalnych na kasy on-line – terminy wdrażania zmian.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0" w:line="240" w:lineRule="auto"/>
              <w:ind w:left="221" w:hanging="221"/>
              <w:contextualSpacing/>
              <w:jc w:val="both"/>
              <w:rPr>
                <w:rFonts w:cs="Calibri"/>
                <w:b/>
                <w:sz w:val="23"/>
                <w:szCs w:val="23"/>
              </w:rPr>
            </w:pPr>
            <w:r w:rsidRPr="00EC2806">
              <w:rPr>
                <w:rFonts w:cs="Calibri"/>
                <w:b/>
                <w:sz w:val="23"/>
                <w:szCs w:val="23"/>
              </w:rPr>
              <w:t>Błędy w wystawianych fakturach: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0" w:line="240" w:lineRule="auto"/>
              <w:ind w:left="646" w:hanging="283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>Dane podatnika jako sprzedającego;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0" w:line="240" w:lineRule="auto"/>
              <w:ind w:left="646" w:hanging="283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>Sprzedający a podmiot wystawiający fakturę;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0" w:line="240" w:lineRule="auto"/>
              <w:ind w:left="646" w:hanging="283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>Moment wystawiania faktury;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0" w:line="240" w:lineRule="auto"/>
              <w:ind w:left="646" w:hanging="283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>Stawki na fakturze;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0" w:line="240" w:lineRule="auto"/>
              <w:ind w:left="646" w:hanging="283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>Mechanizm podzielonej płatności jako element obowiązkowy faktury – w jakich przypadkach?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0" w:line="240" w:lineRule="auto"/>
              <w:ind w:left="221" w:hanging="221"/>
              <w:contextualSpacing/>
              <w:jc w:val="both"/>
              <w:rPr>
                <w:rFonts w:cs="Calibri"/>
                <w:b/>
                <w:sz w:val="23"/>
                <w:szCs w:val="23"/>
              </w:rPr>
            </w:pPr>
            <w:r w:rsidRPr="00EC2806">
              <w:rPr>
                <w:rFonts w:cs="Calibri"/>
                <w:b/>
                <w:sz w:val="23"/>
                <w:szCs w:val="23"/>
              </w:rPr>
              <w:t>Pozostałe zalecenia NIK: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0" w:line="240" w:lineRule="auto"/>
              <w:ind w:left="646" w:hanging="283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>Schemat podatkowy w przypadku rozliczania podatku VAT – w jakich przypadkach;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0" w:line="240" w:lineRule="auto"/>
              <w:ind w:left="646" w:hanging="283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 xml:space="preserve">Zwiększenie kontroli jednostek organizacyjne nich przez jednostki samorządowe – zalecenia dla prezydentów miast, starostów, 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0" w:line="240" w:lineRule="auto"/>
              <w:ind w:left="646" w:hanging="283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>Informacje dla Ministra Finansów dotyczące doprecyzowania przepisów podatku VAT w odniesieniu do jednostek samorządowych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0" w:line="240" w:lineRule="auto"/>
              <w:ind w:left="221" w:hanging="221"/>
              <w:contextualSpacing/>
              <w:jc w:val="both"/>
              <w:rPr>
                <w:rFonts w:cs="Calibri"/>
                <w:b/>
                <w:sz w:val="23"/>
                <w:szCs w:val="23"/>
              </w:rPr>
            </w:pPr>
            <w:r w:rsidRPr="00EC2806">
              <w:rPr>
                <w:rFonts w:cs="Calibri"/>
                <w:b/>
                <w:sz w:val="23"/>
                <w:szCs w:val="23"/>
              </w:rPr>
              <w:t>Uregulowania ustawy dotyczące jednolitego pliku kontrolnego (JPK) po wprowadzeniu zmian: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 w:line="240" w:lineRule="auto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>Brak składania deklaracji VAT-7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 w:line="240" w:lineRule="auto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>Jeden dokument dotyczący deklaracji i ewidencji VAT;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 w:line="240" w:lineRule="auto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>Deklaracje, które pozostają, w tym Informacja podsumowująca;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 w:line="240" w:lineRule="auto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>Nowy wzór JPK_V7M dla rozliczeń miesięcznych;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 w:line="240" w:lineRule="auto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>Nowe zasady dla rozliczeń kwartalnych – druk JPK_V7K;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0" w:line="240" w:lineRule="auto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>Kody towarów i usług – czego dotyczą;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0" w:line="240" w:lineRule="auto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>Zasady wpisywania kodów;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0" w:line="240" w:lineRule="auto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>Nowe oznaczenia dokumentów: faktur, raportów z kasy fiskalnej, dowodów wewnętrznych;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0" w:line="240" w:lineRule="auto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>Obowiązek umieszczania oznaczeń dotyczących mechanizmu podzielonej płatności – zasady;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0" w:line="240" w:lineRule="auto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>Transakcje pomiędzy podmiotami powiązanymi i ich oznaczanie w JPK;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0" w:line="240" w:lineRule="auto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>Termin płatności – czy należy wpisywać?</w:t>
            </w:r>
          </w:p>
          <w:p w:rsidR="00EC2806" w:rsidRPr="00EC2806" w:rsidRDefault="00EC2806" w:rsidP="00D74E40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0" w:line="240" w:lineRule="auto"/>
              <w:contextualSpacing/>
              <w:jc w:val="both"/>
              <w:rPr>
                <w:rFonts w:cs="Calibri"/>
                <w:sz w:val="23"/>
                <w:szCs w:val="23"/>
              </w:rPr>
            </w:pPr>
            <w:r w:rsidRPr="00EC2806">
              <w:rPr>
                <w:rFonts w:cs="Calibri"/>
                <w:sz w:val="23"/>
                <w:szCs w:val="23"/>
              </w:rPr>
              <w:t>Pozostałe istotne elementy JPK.</w:t>
            </w:r>
          </w:p>
          <w:p w:rsidR="00CB218D" w:rsidRPr="00EC2806" w:rsidRDefault="00EC2806" w:rsidP="00D74E40">
            <w:pPr>
              <w:widowControl/>
              <w:numPr>
                <w:ilvl w:val="0"/>
                <w:numId w:val="17"/>
              </w:numPr>
              <w:tabs>
                <w:tab w:val="left" w:pos="221"/>
              </w:tabs>
              <w:suppressAutoHyphens/>
              <w:autoSpaceDE/>
              <w:autoSpaceDN/>
              <w:adjustRightInd/>
              <w:spacing w:line="240" w:lineRule="auto"/>
              <w:ind w:left="221" w:hanging="221"/>
              <w:jc w:val="both"/>
              <w:rPr>
                <w:b/>
                <w:sz w:val="20"/>
                <w:szCs w:val="20"/>
              </w:rPr>
            </w:pPr>
            <w:r w:rsidRPr="00EC2806">
              <w:rPr>
                <w:b/>
                <w:sz w:val="24"/>
                <w:szCs w:val="24"/>
              </w:rPr>
              <w:t>Pytania uczestników.</w:t>
            </w:r>
          </w:p>
        </w:tc>
      </w:tr>
      <w:tr w:rsidR="003D1B71" w:rsidRPr="007A5986" w:rsidTr="00E95FB4">
        <w:trPr>
          <w:trHeight w:val="1164"/>
        </w:trPr>
        <w:tc>
          <w:tcPr>
            <w:tcW w:w="268" w:type="dxa"/>
          </w:tcPr>
          <w:p w:rsidR="003D1B71" w:rsidRPr="00410854" w:rsidRDefault="003D1B71">
            <w:pPr>
              <w:pStyle w:val="Tekstpodstawowy"/>
              <w:kinsoku w:val="0"/>
              <w:overflowPunct w:val="0"/>
              <w:rPr>
                <w:rFonts w:cs="Calibri"/>
                <w:color w:val="0072C7"/>
                <w:lang w:val="pl-PL" w:eastAsia="en-US"/>
              </w:rPr>
            </w:pPr>
          </w:p>
        </w:tc>
        <w:tc>
          <w:tcPr>
            <w:tcW w:w="3969" w:type="dxa"/>
          </w:tcPr>
          <w:p w:rsidR="00E95FB4" w:rsidRPr="00E902EF" w:rsidRDefault="00E95FB4" w:rsidP="00A13B10">
            <w:pPr>
              <w:pStyle w:val="Bezodstpw"/>
              <w:jc w:val="center"/>
              <w:rPr>
                <w:rFonts w:cs="Calibri"/>
                <w:b/>
                <w:color w:val="21459A"/>
                <w:sz w:val="26"/>
                <w:szCs w:val="26"/>
                <w:lang w:eastAsia="en-US"/>
              </w:rPr>
            </w:pPr>
          </w:p>
          <w:p w:rsidR="00F82DE3" w:rsidRPr="00E95FB4" w:rsidRDefault="00F82DE3" w:rsidP="00A13B10">
            <w:pPr>
              <w:pStyle w:val="Bezodstpw"/>
              <w:jc w:val="center"/>
              <w:rPr>
                <w:rFonts w:cs="Calibri"/>
                <w:b/>
                <w:color w:val="21459A"/>
                <w:sz w:val="24"/>
                <w:szCs w:val="24"/>
                <w:lang w:eastAsia="en-US"/>
              </w:rPr>
            </w:pPr>
          </w:p>
          <w:p w:rsidR="00E95FB4" w:rsidRDefault="00E95FB4" w:rsidP="00E95FB4">
            <w:pPr>
              <w:tabs>
                <w:tab w:val="left" w:pos="284"/>
              </w:tabs>
              <w:spacing w:before="120" w:line="264" w:lineRule="auto"/>
              <w:rPr>
                <w:sz w:val="24"/>
                <w:szCs w:val="24"/>
              </w:rPr>
            </w:pPr>
          </w:p>
          <w:p w:rsidR="001520A5" w:rsidRPr="00EC2806" w:rsidRDefault="0057335A" w:rsidP="0057335A">
            <w:pPr>
              <w:pStyle w:val="Bezodstpw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EC2806">
              <w:rPr>
                <w:b/>
                <w:color w:val="21459A"/>
                <w:sz w:val="24"/>
                <w:szCs w:val="24"/>
              </w:rPr>
              <w:t>CELE I KORZYŚCI</w:t>
            </w:r>
            <w:r w:rsidRPr="00EC2806">
              <w:rPr>
                <w:rFonts w:eastAsia="Times New Roman" w:cs="Calibri"/>
                <w:b/>
                <w:sz w:val="24"/>
                <w:szCs w:val="24"/>
              </w:rPr>
              <w:t>:</w:t>
            </w:r>
          </w:p>
          <w:p w:rsidR="00EC2806" w:rsidRDefault="00EC2806" w:rsidP="00D74E40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left" w:pos="195"/>
              </w:tabs>
              <w:suppressAutoHyphens/>
              <w:autoSpaceDE/>
              <w:autoSpaceDN/>
              <w:adjustRightInd/>
              <w:spacing w:line="240" w:lineRule="auto"/>
              <w:ind w:left="53" w:hanging="53"/>
              <w:jc w:val="center"/>
              <w:rPr>
                <w:sz w:val="24"/>
                <w:szCs w:val="24"/>
              </w:rPr>
            </w:pPr>
            <w:r w:rsidRPr="00EC2806">
              <w:rPr>
                <w:sz w:val="24"/>
                <w:szCs w:val="24"/>
              </w:rPr>
              <w:t>zapoznanie uczestników z wynikami kontroli NIK w zakresie przeprowadzonej centralizacji podatku VAT oraz ze zmianami w</w:t>
            </w:r>
            <w:r>
              <w:rPr>
                <w:sz w:val="24"/>
                <w:szCs w:val="24"/>
              </w:rPr>
              <w:t> </w:t>
            </w:r>
            <w:r w:rsidRPr="00EC2806">
              <w:rPr>
                <w:sz w:val="24"/>
                <w:szCs w:val="24"/>
              </w:rPr>
              <w:t>zakresie ustaw podatkowych w</w:t>
            </w:r>
            <w:r>
              <w:rPr>
                <w:sz w:val="24"/>
                <w:szCs w:val="24"/>
              </w:rPr>
              <w:t> </w:t>
            </w:r>
            <w:r w:rsidRPr="00EC2806">
              <w:rPr>
                <w:sz w:val="24"/>
                <w:szCs w:val="24"/>
              </w:rPr>
              <w:t>tym przede wszystkim VAT mające wpływ na rozliczenia podatkowe i</w:t>
            </w:r>
            <w:r>
              <w:rPr>
                <w:sz w:val="24"/>
                <w:szCs w:val="24"/>
              </w:rPr>
              <w:t> </w:t>
            </w:r>
            <w:r w:rsidRPr="00EC2806">
              <w:rPr>
                <w:sz w:val="24"/>
                <w:szCs w:val="24"/>
              </w:rPr>
              <w:t>funkcjonowanie podatków.</w:t>
            </w:r>
          </w:p>
          <w:p w:rsidR="00EC2806" w:rsidRPr="00EC2806" w:rsidRDefault="00EC2806" w:rsidP="00EC2806">
            <w:pPr>
              <w:widowControl/>
              <w:tabs>
                <w:tab w:val="left" w:pos="195"/>
              </w:tabs>
              <w:suppressAutoHyphens/>
              <w:autoSpaceDE/>
              <w:autoSpaceDN/>
              <w:adjustRightInd/>
              <w:spacing w:line="240" w:lineRule="auto"/>
              <w:ind w:left="53"/>
              <w:rPr>
                <w:sz w:val="24"/>
                <w:szCs w:val="24"/>
              </w:rPr>
            </w:pPr>
          </w:p>
          <w:p w:rsidR="00EC2806" w:rsidRDefault="00EC2806" w:rsidP="00D74E40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left" w:pos="195"/>
              </w:tabs>
              <w:suppressAutoHyphens/>
              <w:autoSpaceDE/>
              <w:autoSpaceDN/>
              <w:adjustRightInd/>
              <w:spacing w:line="240" w:lineRule="auto"/>
              <w:ind w:left="53" w:hanging="53"/>
              <w:jc w:val="center"/>
              <w:rPr>
                <w:sz w:val="24"/>
                <w:szCs w:val="24"/>
              </w:rPr>
            </w:pPr>
            <w:r w:rsidRPr="00EC2806">
              <w:rPr>
                <w:sz w:val="24"/>
                <w:szCs w:val="24"/>
              </w:rPr>
              <w:t>Na szkoleniu zostaną przedstawione praktyczne aspekty rozliczania podatku VAT z uwagi na błędy</w:t>
            </w:r>
            <w:r>
              <w:rPr>
                <w:sz w:val="24"/>
                <w:szCs w:val="24"/>
              </w:rPr>
              <w:t xml:space="preserve"> wynikające z kontroli NIK oraz </w:t>
            </w:r>
            <w:r w:rsidRPr="00EC2806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 obecnych zmian.</w:t>
            </w:r>
          </w:p>
          <w:p w:rsidR="00EC2806" w:rsidRPr="00EE75FF" w:rsidRDefault="00EC2806" w:rsidP="00EE75FF">
            <w:pPr>
              <w:ind w:left="720" w:hanging="360"/>
              <w:rPr>
                <w:sz w:val="24"/>
              </w:rPr>
            </w:pPr>
          </w:p>
          <w:p w:rsidR="00EC2806" w:rsidRPr="00EC2806" w:rsidRDefault="00EC2806" w:rsidP="00D74E40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left" w:pos="195"/>
              </w:tabs>
              <w:suppressAutoHyphens/>
              <w:autoSpaceDE/>
              <w:autoSpaceDN/>
              <w:adjustRightInd/>
              <w:spacing w:line="240" w:lineRule="auto"/>
              <w:ind w:left="53" w:hanging="53"/>
              <w:jc w:val="center"/>
              <w:rPr>
                <w:sz w:val="24"/>
                <w:szCs w:val="24"/>
              </w:rPr>
            </w:pPr>
            <w:r w:rsidRPr="00EC2806">
              <w:rPr>
                <w:sz w:val="24"/>
                <w:szCs w:val="24"/>
              </w:rPr>
              <w:t>Szkolenie zapewnia zapoznanie się Uczestników z wynikami po kontroli, ze zmianami Ustaw podatkowych ale także ze zmianami w aktach wykonawczych do tych ustaw.</w:t>
            </w:r>
          </w:p>
          <w:p w:rsidR="0057335A" w:rsidRPr="00EC2806" w:rsidRDefault="0057335A" w:rsidP="0057335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color w:val="21459A"/>
                <w:sz w:val="24"/>
                <w:szCs w:val="24"/>
              </w:rPr>
            </w:pPr>
          </w:p>
          <w:p w:rsidR="001520A5" w:rsidRPr="00EC2806" w:rsidRDefault="0057335A" w:rsidP="0057335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color w:val="21459A"/>
                <w:sz w:val="24"/>
                <w:szCs w:val="24"/>
              </w:rPr>
            </w:pPr>
            <w:r w:rsidRPr="00EC2806">
              <w:rPr>
                <w:b/>
                <w:color w:val="21459A"/>
                <w:sz w:val="24"/>
                <w:szCs w:val="24"/>
              </w:rPr>
              <w:t xml:space="preserve">ADRESACI: </w:t>
            </w:r>
          </w:p>
          <w:p w:rsidR="00EC2806" w:rsidRPr="00EC2806" w:rsidRDefault="00EC2806" w:rsidP="00EC2806">
            <w:pPr>
              <w:widowControl/>
              <w:tabs>
                <w:tab w:val="left" w:pos="720"/>
              </w:tabs>
              <w:suppressAutoHyphens/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EC2806">
              <w:rPr>
                <w:sz w:val="24"/>
                <w:szCs w:val="24"/>
              </w:rPr>
              <w:t>pracownicy księgowości stosujący na bieżąco przepisy prawa podatkowego; Dyrektorzy Finansowi i Ekonomiczni, a także inne osoby odpowiedzialne za prawidłowe stosowanie przepisów podatkowych w podmiocie.</w:t>
            </w:r>
          </w:p>
          <w:p w:rsidR="007A5986" w:rsidRPr="00EC2806" w:rsidRDefault="007A5986" w:rsidP="0057335A">
            <w:pPr>
              <w:tabs>
                <w:tab w:val="left" w:pos="284"/>
              </w:tabs>
              <w:spacing w:line="240" w:lineRule="auto"/>
              <w:jc w:val="center"/>
              <w:rPr>
                <w:b/>
                <w:bCs/>
                <w:color w:val="21459A"/>
                <w:sz w:val="24"/>
                <w:szCs w:val="24"/>
              </w:rPr>
            </w:pPr>
          </w:p>
          <w:p w:rsidR="0057335A" w:rsidRDefault="0057335A" w:rsidP="0057335A">
            <w:pPr>
              <w:tabs>
                <w:tab w:val="left" w:pos="284"/>
              </w:tabs>
              <w:spacing w:line="240" w:lineRule="auto"/>
              <w:jc w:val="center"/>
              <w:rPr>
                <w:b/>
                <w:bCs/>
                <w:color w:val="21459A"/>
                <w:sz w:val="28"/>
                <w:szCs w:val="28"/>
              </w:rPr>
            </w:pPr>
          </w:p>
          <w:p w:rsidR="0057335A" w:rsidRDefault="0057335A" w:rsidP="0057335A">
            <w:pPr>
              <w:tabs>
                <w:tab w:val="left" w:pos="284"/>
              </w:tabs>
              <w:spacing w:line="240" w:lineRule="auto"/>
              <w:jc w:val="center"/>
              <w:rPr>
                <w:b/>
                <w:bCs/>
                <w:color w:val="21459A"/>
                <w:sz w:val="28"/>
                <w:szCs w:val="28"/>
              </w:rPr>
            </w:pPr>
          </w:p>
          <w:p w:rsidR="0057335A" w:rsidRDefault="0057335A" w:rsidP="0057335A">
            <w:pPr>
              <w:tabs>
                <w:tab w:val="left" w:pos="284"/>
              </w:tabs>
              <w:spacing w:line="240" w:lineRule="auto"/>
              <w:jc w:val="center"/>
              <w:rPr>
                <w:b/>
                <w:bCs/>
                <w:color w:val="21459A"/>
                <w:sz w:val="28"/>
                <w:szCs w:val="28"/>
              </w:rPr>
            </w:pPr>
          </w:p>
          <w:p w:rsidR="0057335A" w:rsidRDefault="0057335A" w:rsidP="0057335A">
            <w:pPr>
              <w:tabs>
                <w:tab w:val="left" w:pos="284"/>
              </w:tabs>
              <w:spacing w:line="240" w:lineRule="auto"/>
              <w:jc w:val="center"/>
              <w:rPr>
                <w:b/>
                <w:bCs/>
                <w:color w:val="21459A"/>
                <w:sz w:val="28"/>
                <w:szCs w:val="28"/>
              </w:rPr>
            </w:pPr>
          </w:p>
          <w:p w:rsidR="0057335A" w:rsidRDefault="0057335A" w:rsidP="0057335A">
            <w:pPr>
              <w:tabs>
                <w:tab w:val="left" w:pos="284"/>
              </w:tabs>
              <w:spacing w:line="240" w:lineRule="auto"/>
              <w:jc w:val="center"/>
              <w:rPr>
                <w:b/>
                <w:bCs/>
                <w:color w:val="21459A"/>
                <w:sz w:val="28"/>
                <w:szCs w:val="28"/>
              </w:rPr>
            </w:pPr>
          </w:p>
          <w:p w:rsidR="0057335A" w:rsidRDefault="0057335A" w:rsidP="0057335A">
            <w:pPr>
              <w:tabs>
                <w:tab w:val="left" w:pos="284"/>
              </w:tabs>
              <w:spacing w:line="240" w:lineRule="auto"/>
              <w:jc w:val="center"/>
              <w:rPr>
                <w:b/>
                <w:bCs/>
                <w:color w:val="21459A"/>
                <w:sz w:val="28"/>
                <w:szCs w:val="28"/>
              </w:rPr>
            </w:pPr>
          </w:p>
          <w:p w:rsidR="0057335A" w:rsidRDefault="0057335A" w:rsidP="0057335A">
            <w:pPr>
              <w:tabs>
                <w:tab w:val="left" w:pos="284"/>
              </w:tabs>
              <w:spacing w:line="240" w:lineRule="auto"/>
              <w:jc w:val="center"/>
              <w:rPr>
                <w:b/>
                <w:bCs/>
                <w:color w:val="21459A"/>
                <w:sz w:val="28"/>
                <w:szCs w:val="28"/>
              </w:rPr>
            </w:pPr>
          </w:p>
          <w:p w:rsidR="0057335A" w:rsidRDefault="0057335A" w:rsidP="0057335A">
            <w:pPr>
              <w:tabs>
                <w:tab w:val="left" w:pos="284"/>
              </w:tabs>
              <w:spacing w:line="240" w:lineRule="auto"/>
              <w:jc w:val="center"/>
              <w:rPr>
                <w:b/>
                <w:bCs/>
                <w:color w:val="21459A"/>
                <w:sz w:val="28"/>
                <w:szCs w:val="28"/>
              </w:rPr>
            </w:pPr>
          </w:p>
          <w:p w:rsidR="0057335A" w:rsidRDefault="0057335A" w:rsidP="0057335A">
            <w:pPr>
              <w:tabs>
                <w:tab w:val="left" w:pos="284"/>
              </w:tabs>
              <w:spacing w:line="240" w:lineRule="auto"/>
              <w:jc w:val="center"/>
              <w:rPr>
                <w:b/>
                <w:bCs/>
                <w:color w:val="21459A"/>
                <w:sz w:val="28"/>
                <w:szCs w:val="28"/>
              </w:rPr>
            </w:pPr>
          </w:p>
          <w:p w:rsidR="0057335A" w:rsidRDefault="0057335A" w:rsidP="0057335A">
            <w:pPr>
              <w:tabs>
                <w:tab w:val="left" w:pos="284"/>
              </w:tabs>
              <w:spacing w:line="240" w:lineRule="auto"/>
              <w:jc w:val="center"/>
              <w:rPr>
                <w:b/>
                <w:bCs/>
                <w:color w:val="21459A"/>
                <w:sz w:val="28"/>
                <w:szCs w:val="28"/>
              </w:rPr>
            </w:pPr>
          </w:p>
          <w:p w:rsidR="00660556" w:rsidRDefault="00660556" w:rsidP="0057335A">
            <w:pPr>
              <w:tabs>
                <w:tab w:val="left" w:pos="284"/>
              </w:tabs>
              <w:spacing w:line="240" w:lineRule="auto"/>
              <w:jc w:val="center"/>
              <w:rPr>
                <w:b/>
                <w:bCs/>
                <w:color w:val="21459A"/>
                <w:sz w:val="28"/>
                <w:szCs w:val="28"/>
              </w:rPr>
            </w:pPr>
          </w:p>
          <w:p w:rsidR="00660556" w:rsidRDefault="00660556" w:rsidP="0057335A">
            <w:pPr>
              <w:tabs>
                <w:tab w:val="left" w:pos="284"/>
              </w:tabs>
              <w:spacing w:line="240" w:lineRule="auto"/>
              <w:jc w:val="center"/>
              <w:rPr>
                <w:b/>
                <w:bCs/>
                <w:color w:val="21459A"/>
                <w:sz w:val="28"/>
                <w:szCs w:val="28"/>
              </w:rPr>
            </w:pPr>
          </w:p>
          <w:p w:rsidR="00660556" w:rsidRDefault="00660556" w:rsidP="0057335A">
            <w:pPr>
              <w:tabs>
                <w:tab w:val="left" w:pos="284"/>
              </w:tabs>
              <w:spacing w:line="240" w:lineRule="auto"/>
              <w:jc w:val="center"/>
              <w:rPr>
                <w:b/>
                <w:bCs/>
                <w:color w:val="21459A"/>
                <w:sz w:val="28"/>
                <w:szCs w:val="28"/>
              </w:rPr>
            </w:pPr>
          </w:p>
          <w:p w:rsidR="00660556" w:rsidRDefault="00660556" w:rsidP="0057335A">
            <w:pPr>
              <w:tabs>
                <w:tab w:val="left" w:pos="284"/>
              </w:tabs>
              <w:spacing w:line="240" w:lineRule="auto"/>
              <w:jc w:val="center"/>
              <w:rPr>
                <w:b/>
                <w:bCs/>
                <w:color w:val="21459A"/>
                <w:sz w:val="28"/>
                <w:szCs w:val="28"/>
              </w:rPr>
            </w:pPr>
          </w:p>
          <w:p w:rsidR="00660556" w:rsidRDefault="00660556" w:rsidP="0057335A">
            <w:pPr>
              <w:tabs>
                <w:tab w:val="left" w:pos="284"/>
              </w:tabs>
              <w:spacing w:line="240" w:lineRule="auto"/>
              <w:jc w:val="center"/>
              <w:rPr>
                <w:b/>
                <w:bCs/>
                <w:color w:val="21459A"/>
                <w:sz w:val="28"/>
                <w:szCs w:val="28"/>
              </w:rPr>
            </w:pPr>
          </w:p>
          <w:p w:rsidR="00660556" w:rsidRDefault="00660556" w:rsidP="0057335A">
            <w:pPr>
              <w:tabs>
                <w:tab w:val="left" w:pos="284"/>
              </w:tabs>
              <w:spacing w:line="240" w:lineRule="auto"/>
              <w:jc w:val="center"/>
              <w:rPr>
                <w:b/>
                <w:bCs/>
                <w:color w:val="21459A"/>
                <w:sz w:val="28"/>
                <w:szCs w:val="28"/>
              </w:rPr>
            </w:pPr>
          </w:p>
          <w:p w:rsidR="00660556" w:rsidRDefault="00660556" w:rsidP="0057335A">
            <w:pPr>
              <w:tabs>
                <w:tab w:val="left" w:pos="284"/>
              </w:tabs>
              <w:spacing w:line="240" w:lineRule="auto"/>
              <w:jc w:val="center"/>
              <w:rPr>
                <w:b/>
                <w:bCs/>
                <w:color w:val="21459A"/>
                <w:sz w:val="28"/>
                <w:szCs w:val="28"/>
              </w:rPr>
            </w:pPr>
          </w:p>
          <w:p w:rsidR="00660556" w:rsidRDefault="00660556" w:rsidP="0057335A">
            <w:pPr>
              <w:tabs>
                <w:tab w:val="left" w:pos="284"/>
              </w:tabs>
              <w:spacing w:line="240" w:lineRule="auto"/>
              <w:jc w:val="center"/>
              <w:rPr>
                <w:b/>
                <w:bCs/>
                <w:color w:val="21459A"/>
                <w:sz w:val="28"/>
                <w:szCs w:val="28"/>
              </w:rPr>
            </w:pPr>
          </w:p>
          <w:p w:rsidR="00660556" w:rsidRDefault="00660556" w:rsidP="0057335A">
            <w:pPr>
              <w:tabs>
                <w:tab w:val="left" w:pos="284"/>
              </w:tabs>
              <w:spacing w:line="240" w:lineRule="auto"/>
              <w:jc w:val="center"/>
              <w:rPr>
                <w:b/>
                <w:bCs/>
                <w:color w:val="21459A"/>
                <w:sz w:val="28"/>
                <w:szCs w:val="28"/>
              </w:rPr>
            </w:pPr>
          </w:p>
          <w:p w:rsidR="0057335A" w:rsidRPr="0057335A" w:rsidRDefault="0057335A" w:rsidP="0057335A">
            <w:pPr>
              <w:tabs>
                <w:tab w:val="left" w:pos="284"/>
              </w:tabs>
              <w:spacing w:line="240" w:lineRule="auto"/>
              <w:jc w:val="center"/>
              <w:rPr>
                <w:b/>
                <w:bCs/>
                <w:color w:val="21459A"/>
                <w:sz w:val="28"/>
                <w:szCs w:val="28"/>
              </w:rPr>
            </w:pPr>
          </w:p>
          <w:p w:rsidR="001520A5" w:rsidRPr="00EE75FF" w:rsidRDefault="0057335A" w:rsidP="0057335A">
            <w:pPr>
              <w:tabs>
                <w:tab w:val="left" w:pos="284"/>
              </w:tabs>
              <w:spacing w:line="240" w:lineRule="auto"/>
              <w:jc w:val="center"/>
              <w:rPr>
                <w:b/>
                <w:bCs/>
                <w:color w:val="21459A"/>
                <w:sz w:val="24"/>
                <w:szCs w:val="24"/>
              </w:rPr>
            </w:pPr>
            <w:r w:rsidRPr="00EE75FF">
              <w:rPr>
                <w:b/>
                <w:bCs/>
                <w:color w:val="21459A"/>
                <w:sz w:val="24"/>
                <w:szCs w:val="24"/>
              </w:rPr>
              <w:t>PROWADZĄCA:</w:t>
            </w:r>
            <w:r w:rsidR="001520A5" w:rsidRPr="00EE75FF">
              <w:rPr>
                <w:b/>
                <w:bCs/>
                <w:color w:val="21459A"/>
                <w:sz w:val="24"/>
                <w:szCs w:val="24"/>
              </w:rPr>
              <w:t xml:space="preserve"> </w:t>
            </w:r>
          </w:p>
          <w:p w:rsidR="00EC2806" w:rsidRDefault="00EC2806" w:rsidP="0057335A">
            <w:pPr>
              <w:tabs>
                <w:tab w:val="left" w:pos="284"/>
              </w:tabs>
              <w:spacing w:line="240" w:lineRule="auto"/>
              <w:jc w:val="center"/>
              <w:rPr>
                <w:b/>
                <w:bCs/>
                <w:color w:val="21459A"/>
                <w:sz w:val="28"/>
                <w:szCs w:val="28"/>
              </w:rPr>
            </w:pPr>
            <w:r w:rsidRPr="00EE75FF">
              <w:rPr>
                <w:rFonts w:asciiTheme="minorHAnsi" w:hAnsiTheme="minorHAnsi" w:cstheme="minorHAnsi"/>
                <w:b/>
                <w:color w:val="21459A"/>
                <w:sz w:val="24"/>
                <w:szCs w:val="24"/>
              </w:rPr>
              <w:t>Joanna Patyk -</w:t>
            </w:r>
            <w:r w:rsidRPr="00EE75F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55BAB">
              <w:t xml:space="preserve">Doradca podatkowy, prawnik, absolwentka i stypendystka Wydziału Prawa i Administracji Uniwersytetu Śląskiego. Posiada 14 letnie doświadczenie w zakresie podatków, które zdobyła pracując w kancelarii prawno-podatkowej oraz międzynarodowej firmie konsultingowej. Obecnie właścicielka Kancelarii Podatkowej. Specjalistka w zakresie podatku dochodowego od osób prawnych, w tym rozliczeń transakcji pomiędzy podmiotami powiązanymi - Transfer </w:t>
            </w:r>
            <w:proofErr w:type="spellStart"/>
            <w:r w:rsidR="00E55BAB">
              <w:t>Pricing</w:t>
            </w:r>
            <w:proofErr w:type="spellEnd"/>
            <w:r w:rsidR="00E55BAB">
              <w:t xml:space="preserve"> oraz podatku u źródła, a także podatku od towarów i usług. Współautorka książek: „Dokumentacja VAT", „Komentarz do podatku dochodowego od osób prawnych” - wydanie: 2008 i 2010 oraz autorka licznych publikacji prasowych, w tym w Gazecie Prawnej oraz Przeglądzie Podatkowym.</w:t>
            </w:r>
          </w:p>
          <w:p w:rsidR="00EC2806" w:rsidRDefault="00EC2806" w:rsidP="0057335A">
            <w:pPr>
              <w:tabs>
                <w:tab w:val="left" w:pos="284"/>
              </w:tabs>
              <w:spacing w:line="240" w:lineRule="auto"/>
              <w:jc w:val="center"/>
              <w:rPr>
                <w:b/>
                <w:bCs/>
                <w:color w:val="21459A"/>
                <w:sz w:val="28"/>
                <w:szCs w:val="28"/>
              </w:rPr>
            </w:pPr>
          </w:p>
          <w:p w:rsidR="00EC2806" w:rsidRDefault="00EC2806" w:rsidP="0057335A">
            <w:pPr>
              <w:tabs>
                <w:tab w:val="left" w:pos="284"/>
              </w:tabs>
              <w:spacing w:line="240" w:lineRule="auto"/>
              <w:jc w:val="center"/>
              <w:rPr>
                <w:b/>
                <w:bCs/>
                <w:color w:val="21459A"/>
                <w:sz w:val="28"/>
                <w:szCs w:val="28"/>
              </w:rPr>
            </w:pPr>
          </w:p>
          <w:p w:rsidR="005E45B2" w:rsidRDefault="005E45B2" w:rsidP="00EC2806">
            <w:pPr>
              <w:tabs>
                <w:tab w:val="left" w:pos="284"/>
              </w:tabs>
              <w:spacing w:line="240" w:lineRule="auto"/>
              <w:rPr>
                <w:b/>
                <w:bCs/>
                <w:color w:val="21459A"/>
                <w:sz w:val="28"/>
                <w:szCs w:val="28"/>
              </w:rPr>
            </w:pPr>
          </w:p>
          <w:p w:rsidR="00EC2806" w:rsidRPr="0057335A" w:rsidRDefault="00EC2806" w:rsidP="00EC2806">
            <w:pPr>
              <w:tabs>
                <w:tab w:val="left" w:pos="284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8" w:type="dxa"/>
            <w:vMerge/>
          </w:tcPr>
          <w:p w:rsidR="003D1B71" w:rsidRPr="00410854" w:rsidRDefault="003D1B71" w:rsidP="00590471">
            <w:pPr>
              <w:pStyle w:val="Tekstpodstawowy"/>
              <w:kinsoku w:val="0"/>
              <w:overflowPunct w:val="0"/>
              <w:rPr>
                <w:rFonts w:ascii="Times New Roman" w:hAnsi="Times New Roman" w:cs="Calibri"/>
                <w:lang w:val="pl-PL" w:eastAsia="en-US"/>
              </w:rPr>
            </w:pPr>
          </w:p>
        </w:tc>
        <w:tc>
          <w:tcPr>
            <w:tcW w:w="6607" w:type="dxa"/>
            <w:vMerge/>
          </w:tcPr>
          <w:p w:rsidR="003D1B71" w:rsidRPr="00967F8C" w:rsidRDefault="003D1B71" w:rsidP="00222466"/>
        </w:tc>
      </w:tr>
    </w:tbl>
    <w:p w:rsidR="0057335A" w:rsidRDefault="0057335A" w:rsidP="000909DF">
      <w:pPr>
        <w:jc w:val="both"/>
        <w:rPr>
          <w:b/>
          <w:color w:val="21459A"/>
          <w:sz w:val="28"/>
          <w:szCs w:val="28"/>
        </w:rPr>
      </w:pPr>
    </w:p>
    <w:p w:rsidR="00A13B10" w:rsidRDefault="0057335A" w:rsidP="0057335A">
      <w:pPr>
        <w:ind w:firstLine="3119"/>
        <w:jc w:val="both"/>
        <w:rPr>
          <w:b/>
          <w:color w:val="21459A"/>
          <w:sz w:val="28"/>
          <w:szCs w:val="28"/>
        </w:rPr>
      </w:pPr>
      <w:r>
        <w:rPr>
          <w:b/>
          <w:color w:val="21459A"/>
          <w:sz w:val="28"/>
          <w:szCs w:val="28"/>
        </w:rPr>
        <w:br w:type="page"/>
      </w:r>
      <w:r w:rsidR="00A13B10">
        <w:rPr>
          <w:b/>
          <w:color w:val="21459A"/>
          <w:sz w:val="28"/>
          <w:szCs w:val="28"/>
        </w:rPr>
        <w:t xml:space="preserve">TERMIN </w:t>
      </w:r>
      <w:r w:rsidR="00CF6BCE" w:rsidRPr="00A13B10">
        <w:rPr>
          <w:b/>
          <w:color w:val="21459A"/>
          <w:sz w:val="28"/>
          <w:szCs w:val="28"/>
        </w:rPr>
        <w:t xml:space="preserve">SZKOLENIA: </w:t>
      </w:r>
    </w:p>
    <w:p w:rsidR="00CF6BCE" w:rsidRPr="00A13B10" w:rsidRDefault="009F01C5" w:rsidP="00A13B10">
      <w:pPr>
        <w:ind w:left="3119"/>
        <w:jc w:val="both"/>
        <w:rPr>
          <w:b/>
          <w:color w:val="21459A"/>
          <w:sz w:val="28"/>
          <w:szCs w:val="28"/>
        </w:rPr>
      </w:pPr>
      <w:r>
        <w:rPr>
          <w:b/>
          <w:color w:val="000000"/>
          <w:sz w:val="28"/>
          <w:szCs w:val="28"/>
        </w:rPr>
        <w:t>30</w:t>
      </w:r>
      <w:r w:rsidR="00DA277A">
        <w:rPr>
          <w:b/>
          <w:color w:val="000000"/>
          <w:sz w:val="28"/>
          <w:szCs w:val="28"/>
        </w:rPr>
        <w:t xml:space="preserve"> października</w:t>
      </w:r>
      <w:r w:rsidR="00F943A1" w:rsidRPr="00A13B10">
        <w:rPr>
          <w:b/>
          <w:color w:val="000000"/>
          <w:sz w:val="28"/>
          <w:szCs w:val="28"/>
        </w:rPr>
        <w:t xml:space="preserve"> </w:t>
      </w:r>
      <w:r w:rsidR="00CF6BCE" w:rsidRPr="00A13B10">
        <w:rPr>
          <w:b/>
          <w:bCs/>
          <w:color w:val="000000"/>
          <w:sz w:val="28"/>
          <w:szCs w:val="28"/>
        </w:rPr>
        <w:t>2020 r.,</w:t>
      </w:r>
      <w:r w:rsidR="00CF6BCE" w:rsidRPr="00A13B10">
        <w:rPr>
          <w:color w:val="000000"/>
          <w:sz w:val="28"/>
          <w:szCs w:val="28"/>
        </w:rPr>
        <w:t xml:space="preserve"> godz. 1</w:t>
      </w:r>
      <w:r w:rsidR="00217CA9" w:rsidRPr="00A13B10">
        <w:rPr>
          <w:color w:val="000000"/>
          <w:sz w:val="28"/>
          <w:szCs w:val="28"/>
        </w:rPr>
        <w:t>0</w:t>
      </w:r>
      <w:r w:rsidR="00CF6BCE" w:rsidRPr="00A13B10">
        <w:rPr>
          <w:color w:val="000000"/>
          <w:sz w:val="28"/>
          <w:szCs w:val="28"/>
        </w:rPr>
        <w:t>.00 – 1</w:t>
      </w:r>
      <w:r w:rsidR="00217CA9" w:rsidRPr="00A13B10">
        <w:rPr>
          <w:color w:val="000000"/>
          <w:sz w:val="28"/>
          <w:szCs w:val="28"/>
        </w:rPr>
        <w:t>4</w:t>
      </w:r>
      <w:r w:rsidR="00CF6BCE" w:rsidRPr="00A13B10">
        <w:rPr>
          <w:color w:val="000000"/>
          <w:sz w:val="28"/>
          <w:szCs w:val="28"/>
        </w:rPr>
        <w:t>.00.</w:t>
      </w:r>
    </w:p>
    <w:p w:rsidR="00CF6BCE" w:rsidRPr="00A13B10" w:rsidRDefault="00CF6BCE" w:rsidP="00A13B10">
      <w:pPr>
        <w:ind w:left="3119"/>
        <w:jc w:val="both"/>
        <w:rPr>
          <w:b/>
          <w:color w:val="002060"/>
          <w:sz w:val="28"/>
          <w:szCs w:val="28"/>
        </w:rPr>
      </w:pPr>
    </w:p>
    <w:p w:rsidR="00A13B10" w:rsidRDefault="00CF6BCE" w:rsidP="00A13B10">
      <w:pPr>
        <w:ind w:left="3119"/>
        <w:jc w:val="both"/>
        <w:rPr>
          <w:b/>
          <w:sz w:val="28"/>
          <w:szCs w:val="28"/>
        </w:rPr>
      </w:pPr>
      <w:r w:rsidRPr="00A13B10">
        <w:rPr>
          <w:b/>
          <w:color w:val="21459A"/>
          <w:sz w:val="28"/>
          <w:szCs w:val="28"/>
        </w:rPr>
        <w:t>CENA:</w:t>
      </w:r>
      <w:r w:rsidR="00CB218D" w:rsidRPr="00A13B10">
        <w:rPr>
          <w:b/>
          <w:sz w:val="28"/>
          <w:szCs w:val="28"/>
        </w:rPr>
        <w:t xml:space="preserve"> </w:t>
      </w:r>
    </w:p>
    <w:p w:rsidR="00CF6BCE" w:rsidRPr="00A13B10" w:rsidRDefault="00EE75FF" w:rsidP="00A13B10">
      <w:pPr>
        <w:ind w:left="311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27</w:t>
      </w:r>
      <w:r w:rsidR="00DA277A">
        <w:rPr>
          <w:b/>
          <w:sz w:val="28"/>
          <w:szCs w:val="28"/>
        </w:rPr>
        <w:t>0</w:t>
      </w:r>
      <w:r w:rsidR="0057335A">
        <w:rPr>
          <w:b/>
          <w:sz w:val="28"/>
          <w:szCs w:val="28"/>
        </w:rPr>
        <w:t xml:space="preserve"> zł netto</w:t>
      </w:r>
      <w:r w:rsidR="00CF6BCE" w:rsidRPr="00E747C9">
        <w:rPr>
          <w:b/>
          <w:sz w:val="28"/>
          <w:szCs w:val="28"/>
        </w:rPr>
        <w:t xml:space="preserve">. </w:t>
      </w:r>
      <w:r w:rsidR="00CF6BCE" w:rsidRPr="00A13B10">
        <w:rPr>
          <w:color w:val="000000"/>
          <w:sz w:val="28"/>
          <w:szCs w:val="28"/>
        </w:rPr>
        <w:t>Udział w szkoleniu zwolniony z VAT w przy</w:t>
      </w:r>
      <w:r w:rsidR="00217CA9" w:rsidRPr="00A13B10">
        <w:rPr>
          <w:color w:val="000000"/>
          <w:sz w:val="28"/>
          <w:szCs w:val="28"/>
        </w:rPr>
        <w:t>padku finansowania szkolenia ze</w:t>
      </w:r>
      <w:r w:rsidR="003B3B55">
        <w:rPr>
          <w:color w:val="000000"/>
          <w:sz w:val="28"/>
          <w:szCs w:val="28"/>
        </w:rPr>
        <w:t xml:space="preserve"> </w:t>
      </w:r>
      <w:r w:rsidR="00CF6BCE" w:rsidRPr="00A13B10">
        <w:rPr>
          <w:color w:val="000000"/>
          <w:sz w:val="28"/>
          <w:szCs w:val="28"/>
        </w:rPr>
        <w:t>środków publicznych. Cena zawiera: udział w profesjonalnym szkoleniu on-line, materiały szkoleniowe przekazane w</w:t>
      </w:r>
      <w:r w:rsidR="003B3B55">
        <w:rPr>
          <w:color w:val="000000"/>
          <w:sz w:val="28"/>
          <w:szCs w:val="28"/>
        </w:rPr>
        <w:t> </w:t>
      </w:r>
      <w:r w:rsidR="00CF6BCE" w:rsidRPr="00A13B10">
        <w:rPr>
          <w:color w:val="000000"/>
          <w:sz w:val="28"/>
          <w:szCs w:val="28"/>
        </w:rPr>
        <w:t xml:space="preserve">wersji elektronicznej, </w:t>
      </w:r>
      <w:r w:rsidR="00027FBC" w:rsidRPr="00A13B10">
        <w:rPr>
          <w:color w:val="000000"/>
          <w:sz w:val="28"/>
          <w:szCs w:val="28"/>
        </w:rPr>
        <w:t xml:space="preserve">certyfikat ukończenia szkolenia, </w:t>
      </w:r>
      <w:r w:rsidR="00CF6BCE" w:rsidRPr="00A13B10">
        <w:rPr>
          <w:color w:val="000000"/>
          <w:sz w:val="28"/>
          <w:szCs w:val="28"/>
        </w:rPr>
        <w:t>możliwość konsultacji z trenerem.</w:t>
      </w:r>
    </w:p>
    <w:p w:rsidR="00EC1D85" w:rsidRPr="00A13B10" w:rsidRDefault="00EC1D85" w:rsidP="00A13B10">
      <w:pPr>
        <w:tabs>
          <w:tab w:val="left" w:pos="993"/>
        </w:tabs>
        <w:ind w:left="3119"/>
        <w:jc w:val="both"/>
        <w:rPr>
          <w:b/>
          <w:color w:val="21459A"/>
          <w:sz w:val="28"/>
          <w:szCs w:val="28"/>
        </w:rPr>
      </w:pPr>
    </w:p>
    <w:p w:rsidR="00CF6BCE" w:rsidRPr="004B461B" w:rsidRDefault="00CF6BCE" w:rsidP="00A13B10">
      <w:pPr>
        <w:tabs>
          <w:tab w:val="left" w:pos="993"/>
        </w:tabs>
        <w:ind w:left="3119"/>
        <w:jc w:val="both"/>
        <w:rPr>
          <w:b/>
          <w:sz w:val="28"/>
          <w:szCs w:val="28"/>
        </w:rPr>
      </w:pPr>
      <w:r w:rsidRPr="001520A5">
        <w:rPr>
          <w:b/>
          <w:color w:val="21459A"/>
          <w:sz w:val="28"/>
          <w:szCs w:val="28"/>
        </w:rPr>
        <w:t xml:space="preserve">ZGŁOSZENIA: </w:t>
      </w:r>
      <w:r w:rsidR="001520A5" w:rsidRPr="007D4E08">
        <w:rPr>
          <w:sz w:val="28"/>
          <w:szCs w:val="28"/>
        </w:rPr>
        <w:t xml:space="preserve">Wypełnioną </w:t>
      </w:r>
      <w:r w:rsidR="001520A5" w:rsidRPr="007D4E08">
        <w:rPr>
          <w:b/>
          <w:sz w:val="28"/>
          <w:szCs w:val="28"/>
        </w:rPr>
        <w:t>kartę zgłoszenia</w:t>
      </w:r>
      <w:r w:rsidR="001520A5" w:rsidRPr="007D4E08">
        <w:rPr>
          <w:sz w:val="28"/>
          <w:szCs w:val="28"/>
        </w:rPr>
        <w:t xml:space="preserve"> należy prz</w:t>
      </w:r>
      <w:r w:rsidR="0057335A">
        <w:rPr>
          <w:sz w:val="28"/>
          <w:szCs w:val="28"/>
        </w:rPr>
        <w:t>esłać mailem na adres</w:t>
      </w:r>
      <w:r w:rsidR="0057335A" w:rsidRPr="004B461B">
        <w:rPr>
          <w:sz w:val="28"/>
          <w:szCs w:val="28"/>
        </w:rPr>
        <w:t xml:space="preserve">: </w:t>
      </w:r>
      <w:r w:rsidR="00480CAB" w:rsidRPr="00B74A6F">
        <w:rPr>
          <w:color w:val="FF0000"/>
          <w:sz w:val="28"/>
          <w:szCs w:val="28"/>
        </w:rPr>
        <w:t>szkolenia@mistia.org.pl lub</w:t>
      </w:r>
      <w:r w:rsidR="00480CAB">
        <w:rPr>
          <w:color w:val="FF0000"/>
          <w:sz w:val="28"/>
          <w:szCs w:val="28"/>
        </w:rPr>
        <w:t xml:space="preserve"> </w:t>
      </w:r>
      <w:r w:rsidR="00480CAB" w:rsidRPr="00B74A6F">
        <w:rPr>
          <w:color w:val="FF0000"/>
          <w:sz w:val="28"/>
          <w:szCs w:val="28"/>
        </w:rPr>
        <w:t xml:space="preserve">poprzez formularz zgłoszenia na </w:t>
      </w:r>
      <w:hyperlink r:id="rId12" w:history="1">
        <w:r w:rsidR="00480CAB" w:rsidRPr="00B5049D">
          <w:rPr>
            <w:rStyle w:val="Hipercze"/>
            <w:sz w:val="28"/>
            <w:szCs w:val="28"/>
          </w:rPr>
          <w:t>www.mistia.org.pl</w:t>
        </w:r>
      </w:hyperlink>
      <w:r w:rsidR="001520A5" w:rsidRPr="004B461B">
        <w:rPr>
          <w:sz w:val="28"/>
          <w:szCs w:val="28"/>
        </w:rPr>
        <w:t xml:space="preserve"> </w:t>
      </w:r>
      <w:r w:rsidR="001520A5" w:rsidRPr="004B461B">
        <w:rPr>
          <w:b/>
          <w:sz w:val="28"/>
          <w:szCs w:val="28"/>
        </w:rPr>
        <w:t xml:space="preserve">do </w:t>
      </w:r>
      <w:r w:rsidR="009F01C5">
        <w:rPr>
          <w:b/>
          <w:sz w:val="28"/>
          <w:szCs w:val="28"/>
        </w:rPr>
        <w:t>27</w:t>
      </w:r>
      <w:r w:rsidR="00DA277A" w:rsidRPr="004B461B">
        <w:rPr>
          <w:b/>
          <w:sz w:val="28"/>
          <w:szCs w:val="28"/>
        </w:rPr>
        <w:t xml:space="preserve"> października</w:t>
      </w:r>
      <w:r w:rsidR="001520A5" w:rsidRPr="004B461B">
        <w:rPr>
          <w:b/>
          <w:sz w:val="28"/>
          <w:szCs w:val="28"/>
        </w:rPr>
        <w:t xml:space="preserve"> 2020 r.</w:t>
      </w:r>
    </w:p>
    <w:p w:rsidR="00CF6BCE" w:rsidRPr="001520A5" w:rsidRDefault="00CF6BCE" w:rsidP="00A13B10">
      <w:pPr>
        <w:tabs>
          <w:tab w:val="left" w:pos="993"/>
        </w:tabs>
        <w:ind w:left="3119"/>
        <w:jc w:val="both"/>
        <w:rPr>
          <w:b/>
          <w:sz w:val="28"/>
          <w:szCs w:val="28"/>
        </w:rPr>
      </w:pPr>
      <w:r w:rsidRPr="001520A5">
        <w:rPr>
          <w:b/>
          <w:sz w:val="28"/>
          <w:szCs w:val="28"/>
        </w:rPr>
        <w:t xml:space="preserve">UWAGA </w:t>
      </w:r>
      <w:r w:rsidR="00AC77CB">
        <w:rPr>
          <w:b/>
          <w:sz w:val="28"/>
          <w:szCs w:val="28"/>
        </w:rPr>
        <w:t xml:space="preserve">LICZBA </w:t>
      </w:r>
      <w:r w:rsidRPr="001520A5">
        <w:rPr>
          <w:b/>
          <w:sz w:val="28"/>
          <w:szCs w:val="28"/>
        </w:rPr>
        <w:t>MIEJSC OGRANICZONA!</w:t>
      </w:r>
    </w:p>
    <w:p w:rsidR="00A13B10" w:rsidRPr="001E2C98" w:rsidRDefault="00A13B10" w:rsidP="00D01529">
      <w:pPr>
        <w:rPr>
          <w:b/>
          <w:sz w:val="24"/>
          <w:szCs w:val="24"/>
        </w:rPr>
      </w:pPr>
    </w:p>
    <w:p w:rsidR="00480CAB" w:rsidRPr="00B74A6F" w:rsidRDefault="00480CAB" w:rsidP="00480CAB">
      <w:pPr>
        <w:jc w:val="center"/>
        <w:rPr>
          <w:b/>
          <w:color w:val="21459A"/>
          <w:sz w:val="28"/>
          <w:szCs w:val="28"/>
        </w:rPr>
      </w:pPr>
      <w:r w:rsidRPr="00B74A6F">
        <w:rPr>
          <w:b/>
          <w:color w:val="21459A"/>
          <w:spacing w:val="20"/>
          <w:sz w:val="28"/>
          <w:szCs w:val="28"/>
        </w:rPr>
        <w:t>DANE DO KONTAKTU:</w:t>
      </w:r>
    </w:p>
    <w:p w:rsidR="00480CAB" w:rsidRPr="00B74A6F" w:rsidRDefault="00480CAB" w:rsidP="00480CAB">
      <w:pPr>
        <w:jc w:val="center"/>
        <w:rPr>
          <w:sz w:val="28"/>
          <w:szCs w:val="28"/>
        </w:rPr>
      </w:pPr>
      <w:r w:rsidRPr="00B74A6F">
        <w:rPr>
          <w:sz w:val="28"/>
          <w:szCs w:val="28"/>
        </w:rPr>
        <w:t>Fundacja Rozwoju Demokracji Lokalnej im. Jerzego Regulskiego</w:t>
      </w:r>
    </w:p>
    <w:p w:rsidR="00480CAB" w:rsidRPr="00B74A6F" w:rsidRDefault="00480CAB" w:rsidP="00480CAB">
      <w:pPr>
        <w:jc w:val="center"/>
        <w:rPr>
          <w:sz w:val="28"/>
          <w:szCs w:val="28"/>
        </w:rPr>
      </w:pPr>
      <w:r w:rsidRPr="00B74A6F">
        <w:rPr>
          <w:sz w:val="28"/>
          <w:szCs w:val="28"/>
        </w:rPr>
        <w:t>NIP: 522-000-18-95</w:t>
      </w:r>
    </w:p>
    <w:p w:rsidR="00480CAB" w:rsidRPr="00B74A6F" w:rsidRDefault="00480CAB" w:rsidP="00480CAB">
      <w:pPr>
        <w:jc w:val="center"/>
        <w:rPr>
          <w:b/>
          <w:color w:val="21459A"/>
          <w:spacing w:val="20"/>
          <w:sz w:val="28"/>
          <w:szCs w:val="28"/>
        </w:rPr>
      </w:pPr>
    </w:p>
    <w:p w:rsidR="00480CAB" w:rsidRPr="00B74A6F" w:rsidRDefault="00480CAB" w:rsidP="00480CAB">
      <w:pPr>
        <w:jc w:val="center"/>
        <w:rPr>
          <w:b/>
          <w:color w:val="21459A"/>
          <w:spacing w:val="20"/>
          <w:sz w:val="28"/>
          <w:szCs w:val="28"/>
        </w:rPr>
      </w:pPr>
      <w:r w:rsidRPr="00B74A6F">
        <w:rPr>
          <w:b/>
          <w:color w:val="21459A"/>
          <w:spacing w:val="20"/>
          <w:sz w:val="28"/>
          <w:szCs w:val="28"/>
        </w:rPr>
        <w:t>KONTAKT:</w:t>
      </w:r>
    </w:p>
    <w:p w:rsidR="00480CAB" w:rsidRPr="00B74A6F" w:rsidRDefault="00480CAB" w:rsidP="00480CAB">
      <w:pPr>
        <w:pStyle w:val="Bezodstpw"/>
        <w:jc w:val="center"/>
        <w:rPr>
          <w:color w:val="FF0000"/>
          <w:sz w:val="28"/>
          <w:szCs w:val="28"/>
        </w:rPr>
      </w:pPr>
      <w:r w:rsidRPr="00B74A6F">
        <w:rPr>
          <w:color w:val="FF0000"/>
          <w:sz w:val="28"/>
          <w:szCs w:val="28"/>
        </w:rPr>
        <w:t>FRDL Małopolski Instytut Samorządu Terytorialnego i Administracji</w:t>
      </w:r>
    </w:p>
    <w:p w:rsidR="00480CAB" w:rsidRPr="00B74A6F" w:rsidRDefault="00480CAB" w:rsidP="00480CAB">
      <w:pPr>
        <w:pStyle w:val="Bezodstpw"/>
        <w:jc w:val="center"/>
        <w:rPr>
          <w:color w:val="FF0000"/>
          <w:sz w:val="28"/>
          <w:szCs w:val="28"/>
        </w:rPr>
      </w:pPr>
      <w:r w:rsidRPr="00B74A6F">
        <w:rPr>
          <w:color w:val="FF0000"/>
          <w:sz w:val="28"/>
          <w:szCs w:val="28"/>
        </w:rPr>
        <w:t>ul. Floriańska, 31-019, Kraków</w:t>
      </w:r>
    </w:p>
    <w:p w:rsidR="00480CAB" w:rsidRPr="00B74A6F" w:rsidRDefault="00480CAB" w:rsidP="00480CAB">
      <w:pPr>
        <w:pStyle w:val="Bezodstpw"/>
        <w:jc w:val="center"/>
        <w:rPr>
          <w:color w:val="FF0000"/>
          <w:sz w:val="28"/>
          <w:szCs w:val="28"/>
        </w:rPr>
      </w:pPr>
      <w:r w:rsidRPr="00B74A6F">
        <w:rPr>
          <w:color w:val="FF0000"/>
          <w:sz w:val="28"/>
          <w:szCs w:val="28"/>
        </w:rPr>
        <w:t>tel. +48 12 623 72 44</w:t>
      </w:r>
    </w:p>
    <w:p w:rsidR="00544869" w:rsidRPr="00872431" w:rsidRDefault="00480CAB" w:rsidP="00480CAB">
      <w:pPr>
        <w:spacing w:line="276" w:lineRule="auto"/>
        <w:jc w:val="center"/>
        <w:rPr>
          <w:rStyle w:val="Hipercze"/>
          <w:rFonts w:eastAsia="Calibri"/>
          <w:color w:val="FF0000"/>
          <w:sz w:val="28"/>
          <w:szCs w:val="28"/>
        </w:rPr>
      </w:pPr>
      <w:r w:rsidRPr="00B74A6F">
        <w:rPr>
          <w:color w:val="FF0000"/>
          <w:sz w:val="28"/>
          <w:szCs w:val="28"/>
        </w:rPr>
        <w:t>szkolenia@mistia.org.pl</w:t>
      </w:r>
    </w:p>
    <w:p w:rsidR="00544869" w:rsidRPr="004B461B" w:rsidRDefault="00544869" w:rsidP="00544869">
      <w:pPr>
        <w:spacing w:line="276" w:lineRule="auto"/>
        <w:jc w:val="center"/>
        <w:rPr>
          <w:rFonts w:eastAsia="Calibri"/>
          <w:sz w:val="24"/>
          <w:szCs w:val="24"/>
        </w:rPr>
      </w:pPr>
    </w:p>
    <w:p w:rsidR="00544869" w:rsidRPr="00027FBC" w:rsidRDefault="00544869" w:rsidP="00544869">
      <w:pPr>
        <w:rPr>
          <w:b/>
          <w:sz w:val="32"/>
        </w:rPr>
      </w:pPr>
      <w:r>
        <w:rPr>
          <w:b/>
          <w:sz w:val="32"/>
        </w:rPr>
        <w:t>C</w:t>
      </w:r>
      <w:r w:rsidRPr="00027FBC">
        <w:rPr>
          <w:b/>
          <w:sz w:val="32"/>
        </w:rPr>
        <w:t>o to jest webinarium</w:t>
      </w:r>
      <w:r>
        <w:rPr>
          <w:b/>
          <w:sz w:val="32"/>
        </w:rPr>
        <w:t xml:space="preserve"> i jak będziemy je realizowali</w:t>
      </w:r>
      <w:r w:rsidRPr="00027FBC">
        <w:rPr>
          <w:b/>
          <w:sz w:val="32"/>
        </w:rPr>
        <w:t>?</w:t>
      </w:r>
    </w:p>
    <w:p w:rsidR="00544869" w:rsidRPr="00027FBC" w:rsidRDefault="00544869" w:rsidP="00544869">
      <w:pPr>
        <w:pStyle w:val="Bezodstpw"/>
        <w:ind w:hanging="284"/>
        <w:rPr>
          <w:sz w:val="24"/>
        </w:rPr>
      </w:pPr>
    </w:p>
    <w:p w:rsidR="00544869" w:rsidRPr="00C80B44" w:rsidRDefault="00544869" w:rsidP="00544869">
      <w:pPr>
        <w:pStyle w:val="Bezodstpw"/>
        <w:numPr>
          <w:ilvl w:val="0"/>
          <w:numId w:val="15"/>
        </w:numPr>
        <w:ind w:left="0" w:hanging="284"/>
        <w:jc w:val="both"/>
        <w:rPr>
          <w:sz w:val="20"/>
          <w:szCs w:val="20"/>
        </w:rPr>
      </w:pPr>
      <w:r w:rsidRPr="00C80B44">
        <w:rPr>
          <w:sz w:val="20"/>
          <w:szCs w:val="20"/>
        </w:rPr>
        <w:t>Szkolenie to będzie realizowane w formie on-line.</w:t>
      </w:r>
      <w:r>
        <w:rPr>
          <w:sz w:val="20"/>
          <w:szCs w:val="20"/>
        </w:rPr>
        <w:t xml:space="preserve"> </w:t>
      </w:r>
      <w:r w:rsidRPr="00C80B44">
        <w:rPr>
          <w:sz w:val="20"/>
          <w:szCs w:val="20"/>
        </w:rPr>
        <w:t>Udział pozwoli zapoznać się z tematem prezentowanym na żywo przez eksperta, zadać mu pytanie na czacie i porozmawiać z innymi uczestnikami.</w:t>
      </w:r>
    </w:p>
    <w:p w:rsidR="00544869" w:rsidRPr="00C80B44" w:rsidRDefault="00544869" w:rsidP="00544869">
      <w:pPr>
        <w:pStyle w:val="Bezodstpw"/>
        <w:numPr>
          <w:ilvl w:val="0"/>
          <w:numId w:val="15"/>
        </w:numPr>
        <w:ind w:left="0" w:hanging="284"/>
        <w:jc w:val="both"/>
        <w:rPr>
          <w:sz w:val="20"/>
          <w:szCs w:val="20"/>
        </w:rPr>
      </w:pPr>
      <w:r w:rsidRPr="00C80B44">
        <w:rPr>
          <w:sz w:val="20"/>
          <w:szCs w:val="20"/>
        </w:rPr>
        <w:t>Nasze szkolenia on-line wyróżnia to, że prowadzone są z najlepszymi trenerami i ekspertami, praktykami w temacie szkolenia, których znają Państwo ze szkoleń stacjonarnych.</w:t>
      </w:r>
    </w:p>
    <w:p w:rsidR="00544869" w:rsidRPr="00C80B44" w:rsidRDefault="00544869" w:rsidP="00544869">
      <w:pPr>
        <w:pStyle w:val="Bezodstpw"/>
        <w:numPr>
          <w:ilvl w:val="0"/>
          <w:numId w:val="15"/>
        </w:numPr>
        <w:ind w:left="0" w:hanging="284"/>
        <w:jc w:val="both"/>
        <w:rPr>
          <w:sz w:val="20"/>
          <w:szCs w:val="20"/>
        </w:rPr>
      </w:pPr>
      <w:r w:rsidRPr="00C80B44">
        <w:rPr>
          <w:sz w:val="20"/>
          <w:szCs w:val="20"/>
        </w:rPr>
        <w:t>Będą Państwo widzieli i słyszeli trenera oraz wyświetlane przez niego materiały, prezentacje, filmy instruktażowe, dokumenty.</w:t>
      </w:r>
    </w:p>
    <w:p w:rsidR="00544869" w:rsidRPr="00C80B44" w:rsidRDefault="00544869" w:rsidP="00544869">
      <w:pPr>
        <w:pStyle w:val="Bezodstpw"/>
        <w:numPr>
          <w:ilvl w:val="0"/>
          <w:numId w:val="15"/>
        </w:numPr>
        <w:ind w:left="0" w:hanging="284"/>
        <w:jc w:val="both"/>
        <w:rPr>
          <w:sz w:val="20"/>
          <w:szCs w:val="20"/>
        </w:rPr>
      </w:pPr>
      <w:r w:rsidRPr="00C80B44">
        <w:rPr>
          <w:sz w:val="20"/>
          <w:szCs w:val="20"/>
        </w:rPr>
        <w:t>Zarówno przed spotkaniem, jak i w jego trakcie mogą Państwo zadawać pytania poprzez czat. Trener odpowiada na te pytania na bieżąco lub w drugiej części szkolenia w sesji pytań i odpowiedzi.</w:t>
      </w:r>
    </w:p>
    <w:p w:rsidR="00544869" w:rsidRPr="00C80B44" w:rsidRDefault="00544869" w:rsidP="00544869">
      <w:pPr>
        <w:pStyle w:val="Bezodstpw"/>
        <w:numPr>
          <w:ilvl w:val="0"/>
          <w:numId w:val="15"/>
        </w:numPr>
        <w:ind w:left="0" w:hanging="284"/>
        <w:jc w:val="both"/>
        <w:rPr>
          <w:sz w:val="20"/>
          <w:szCs w:val="20"/>
        </w:rPr>
      </w:pPr>
      <w:r w:rsidRPr="00C80B44">
        <w:rPr>
          <w:sz w:val="20"/>
          <w:szCs w:val="20"/>
        </w:rPr>
        <w:t>Platforma, na której odbywa się webinarium, jest dostępna bezpośrednio przez przeglądarkę internetową, np. Google Chrome lub inną. Potrzebny jest komputer z dostępem do Internetu. Przydatne mogą być również słuchawki z</w:t>
      </w:r>
      <w:r>
        <w:rPr>
          <w:sz w:val="20"/>
          <w:szCs w:val="20"/>
        </w:rPr>
        <w:t> </w:t>
      </w:r>
      <w:r w:rsidRPr="00C80B44">
        <w:rPr>
          <w:sz w:val="20"/>
          <w:szCs w:val="20"/>
        </w:rPr>
        <w:t xml:space="preserve">mikrofonem, jeżeli chcieliby Państwo zabierać głos a liczba uczestników na to pozwala. Kamera w komputerze nie jest konieczna. </w:t>
      </w:r>
    </w:p>
    <w:p w:rsidR="00544869" w:rsidRPr="00C80B44" w:rsidRDefault="00544869" w:rsidP="00544869">
      <w:pPr>
        <w:pStyle w:val="Bezodstpw"/>
        <w:numPr>
          <w:ilvl w:val="0"/>
          <w:numId w:val="15"/>
        </w:numPr>
        <w:ind w:left="0" w:hanging="284"/>
        <w:jc w:val="both"/>
        <w:rPr>
          <w:sz w:val="20"/>
          <w:szCs w:val="20"/>
        </w:rPr>
      </w:pPr>
      <w:r w:rsidRPr="00C80B44">
        <w:rPr>
          <w:sz w:val="20"/>
          <w:szCs w:val="20"/>
        </w:rPr>
        <w:t xml:space="preserve">Po przesłaniu karty zgłoszenia otrzymają Państwo na wskazany adres e-mail unikalny link do webinarium (wirtualnej sali szkoleniowej). Wystarczy kliknąć w ten link w konkretnym terminie i godzinie w której planowane jest jego rozpoczęcie. </w:t>
      </w:r>
    </w:p>
    <w:p w:rsidR="00544869" w:rsidRPr="00C80B44" w:rsidRDefault="00544869" w:rsidP="00544869">
      <w:pPr>
        <w:pStyle w:val="Bezodstpw"/>
        <w:numPr>
          <w:ilvl w:val="0"/>
          <w:numId w:val="15"/>
        </w:numPr>
        <w:ind w:left="0" w:hanging="284"/>
        <w:jc w:val="both"/>
        <w:rPr>
          <w:sz w:val="20"/>
          <w:szCs w:val="20"/>
        </w:rPr>
      </w:pPr>
      <w:r w:rsidRPr="00C80B44">
        <w:rPr>
          <w:sz w:val="20"/>
          <w:szCs w:val="20"/>
        </w:rPr>
        <w:t>Korzystanie z naszych webinariów jest bardzo proste. Jeżeli po raz pierwszy korzystają Państwo z naszego web</w:t>
      </w:r>
      <w:r>
        <w:rPr>
          <w:sz w:val="20"/>
          <w:szCs w:val="20"/>
        </w:rPr>
        <w:t>inarium sugerujemy</w:t>
      </w:r>
      <w:r w:rsidRPr="00C80B44">
        <w:rPr>
          <w:sz w:val="20"/>
          <w:szCs w:val="20"/>
        </w:rPr>
        <w:t xml:space="preserve"> testowe połączenie we wskazanym przez nas terminie.</w:t>
      </w:r>
    </w:p>
    <w:p w:rsidR="00A13B10" w:rsidRPr="00544869" w:rsidRDefault="00544869" w:rsidP="00A13B10">
      <w:pPr>
        <w:pStyle w:val="Bezodstpw"/>
        <w:numPr>
          <w:ilvl w:val="0"/>
          <w:numId w:val="15"/>
        </w:numPr>
        <w:ind w:left="0" w:hanging="284"/>
        <w:jc w:val="both"/>
        <w:rPr>
          <w:sz w:val="20"/>
          <w:szCs w:val="20"/>
        </w:rPr>
      </w:pPr>
      <w:r w:rsidRPr="00C80B44">
        <w:rPr>
          <w:sz w:val="20"/>
          <w:szCs w:val="20"/>
        </w:rPr>
        <w:t>Po spotkaniu otrzymają Państwo mailem elektroniczne materiały szkoleniowe a certyfikat ukończenia szkolenia zostanie przesłany, w zależności od Państwa preferencji, pocztą lub mailem</w:t>
      </w:r>
      <w:r w:rsidRPr="00D01529">
        <w:rPr>
          <w:sz w:val="22"/>
        </w:rPr>
        <w:t>.</w:t>
      </w:r>
      <w:r>
        <w:rPr>
          <w:sz w:val="22"/>
        </w:rPr>
        <w:t xml:space="preserve"> </w:t>
      </w:r>
      <w:r w:rsidRPr="00D9269B">
        <w:rPr>
          <w:sz w:val="20"/>
          <w:szCs w:val="20"/>
        </w:rPr>
        <w:t>Płatność za szkolenie nastąpi na podstawie faktury prze</w:t>
      </w:r>
      <w:r>
        <w:rPr>
          <w:sz w:val="20"/>
          <w:szCs w:val="20"/>
        </w:rPr>
        <w:t xml:space="preserve">słanej po szkoleniu </w:t>
      </w:r>
      <w:r w:rsidRPr="00D9269B">
        <w:rPr>
          <w:sz w:val="20"/>
          <w:szCs w:val="20"/>
        </w:rPr>
        <w:t>mailem.</w:t>
      </w:r>
    </w:p>
    <w:p w:rsidR="00A13B10" w:rsidRPr="00544869" w:rsidRDefault="00A13B10" w:rsidP="00A13B10">
      <w:pPr>
        <w:pStyle w:val="Bezodstpw"/>
        <w:ind w:hanging="284"/>
        <w:rPr>
          <w:sz w:val="24"/>
        </w:rPr>
      </w:pPr>
    </w:p>
    <w:p w:rsidR="00A13B10" w:rsidRPr="008B7FD7" w:rsidRDefault="008B7FD7" w:rsidP="008B7FD7">
      <w:pPr>
        <w:pStyle w:val="Bezodstpw"/>
        <w:rPr>
          <w:b/>
          <w:sz w:val="28"/>
          <w:szCs w:val="28"/>
        </w:rPr>
      </w:pPr>
      <w:r w:rsidRPr="008B7FD7">
        <w:rPr>
          <w:b/>
          <w:sz w:val="28"/>
          <w:szCs w:val="28"/>
        </w:rPr>
        <w:t>.</w:t>
      </w:r>
      <w:r w:rsidR="00A13B10" w:rsidRPr="008B7FD7">
        <w:rPr>
          <w:b/>
          <w:sz w:val="28"/>
          <w:szCs w:val="28"/>
        </w:rPr>
        <w:br w:type="column"/>
      </w:r>
    </w:p>
    <w:p w:rsidR="00A13B10" w:rsidRDefault="00A13B10" w:rsidP="00A13B10">
      <w:pPr>
        <w:pStyle w:val="Bezodstpw"/>
        <w:ind w:left="720"/>
        <w:rPr>
          <w:sz w:val="22"/>
        </w:rPr>
      </w:pPr>
    </w:p>
    <w:p w:rsidR="00A13B10" w:rsidRDefault="00A13B10" w:rsidP="00A13B10">
      <w:pPr>
        <w:pStyle w:val="Bezodstpw"/>
        <w:ind w:left="720"/>
        <w:rPr>
          <w:sz w:val="22"/>
        </w:rPr>
      </w:pPr>
    </w:p>
    <w:p w:rsidR="00A13B10" w:rsidRDefault="00A13B10" w:rsidP="00A13B10">
      <w:pPr>
        <w:pStyle w:val="Bezodstpw"/>
        <w:ind w:left="720"/>
        <w:rPr>
          <w:sz w:val="22"/>
        </w:rPr>
      </w:pPr>
    </w:p>
    <w:p w:rsidR="00A13B10" w:rsidRDefault="00A13B10" w:rsidP="00A13B10">
      <w:pPr>
        <w:pStyle w:val="Tekstpodstawowy"/>
        <w:rPr>
          <w:sz w:val="24"/>
          <w:szCs w:val="24"/>
        </w:rPr>
      </w:pPr>
    </w:p>
    <w:p w:rsidR="00A13B10" w:rsidRPr="00544869" w:rsidRDefault="00A13B10" w:rsidP="00544869">
      <w:pPr>
        <w:pStyle w:val="Tekstpodstawowy"/>
        <w:spacing w:line="276" w:lineRule="auto"/>
        <w:ind w:left="3969"/>
        <w:jc w:val="both"/>
        <w:rPr>
          <w:sz w:val="28"/>
          <w:szCs w:val="28"/>
        </w:rPr>
      </w:pPr>
      <w:r w:rsidRPr="00544869">
        <w:rPr>
          <w:sz w:val="28"/>
          <w:szCs w:val="28"/>
        </w:rPr>
        <w:t>Dokonanie zgłoszenia na szkolenie jest równoznaczne z</w:t>
      </w:r>
      <w:r w:rsidR="00544869">
        <w:rPr>
          <w:sz w:val="28"/>
          <w:szCs w:val="28"/>
        </w:rPr>
        <w:t xml:space="preserve"> </w:t>
      </w:r>
      <w:r w:rsidRPr="00544869">
        <w:rPr>
          <w:sz w:val="28"/>
          <w:szCs w:val="28"/>
        </w:rPr>
        <w:t>za</w:t>
      </w:r>
      <w:r w:rsidR="0057335A" w:rsidRPr="00544869">
        <w:rPr>
          <w:sz w:val="28"/>
          <w:szCs w:val="28"/>
        </w:rPr>
        <w:t>poznaniem się i</w:t>
      </w:r>
      <w:r w:rsidR="00544869">
        <w:rPr>
          <w:sz w:val="28"/>
          <w:szCs w:val="28"/>
          <w:lang w:val="pl-PL"/>
        </w:rPr>
        <w:t> </w:t>
      </w:r>
      <w:r w:rsidR="0057335A" w:rsidRPr="00544869">
        <w:rPr>
          <w:sz w:val="28"/>
          <w:szCs w:val="28"/>
        </w:rPr>
        <w:t xml:space="preserve">zaakceptowaniem regulaminu </w:t>
      </w:r>
      <w:r w:rsidRPr="00544869">
        <w:rPr>
          <w:sz w:val="28"/>
          <w:szCs w:val="28"/>
        </w:rPr>
        <w:t xml:space="preserve">szkoleń Fundacji Rozwoju Demokracji Lokalnej zamieszczonym na stronie </w:t>
      </w:r>
      <w:r w:rsidR="0057335A" w:rsidRPr="00544869">
        <w:rPr>
          <w:sz w:val="28"/>
          <w:szCs w:val="28"/>
        </w:rPr>
        <w:t xml:space="preserve">Organizatora </w:t>
      </w:r>
      <w:r w:rsidR="00480CAB" w:rsidRPr="00480CAB">
        <w:rPr>
          <w:color w:val="FF0000"/>
          <w:sz w:val="28"/>
          <w:szCs w:val="28"/>
        </w:rPr>
        <w:t>www.mistia.org.pl</w:t>
      </w:r>
      <w:r w:rsidRPr="00872431">
        <w:rPr>
          <w:color w:val="FF0000"/>
          <w:sz w:val="28"/>
          <w:szCs w:val="28"/>
        </w:rPr>
        <w:t xml:space="preserve"> </w:t>
      </w:r>
      <w:r w:rsidRPr="004B461B">
        <w:rPr>
          <w:sz w:val="28"/>
          <w:szCs w:val="28"/>
        </w:rPr>
        <w:t xml:space="preserve">oraz </w:t>
      </w:r>
      <w:r w:rsidRPr="00544869">
        <w:rPr>
          <w:sz w:val="28"/>
          <w:szCs w:val="28"/>
        </w:rPr>
        <w:t>zawartej w</w:t>
      </w:r>
      <w:r w:rsidR="00544869">
        <w:rPr>
          <w:sz w:val="28"/>
          <w:szCs w:val="28"/>
          <w:lang w:val="pl-PL"/>
        </w:rPr>
        <w:t> </w:t>
      </w:r>
      <w:r w:rsidRPr="00544869">
        <w:rPr>
          <w:sz w:val="28"/>
          <w:szCs w:val="28"/>
        </w:rPr>
        <w:t>nim Polityce prywatności i ochrony danych osobowych.</w:t>
      </w:r>
    </w:p>
    <w:p w:rsidR="00A13B10" w:rsidRDefault="00A13B10" w:rsidP="00A13B10">
      <w:pPr>
        <w:pStyle w:val="Bezodstpw"/>
        <w:ind w:left="720"/>
        <w:rPr>
          <w:sz w:val="22"/>
        </w:rPr>
      </w:pPr>
    </w:p>
    <w:p w:rsidR="00A13B10" w:rsidRPr="009B4307" w:rsidRDefault="00A13B10" w:rsidP="00A13B10">
      <w:pPr>
        <w:pStyle w:val="Bezodstpw"/>
        <w:ind w:left="720"/>
        <w:rPr>
          <w:sz w:val="40"/>
          <w:szCs w:val="40"/>
        </w:rPr>
      </w:pPr>
    </w:p>
    <w:p w:rsidR="00A13B10" w:rsidRPr="009B4307" w:rsidRDefault="00A13B10" w:rsidP="00A13B10">
      <w:pPr>
        <w:pStyle w:val="Bezodstpw"/>
        <w:ind w:left="1440" w:firstLine="720"/>
        <w:rPr>
          <w:b/>
          <w:sz w:val="40"/>
          <w:szCs w:val="40"/>
        </w:rPr>
      </w:pPr>
      <w:r w:rsidRPr="009B4307">
        <w:rPr>
          <w:b/>
          <w:sz w:val="40"/>
          <w:szCs w:val="40"/>
        </w:rPr>
        <w:t>KARTA ZGŁOSZENIA UCZESTNIKA:</w:t>
      </w:r>
    </w:p>
    <w:tbl>
      <w:tblPr>
        <w:tblpPr w:leftFromText="141" w:rightFromText="141" w:vertAnchor="text" w:horzAnchor="margin" w:tblpX="-318" w:tblpY="176"/>
        <w:tblW w:w="10558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939"/>
        <w:gridCol w:w="849"/>
        <w:gridCol w:w="750"/>
        <w:gridCol w:w="1529"/>
        <w:gridCol w:w="2083"/>
        <w:gridCol w:w="2408"/>
      </w:tblGrid>
      <w:tr w:rsidR="0034488B" w:rsidRPr="00E82069" w:rsidTr="0034488B">
        <w:trPr>
          <w:trHeight w:val="694"/>
        </w:trPr>
        <w:tc>
          <w:tcPr>
            <w:tcW w:w="10558" w:type="dxa"/>
            <w:gridSpan w:val="6"/>
            <w:tcBorders>
              <w:bottom w:val="single" w:sz="4" w:space="0" w:color="7F7F7F"/>
            </w:tcBorders>
            <w:shd w:val="clear" w:color="auto" w:fill="auto"/>
          </w:tcPr>
          <w:p w:rsidR="00EE75FF" w:rsidRDefault="00EE75FF" w:rsidP="0034488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E75FF">
              <w:rPr>
                <w:b/>
                <w:color w:val="2F5496" w:themeColor="accent5" w:themeShade="BF"/>
                <w:sz w:val="32"/>
                <w:szCs w:val="32"/>
              </w:rPr>
              <w:t>Centralizacja vat po kontroli NIK i zmiany VAT w 2020 roku</w:t>
            </w:r>
            <w:r w:rsidR="00617106" w:rsidRPr="00EE75FF">
              <w:rPr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</w:p>
          <w:p w:rsidR="00A13B10" w:rsidRDefault="00A13B10" w:rsidP="0034488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4488B">
              <w:rPr>
                <w:b/>
                <w:bCs/>
                <w:color w:val="000000"/>
                <w:sz w:val="28"/>
                <w:szCs w:val="28"/>
              </w:rPr>
              <w:t>(zajęcia on-line)</w:t>
            </w:r>
          </w:p>
          <w:p w:rsidR="003B3B55" w:rsidRPr="003B3B55" w:rsidRDefault="009F01C5" w:rsidP="007A5986">
            <w:pPr>
              <w:rPr>
                <w:b/>
                <w:bCs/>
                <w:color w:val="21459A"/>
                <w:sz w:val="28"/>
                <w:szCs w:val="28"/>
              </w:rPr>
            </w:pPr>
            <w:r>
              <w:rPr>
                <w:b/>
                <w:bCs/>
                <w:color w:val="21459A"/>
                <w:sz w:val="28"/>
                <w:szCs w:val="28"/>
              </w:rPr>
              <w:t>30</w:t>
            </w:r>
            <w:r w:rsidR="00DA277A">
              <w:rPr>
                <w:b/>
                <w:bCs/>
                <w:color w:val="21459A"/>
                <w:sz w:val="28"/>
                <w:szCs w:val="28"/>
              </w:rPr>
              <w:t xml:space="preserve"> października</w:t>
            </w:r>
            <w:r w:rsidR="003B3B55" w:rsidRPr="003B3B55">
              <w:rPr>
                <w:b/>
                <w:bCs/>
                <w:color w:val="21459A"/>
                <w:sz w:val="28"/>
                <w:szCs w:val="28"/>
              </w:rPr>
              <w:t xml:space="preserve"> 2020 r.</w:t>
            </w:r>
          </w:p>
        </w:tc>
      </w:tr>
      <w:tr w:rsidR="0034488B" w:rsidRPr="00FB78BE" w:rsidTr="0034488B">
        <w:trPr>
          <w:trHeight w:val="718"/>
        </w:trPr>
        <w:tc>
          <w:tcPr>
            <w:tcW w:w="293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A13B10" w:rsidRPr="0034488B" w:rsidRDefault="00A13B10" w:rsidP="0034488B">
            <w:pPr>
              <w:rPr>
                <w:b/>
                <w:bCs/>
                <w:sz w:val="20"/>
                <w:szCs w:val="20"/>
              </w:rPr>
            </w:pPr>
            <w:r w:rsidRPr="0034488B">
              <w:rPr>
                <w:b/>
                <w:bCs/>
                <w:sz w:val="20"/>
                <w:szCs w:val="20"/>
              </w:rPr>
              <w:t xml:space="preserve">Nazwa i adres nabywcy </w:t>
            </w:r>
          </w:p>
          <w:p w:rsidR="00A13B10" w:rsidRPr="0034488B" w:rsidRDefault="00A13B10" w:rsidP="0034488B">
            <w:pPr>
              <w:rPr>
                <w:b/>
                <w:bCs/>
                <w:sz w:val="20"/>
                <w:szCs w:val="20"/>
              </w:rPr>
            </w:pPr>
            <w:r w:rsidRPr="0034488B">
              <w:rPr>
                <w:b/>
                <w:bCs/>
                <w:sz w:val="20"/>
                <w:szCs w:val="20"/>
              </w:rPr>
              <w:t>(dane do faktury)</w:t>
            </w:r>
          </w:p>
        </w:tc>
        <w:tc>
          <w:tcPr>
            <w:tcW w:w="7619" w:type="dxa"/>
            <w:gridSpan w:val="5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A13B10" w:rsidRPr="0034488B" w:rsidRDefault="00A13B10" w:rsidP="0034488B">
            <w:pPr>
              <w:rPr>
                <w:sz w:val="28"/>
                <w:szCs w:val="28"/>
              </w:rPr>
            </w:pPr>
          </w:p>
        </w:tc>
      </w:tr>
      <w:tr w:rsidR="0034488B" w:rsidRPr="00FB78BE" w:rsidTr="0034488B">
        <w:trPr>
          <w:trHeight w:val="646"/>
        </w:trPr>
        <w:tc>
          <w:tcPr>
            <w:tcW w:w="2939" w:type="dxa"/>
            <w:shd w:val="clear" w:color="auto" w:fill="auto"/>
          </w:tcPr>
          <w:p w:rsidR="00A13B10" w:rsidRPr="0034488B" w:rsidRDefault="00A13B10" w:rsidP="0034488B">
            <w:pPr>
              <w:rPr>
                <w:b/>
                <w:bCs/>
                <w:sz w:val="20"/>
                <w:szCs w:val="20"/>
              </w:rPr>
            </w:pPr>
            <w:r w:rsidRPr="0034488B">
              <w:rPr>
                <w:b/>
                <w:bCs/>
                <w:sz w:val="20"/>
                <w:szCs w:val="20"/>
              </w:rPr>
              <w:t xml:space="preserve">Nazwa i adres odbiorcy </w:t>
            </w:r>
          </w:p>
        </w:tc>
        <w:tc>
          <w:tcPr>
            <w:tcW w:w="7619" w:type="dxa"/>
            <w:gridSpan w:val="5"/>
            <w:shd w:val="clear" w:color="auto" w:fill="auto"/>
          </w:tcPr>
          <w:p w:rsidR="00A13B10" w:rsidRPr="0034488B" w:rsidRDefault="00A13B10" w:rsidP="0034488B">
            <w:pPr>
              <w:tabs>
                <w:tab w:val="left" w:pos="6036"/>
              </w:tabs>
              <w:rPr>
                <w:szCs w:val="18"/>
              </w:rPr>
            </w:pPr>
          </w:p>
        </w:tc>
      </w:tr>
      <w:tr w:rsidR="0034488B" w:rsidRPr="00FB78BE" w:rsidTr="0034488B">
        <w:trPr>
          <w:trHeight w:val="497"/>
        </w:trPr>
        <w:tc>
          <w:tcPr>
            <w:tcW w:w="293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A13B10" w:rsidRPr="0034488B" w:rsidRDefault="00A13B10" w:rsidP="0034488B">
            <w:pPr>
              <w:rPr>
                <w:b/>
                <w:bCs/>
                <w:sz w:val="24"/>
                <w:szCs w:val="24"/>
              </w:rPr>
            </w:pPr>
            <w:r w:rsidRPr="0034488B">
              <w:rPr>
                <w:b/>
                <w:bCs/>
                <w:sz w:val="24"/>
                <w:szCs w:val="24"/>
              </w:rPr>
              <w:t xml:space="preserve">NIP </w:t>
            </w:r>
          </w:p>
        </w:tc>
        <w:tc>
          <w:tcPr>
            <w:tcW w:w="1599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A13B10" w:rsidRPr="0034488B" w:rsidRDefault="00A13B10" w:rsidP="0034488B">
            <w:pPr>
              <w:ind w:left="5"/>
              <w:rPr>
                <w:b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A13B10" w:rsidRPr="0034488B" w:rsidRDefault="00A13B10" w:rsidP="0034488B">
            <w:pPr>
              <w:ind w:right="-634" w:firstLine="559"/>
              <w:rPr>
                <w:b/>
                <w:sz w:val="24"/>
                <w:szCs w:val="24"/>
              </w:rPr>
            </w:pPr>
            <w:r w:rsidRPr="0034488B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4491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A13B10" w:rsidRPr="0034488B" w:rsidRDefault="00A13B10" w:rsidP="0034488B">
            <w:pPr>
              <w:ind w:left="5"/>
              <w:rPr>
                <w:sz w:val="24"/>
                <w:szCs w:val="24"/>
              </w:rPr>
            </w:pPr>
          </w:p>
        </w:tc>
      </w:tr>
      <w:tr w:rsidR="0034488B" w:rsidRPr="00FB78BE" w:rsidTr="0034488B">
        <w:trPr>
          <w:trHeight w:val="499"/>
        </w:trPr>
        <w:tc>
          <w:tcPr>
            <w:tcW w:w="2939" w:type="dxa"/>
            <w:shd w:val="clear" w:color="auto" w:fill="auto"/>
          </w:tcPr>
          <w:p w:rsidR="00A13B10" w:rsidRPr="0034488B" w:rsidRDefault="00A13B10" w:rsidP="00AF0EEB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40" w:lineRule="auto"/>
              <w:ind w:left="284" w:hanging="284"/>
              <w:rPr>
                <w:b/>
                <w:bCs/>
                <w:sz w:val="20"/>
                <w:szCs w:val="20"/>
              </w:rPr>
            </w:pPr>
            <w:r w:rsidRPr="0034488B">
              <w:rPr>
                <w:b/>
                <w:bCs/>
                <w:sz w:val="20"/>
                <w:szCs w:val="20"/>
              </w:rPr>
              <w:t xml:space="preserve">Imię i nazwisko uczestnika, stanowisko, </w:t>
            </w:r>
          </w:p>
          <w:p w:rsidR="00A13B10" w:rsidRPr="0034488B" w:rsidRDefault="00A13B10" w:rsidP="0034488B">
            <w:pPr>
              <w:widowControl/>
              <w:autoSpaceDE/>
              <w:autoSpaceDN/>
              <w:adjustRightInd/>
              <w:spacing w:line="240" w:lineRule="auto"/>
              <w:ind w:left="284"/>
              <w:rPr>
                <w:b/>
                <w:bCs/>
                <w:sz w:val="20"/>
                <w:szCs w:val="20"/>
              </w:rPr>
            </w:pPr>
            <w:r w:rsidRPr="0034488B">
              <w:rPr>
                <w:b/>
                <w:bCs/>
                <w:sz w:val="20"/>
                <w:szCs w:val="20"/>
              </w:rPr>
              <w:t xml:space="preserve">E-MAIL </w:t>
            </w:r>
            <w:r w:rsidR="003B3B55">
              <w:rPr>
                <w:b/>
                <w:bCs/>
                <w:sz w:val="20"/>
                <w:szCs w:val="20"/>
              </w:rPr>
              <w:t xml:space="preserve">i TEL. </w:t>
            </w:r>
            <w:r w:rsidRPr="0034488B">
              <w:rPr>
                <w:b/>
                <w:bCs/>
                <w:sz w:val="20"/>
                <w:szCs w:val="20"/>
              </w:rPr>
              <w:t>DO KONTAKTU</w:t>
            </w:r>
          </w:p>
        </w:tc>
        <w:tc>
          <w:tcPr>
            <w:tcW w:w="7619" w:type="dxa"/>
            <w:gridSpan w:val="5"/>
            <w:shd w:val="clear" w:color="auto" w:fill="auto"/>
          </w:tcPr>
          <w:p w:rsidR="00A13B10" w:rsidRPr="0034488B" w:rsidRDefault="00A13B10" w:rsidP="0034488B">
            <w:pPr>
              <w:ind w:left="5"/>
              <w:rPr>
                <w:szCs w:val="18"/>
              </w:rPr>
            </w:pPr>
          </w:p>
        </w:tc>
      </w:tr>
      <w:tr w:rsidR="0034488B" w:rsidRPr="00FB78BE" w:rsidTr="0034488B">
        <w:trPr>
          <w:trHeight w:val="499"/>
        </w:trPr>
        <w:tc>
          <w:tcPr>
            <w:tcW w:w="293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A13B10" w:rsidRPr="0034488B" w:rsidRDefault="00A13B10" w:rsidP="00AF0EEB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40" w:lineRule="auto"/>
              <w:ind w:left="284" w:hanging="284"/>
              <w:rPr>
                <w:b/>
                <w:bCs/>
                <w:sz w:val="20"/>
                <w:szCs w:val="20"/>
              </w:rPr>
            </w:pPr>
            <w:r w:rsidRPr="0034488B">
              <w:rPr>
                <w:b/>
                <w:bCs/>
                <w:sz w:val="20"/>
                <w:szCs w:val="20"/>
              </w:rPr>
              <w:t xml:space="preserve">Imię i nazwisko uczestnika, stanowisko, </w:t>
            </w:r>
          </w:p>
          <w:p w:rsidR="00A13B10" w:rsidRPr="0034488B" w:rsidRDefault="00A13B10" w:rsidP="0034488B">
            <w:pPr>
              <w:widowControl/>
              <w:autoSpaceDE/>
              <w:autoSpaceDN/>
              <w:adjustRightInd/>
              <w:spacing w:line="240" w:lineRule="auto"/>
              <w:ind w:left="426" w:hanging="142"/>
              <w:rPr>
                <w:b/>
                <w:bCs/>
                <w:sz w:val="20"/>
                <w:szCs w:val="20"/>
              </w:rPr>
            </w:pPr>
            <w:r w:rsidRPr="0034488B">
              <w:rPr>
                <w:b/>
                <w:bCs/>
                <w:sz w:val="20"/>
                <w:szCs w:val="20"/>
              </w:rPr>
              <w:t xml:space="preserve">E-MAIL </w:t>
            </w:r>
            <w:r w:rsidR="003B3B55">
              <w:rPr>
                <w:b/>
                <w:bCs/>
                <w:sz w:val="20"/>
                <w:szCs w:val="20"/>
              </w:rPr>
              <w:t xml:space="preserve"> i TEL. </w:t>
            </w:r>
            <w:r w:rsidRPr="0034488B">
              <w:rPr>
                <w:b/>
                <w:bCs/>
                <w:sz w:val="20"/>
                <w:szCs w:val="20"/>
              </w:rPr>
              <w:t xml:space="preserve">DO KONTAKTU  </w:t>
            </w:r>
          </w:p>
        </w:tc>
        <w:tc>
          <w:tcPr>
            <w:tcW w:w="7619" w:type="dxa"/>
            <w:gridSpan w:val="5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A13B10" w:rsidRPr="0034488B" w:rsidRDefault="00A13B10" w:rsidP="0034488B">
            <w:pPr>
              <w:ind w:left="5"/>
              <w:rPr>
                <w:szCs w:val="18"/>
              </w:rPr>
            </w:pPr>
          </w:p>
        </w:tc>
      </w:tr>
      <w:tr w:rsidR="0034488B" w:rsidRPr="00FB78BE" w:rsidTr="0034488B">
        <w:trPr>
          <w:trHeight w:val="541"/>
        </w:trPr>
        <w:tc>
          <w:tcPr>
            <w:tcW w:w="2939" w:type="dxa"/>
            <w:shd w:val="clear" w:color="auto" w:fill="auto"/>
          </w:tcPr>
          <w:p w:rsidR="00A13B10" w:rsidRPr="0034488B" w:rsidRDefault="00A13B10" w:rsidP="00AF0EEB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40" w:lineRule="auto"/>
              <w:ind w:left="284" w:hanging="284"/>
              <w:rPr>
                <w:b/>
                <w:bCs/>
                <w:sz w:val="20"/>
                <w:szCs w:val="20"/>
              </w:rPr>
            </w:pPr>
            <w:r w:rsidRPr="0034488B">
              <w:rPr>
                <w:b/>
                <w:bCs/>
                <w:sz w:val="20"/>
                <w:szCs w:val="20"/>
              </w:rPr>
              <w:t xml:space="preserve">Imię i nazwisko uczestnika, stanowisko, </w:t>
            </w:r>
          </w:p>
          <w:p w:rsidR="00A13B10" w:rsidRPr="0034488B" w:rsidRDefault="00A13B10" w:rsidP="0034488B">
            <w:pPr>
              <w:widowControl/>
              <w:autoSpaceDE/>
              <w:autoSpaceDN/>
              <w:adjustRightInd/>
              <w:spacing w:line="240" w:lineRule="auto"/>
              <w:ind w:left="426" w:hanging="142"/>
              <w:rPr>
                <w:b/>
                <w:bCs/>
                <w:sz w:val="20"/>
                <w:szCs w:val="20"/>
              </w:rPr>
            </w:pPr>
            <w:r w:rsidRPr="0034488B">
              <w:rPr>
                <w:b/>
                <w:bCs/>
                <w:sz w:val="20"/>
                <w:szCs w:val="20"/>
              </w:rPr>
              <w:t xml:space="preserve">E-MAIL </w:t>
            </w:r>
            <w:r w:rsidR="003B3B55">
              <w:rPr>
                <w:b/>
                <w:bCs/>
                <w:sz w:val="20"/>
                <w:szCs w:val="20"/>
              </w:rPr>
              <w:t xml:space="preserve"> i TEL. </w:t>
            </w:r>
            <w:r w:rsidRPr="0034488B">
              <w:rPr>
                <w:b/>
                <w:bCs/>
                <w:sz w:val="20"/>
                <w:szCs w:val="20"/>
              </w:rPr>
              <w:t>DO KONTAKTU</w:t>
            </w:r>
          </w:p>
        </w:tc>
        <w:tc>
          <w:tcPr>
            <w:tcW w:w="7619" w:type="dxa"/>
            <w:gridSpan w:val="5"/>
            <w:shd w:val="clear" w:color="auto" w:fill="auto"/>
          </w:tcPr>
          <w:p w:rsidR="00A13B10" w:rsidRPr="0034488B" w:rsidRDefault="00A13B10" w:rsidP="0034488B">
            <w:pPr>
              <w:ind w:left="5"/>
              <w:rPr>
                <w:szCs w:val="18"/>
              </w:rPr>
            </w:pPr>
          </w:p>
        </w:tc>
      </w:tr>
      <w:tr w:rsidR="0034488B" w:rsidRPr="00FB78BE" w:rsidTr="0034488B">
        <w:trPr>
          <w:trHeight w:val="409"/>
        </w:trPr>
        <w:tc>
          <w:tcPr>
            <w:tcW w:w="8150" w:type="dxa"/>
            <w:gridSpan w:val="5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A13B10" w:rsidRPr="0034488B" w:rsidRDefault="00A13B10" w:rsidP="0034488B">
            <w:pPr>
              <w:jc w:val="both"/>
              <w:rPr>
                <w:b/>
                <w:bCs/>
                <w:sz w:val="20"/>
                <w:szCs w:val="20"/>
              </w:rPr>
            </w:pPr>
            <w:r w:rsidRPr="0034488B">
              <w:rPr>
                <w:bCs/>
                <w:sz w:val="20"/>
                <w:szCs w:val="20"/>
              </w:rPr>
              <w:t xml:space="preserve">Oświadczam, że szkolenie dla ww. pracowników jest kształceniem zawodowym finansowanym w całości lub co najmniej 70% ze środków publicznych (proszę zaznaczyć właściwe) </w:t>
            </w:r>
          </w:p>
        </w:tc>
        <w:tc>
          <w:tcPr>
            <w:tcW w:w="240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A13B10" w:rsidRPr="00FB78BE" w:rsidRDefault="00A13B10" w:rsidP="0034488B">
            <w:pPr>
              <w:ind w:right="34"/>
              <w:jc w:val="center"/>
            </w:pPr>
            <w:r w:rsidRPr="00FB78BE">
              <w:t xml:space="preserve">TAK </w:t>
            </w:r>
            <w:r w:rsidRPr="0034488B">
              <w:rPr>
                <w:rFonts w:ascii="Segoe UI Symbol" w:eastAsia="MS Gothic" w:hAnsi="Segoe UI Symbol" w:cs="Segoe UI Symbol"/>
              </w:rPr>
              <w:t>☐</w:t>
            </w:r>
            <w:r w:rsidRPr="00FB78BE">
              <w:t xml:space="preserve">     NIE </w:t>
            </w:r>
            <w:r w:rsidRPr="0034488B">
              <w:rPr>
                <w:rFonts w:ascii="Segoe UI Symbol" w:eastAsia="MS Gothic" w:hAnsi="Segoe UI Symbol" w:cs="Segoe UI Symbol"/>
              </w:rPr>
              <w:t>☐</w:t>
            </w:r>
            <w:r w:rsidRPr="00FB78BE">
              <w:t xml:space="preserve"> </w:t>
            </w:r>
          </w:p>
        </w:tc>
      </w:tr>
      <w:tr w:rsidR="0034488B" w:rsidRPr="00FB78BE" w:rsidTr="0034488B">
        <w:trPr>
          <w:trHeight w:val="409"/>
        </w:trPr>
        <w:tc>
          <w:tcPr>
            <w:tcW w:w="3788" w:type="dxa"/>
            <w:gridSpan w:val="2"/>
            <w:shd w:val="clear" w:color="auto" w:fill="auto"/>
          </w:tcPr>
          <w:p w:rsidR="00A13B10" w:rsidRPr="0034488B" w:rsidRDefault="00A13B10" w:rsidP="0034488B">
            <w:pPr>
              <w:jc w:val="both"/>
              <w:rPr>
                <w:b/>
                <w:bCs/>
                <w:sz w:val="28"/>
                <w:szCs w:val="28"/>
              </w:rPr>
            </w:pPr>
            <w:r w:rsidRPr="0034488B">
              <w:rPr>
                <w:b/>
                <w:bCs/>
                <w:sz w:val="28"/>
                <w:szCs w:val="28"/>
              </w:rPr>
              <w:t>Proszę o certyfikat w formie:</w:t>
            </w:r>
          </w:p>
        </w:tc>
        <w:tc>
          <w:tcPr>
            <w:tcW w:w="6770" w:type="dxa"/>
            <w:gridSpan w:val="4"/>
            <w:shd w:val="clear" w:color="auto" w:fill="auto"/>
          </w:tcPr>
          <w:p w:rsidR="00A13B10" w:rsidRPr="009B4307" w:rsidRDefault="00A13B10" w:rsidP="0034488B">
            <w:pPr>
              <w:ind w:right="34" w:firstLine="175"/>
            </w:pPr>
            <w:r w:rsidRPr="009B4307">
              <w:t xml:space="preserve">Papierowej </w:t>
            </w:r>
            <w:r w:rsidRPr="0034488B">
              <w:rPr>
                <w:rFonts w:ascii="Segoe UI Symbol" w:eastAsia="MS Gothic" w:hAnsi="Segoe UI Symbol" w:cs="Segoe UI Symbol"/>
              </w:rPr>
              <w:t>☐</w:t>
            </w:r>
          </w:p>
          <w:p w:rsidR="00A13B10" w:rsidRPr="00FB78BE" w:rsidRDefault="00A13B10" w:rsidP="0034488B">
            <w:pPr>
              <w:ind w:right="34" w:firstLine="175"/>
            </w:pPr>
            <w:r w:rsidRPr="009B4307">
              <w:t xml:space="preserve">Elektronicznej </w:t>
            </w:r>
            <w:r w:rsidRPr="0034488B">
              <w:rPr>
                <w:rFonts w:ascii="Segoe UI Symbol" w:eastAsia="MS Gothic" w:hAnsi="Segoe UI Symbol" w:cs="Segoe UI Symbol"/>
              </w:rPr>
              <w:t>☐ e mail………………………………………….……………………</w:t>
            </w:r>
          </w:p>
        </w:tc>
      </w:tr>
      <w:tr w:rsidR="0034488B" w:rsidRPr="00FB78BE" w:rsidTr="00544869">
        <w:trPr>
          <w:trHeight w:val="1034"/>
        </w:trPr>
        <w:tc>
          <w:tcPr>
            <w:tcW w:w="10558" w:type="dxa"/>
            <w:gridSpan w:val="6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57335A" w:rsidRPr="00480CAB" w:rsidRDefault="00A13B10" w:rsidP="0034488B">
            <w:pPr>
              <w:rPr>
                <w:sz w:val="20"/>
                <w:szCs w:val="20"/>
              </w:rPr>
            </w:pPr>
            <w:r w:rsidRPr="0034488B">
              <w:rPr>
                <w:b/>
                <w:bCs/>
                <w:sz w:val="19"/>
                <w:szCs w:val="19"/>
              </w:rPr>
              <w:t xml:space="preserve">UWAGA </w:t>
            </w:r>
            <w:r w:rsidR="005F7C86">
              <w:rPr>
                <w:b/>
                <w:bCs/>
                <w:sz w:val="19"/>
                <w:szCs w:val="19"/>
              </w:rPr>
              <w:t>Liczba</w:t>
            </w:r>
            <w:r w:rsidRPr="0034488B">
              <w:rPr>
                <w:b/>
                <w:bCs/>
                <w:sz w:val="19"/>
                <w:szCs w:val="19"/>
              </w:rPr>
              <w:t xml:space="preserve"> miejsc ograniczona. </w:t>
            </w:r>
            <w:r w:rsidRPr="0034488B">
              <w:rPr>
                <w:bCs/>
                <w:sz w:val="19"/>
                <w:szCs w:val="19"/>
              </w:rPr>
              <w:t xml:space="preserve">O udziale w szkoleniu decyduje kolejność zgłoszeń. Zgłoszenie na szkolenie musi zostać potwierdzone przesłaniem do Ośrodka karty zgłoszenia (mail, fax lub formularz </w:t>
            </w:r>
            <w:r w:rsidRPr="00480CAB">
              <w:rPr>
                <w:bCs/>
                <w:sz w:val="19"/>
                <w:szCs w:val="19"/>
              </w:rPr>
              <w:t xml:space="preserve">na </w:t>
            </w:r>
            <w:hyperlink r:id="rId13" w:history="1">
              <w:r w:rsidR="00480CAB" w:rsidRPr="005B3730">
                <w:rPr>
                  <w:rStyle w:val="Hipercze"/>
                  <w:bCs/>
                  <w:sz w:val="19"/>
                  <w:szCs w:val="19"/>
                </w:rPr>
                <w:t>www.mistia.org.pl</w:t>
              </w:r>
            </w:hyperlink>
            <w:bookmarkStart w:id="0" w:name="_GoBack"/>
            <w:bookmarkEnd w:id="0"/>
            <w:r w:rsidRPr="004B461B">
              <w:rPr>
                <w:bCs/>
                <w:sz w:val="19"/>
                <w:szCs w:val="19"/>
              </w:rPr>
              <w:t xml:space="preserve">). Brak pisemnej rezygnacji ze szkolenia najpóźniej na trzy dni robocze przed terminem będzie równoznaczny z obciążeniem Państwa należnością za to szkolenie niezależnie od przyczyny rezygnacji. </w:t>
            </w:r>
            <w:r w:rsidR="008B7FD7" w:rsidRPr="004B461B">
              <w:rPr>
                <w:sz w:val="20"/>
                <w:szCs w:val="20"/>
              </w:rPr>
              <w:t xml:space="preserve"> Płatność przelewem, na podstawie faktury wystawionej w dniu szkolenia.</w:t>
            </w:r>
          </w:p>
        </w:tc>
      </w:tr>
    </w:tbl>
    <w:p w:rsidR="00A13B10" w:rsidRDefault="00A13B10" w:rsidP="00A13B10">
      <w:pPr>
        <w:pStyle w:val="Tekstpodstawowy"/>
        <w:rPr>
          <w:sz w:val="24"/>
          <w:szCs w:val="24"/>
        </w:rPr>
      </w:pPr>
    </w:p>
    <w:p w:rsidR="00A13B10" w:rsidRPr="009B4307" w:rsidRDefault="00A13B10" w:rsidP="00A13B10">
      <w:pPr>
        <w:pStyle w:val="Tekstpodstawowy"/>
        <w:rPr>
          <w:b/>
          <w:sz w:val="24"/>
          <w:szCs w:val="24"/>
        </w:rPr>
      </w:pPr>
      <w:r w:rsidRPr="009B4307">
        <w:rPr>
          <w:b/>
          <w:sz w:val="24"/>
          <w:szCs w:val="24"/>
        </w:rPr>
        <w:t xml:space="preserve">Podpis osoby upoważnionej </w:t>
      </w:r>
    </w:p>
    <w:p w:rsidR="00A13B10" w:rsidRDefault="00A13B10" w:rsidP="00A13B10">
      <w:pPr>
        <w:pStyle w:val="Tekstpodstawowy"/>
        <w:rPr>
          <w:sz w:val="24"/>
          <w:szCs w:val="24"/>
        </w:rPr>
      </w:pPr>
    </w:p>
    <w:p w:rsidR="00A13B10" w:rsidRDefault="00A13B10" w:rsidP="00A13B10">
      <w:pPr>
        <w:pStyle w:val="Tekstpodstawowy"/>
        <w:rPr>
          <w:sz w:val="24"/>
          <w:szCs w:val="24"/>
        </w:rPr>
      </w:pPr>
    </w:p>
    <w:p w:rsidR="00A13B10" w:rsidRDefault="00A13B10" w:rsidP="00A13B10">
      <w:pPr>
        <w:pStyle w:val="Tekstpodstawowy"/>
        <w:rPr>
          <w:sz w:val="24"/>
          <w:szCs w:val="24"/>
        </w:rPr>
      </w:pPr>
    </w:p>
    <w:p w:rsidR="00F943A1" w:rsidRPr="008C1956" w:rsidRDefault="00A13B10" w:rsidP="008C195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sectPr w:rsidR="00F943A1" w:rsidRPr="008C1956" w:rsidSect="008C1956">
      <w:headerReference w:type="default" r:id="rId14"/>
      <w:type w:val="continuous"/>
      <w:pgSz w:w="11906" w:h="16838" w:code="9"/>
      <w:pgMar w:top="709" w:right="794" w:bottom="851" w:left="1140" w:header="720" w:footer="187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A61" w:rsidRDefault="00681A61" w:rsidP="00590471">
      <w:r>
        <w:separator/>
      </w:r>
    </w:p>
  </w:endnote>
  <w:endnote w:type="continuationSeparator" w:id="0">
    <w:p w:rsidR="00681A61" w:rsidRDefault="00681A61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A61" w:rsidRDefault="00681A61" w:rsidP="00590471">
      <w:r>
        <w:separator/>
      </w:r>
    </w:p>
  </w:footnote>
  <w:footnote w:type="continuationSeparator" w:id="0">
    <w:p w:rsidR="00681A61" w:rsidRDefault="00681A61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471" w:rsidRPr="008626CB" w:rsidRDefault="00544869" w:rsidP="00060042">
    <w:pPr>
      <w:pStyle w:val="Tekstpodstawowy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-1608455</wp:posOffset>
              </wp:positionH>
              <wp:positionV relativeFrom="paragraph">
                <wp:posOffset>-457200</wp:posOffset>
              </wp:positionV>
              <wp:extent cx="8666480" cy="10547985"/>
              <wp:effectExtent l="10795" t="0" r="9525" b="5715"/>
              <wp:wrapNone/>
              <wp:docPr id="1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66480" cy="10547985"/>
                        <a:chOff x="0" y="-2286"/>
                        <a:chExt cx="86667" cy="105479"/>
                      </a:xfrm>
                    </wpg:grpSpPr>
                    <wpg:grpSp>
                      <wpg:cNvPr id="2" name="Grupa 14"/>
                      <wpg:cNvGrpSpPr>
                        <a:grpSpLocks/>
                      </wpg:cNvGrpSpPr>
                      <wpg:grpSpPr bwMode="auto">
                        <a:xfrm>
                          <a:off x="0" y="1981"/>
                          <a:ext cx="40640" cy="38195"/>
                          <a:chOff x="0" y="0"/>
                          <a:chExt cx="40644" cy="40105"/>
                        </a:xfrm>
                      </wpg:grpSpPr>
                      <wps:wsp>
                        <wps:cNvPr id="3" name="Dowolny kształt: Kształt 10"/>
                        <wps:cNvSpPr>
                          <a:spLocks/>
                        </wps:cNvSpPr>
                        <wps:spPr bwMode="auto">
                          <a:xfrm rot="10800000" flipH="1">
                            <a:off x="0" y="0"/>
                            <a:ext cx="40644" cy="40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72C7">
                                  <a:alpha val="37000"/>
                                </a:srgb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Dowolny kształt: Kształt 18"/>
                        <wps:cNvSpPr>
                          <a:spLocks noChangeAspect="1"/>
                        </wps:cNvSpPr>
                        <wps:spPr bwMode="auto">
                          <a:xfrm>
                            <a:off x="2909" y="4364"/>
                            <a:ext cx="32264" cy="31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3" y="2520821"/>
                                </a:moveTo>
                                <a:lnTo>
                                  <a:pt x="1643881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3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2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1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5" y="2487751"/>
                                  <a:pt x="1455778" y="2486992"/>
                                </a:cubicBezTo>
                                <a:lnTo>
                                  <a:pt x="1460491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2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3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5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0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1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1" y="2237197"/>
                                </a:lnTo>
                                <a:close/>
                                <a:moveTo>
                                  <a:pt x="2120379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79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59" y="2217355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5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4" y="2175510"/>
                                  <a:pt x="2187820" y="2174974"/>
                                </a:cubicBezTo>
                                <a:close/>
                                <a:moveTo>
                                  <a:pt x="475386" y="2153526"/>
                                </a:moveTo>
                                <a:lnTo>
                                  <a:pt x="477272" y="2155821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6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3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1" y="2051897"/>
                                </a:lnTo>
                                <a:lnTo>
                                  <a:pt x="2291271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498930" y="1857612"/>
                                </a:moveTo>
                                <a:cubicBezTo>
                                  <a:pt x="2494525" y="1865709"/>
                                  <a:pt x="2490953" y="1872615"/>
                                  <a:pt x="2490953" y="1875472"/>
                                </a:cubicBezTo>
                                <a:cubicBezTo>
                                  <a:pt x="2486190" y="1885949"/>
                                  <a:pt x="2480475" y="1898332"/>
                                  <a:pt x="2473808" y="1909762"/>
                                </a:cubicBezTo>
                                <a:cubicBezTo>
                                  <a:pt x="2480475" y="1897379"/>
                                  <a:pt x="2486190" y="1885949"/>
                                  <a:pt x="2490953" y="1875472"/>
                                </a:cubicBezTo>
                                <a:cubicBezTo>
                                  <a:pt x="2490953" y="1872615"/>
                                  <a:pt x="2494525" y="1865709"/>
                                  <a:pt x="2498930" y="1857612"/>
                                </a:cubicBez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0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59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4"/>
                                </a:lnTo>
                                <a:lnTo>
                                  <a:pt x="2141045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899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1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1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0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9" y="2365908"/>
                                </a:lnTo>
                                <a:lnTo>
                                  <a:pt x="1809482" y="2392922"/>
                                </a:lnTo>
                                <a:cubicBezTo>
                                  <a:pt x="1768715" y="2410757"/>
                                  <a:pt x="1726784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09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2" y="1686218"/>
                                </a:lnTo>
                                <a:lnTo>
                                  <a:pt x="2513217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0" y="1451152"/>
                                </a:lnTo>
                                <a:lnTo>
                                  <a:pt x="2586541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0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5" y="1369208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6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1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1" y="383323"/>
                                </a:lnTo>
                                <a:lnTo>
                                  <a:pt x="456650" y="391477"/>
                                </a:lnTo>
                                <a:lnTo>
                                  <a:pt x="454683" y="394339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82" y="590597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3" y="394339"/>
                                </a:lnTo>
                                <a:lnTo>
                                  <a:pt x="464431" y="383323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5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49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3" y="364272"/>
                                  <a:pt x="504752" y="361295"/>
                                </a:cubicBezTo>
                                <a:lnTo>
                                  <a:pt x="512656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7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7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2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4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6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2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8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0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8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lnTo>
                                  <a:pt x="2514765" y="1824990"/>
                                </a:ln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5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5" y="2155031"/>
                                  <a:pt x="2319383" y="2160388"/>
                                </a:cubicBezTo>
                                <a:lnTo>
                                  <a:pt x="2303229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4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0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3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59" y="2417870"/>
                                </a:lnTo>
                                <a:lnTo>
                                  <a:pt x="1997978" y="2418994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79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5" y="1850938"/>
                                </a:lnTo>
                                <a:lnTo>
                                  <a:pt x="237654" y="1833304"/>
                                </a:lnTo>
                                <a:lnTo>
                                  <a:pt x="228808" y="1817251"/>
                                </a:lnTo>
                                <a:lnTo>
                                  <a:pt x="214410" y="1784873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6" y="1640679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8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7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1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8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4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6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5" name="Prostokąt 4"/>
                      <wps:cNvSpPr>
                        <a:spLocks noChangeArrowheads="1"/>
                      </wps:cNvSpPr>
                      <wps:spPr bwMode="auto">
                        <a:xfrm>
                          <a:off x="8855" y="-2286"/>
                          <a:ext cx="77724" cy="2624"/>
                        </a:xfrm>
                        <a:prstGeom prst="rect">
                          <a:avLst/>
                        </a:prstGeom>
                        <a:solidFill>
                          <a:srgbClr val="2C56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6" name="Grupa 12"/>
                      <wpg:cNvGrpSpPr>
                        <a:grpSpLocks/>
                      </wpg:cNvGrpSpPr>
                      <wpg:grpSpPr bwMode="auto">
                        <a:xfrm>
                          <a:off x="27203" y="7696"/>
                          <a:ext cx="59464" cy="95497"/>
                          <a:chOff x="-26637" y="-52836"/>
                          <a:chExt cx="48666" cy="78166"/>
                        </a:xfrm>
                      </wpg:grpSpPr>
                      <wps:wsp>
                        <wps:cNvPr id="7" name="Dowolny kształt: Kształt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-27" y="5584"/>
                            <a:ext cx="22055" cy="19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2C567A">
                                  <a:alpha val="17999"/>
                                </a:srgbClr>
                              </a:gs>
                              <a:gs pos="100000">
                                <a:srgbClr val="0072C7">
                                  <a:alpha val="20000"/>
                                </a:srgb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Dowolny kształt: Kształt 10"/>
                        <wps:cNvSpPr>
                          <a:spLocks/>
                        </wps:cNvSpPr>
                        <wps:spPr bwMode="auto">
                          <a:xfrm rot="10800000">
                            <a:off x="3918" y="8849"/>
                            <a:ext cx="16843" cy="15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2C7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Dowolny kształt: Kształt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12053" y="5196"/>
                            <a:ext cx="7689" cy="7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2C7">
                              <a:alpha val="3607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Dowolny kształt: Kształt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-2182" y="13957"/>
                            <a:ext cx="4497" cy="4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2C7">
                              <a:alpha val="3098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Dowolny kształt: Kształt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-26637" y="-52836"/>
                            <a:ext cx="4498" cy="4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2C7">
                              <a:alpha val="3607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Dowolny kształt: Kształt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5966" y="4616"/>
                            <a:ext cx="2809" cy="2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2C7">
                              <a:alpha val="2196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4C2401" id="Grupa 26" o:spid="_x0000_s1026" style="position:absolute;margin-left:-126.65pt;margin-top:-36pt;width:682.4pt;height:830.55pt;z-index:251657728" coordorigin=",-2286" coordsize="86667,105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">
              <v:group id="Grupa 14" o:spid="_x0000_s1027" style="position:absolute;top:1981;width:40640;height:38195" coordsize="40644,40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Dowolny kształt: Kształt 10" o:spid="_x0000_s1028" style="position:absolute;width:40644;height:40105;rotation:180;flip:x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OMPsQA&#10;AADaAAAADwAAAGRycy9kb3ducmV2LnhtbESP3WrCQBSE7wt9h+UUeqcbWyg2ukoRSwSlaCp4e8ge&#10;k9Ds2ZDd/PXp3YLQy2FmvmGW68FUoqPGlZYVzKYRCOLM6pJzBefvz8kchPPIGivLpGAkB+vV48MS&#10;Y217PlGX+lwECLsYFRTe17GULivIoJvamjh4V9sY9EE2udQN9gFuKvkSRW/SYMlhocCaNgVlP2lr&#10;AmW23Vf28jU/vLen5HdokzE9slLPT8PHAoSnwf+H7+2dVvAKf1fCD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TjD7EAAAA2gAAAA8AAAAAAAAAAAAAAAAAmAIAAGRycy9k&#10;b3ducmV2LnhtbFBLBQYAAAAABAAEAPUAAACJ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stroked="f">
                  <v:fill color2="#0072c7" o:opacity2="24248f" focusposition="1" focussize="" focus="100%" type="gradientRadial">
                    <o:fill v:ext="view" type="gradientCenter"/>
                  </v:fill>
                  <v:stroke joinstyle="miter"/>
                  <v:path arrowok="t"/>
                </v:shape>
                <v:shape id="Dowolny kształt: Kształt 18" o:spid="_x0000_s1029" style="position:absolute;left:2909;top:4364;width:32264;height:31839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1wVsMA&#10;AADaAAAADwAAAGRycy9kb3ducmV2LnhtbESPzW7CMBCE70h9B2srcUHg0B+o0jiIIkHpEUjv23iJ&#10;I+J1FBtI3x5XqsRxNDPfaLJFbxtxoc7XjhVMJwkI4tLpmisFxWE9fgPhA7LGxjEp+CUPi/xhkGGq&#10;3ZV3dNmHSkQI+xQVmBDaVEpfGrLoJ64ljt7RdRZDlF0ldYfXCLeNfEqSmbRYc1ww2NLKUHnan62C&#10;n/no67veYDM6f348H5emmK1fC6WGj/3yHUSgPtzD/+2tVvAC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1wVsMAAADaAAAADwAAAAAAAAAAAAAAAACYAgAAZHJzL2Rv&#10;d25yZXYueG1sUEsFBgAAAAAEAAQA9QAAAIgD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599180,1433750v-118,7382,-118,14526,-595,24527l2589060,1487586r,3348l2600490,1458277v953,-20003,,-28575,1905,-50483l2606836,1398173r-631,-2761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" stroked="f">
                  <v:stroke joinstyle="miter"/>
                  <v:path arrowok="t"/>
                  <o:lock v:ext="edit" aspectratio="t"/>
                </v:shape>
              </v:group>
              <v:rect id="Prostokąt 4" o:spid="_x0000_s1030" style="position:absolute;left:8855;top:-2286;width:77724;height:2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/t8UA&#10;AADaAAAADwAAAGRycy9kb3ducmV2LnhtbESPW0vDQBSE3wX/w3IE3+xGIWrTbouIl0Jfanp5PmRP&#10;kzTZszF7bNN/3xUEH4eZ+YaZzgfXqiP1ofZs4H6UgCIuvK25NLBZv989gwqCbLH1TAbOFGA+u76a&#10;Ymb9ib/omEupIoRDhgYqkS7TOhQVOQwj3xFHb+97hxJlX2rb4ynCXasfkuRRO6w5LlTY0WtFRZP/&#10;OAPfb1qSw7ZJ89V4me4+n3ZraT6Mub0ZXiaghAb5D/+1F9ZACr9X4g3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53+3xQAAANoAAAAPAAAAAAAAAAAAAAAAAJgCAABkcnMv&#10;ZG93bnJldi54bWxQSwUGAAAAAAQABAD1AAAAigMAAAAA&#10;" fillcolor="#2c567a" stroked="f"/>
              <v:group id="Grupa 12" o:spid="_x0000_s1031" style="position:absolute;left:27203;top:7696;width:59464;height:95497" coordorigin="-26637,-52836" coordsize="48666,78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Dowolny kształt: Kształt 10" o:spid="_x0000_s1032" style="position:absolute;left:-27;top:5584;width:22055;height:19745;rotation:180;flip:x y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F+sIA&#10;AADaAAAADwAAAGRycy9kb3ducmV2LnhtbESPQWvCQBSE74X+h+UVvBTd6MGW6BrSQmmObSx6fWSf&#10;STD7NuyuSfTXd4VCj8PMN8Nss8l0YiDnW8sKlosEBHFldcu1gp/9x/wVhA/IGjvLpOBKHrLd48MW&#10;U21H/qahDLWIJexTVNCE0KdS+qohg35he+LonawzGKJ0tdQOx1huOrlKkrU02HJcaLCn94aqc3kx&#10;Cl5Il8VnaPdvz0NZuK/beDxMuVKzpynfgAg0hf/wH13oyMH9Srw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aYX6wgAAANoAAAAPAAAAAAAAAAAAAAAAAJgCAABkcnMvZG93&#10;bnJldi54bWxQSwUGAAAAAAQABAD1AAAAhwM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" stroked="f">
                  <v:fill opacity="11795f" color2="#0072c7" o:opacity2="13107f" focusposition="1" focussize="" focus="100%" type="gradientRadial">
                    <o:fill v:ext="view" type="gradientCenter"/>
                  </v:fill>
                  <v:stroke joinstyle="miter"/>
                  <v:path arrowok="t"/>
                </v:shape>
                <v:shape id="Dowolny kształt: Kształt 10" o:spid="_x0000_s1033" style="position:absolute;left:3918;top:8849;width:16843;height:15090;rotation:180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GXfL8A&#10;AADaAAAADwAAAGRycy9kb3ducmV2LnhtbERPy4rCMBTdC/MP4Q64s+mMImM1liIMuHDjA9zeaa5t&#10;neamJLHWvzcLweXhvFf5YFrRk/ONZQVfSQqCuLS64UrB6fg7+QHhA7LG1jIpeJCHfP0xWmGm7Z33&#10;1B9CJWII+wwV1CF0mZS+rMmgT2xHHLmLdQZDhK6S2uE9hptWfqfpXBpsODbU2NGmpvL/cDMKTLc4&#10;bprhPC1n12p3mxWu5/RPqfHnUCxBBBrCW/xyb7WCuDVeiTd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IZd8vwAAANoAAAAPAAAAAAAAAAAAAAAAAJgCAABkcnMvZG93bnJl&#10;di54bWxQSwUGAAAAAAQABAD1AAAAhAM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" stroked="f">
                  <v:fill opacity="22873f"/>
                  <v:path arrowok="t"/>
                </v:shape>
                <v:shape id="Dowolny kształt: Kształt 10" o:spid="_x0000_s1034" style="position:absolute;left:12053;top:5196;width:7689;height:7590;rotation:180;flip:x y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4EsQA&#10;AADaAAAADwAAAGRycy9kb3ducmV2LnhtbESPX2vCMBTF3wf7DuEOfFtTBadWo7hNYUx8mBvz9dpc&#10;m2Jz0zVR67c3A8HHw/nz40xmra3EiRpfOlbQTVIQxLnTJRcKfr6Xz0MQPiBrrByTggt5mE0fHyaY&#10;aXfmLzptQiHiCPsMFZgQ6kxKnxuy6BNXE0dv7xqLIcqmkLrBcxy3leyl6Yu0WHIkGKzpzVB+2Bxt&#10;hAwXv6+DQX90ee+Z7e5zvfpzZqdU56mdj0EEasM9fGt/aAUj+L8Sb4C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FeBLEAAAA2gAAAA8AAAAAAAAAAAAAAAAAmAIAAGRycy9k&#10;b3ducmV2LnhtbFBLBQYAAAAABAAEAPUAAACJ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" stroked="f">
                  <v:fill opacity="23644f"/>
                  <v:stroke joinstyle="miter"/>
                  <v:path arrowok="t"/>
                </v:shape>
                <v:shape id="Dowolny kształt: Kształt 10" o:spid="_x0000_s1035" style="position:absolute;left:-2182;top:13957;width:4497;height:4440;rotation:180;flip:x y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zNFcQA&#10;AADbAAAADwAAAGRycy9kb3ducmV2LnhtbESPQWvDMAyF74P9B6PBLmN1tkPpsrqlDAqB7dK0tFcR&#10;a7FpLGex12T/fjoUepN4T+99Wq6n0KkLDclHNvAyK0ARN9F6bg0c9tvnBaiUkS12kcnAHyVYr+7v&#10;lljaOPKOLnVulYRwKtGAy7kvtU6No4BpFnti0b7jEDDLOrTaDjhKeOj0a1HMdUDP0uCwpw9Hzbn+&#10;DQbOdPSN+3z6qn5wU23f6pNvx5Mxjw/T5h1UpinfzNfrygq+0MsvMoB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8zRXEAAAA2wAAAA8AAAAAAAAAAAAAAAAAmAIAAGRycy9k&#10;b3ducmV2LnhtbFBLBQYAAAAABAAEAPUAAACJ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" stroked="f">
                  <v:fill opacity="20303f"/>
                  <v:stroke joinstyle="miter"/>
                  <v:path arrowok="t"/>
                </v:shape>
                <v:shape id="Dowolny kształt: Kształt 10" o:spid="_x0000_s1036" style="position:absolute;left:-26637;top:-52836;width:4498;height:4439;rotation:180;flip:x y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iTsYA&#10;AADbAAAADwAAAGRycy9kb3ducmV2LnhtbESPQWsCMRCF74L/IYzgTbMKVrsaxbYKpdJDt6W9jptx&#10;s7iZbDdR139vCkJvM7w373uzWLW2EmdqfOlYwWiYgCDOnS65UPD1uR3MQPiArLFyTAqu5GG17HYW&#10;mGp34Q86Z6EQMYR9igpMCHUqpc8NWfRDVxNH7eAaiyGuTSF1g5cYbis5TpIHabHkSDBY07Oh/Jid&#10;bITMNt9P0+nk8foyNj/7t/fdrzN7pfq9dj0HEagN/+b79auO9Ufw90sc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XiTsYAAADbAAAADwAAAAAAAAAAAAAAAACYAgAAZHJz&#10;L2Rvd25yZXYueG1sUEsFBgAAAAAEAAQA9QAAAIsD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" stroked="f">
                  <v:fill opacity="23644f"/>
                  <v:stroke joinstyle="miter"/>
                  <v:path arrowok="t"/>
                </v:shape>
                <v:shape id="Dowolny kształt: Kształt 10" o:spid="_x0000_s1037" style="position:absolute;left:5966;top:4616;width:2809;height:2773;rotation:180;flip:x y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du8MA&#10;AADbAAAADwAAAGRycy9kb3ducmV2LnhtbERPS2vCQBC+F/wPywheim7qoZSYNRQhtLEnH4i9Ddlp&#10;NjQ7G7NbE/99t1DwNh/fc7J8tK24Uu8bxwqeFgkI4srphmsFx0MxfwHhA7LG1jEpuJGHfD15yDDV&#10;buAdXfehFjGEfYoKTAhdKqWvDFn0C9cRR+7L9RZDhH0tdY9DDLetXCbJs7TYcGww2NHGUPW9/7EK&#10;Pk9lWX7wwdzKc/dYDJdqu3vzSs2m4+sKRKAx3MX/7ncd5y/h75d4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Idu8MAAADbAAAADwAAAAAAAAAAAAAAAACYAgAAZHJzL2Rv&#10;d25yZXYueG1sUEsFBgAAAAAEAAQA9QAAAIgD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" stroked="f">
                  <v:fill opacity="14392f"/>
                  <v:stroke joinstyle="miter"/>
                  <v:path arrowok="t"/>
                </v:shape>
              </v:group>
            </v:group>
          </w:pict>
        </mc:Fallback>
      </mc:AlternateContent>
    </w:r>
    <w:r w:rsidR="00060042" w:rsidRPr="008626CB">
      <w:rPr>
        <w:noProof/>
        <w:lang w:bidi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B8B68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00A47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1CF658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50A27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5A8DE5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81922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58B83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E05BA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10B12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E0144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/>
      </w:rPr>
    </w:lvl>
  </w:abstractNum>
  <w:abstractNum w:abstractNumId="10" w15:restartNumberingAfterBreak="0">
    <w:nsid w:val="00000001"/>
    <w:multiLevelType w:val="singleLevel"/>
    <w:tmpl w:val="9D126A6A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Times New Roman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5"/>
    <w:multiLevelType w:val="multilevel"/>
    <w:tmpl w:val="78F0331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12E54D5"/>
    <w:multiLevelType w:val="hybridMultilevel"/>
    <w:tmpl w:val="6B0081A8"/>
    <w:lvl w:ilvl="0" w:tplc="4C8294E8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66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2810B6"/>
    <w:multiLevelType w:val="hybridMultilevel"/>
    <w:tmpl w:val="85908B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03556AA"/>
    <w:multiLevelType w:val="hybridMultilevel"/>
    <w:tmpl w:val="25A6C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E8206B"/>
    <w:multiLevelType w:val="hybridMultilevel"/>
    <w:tmpl w:val="C0167E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40F5146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94B3CCC"/>
    <w:multiLevelType w:val="hybridMultilevel"/>
    <w:tmpl w:val="3E3E2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B06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01820C0"/>
    <w:multiLevelType w:val="hybridMultilevel"/>
    <w:tmpl w:val="2E3C120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98828FF"/>
    <w:multiLevelType w:val="hybridMultilevel"/>
    <w:tmpl w:val="DB56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662CA"/>
    <w:multiLevelType w:val="hybridMultilevel"/>
    <w:tmpl w:val="38B49F9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6022E6E"/>
    <w:multiLevelType w:val="hybridMultilevel"/>
    <w:tmpl w:val="F3522FE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D65054B"/>
    <w:multiLevelType w:val="hybridMultilevel"/>
    <w:tmpl w:val="852458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FC400C1"/>
    <w:multiLevelType w:val="hybridMultilevel"/>
    <w:tmpl w:val="52E0D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F0B7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83345D"/>
    <w:multiLevelType w:val="hybridMultilevel"/>
    <w:tmpl w:val="164CA14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39B553E"/>
    <w:multiLevelType w:val="hybridMultilevel"/>
    <w:tmpl w:val="A922319E"/>
    <w:lvl w:ilvl="0" w:tplc="FEB8959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71ED5"/>
    <w:multiLevelType w:val="hybridMultilevel"/>
    <w:tmpl w:val="34F024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7"/>
  </w:num>
  <w:num w:numId="4">
    <w:abstractNumId w:val="2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26"/>
  </w:num>
  <w:num w:numId="16">
    <w:abstractNumId w:val="19"/>
  </w:num>
  <w:num w:numId="17">
    <w:abstractNumId w:val="29"/>
  </w:num>
  <w:num w:numId="18">
    <w:abstractNumId w:val="22"/>
  </w:num>
  <w:num w:numId="19">
    <w:abstractNumId w:val="16"/>
  </w:num>
  <w:num w:numId="20">
    <w:abstractNumId w:val="12"/>
  </w:num>
  <w:num w:numId="21">
    <w:abstractNumId w:val="28"/>
  </w:num>
  <w:num w:numId="22">
    <w:abstractNumId w:val="21"/>
  </w:num>
  <w:num w:numId="23">
    <w:abstractNumId w:val="23"/>
  </w:num>
  <w:num w:numId="24">
    <w:abstractNumId w:val="30"/>
  </w:num>
  <w:num w:numId="25">
    <w:abstractNumId w:val="15"/>
  </w:num>
  <w:num w:numId="26">
    <w:abstractNumId w:val="25"/>
  </w:num>
  <w:num w:numId="27">
    <w:abstractNumId w:val="24"/>
  </w:num>
  <w:num w:numId="28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3D"/>
    <w:rsid w:val="00011437"/>
    <w:rsid w:val="00012F25"/>
    <w:rsid w:val="00027FBC"/>
    <w:rsid w:val="00060042"/>
    <w:rsid w:val="00072460"/>
    <w:rsid w:val="00082BFD"/>
    <w:rsid w:val="0008685D"/>
    <w:rsid w:val="000875CC"/>
    <w:rsid w:val="00090860"/>
    <w:rsid w:val="000909DF"/>
    <w:rsid w:val="000E2CEE"/>
    <w:rsid w:val="00112FD7"/>
    <w:rsid w:val="00150ABD"/>
    <w:rsid w:val="001520A5"/>
    <w:rsid w:val="00154CF1"/>
    <w:rsid w:val="00155749"/>
    <w:rsid w:val="00163F91"/>
    <w:rsid w:val="00166626"/>
    <w:rsid w:val="00171D71"/>
    <w:rsid w:val="00187925"/>
    <w:rsid w:val="001946FC"/>
    <w:rsid w:val="001A7984"/>
    <w:rsid w:val="001B6847"/>
    <w:rsid w:val="001B73CD"/>
    <w:rsid w:val="001D186F"/>
    <w:rsid w:val="001E2C98"/>
    <w:rsid w:val="00203A6B"/>
    <w:rsid w:val="00217CA9"/>
    <w:rsid w:val="00222466"/>
    <w:rsid w:val="002356AF"/>
    <w:rsid w:val="00243F9D"/>
    <w:rsid w:val="00247254"/>
    <w:rsid w:val="0024753C"/>
    <w:rsid w:val="00276026"/>
    <w:rsid w:val="00297482"/>
    <w:rsid w:val="002B09B6"/>
    <w:rsid w:val="002B4549"/>
    <w:rsid w:val="002F25B1"/>
    <w:rsid w:val="00310F17"/>
    <w:rsid w:val="00322A46"/>
    <w:rsid w:val="00323C50"/>
    <w:rsid w:val="003326CB"/>
    <w:rsid w:val="0034488B"/>
    <w:rsid w:val="00353B60"/>
    <w:rsid w:val="00376291"/>
    <w:rsid w:val="00380FD1"/>
    <w:rsid w:val="00383D02"/>
    <w:rsid w:val="00385DE7"/>
    <w:rsid w:val="0039314A"/>
    <w:rsid w:val="003B3B55"/>
    <w:rsid w:val="003C5C51"/>
    <w:rsid w:val="003D1B71"/>
    <w:rsid w:val="003E1656"/>
    <w:rsid w:val="00410854"/>
    <w:rsid w:val="00414077"/>
    <w:rsid w:val="00457316"/>
    <w:rsid w:val="00471A12"/>
    <w:rsid w:val="00480CAB"/>
    <w:rsid w:val="004A2571"/>
    <w:rsid w:val="004B255F"/>
    <w:rsid w:val="004B461B"/>
    <w:rsid w:val="004C0B24"/>
    <w:rsid w:val="004C6A19"/>
    <w:rsid w:val="004D42E0"/>
    <w:rsid w:val="004E158A"/>
    <w:rsid w:val="004F489F"/>
    <w:rsid w:val="00517D9C"/>
    <w:rsid w:val="00544869"/>
    <w:rsid w:val="00563485"/>
    <w:rsid w:val="00565829"/>
    <w:rsid w:val="00565C77"/>
    <w:rsid w:val="0056708E"/>
    <w:rsid w:val="0057335A"/>
    <w:rsid w:val="005801E5"/>
    <w:rsid w:val="00582824"/>
    <w:rsid w:val="00590471"/>
    <w:rsid w:val="00592EC9"/>
    <w:rsid w:val="005A6042"/>
    <w:rsid w:val="005D01FA"/>
    <w:rsid w:val="005D1624"/>
    <w:rsid w:val="005E45B2"/>
    <w:rsid w:val="005E7793"/>
    <w:rsid w:val="005F7C86"/>
    <w:rsid w:val="00617106"/>
    <w:rsid w:val="00653E17"/>
    <w:rsid w:val="00660556"/>
    <w:rsid w:val="00681A61"/>
    <w:rsid w:val="00692559"/>
    <w:rsid w:val="006A08E8"/>
    <w:rsid w:val="006C0753"/>
    <w:rsid w:val="006D79A8"/>
    <w:rsid w:val="0072353B"/>
    <w:rsid w:val="00725DD5"/>
    <w:rsid w:val="007468E8"/>
    <w:rsid w:val="007575B6"/>
    <w:rsid w:val="007A093F"/>
    <w:rsid w:val="007A2723"/>
    <w:rsid w:val="007A5986"/>
    <w:rsid w:val="007B3C81"/>
    <w:rsid w:val="007D4E08"/>
    <w:rsid w:val="007D67CA"/>
    <w:rsid w:val="007E5555"/>
    <w:rsid w:val="007E668F"/>
    <w:rsid w:val="007F5B63"/>
    <w:rsid w:val="00803A0A"/>
    <w:rsid w:val="00811FD7"/>
    <w:rsid w:val="0081626F"/>
    <w:rsid w:val="00821D4C"/>
    <w:rsid w:val="00846CB9"/>
    <w:rsid w:val="008566AA"/>
    <w:rsid w:val="008626CB"/>
    <w:rsid w:val="00863ECC"/>
    <w:rsid w:val="00872431"/>
    <w:rsid w:val="00892F3A"/>
    <w:rsid w:val="008A1E6E"/>
    <w:rsid w:val="008A5F03"/>
    <w:rsid w:val="008B1E6E"/>
    <w:rsid w:val="008B7FD7"/>
    <w:rsid w:val="008C024F"/>
    <w:rsid w:val="008C1956"/>
    <w:rsid w:val="008C2CFC"/>
    <w:rsid w:val="008C2D63"/>
    <w:rsid w:val="008E04D7"/>
    <w:rsid w:val="008E1A79"/>
    <w:rsid w:val="00912DC8"/>
    <w:rsid w:val="00926B57"/>
    <w:rsid w:val="0093223F"/>
    <w:rsid w:val="0094052A"/>
    <w:rsid w:val="009475DC"/>
    <w:rsid w:val="009562C5"/>
    <w:rsid w:val="00967575"/>
    <w:rsid w:val="00967B93"/>
    <w:rsid w:val="00967F8C"/>
    <w:rsid w:val="009D090F"/>
    <w:rsid w:val="009E07DD"/>
    <w:rsid w:val="009F01C5"/>
    <w:rsid w:val="009F6F05"/>
    <w:rsid w:val="009F74B5"/>
    <w:rsid w:val="00A043DD"/>
    <w:rsid w:val="00A05C2D"/>
    <w:rsid w:val="00A112EE"/>
    <w:rsid w:val="00A13B10"/>
    <w:rsid w:val="00A31464"/>
    <w:rsid w:val="00A31B16"/>
    <w:rsid w:val="00A33613"/>
    <w:rsid w:val="00A47A8D"/>
    <w:rsid w:val="00A70233"/>
    <w:rsid w:val="00A958C4"/>
    <w:rsid w:val="00AB0DF3"/>
    <w:rsid w:val="00AC6C7E"/>
    <w:rsid w:val="00AC77CB"/>
    <w:rsid w:val="00AE598C"/>
    <w:rsid w:val="00AF0EEB"/>
    <w:rsid w:val="00B37626"/>
    <w:rsid w:val="00B4158A"/>
    <w:rsid w:val="00B6466C"/>
    <w:rsid w:val="00BA0A7C"/>
    <w:rsid w:val="00BA6E3A"/>
    <w:rsid w:val="00BA768A"/>
    <w:rsid w:val="00BB1B5D"/>
    <w:rsid w:val="00BC22C7"/>
    <w:rsid w:val="00BD195A"/>
    <w:rsid w:val="00C07240"/>
    <w:rsid w:val="00C14078"/>
    <w:rsid w:val="00CB218D"/>
    <w:rsid w:val="00CB37D9"/>
    <w:rsid w:val="00CB3E11"/>
    <w:rsid w:val="00CC2997"/>
    <w:rsid w:val="00CE1E3D"/>
    <w:rsid w:val="00CF6BCE"/>
    <w:rsid w:val="00D01529"/>
    <w:rsid w:val="00D053FA"/>
    <w:rsid w:val="00D13525"/>
    <w:rsid w:val="00D210D8"/>
    <w:rsid w:val="00D409BC"/>
    <w:rsid w:val="00D74E40"/>
    <w:rsid w:val="00D852BF"/>
    <w:rsid w:val="00D93639"/>
    <w:rsid w:val="00DA0DF9"/>
    <w:rsid w:val="00DA277A"/>
    <w:rsid w:val="00DA359C"/>
    <w:rsid w:val="00DB70AB"/>
    <w:rsid w:val="00DC3F0A"/>
    <w:rsid w:val="00DC5EDC"/>
    <w:rsid w:val="00DD3E01"/>
    <w:rsid w:val="00DE3F9A"/>
    <w:rsid w:val="00E22408"/>
    <w:rsid w:val="00E2501B"/>
    <w:rsid w:val="00E26AED"/>
    <w:rsid w:val="00E55BAB"/>
    <w:rsid w:val="00E71F28"/>
    <w:rsid w:val="00E73AB8"/>
    <w:rsid w:val="00E747C9"/>
    <w:rsid w:val="00E82BFA"/>
    <w:rsid w:val="00E902EF"/>
    <w:rsid w:val="00E90A60"/>
    <w:rsid w:val="00E95FB4"/>
    <w:rsid w:val="00EC1D85"/>
    <w:rsid w:val="00EC2806"/>
    <w:rsid w:val="00ED47F7"/>
    <w:rsid w:val="00EE75FF"/>
    <w:rsid w:val="00EE7E09"/>
    <w:rsid w:val="00F0223C"/>
    <w:rsid w:val="00F23953"/>
    <w:rsid w:val="00F3235D"/>
    <w:rsid w:val="00F32393"/>
    <w:rsid w:val="00F33966"/>
    <w:rsid w:val="00F3669A"/>
    <w:rsid w:val="00F4172A"/>
    <w:rsid w:val="00F54CDE"/>
    <w:rsid w:val="00F82DE3"/>
    <w:rsid w:val="00F878BD"/>
    <w:rsid w:val="00F943A1"/>
    <w:rsid w:val="00FA453D"/>
    <w:rsid w:val="00FA5A88"/>
    <w:rsid w:val="00FD6E61"/>
    <w:rsid w:val="00FE7401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762F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rsid w:val="006C0753"/>
    <w:pPr>
      <w:widowControl w:val="0"/>
      <w:autoSpaceDE w:val="0"/>
      <w:autoSpaceDN w:val="0"/>
      <w:adjustRightInd w:val="0"/>
      <w:spacing w:line="21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6CB"/>
    <w:pPr>
      <w:pBdr>
        <w:top w:val="single" w:sz="24" w:space="8" w:color="2C567A"/>
      </w:pBdr>
      <w:kinsoku w:val="0"/>
      <w:overflowPunct w:val="0"/>
      <w:spacing w:before="240" w:after="120"/>
      <w:outlineLvl w:val="0"/>
    </w:pPr>
    <w:rPr>
      <w:rFonts w:ascii="Corbel" w:hAnsi="Corbel" w:cs="Times New Roman"/>
      <w:b/>
      <w:bCs/>
      <w:color w:val="2C567A"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rsid w:val="008626CB"/>
    <w:pPr>
      <w:kinsoku w:val="0"/>
      <w:overflowPunct w:val="0"/>
      <w:spacing w:before="360" w:after="120"/>
      <w:outlineLvl w:val="1"/>
    </w:pPr>
    <w:rPr>
      <w:rFonts w:ascii="Corbel" w:hAnsi="Corbel" w:cs="Times New Roman"/>
      <w:b/>
      <w:bCs/>
      <w:color w:val="0072C7"/>
      <w:sz w:val="24"/>
      <w:szCs w:val="20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26CB"/>
    <w:pPr>
      <w:keepNext/>
      <w:keepLines/>
      <w:spacing w:before="40"/>
      <w:outlineLvl w:val="2"/>
    </w:pPr>
    <w:rPr>
      <w:rFonts w:ascii="Corbel" w:eastAsia="SimHei" w:hAnsi="Corbel" w:cs="Times New Roman"/>
      <w:color w:val="162A3C"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26CB"/>
    <w:pPr>
      <w:keepNext/>
      <w:keepLines/>
      <w:spacing w:before="40"/>
      <w:outlineLvl w:val="3"/>
    </w:pPr>
    <w:rPr>
      <w:rFonts w:ascii="Corbel" w:eastAsia="SimHei" w:hAnsi="Corbel" w:cs="Times New Roman"/>
      <w:i/>
      <w:iCs/>
      <w:color w:val="21405B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26CB"/>
    <w:pPr>
      <w:keepNext/>
      <w:keepLines/>
      <w:spacing w:before="40"/>
      <w:outlineLvl w:val="4"/>
    </w:pPr>
    <w:rPr>
      <w:rFonts w:ascii="Corbel" w:eastAsia="SimHei" w:hAnsi="Corbel" w:cs="Times New Roman"/>
      <w:color w:val="21405B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26CB"/>
    <w:pPr>
      <w:keepNext/>
      <w:keepLines/>
      <w:spacing w:before="40"/>
      <w:outlineLvl w:val="5"/>
    </w:pPr>
    <w:rPr>
      <w:rFonts w:ascii="Corbel" w:eastAsia="SimHei" w:hAnsi="Corbel" w:cs="Times New Roman"/>
      <w:color w:val="162A3C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26CB"/>
    <w:pPr>
      <w:keepNext/>
      <w:keepLines/>
      <w:spacing w:before="40"/>
      <w:outlineLvl w:val="6"/>
    </w:pPr>
    <w:rPr>
      <w:rFonts w:ascii="Corbel" w:eastAsia="SimHei" w:hAnsi="Corbel" w:cs="Times New Roman"/>
      <w:i/>
      <w:iCs/>
      <w:color w:val="162A3C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626CB"/>
    <w:pPr>
      <w:keepNext/>
      <w:keepLines/>
      <w:spacing w:before="40"/>
      <w:outlineLvl w:val="7"/>
    </w:pPr>
    <w:rPr>
      <w:rFonts w:ascii="Corbel" w:eastAsia="SimHei" w:hAnsi="Corbel" w:cs="Times New Roman"/>
      <w:color w:val="272727"/>
      <w:sz w:val="21"/>
      <w:szCs w:val="21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626CB"/>
    <w:pPr>
      <w:keepNext/>
      <w:keepLines/>
      <w:spacing w:before="40"/>
      <w:outlineLvl w:val="8"/>
    </w:pPr>
    <w:rPr>
      <w:rFonts w:ascii="Corbel" w:eastAsia="SimHei" w:hAnsi="Corbel" w:cs="Times New Roman"/>
      <w:i/>
      <w:iCs/>
      <w:color w:val="272727"/>
      <w:sz w:val="21"/>
      <w:szCs w:val="21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qFormat/>
    <w:rsid w:val="008626CB"/>
    <w:rPr>
      <w:rFonts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8626CB"/>
    <w:rPr>
      <w:rFonts w:ascii="Calibri" w:hAnsi="Calibri" w:cs="Calibri"/>
      <w:sz w:val="20"/>
      <w:szCs w:val="20"/>
    </w:rPr>
  </w:style>
  <w:style w:type="character" w:customStyle="1" w:styleId="Nagwek1Znak">
    <w:name w:val="Nagłówek 1 Znak"/>
    <w:link w:val="Nagwek1"/>
    <w:uiPriority w:val="9"/>
    <w:rsid w:val="008626CB"/>
    <w:rPr>
      <w:rFonts w:ascii="Corbel" w:hAnsi="Corbel" w:cs="Calibri"/>
      <w:b/>
      <w:bCs/>
      <w:color w:val="2C567A"/>
      <w:sz w:val="28"/>
      <w:szCs w:val="20"/>
    </w:rPr>
  </w:style>
  <w:style w:type="paragraph" w:styleId="Akapitzlist">
    <w:name w:val="List Paragraph"/>
    <w:basedOn w:val="Tekstpodstawowy"/>
    <w:uiPriority w:val="34"/>
    <w:qFormat/>
    <w:rsid w:val="008626CB"/>
    <w:pPr>
      <w:numPr>
        <w:numId w:val="1"/>
      </w:numPr>
      <w:spacing w:after="120"/>
    </w:pPr>
    <w:rPr>
      <w:szCs w:val="24"/>
    </w:rPr>
  </w:style>
  <w:style w:type="paragraph" w:customStyle="1" w:styleId="Akapittabeli">
    <w:name w:val="Akapit tabeli"/>
    <w:basedOn w:val="Normalny"/>
    <w:uiPriority w:val="1"/>
    <w:semiHidden/>
    <w:rsid w:val="008626CB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8626CB"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8626C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8626CB"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8626CB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86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Tekstpodstawowy"/>
    <w:next w:val="Normalny"/>
    <w:link w:val="TytuZnak"/>
    <w:uiPriority w:val="10"/>
    <w:qFormat/>
    <w:rsid w:val="008626CB"/>
    <w:pPr>
      <w:pBdr>
        <w:bottom w:val="single" w:sz="24" w:space="8" w:color="2C567A"/>
      </w:pBdr>
      <w:kinsoku w:val="0"/>
      <w:overflowPunct w:val="0"/>
      <w:spacing w:before="240" w:after="480"/>
    </w:pPr>
    <w:rPr>
      <w:rFonts w:ascii="Corbel" w:hAnsi="Corbel"/>
      <w:b/>
      <w:bCs/>
      <w:color w:val="2C567A"/>
      <w:sz w:val="48"/>
      <w:szCs w:val="42"/>
    </w:rPr>
  </w:style>
  <w:style w:type="character" w:customStyle="1" w:styleId="TytuZnak">
    <w:name w:val="Tytuł Znak"/>
    <w:link w:val="Tytu"/>
    <w:uiPriority w:val="10"/>
    <w:rsid w:val="008626CB"/>
    <w:rPr>
      <w:rFonts w:ascii="Corbel" w:hAnsi="Corbel" w:cs="Calibri"/>
      <w:b/>
      <w:bCs/>
      <w:color w:val="2C567A"/>
      <w:sz w:val="48"/>
      <w:szCs w:val="42"/>
    </w:rPr>
  </w:style>
  <w:style w:type="paragraph" w:customStyle="1" w:styleId="Informacja">
    <w:name w:val="Informacja"/>
    <w:basedOn w:val="Tekstpodstawowy"/>
    <w:uiPriority w:val="1"/>
    <w:qFormat/>
    <w:rsid w:val="008626CB"/>
    <w:pPr>
      <w:kinsoku w:val="0"/>
      <w:overflowPunct w:val="0"/>
      <w:spacing w:before="4"/>
    </w:pPr>
    <w:rPr>
      <w:color w:val="666666"/>
      <w:szCs w:val="17"/>
    </w:rPr>
  </w:style>
  <w:style w:type="paragraph" w:customStyle="1" w:styleId="Daty">
    <w:name w:val="Daty"/>
    <w:basedOn w:val="Tekstpodstawowy"/>
    <w:qFormat/>
    <w:rsid w:val="008626CB"/>
    <w:pPr>
      <w:kinsoku w:val="0"/>
      <w:overflowPunct w:val="0"/>
    </w:pPr>
    <w:rPr>
      <w:b/>
      <w:color w:val="000000"/>
      <w:sz w:val="18"/>
    </w:rPr>
  </w:style>
  <w:style w:type="character" w:styleId="Pogrubienie">
    <w:name w:val="Strong"/>
    <w:uiPriority w:val="22"/>
    <w:qFormat/>
    <w:rsid w:val="008626CB"/>
    <w:rPr>
      <w:rFonts w:ascii="Calibri" w:hAnsi="Calibri" w:cs="Calibri"/>
      <w:b/>
      <w:bCs/>
      <w:color w:val="666666"/>
    </w:rPr>
  </w:style>
  <w:style w:type="character" w:styleId="Tekstzastpczy">
    <w:name w:val="Placeholder Text"/>
    <w:uiPriority w:val="99"/>
    <w:semiHidden/>
    <w:rsid w:val="008626CB"/>
    <w:rPr>
      <w:rFonts w:ascii="Calibri" w:hAnsi="Calibri" w:cs="Calibri"/>
      <w:color w:val="808080"/>
    </w:rPr>
  </w:style>
  <w:style w:type="paragraph" w:styleId="Data">
    <w:name w:val="Date"/>
    <w:basedOn w:val="Normalny"/>
    <w:next w:val="Normalny"/>
    <w:link w:val="DataZnak"/>
    <w:uiPriority w:val="99"/>
    <w:rsid w:val="008626CB"/>
    <w:pPr>
      <w:spacing w:line="480" w:lineRule="auto"/>
    </w:pPr>
    <w:rPr>
      <w:rFonts w:cs="Times New Roman"/>
      <w:sz w:val="20"/>
      <w:szCs w:val="20"/>
      <w:lang w:val="x-none" w:eastAsia="x-none"/>
    </w:rPr>
  </w:style>
  <w:style w:type="character" w:customStyle="1" w:styleId="DataZnak">
    <w:name w:val="Data Znak"/>
    <w:link w:val="Data"/>
    <w:uiPriority w:val="99"/>
    <w:rsid w:val="008626CB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8626CB"/>
    <w:pPr>
      <w:widowControl w:val="0"/>
      <w:autoSpaceDE w:val="0"/>
      <w:autoSpaceDN w:val="0"/>
      <w:adjustRightInd w:val="0"/>
    </w:pPr>
    <w:rPr>
      <w:sz w:val="8"/>
      <w:szCs w:val="22"/>
    </w:rPr>
  </w:style>
  <w:style w:type="character" w:customStyle="1" w:styleId="Nagwek2Znak">
    <w:name w:val="Nagłówek 2 Znak"/>
    <w:link w:val="Nagwek2"/>
    <w:uiPriority w:val="9"/>
    <w:rsid w:val="008626CB"/>
    <w:rPr>
      <w:rFonts w:ascii="Corbel" w:hAnsi="Corbel" w:cs="Georgia"/>
      <w:b/>
      <w:bCs/>
      <w:color w:val="0072C7"/>
      <w:sz w:val="24"/>
      <w:szCs w:val="20"/>
      <w:u w:val="single"/>
    </w:rPr>
  </w:style>
  <w:style w:type="paragraph" w:customStyle="1" w:styleId="Dowiadczenie">
    <w:name w:val="Doświadczenie"/>
    <w:basedOn w:val="Normalny"/>
    <w:qFormat/>
    <w:rsid w:val="006C0753"/>
    <w:pPr>
      <w:widowControl/>
      <w:autoSpaceDE/>
      <w:autoSpaceDN/>
      <w:adjustRightInd/>
      <w:spacing w:after="200"/>
    </w:pPr>
    <w:rPr>
      <w:rFonts w:eastAsia="Calibri"/>
      <w:szCs w:val="24"/>
    </w:rPr>
  </w:style>
  <w:style w:type="paragraph" w:styleId="Listapunktowana">
    <w:name w:val="List Bullet"/>
    <w:basedOn w:val="Normalny"/>
    <w:uiPriority w:val="99"/>
    <w:rsid w:val="008626CB"/>
    <w:pPr>
      <w:numPr>
        <w:numId w:val="2"/>
      </w:numPr>
      <w:contextualSpacing/>
    </w:pPr>
  </w:style>
  <w:style w:type="paragraph" w:customStyle="1" w:styleId="Nazwaszkoy">
    <w:name w:val="Nazwa szkoły"/>
    <w:basedOn w:val="Normalny"/>
    <w:uiPriority w:val="1"/>
    <w:rsid w:val="008626CB"/>
    <w:rPr>
      <w:b/>
    </w:rPr>
  </w:style>
  <w:style w:type="character" w:customStyle="1" w:styleId="Mention">
    <w:name w:val="Mention"/>
    <w:uiPriority w:val="99"/>
    <w:semiHidden/>
    <w:unhideWhenUsed/>
    <w:rsid w:val="008626CB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8626CB"/>
    <w:pPr>
      <w:numPr>
        <w:numId w:val="3"/>
      </w:numPr>
    </w:pPr>
  </w:style>
  <w:style w:type="numbering" w:styleId="1ai">
    <w:name w:val="Outline List 1"/>
    <w:basedOn w:val="Bezlisty"/>
    <w:uiPriority w:val="99"/>
    <w:semiHidden/>
    <w:unhideWhenUsed/>
    <w:rsid w:val="008626CB"/>
    <w:pPr>
      <w:numPr>
        <w:numId w:val="4"/>
      </w:numPr>
    </w:pPr>
  </w:style>
  <w:style w:type="character" w:styleId="HTML-kod">
    <w:name w:val="HTML Code"/>
    <w:uiPriority w:val="99"/>
    <w:semiHidden/>
    <w:unhideWhenUsed/>
    <w:rsid w:val="008626CB"/>
    <w:rPr>
      <w:rFonts w:ascii="Consolas" w:hAnsi="Consolas" w:cs="Calibri"/>
      <w:sz w:val="20"/>
      <w:szCs w:val="20"/>
    </w:rPr>
  </w:style>
  <w:style w:type="character" w:styleId="HTML-zmienna">
    <w:name w:val="HTML Variable"/>
    <w:uiPriority w:val="99"/>
    <w:semiHidden/>
    <w:unhideWhenUsed/>
    <w:rsid w:val="008626CB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8626CB"/>
    <w:rPr>
      <w:rFonts w:cs="Times New Roman"/>
      <w:i/>
      <w:iCs/>
      <w:sz w:val="20"/>
      <w:szCs w:val="20"/>
      <w:lang w:val="x-none" w:eastAsia="x-none"/>
    </w:rPr>
  </w:style>
  <w:style w:type="character" w:customStyle="1" w:styleId="HTML-adresZnak">
    <w:name w:val="HTML - adres Znak"/>
    <w:link w:val="HTML-adres"/>
    <w:uiPriority w:val="99"/>
    <w:semiHidden/>
    <w:rsid w:val="008626CB"/>
    <w:rPr>
      <w:rFonts w:ascii="Calibri" w:hAnsi="Calibri" w:cs="Calibri"/>
      <w:i/>
      <w:iCs/>
    </w:rPr>
  </w:style>
  <w:style w:type="character" w:styleId="HTML-definicja">
    <w:name w:val="HTML Definition"/>
    <w:uiPriority w:val="99"/>
    <w:semiHidden/>
    <w:unhideWhenUsed/>
    <w:rsid w:val="008626CB"/>
    <w:rPr>
      <w:rFonts w:ascii="Calibri" w:hAnsi="Calibri" w:cs="Calibri"/>
      <w:i/>
      <w:iCs/>
    </w:rPr>
  </w:style>
  <w:style w:type="character" w:styleId="HTML-cytat">
    <w:name w:val="HTML Cite"/>
    <w:uiPriority w:val="99"/>
    <w:semiHidden/>
    <w:unhideWhenUsed/>
    <w:rsid w:val="008626CB"/>
    <w:rPr>
      <w:rFonts w:ascii="Calibri" w:hAnsi="Calibri" w:cs="Calibri"/>
      <w:i/>
      <w:iCs/>
    </w:rPr>
  </w:style>
  <w:style w:type="character" w:styleId="HTML-staaszeroko">
    <w:name w:val="HTML Typewriter"/>
    <w:uiPriority w:val="99"/>
    <w:semiHidden/>
    <w:unhideWhenUsed/>
    <w:rsid w:val="008626CB"/>
    <w:rPr>
      <w:rFonts w:ascii="Consolas" w:hAnsi="Consolas" w:cs="Calibri"/>
      <w:sz w:val="20"/>
      <w:szCs w:val="20"/>
    </w:rPr>
  </w:style>
  <w:style w:type="character" w:styleId="HTML-przykad">
    <w:name w:val="HTML Sample"/>
    <w:uiPriority w:val="99"/>
    <w:semiHidden/>
    <w:unhideWhenUsed/>
    <w:rsid w:val="008626CB"/>
    <w:rPr>
      <w:rFonts w:ascii="Consolas" w:hAnsi="Consolas" w:cs="Calibri"/>
      <w:sz w:val="24"/>
      <w:szCs w:val="24"/>
    </w:rPr>
  </w:style>
  <w:style w:type="character" w:styleId="HTML-akronim">
    <w:name w:val="HTML Acronym"/>
    <w:uiPriority w:val="99"/>
    <w:semiHidden/>
    <w:unhideWhenUsed/>
    <w:rsid w:val="008626CB"/>
    <w:rPr>
      <w:rFonts w:ascii="Calibri" w:hAnsi="Calibri" w:cs="Calibri"/>
    </w:rPr>
  </w:style>
  <w:style w:type="character" w:styleId="HTML-klawiatura">
    <w:name w:val="HTML Keyboard"/>
    <w:uiPriority w:val="99"/>
    <w:semiHidden/>
    <w:unhideWhenUsed/>
    <w:rsid w:val="008626CB"/>
    <w:rPr>
      <w:rFonts w:ascii="Consolas" w:hAnsi="Consolas" w:cs="Calibri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26CB"/>
    <w:rPr>
      <w:rFonts w:ascii="Consolas" w:hAnsi="Consolas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8626CB"/>
    <w:rPr>
      <w:rFonts w:ascii="Consolas" w:hAnsi="Consolas" w:cs="Calibri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8626C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26C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26C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8626C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8626C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8626C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8626C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8626C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8626CB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26CB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="SimHei" w:cs="Angsana New"/>
      <w:b w:val="0"/>
      <w:bCs w:val="0"/>
      <w:color w:val="21405B"/>
      <w:sz w:val="32"/>
      <w:szCs w:val="32"/>
    </w:rPr>
  </w:style>
  <w:style w:type="character" w:styleId="Odwoaniedelikatne">
    <w:name w:val="Subtle Reference"/>
    <w:uiPriority w:val="31"/>
    <w:semiHidden/>
    <w:rsid w:val="008626CB"/>
    <w:rPr>
      <w:rFonts w:ascii="Calibri" w:hAnsi="Calibri" w:cs="Calibri"/>
      <w:smallCaps/>
      <w:color w:val="5A5A5A"/>
    </w:rPr>
  </w:style>
  <w:style w:type="character" w:styleId="Wyrnieniedelikatne">
    <w:name w:val="Subtle Emphasis"/>
    <w:uiPriority w:val="19"/>
    <w:semiHidden/>
    <w:rsid w:val="008626CB"/>
    <w:rPr>
      <w:rFonts w:ascii="Calibri" w:hAnsi="Calibri" w:cs="Calibri"/>
      <w:i/>
      <w:iCs/>
      <w:color w:val="404040"/>
    </w:rPr>
  </w:style>
  <w:style w:type="table" w:styleId="Tabela-Profesjonalny">
    <w:name w:val="Table Professional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SimHei" w:hAnsi="Georgia" w:cs="Angsana New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8" w:space="0" w:color="2C567A"/>
        <w:bottom w:val="single" w:sz="8" w:space="0" w:color="2C567A"/>
      </w:tblBorders>
    </w:tblPr>
    <w:tblStylePr w:type="firstRow">
      <w:rPr>
        <w:rFonts w:ascii="Georgia" w:eastAsia="SimHei" w:hAnsi="Georgia" w:cs="Angsana New"/>
      </w:rPr>
      <w:tblPr/>
      <w:tcPr>
        <w:tcBorders>
          <w:top w:val="nil"/>
          <w:bottom w:val="single" w:sz="8" w:space="0" w:color="2C567A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2C567A"/>
          <w:bottom w:val="single" w:sz="8" w:space="0" w:color="2C56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/>
          <w:bottom w:val="single" w:sz="8" w:space="0" w:color="2C567A"/>
        </w:tcBorders>
      </w:tcPr>
    </w:tblStylePr>
    <w:tblStylePr w:type="band1Vert">
      <w:tblPr/>
      <w:tcPr>
        <w:shd w:val="clear" w:color="auto" w:fill="C0D5E8"/>
      </w:tcPr>
    </w:tblStylePr>
    <w:tblStylePr w:type="band1Horz">
      <w:tblPr/>
      <w:tcPr>
        <w:shd w:val="clear" w:color="auto" w:fill="C0D5E8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8" w:space="0" w:color="0072C7"/>
        <w:bottom w:val="single" w:sz="8" w:space="0" w:color="0072C7"/>
      </w:tblBorders>
    </w:tblPr>
    <w:tblStylePr w:type="firstRow">
      <w:rPr>
        <w:rFonts w:ascii="Georgia" w:eastAsia="SimHei" w:hAnsi="Georgia" w:cs="Angsana New"/>
      </w:rPr>
      <w:tblPr/>
      <w:tcPr>
        <w:tcBorders>
          <w:top w:val="nil"/>
          <w:bottom w:val="single" w:sz="8" w:space="0" w:color="0072C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72C7"/>
          <w:bottom w:val="single" w:sz="8" w:space="0" w:color="0072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/>
          <w:bottom w:val="single" w:sz="8" w:space="0" w:color="0072C7"/>
        </w:tcBorders>
      </w:tcPr>
    </w:tblStylePr>
    <w:tblStylePr w:type="band1Vert">
      <w:tblPr/>
      <w:tcPr>
        <w:shd w:val="clear" w:color="auto" w:fill="B2DEFF"/>
      </w:tcPr>
    </w:tblStylePr>
    <w:tblStylePr w:type="band1Horz">
      <w:tblPr/>
      <w:tcPr>
        <w:shd w:val="clear" w:color="auto" w:fill="B2DEF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8" w:space="0" w:color="0D1D51"/>
        <w:bottom w:val="single" w:sz="8" w:space="0" w:color="0D1D51"/>
      </w:tblBorders>
    </w:tblPr>
    <w:tblStylePr w:type="firstRow">
      <w:rPr>
        <w:rFonts w:ascii="Georgia" w:eastAsia="SimHei" w:hAnsi="Georgia" w:cs="Angsana New"/>
      </w:rPr>
      <w:tblPr/>
      <w:tcPr>
        <w:tcBorders>
          <w:top w:val="nil"/>
          <w:bottom w:val="single" w:sz="8" w:space="0" w:color="0D1D5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D1D51"/>
          <w:bottom w:val="single" w:sz="8" w:space="0" w:color="0D1D5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/>
          <w:bottom w:val="single" w:sz="8" w:space="0" w:color="0D1D51"/>
        </w:tcBorders>
      </w:tcPr>
    </w:tblStylePr>
    <w:tblStylePr w:type="band1Vert">
      <w:tblPr/>
      <w:tcPr>
        <w:shd w:val="clear" w:color="auto" w:fill="A6B7F0"/>
      </w:tcPr>
    </w:tblStylePr>
    <w:tblStylePr w:type="band1Horz">
      <w:tblPr/>
      <w:tcPr>
        <w:shd w:val="clear" w:color="auto" w:fill="A6B7F0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8" w:space="0" w:color="666666"/>
        <w:bottom w:val="single" w:sz="8" w:space="0" w:color="666666"/>
      </w:tblBorders>
    </w:tblPr>
    <w:tblStylePr w:type="firstRow">
      <w:rPr>
        <w:rFonts w:ascii="Georgia" w:eastAsia="SimHei" w:hAnsi="Georgia" w:cs="Angsana New"/>
      </w:rPr>
      <w:tblPr/>
      <w:tcPr>
        <w:tcBorders>
          <w:top w:val="nil"/>
          <w:bottom w:val="single" w:sz="8" w:space="0" w:color="666666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666666"/>
          <w:bottom w:val="single" w:sz="8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/>
          <w:bottom w:val="single" w:sz="8" w:space="0" w:color="666666"/>
        </w:tcBorders>
      </w:tcPr>
    </w:tblStylePr>
    <w:tblStylePr w:type="band1Vert">
      <w:tblPr/>
      <w:tcPr>
        <w:shd w:val="clear" w:color="auto" w:fill="D9D9D9"/>
      </w:tcPr>
    </w:tblStylePr>
    <w:tblStylePr w:type="band1Horz">
      <w:tblPr/>
      <w:tcPr>
        <w:shd w:val="clear" w:color="auto" w:fill="D9D9D9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8" w:space="0" w:color="3C76A6"/>
        <w:bottom w:val="single" w:sz="8" w:space="0" w:color="3C76A6"/>
      </w:tblBorders>
    </w:tblPr>
    <w:tblStylePr w:type="firstRow">
      <w:rPr>
        <w:rFonts w:ascii="Georgia" w:eastAsia="SimHei" w:hAnsi="Georgia" w:cs="Angsana New"/>
      </w:rPr>
      <w:tblPr/>
      <w:tcPr>
        <w:tcBorders>
          <w:top w:val="nil"/>
          <w:bottom w:val="single" w:sz="8" w:space="0" w:color="3C76A6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3C76A6"/>
          <w:bottom w:val="single" w:sz="8" w:space="0" w:color="3C76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/>
          <w:bottom w:val="single" w:sz="8" w:space="0" w:color="3C76A6"/>
        </w:tcBorders>
      </w:tcPr>
    </w:tblStylePr>
    <w:tblStylePr w:type="band1Vert">
      <w:tblPr/>
      <w:tcPr>
        <w:shd w:val="clear" w:color="auto" w:fill="CBDDEC"/>
      </w:tcPr>
    </w:tblStylePr>
    <w:tblStylePr w:type="band1Horz">
      <w:tblPr/>
      <w:tcPr>
        <w:shd w:val="clear" w:color="auto" w:fill="CBDDEC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8" w:space="0" w:color="1E44BC"/>
        <w:bottom w:val="single" w:sz="8" w:space="0" w:color="1E44BC"/>
      </w:tblBorders>
    </w:tblPr>
    <w:tblStylePr w:type="firstRow">
      <w:rPr>
        <w:rFonts w:ascii="Georgia" w:eastAsia="SimHei" w:hAnsi="Georgia" w:cs="Angsana New"/>
      </w:rPr>
      <w:tblPr/>
      <w:tcPr>
        <w:tcBorders>
          <w:top w:val="nil"/>
          <w:bottom w:val="single" w:sz="8" w:space="0" w:color="1E44BC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1E44BC"/>
          <w:bottom w:val="single" w:sz="8" w:space="0" w:color="1E44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/>
          <w:bottom w:val="single" w:sz="8" w:space="0" w:color="1E44BC"/>
        </w:tcBorders>
      </w:tcPr>
    </w:tblStylePr>
    <w:tblStylePr w:type="band1Vert">
      <w:tblPr/>
      <w:tcPr>
        <w:shd w:val="clear" w:color="auto" w:fill="C0CDF5"/>
      </w:tcPr>
    </w:tblStylePr>
    <w:tblStylePr w:type="band1Horz">
      <w:tblPr/>
      <w:tcPr>
        <w:shd w:val="clear" w:color="auto" w:fill="C0CDF5"/>
      </w:tcPr>
    </w:tblStylePr>
  </w:style>
  <w:style w:type="table" w:styleId="rednialista2">
    <w:name w:val="Medium List 2"/>
    <w:basedOn w:val="Standardowy"/>
    <w:uiPriority w:val="66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2C567A"/>
        <w:left w:val="single" w:sz="8" w:space="0" w:color="2C567A"/>
        <w:bottom w:val="single" w:sz="8" w:space="0" w:color="2C567A"/>
        <w:right w:val="single" w:sz="8" w:space="0" w:color="2C567A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2C567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0072C7"/>
        <w:left w:val="single" w:sz="8" w:space="0" w:color="0072C7"/>
        <w:bottom w:val="single" w:sz="8" w:space="0" w:color="0072C7"/>
        <w:right w:val="single" w:sz="8" w:space="0" w:color="0072C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72C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0D1D51"/>
        <w:left w:val="single" w:sz="8" w:space="0" w:color="0D1D51"/>
        <w:bottom w:val="single" w:sz="8" w:space="0" w:color="0D1D51"/>
        <w:right w:val="single" w:sz="8" w:space="0" w:color="0D1D5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D1D5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6666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3C76A6"/>
        <w:left w:val="single" w:sz="8" w:space="0" w:color="3C76A6"/>
        <w:bottom w:val="single" w:sz="8" w:space="0" w:color="3C76A6"/>
        <w:right w:val="single" w:sz="8" w:space="0" w:color="3C76A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3C76A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1E44BC"/>
        <w:left w:val="single" w:sz="8" w:space="0" w:color="1E44BC"/>
        <w:bottom w:val="single" w:sz="8" w:space="0" w:color="1E44BC"/>
        <w:right w:val="single" w:sz="8" w:space="0" w:color="1E44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E44B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4382B9"/>
        <w:left w:val="single" w:sz="8" w:space="0" w:color="4382B9"/>
        <w:bottom w:val="single" w:sz="8" w:space="0" w:color="4382B9"/>
        <w:right w:val="single" w:sz="8" w:space="0" w:color="4382B9"/>
        <w:insideH w:val="single" w:sz="8" w:space="0" w:color="4382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382B9"/>
          <w:left w:val="single" w:sz="8" w:space="0" w:color="4382B9"/>
          <w:bottom w:val="single" w:sz="8" w:space="0" w:color="4382B9"/>
          <w:right w:val="single" w:sz="8" w:space="0" w:color="4382B9"/>
          <w:insideH w:val="nil"/>
          <w:insideV w:val="nil"/>
        </w:tcBorders>
        <w:shd w:val="clear" w:color="auto" w:fill="2C567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/>
          <w:left w:val="single" w:sz="8" w:space="0" w:color="4382B9"/>
          <w:bottom w:val="single" w:sz="8" w:space="0" w:color="4382B9"/>
          <w:right w:val="single" w:sz="8" w:space="0" w:color="4382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169BFF"/>
        <w:left w:val="single" w:sz="8" w:space="0" w:color="169BFF"/>
        <w:bottom w:val="single" w:sz="8" w:space="0" w:color="169BFF"/>
        <w:right w:val="single" w:sz="8" w:space="0" w:color="169BFF"/>
        <w:insideH w:val="single" w:sz="8" w:space="0" w:color="169B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69BFF"/>
          <w:left w:val="single" w:sz="8" w:space="0" w:color="169BFF"/>
          <w:bottom w:val="single" w:sz="8" w:space="0" w:color="169BFF"/>
          <w:right w:val="single" w:sz="8" w:space="0" w:color="169BFF"/>
          <w:insideH w:val="nil"/>
          <w:insideV w:val="nil"/>
        </w:tcBorders>
        <w:shd w:val="clear" w:color="auto" w:fill="0072C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/>
          <w:left w:val="single" w:sz="8" w:space="0" w:color="169BFF"/>
          <w:bottom w:val="single" w:sz="8" w:space="0" w:color="169BFF"/>
          <w:right w:val="single" w:sz="8" w:space="0" w:color="169B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1B3DAA"/>
        <w:left w:val="single" w:sz="8" w:space="0" w:color="1B3DAA"/>
        <w:bottom w:val="single" w:sz="8" w:space="0" w:color="1B3DAA"/>
        <w:right w:val="single" w:sz="8" w:space="0" w:color="1B3DAA"/>
        <w:insideH w:val="single" w:sz="8" w:space="0" w:color="1B3DA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B3DAA"/>
          <w:left w:val="single" w:sz="8" w:space="0" w:color="1B3DAA"/>
          <w:bottom w:val="single" w:sz="8" w:space="0" w:color="1B3DAA"/>
          <w:right w:val="single" w:sz="8" w:space="0" w:color="1B3DAA"/>
          <w:insideH w:val="nil"/>
          <w:insideV w:val="nil"/>
        </w:tcBorders>
        <w:shd w:val="clear" w:color="auto" w:fill="0D1D5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/>
          <w:left w:val="single" w:sz="8" w:space="0" w:color="1B3DAA"/>
          <w:bottom w:val="single" w:sz="8" w:space="0" w:color="1B3DAA"/>
          <w:right w:val="single" w:sz="8" w:space="0" w:color="1B3DA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8C8C8C"/>
        <w:left w:val="single" w:sz="8" w:space="0" w:color="8C8C8C"/>
        <w:bottom w:val="single" w:sz="8" w:space="0" w:color="8C8C8C"/>
        <w:right w:val="single" w:sz="8" w:space="0" w:color="8C8C8C"/>
        <w:insideH w:val="single" w:sz="8" w:space="0" w:color="8C8C8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C8C8C"/>
          <w:left w:val="single" w:sz="8" w:space="0" w:color="8C8C8C"/>
          <w:bottom w:val="single" w:sz="8" w:space="0" w:color="8C8C8C"/>
          <w:right w:val="single" w:sz="8" w:space="0" w:color="8C8C8C"/>
          <w:insideH w:val="nil"/>
          <w:insideV w:val="nil"/>
        </w:tcBorders>
        <w:shd w:val="clear" w:color="auto" w:fill="66666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/>
          <w:left w:val="single" w:sz="8" w:space="0" w:color="8C8C8C"/>
          <w:bottom w:val="single" w:sz="8" w:space="0" w:color="8C8C8C"/>
          <w:right w:val="single" w:sz="8" w:space="0" w:color="8C8C8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6299C6"/>
        <w:left w:val="single" w:sz="8" w:space="0" w:color="6299C6"/>
        <w:bottom w:val="single" w:sz="8" w:space="0" w:color="6299C6"/>
        <w:right w:val="single" w:sz="8" w:space="0" w:color="6299C6"/>
        <w:insideH w:val="single" w:sz="8" w:space="0" w:color="6299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299C6"/>
          <w:left w:val="single" w:sz="8" w:space="0" w:color="6299C6"/>
          <w:bottom w:val="single" w:sz="8" w:space="0" w:color="6299C6"/>
          <w:right w:val="single" w:sz="8" w:space="0" w:color="6299C6"/>
          <w:insideH w:val="nil"/>
          <w:insideV w:val="nil"/>
        </w:tcBorders>
        <w:shd w:val="clear" w:color="auto" w:fill="3C76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/>
          <w:left w:val="single" w:sz="8" w:space="0" w:color="6299C6"/>
          <w:bottom w:val="single" w:sz="8" w:space="0" w:color="6299C6"/>
          <w:right w:val="single" w:sz="8" w:space="0" w:color="6299C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4268E0"/>
        <w:left w:val="single" w:sz="8" w:space="0" w:color="4268E0"/>
        <w:bottom w:val="single" w:sz="8" w:space="0" w:color="4268E0"/>
        <w:right w:val="single" w:sz="8" w:space="0" w:color="4268E0"/>
        <w:insideH w:val="single" w:sz="8" w:space="0" w:color="4268E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268E0"/>
          <w:left w:val="single" w:sz="8" w:space="0" w:color="4268E0"/>
          <w:bottom w:val="single" w:sz="8" w:space="0" w:color="4268E0"/>
          <w:right w:val="single" w:sz="8" w:space="0" w:color="4268E0"/>
          <w:insideH w:val="nil"/>
          <w:insideV w:val="nil"/>
        </w:tcBorders>
        <w:shd w:val="clear" w:color="auto" w:fill="1E44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/>
          <w:left w:val="single" w:sz="8" w:space="0" w:color="4268E0"/>
          <w:bottom w:val="single" w:sz="8" w:space="0" w:color="4268E0"/>
          <w:right w:val="single" w:sz="8" w:space="0" w:color="4268E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4382B9"/>
        <w:left w:val="single" w:sz="8" w:space="0" w:color="4382B9"/>
        <w:bottom w:val="single" w:sz="8" w:space="0" w:color="4382B9"/>
        <w:right w:val="single" w:sz="8" w:space="0" w:color="4382B9"/>
        <w:insideH w:val="single" w:sz="8" w:space="0" w:color="4382B9"/>
        <w:insideV w:val="single" w:sz="8" w:space="0" w:color="4382B9"/>
      </w:tblBorders>
    </w:tblPr>
    <w:tcPr>
      <w:shd w:val="clear" w:color="auto" w:fill="C0D5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/>
      </w:tcPr>
    </w:tblStylePr>
    <w:tblStylePr w:type="band1Horz">
      <w:tblPr/>
      <w:tcPr>
        <w:shd w:val="clear" w:color="auto" w:fill="81ACD1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169BFF"/>
        <w:left w:val="single" w:sz="8" w:space="0" w:color="169BFF"/>
        <w:bottom w:val="single" w:sz="8" w:space="0" w:color="169BFF"/>
        <w:right w:val="single" w:sz="8" w:space="0" w:color="169BFF"/>
        <w:insideH w:val="single" w:sz="8" w:space="0" w:color="169BFF"/>
        <w:insideV w:val="single" w:sz="8" w:space="0" w:color="169BFF"/>
      </w:tblBorders>
    </w:tblPr>
    <w:tcPr>
      <w:shd w:val="clear" w:color="auto" w:fill="B2DE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/>
      </w:tcPr>
    </w:tblStylePr>
    <w:tblStylePr w:type="band1Horz">
      <w:tblPr/>
      <w:tcPr>
        <w:shd w:val="clear" w:color="auto" w:fill="64BCF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1B3DAA"/>
        <w:left w:val="single" w:sz="8" w:space="0" w:color="1B3DAA"/>
        <w:bottom w:val="single" w:sz="8" w:space="0" w:color="1B3DAA"/>
        <w:right w:val="single" w:sz="8" w:space="0" w:color="1B3DAA"/>
        <w:insideH w:val="single" w:sz="8" w:space="0" w:color="1B3DAA"/>
        <w:insideV w:val="single" w:sz="8" w:space="0" w:color="1B3DAA"/>
      </w:tblBorders>
    </w:tblPr>
    <w:tcPr>
      <w:shd w:val="clear" w:color="auto" w:fill="A6B7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/>
      </w:tcPr>
    </w:tblStylePr>
    <w:tblStylePr w:type="band1Horz">
      <w:tblPr/>
      <w:tcPr>
        <w:shd w:val="clear" w:color="auto" w:fill="4C6FE2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8C8C8C"/>
        <w:left w:val="single" w:sz="8" w:space="0" w:color="8C8C8C"/>
        <w:bottom w:val="single" w:sz="8" w:space="0" w:color="8C8C8C"/>
        <w:right w:val="single" w:sz="8" w:space="0" w:color="8C8C8C"/>
        <w:insideH w:val="single" w:sz="8" w:space="0" w:color="8C8C8C"/>
        <w:insideV w:val="single" w:sz="8" w:space="0" w:color="8C8C8C"/>
      </w:tblBorders>
    </w:tblPr>
    <w:tcPr>
      <w:shd w:val="clear" w:color="auto" w:fill="D9D9D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/>
      </w:tcPr>
    </w:tblStylePr>
    <w:tblStylePr w:type="band1Horz">
      <w:tblPr/>
      <w:tcPr>
        <w:shd w:val="clear" w:color="auto" w:fill="B2B2B2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6299C6"/>
        <w:left w:val="single" w:sz="8" w:space="0" w:color="6299C6"/>
        <w:bottom w:val="single" w:sz="8" w:space="0" w:color="6299C6"/>
        <w:right w:val="single" w:sz="8" w:space="0" w:color="6299C6"/>
        <w:insideH w:val="single" w:sz="8" w:space="0" w:color="6299C6"/>
        <w:insideV w:val="single" w:sz="8" w:space="0" w:color="6299C6"/>
      </w:tblBorders>
    </w:tblPr>
    <w:tcPr>
      <w:shd w:val="clear" w:color="auto" w:fill="CBDDE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/>
      </w:tcPr>
    </w:tblStylePr>
    <w:tblStylePr w:type="band1Horz">
      <w:tblPr/>
      <w:tcPr>
        <w:shd w:val="clear" w:color="auto" w:fill="96BBD9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4268E0"/>
        <w:left w:val="single" w:sz="8" w:space="0" w:color="4268E0"/>
        <w:bottom w:val="single" w:sz="8" w:space="0" w:color="4268E0"/>
        <w:right w:val="single" w:sz="8" w:space="0" w:color="4268E0"/>
        <w:insideH w:val="single" w:sz="8" w:space="0" w:color="4268E0"/>
        <w:insideV w:val="single" w:sz="8" w:space="0" w:color="4268E0"/>
      </w:tblBorders>
    </w:tblPr>
    <w:tcPr>
      <w:shd w:val="clear" w:color="auto" w:fill="C0CDF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/>
      </w:tcPr>
    </w:tblStylePr>
    <w:tblStylePr w:type="band1Horz">
      <w:tblPr/>
      <w:tcPr>
        <w:shd w:val="clear" w:color="auto" w:fill="819AEB"/>
      </w:tcPr>
    </w:tblStylePr>
  </w:style>
  <w:style w:type="table" w:styleId="redniasiatka2">
    <w:name w:val="Medium Grid 2"/>
    <w:basedOn w:val="Standardowy"/>
    <w:uiPriority w:val="68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2C567A"/>
        <w:left w:val="single" w:sz="8" w:space="0" w:color="2C567A"/>
        <w:bottom w:val="single" w:sz="8" w:space="0" w:color="2C567A"/>
        <w:right w:val="single" w:sz="8" w:space="0" w:color="2C567A"/>
        <w:insideH w:val="single" w:sz="8" w:space="0" w:color="2C567A"/>
        <w:insideV w:val="single" w:sz="8" w:space="0" w:color="2C567A"/>
      </w:tblBorders>
    </w:tblPr>
    <w:tcPr>
      <w:shd w:val="clear" w:color="auto" w:fill="C0D5E8"/>
    </w:tcPr>
    <w:tblStylePr w:type="firstRow">
      <w:rPr>
        <w:b/>
        <w:bCs/>
        <w:color w:val="000000"/>
      </w:rPr>
      <w:tblPr/>
      <w:tcPr>
        <w:shd w:val="clear" w:color="auto" w:fill="E6EE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/>
      </w:tcPr>
    </w:tblStylePr>
    <w:tblStylePr w:type="band1Vert">
      <w:tblPr/>
      <w:tcPr>
        <w:shd w:val="clear" w:color="auto" w:fill="81ACD1"/>
      </w:tcPr>
    </w:tblStylePr>
    <w:tblStylePr w:type="band1Horz">
      <w:tblPr/>
      <w:tcPr>
        <w:tcBorders>
          <w:insideH w:val="single" w:sz="6" w:space="0" w:color="2C567A"/>
          <w:insideV w:val="single" w:sz="6" w:space="0" w:color="2C567A"/>
        </w:tcBorders>
        <w:shd w:val="clear" w:color="auto" w:fill="81ACD1"/>
      </w:tcPr>
    </w:tblStylePr>
    <w:tblStylePr w:type="nwCell">
      <w:tblPr/>
      <w:tcPr>
        <w:shd w:val="clear" w:color="auto" w:fill="FFFFFF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0072C7"/>
        <w:left w:val="single" w:sz="8" w:space="0" w:color="0072C7"/>
        <w:bottom w:val="single" w:sz="8" w:space="0" w:color="0072C7"/>
        <w:right w:val="single" w:sz="8" w:space="0" w:color="0072C7"/>
        <w:insideH w:val="single" w:sz="8" w:space="0" w:color="0072C7"/>
        <w:insideV w:val="single" w:sz="8" w:space="0" w:color="0072C7"/>
      </w:tblBorders>
    </w:tblPr>
    <w:tcPr>
      <w:shd w:val="clear" w:color="auto" w:fill="B2DEFF"/>
    </w:tcPr>
    <w:tblStylePr w:type="firstRow">
      <w:rPr>
        <w:b/>
        <w:bCs/>
        <w:color w:val="000000"/>
      </w:rPr>
      <w:tblPr/>
      <w:tcPr>
        <w:shd w:val="clear" w:color="auto" w:fill="E0F1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/>
      </w:tcPr>
    </w:tblStylePr>
    <w:tblStylePr w:type="band1Vert">
      <w:tblPr/>
      <w:tcPr>
        <w:shd w:val="clear" w:color="auto" w:fill="64BCFF"/>
      </w:tcPr>
    </w:tblStylePr>
    <w:tblStylePr w:type="band1Horz">
      <w:tblPr/>
      <w:tcPr>
        <w:tcBorders>
          <w:insideH w:val="single" w:sz="6" w:space="0" w:color="0072C7"/>
          <w:insideV w:val="single" w:sz="6" w:space="0" w:color="0072C7"/>
        </w:tcBorders>
        <w:shd w:val="clear" w:color="auto" w:fill="64BCFF"/>
      </w:tcPr>
    </w:tblStylePr>
    <w:tblStylePr w:type="nwCell">
      <w:tblPr/>
      <w:tcPr>
        <w:shd w:val="clear" w:color="auto" w:fill="FFFFFF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0D1D51"/>
        <w:left w:val="single" w:sz="8" w:space="0" w:color="0D1D51"/>
        <w:bottom w:val="single" w:sz="8" w:space="0" w:color="0D1D51"/>
        <w:right w:val="single" w:sz="8" w:space="0" w:color="0D1D51"/>
        <w:insideH w:val="single" w:sz="8" w:space="0" w:color="0D1D51"/>
        <w:insideV w:val="single" w:sz="8" w:space="0" w:color="0D1D51"/>
      </w:tblBorders>
    </w:tblPr>
    <w:tcPr>
      <w:shd w:val="clear" w:color="auto" w:fill="A6B7F0"/>
    </w:tcPr>
    <w:tblStylePr w:type="firstRow">
      <w:rPr>
        <w:b/>
        <w:bCs/>
        <w:color w:val="000000"/>
      </w:rPr>
      <w:tblPr/>
      <w:tcPr>
        <w:shd w:val="clear" w:color="auto" w:fill="DBE2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/>
      </w:tcPr>
    </w:tblStylePr>
    <w:tblStylePr w:type="band1Vert">
      <w:tblPr/>
      <w:tcPr>
        <w:shd w:val="clear" w:color="auto" w:fill="4C6FE2"/>
      </w:tcPr>
    </w:tblStylePr>
    <w:tblStylePr w:type="band1Horz">
      <w:tblPr/>
      <w:tcPr>
        <w:tcBorders>
          <w:insideH w:val="single" w:sz="6" w:space="0" w:color="0D1D51"/>
          <w:insideV w:val="single" w:sz="6" w:space="0" w:color="0D1D51"/>
        </w:tcBorders>
        <w:shd w:val="clear" w:color="auto" w:fill="4C6FE2"/>
      </w:tcPr>
    </w:tblStylePr>
    <w:tblStylePr w:type="nwCell">
      <w:tblPr/>
      <w:tcPr>
        <w:shd w:val="clear" w:color="auto" w:fill="FFFFFF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  <w:insideH w:val="single" w:sz="8" w:space="0" w:color="666666"/>
        <w:insideV w:val="single" w:sz="8" w:space="0" w:color="666666"/>
      </w:tblBorders>
    </w:tblPr>
    <w:tcPr>
      <w:shd w:val="clear" w:color="auto" w:fill="D9D9D9"/>
    </w:tcPr>
    <w:tblStylePr w:type="firstRow">
      <w:rPr>
        <w:b/>
        <w:bCs/>
        <w:color w:val="000000"/>
      </w:rPr>
      <w:tblPr/>
      <w:tcPr>
        <w:shd w:val="clear" w:color="auto" w:fill="F0F0F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/>
      </w:tcPr>
    </w:tblStylePr>
    <w:tblStylePr w:type="band1Vert">
      <w:tblPr/>
      <w:tcPr>
        <w:shd w:val="clear" w:color="auto" w:fill="B2B2B2"/>
      </w:tcPr>
    </w:tblStylePr>
    <w:tblStylePr w:type="band1Horz">
      <w:tblPr/>
      <w:tcPr>
        <w:tcBorders>
          <w:insideH w:val="single" w:sz="6" w:space="0" w:color="666666"/>
          <w:insideV w:val="single" w:sz="6" w:space="0" w:color="666666"/>
        </w:tcBorders>
        <w:shd w:val="clear" w:color="auto" w:fill="B2B2B2"/>
      </w:tcPr>
    </w:tblStylePr>
    <w:tblStylePr w:type="nwCell">
      <w:tblPr/>
      <w:tcPr>
        <w:shd w:val="clear" w:color="auto" w:fill="FFFFFF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3C76A6"/>
        <w:left w:val="single" w:sz="8" w:space="0" w:color="3C76A6"/>
        <w:bottom w:val="single" w:sz="8" w:space="0" w:color="3C76A6"/>
        <w:right w:val="single" w:sz="8" w:space="0" w:color="3C76A6"/>
        <w:insideH w:val="single" w:sz="8" w:space="0" w:color="3C76A6"/>
        <w:insideV w:val="single" w:sz="8" w:space="0" w:color="3C76A6"/>
      </w:tblBorders>
    </w:tblPr>
    <w:tcPr>
      <w:shd w:val="clear" w:color="auto" w:fill="CBDDEC"/>
    </w:tcPr>
    <w:tblStylePr w:type="firstRow">
      <w:rPr>
        <w:b/>
        <w:bCs/>
        <w:color w:val="000000"/>
      </w:rPr>
      <w:tblPr/>
      <w:tcPr>
        <w:shd w:val="clear" w:color="auto" w:fill="EAF1F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/>
      </w:tcPr>
    </w:tblStylePr>
    <w:tblStylePr w:type="band1Vert">
      <w:tblPr/>
      <w:tcPr>
        <w:shd w:val="clear" w:color="auto" w:fill="96BBD9"/>
      </w:tcPr>
    </w:tblStylePr>
    <w:tblStylePr w:type="band1Horz">
      <w:tblPr/>
      <w:tcPr>
        <w:tcBorders>
          <w:insideH w:val="single" w:sz="6" w:space="0" w:color="3C76A6"/>
          <w:insideV w:val="single" w:sz="6" w:space="0" w:color="3C76A6"/>
        </w:tcBorders>
        <w:shd w:val="clear" w:color="auto" w:fill="96BBD9"/>
      </w:tcPr>
    </w:tblStylePr>
    <w:tblStylePr w:type="nwCell">
      <w:tblPr/>
      <w:tcPr>
        <w:shd w:val="clear" w:color="auto" w:fill="FFFFFF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1E44BC"/>
        <w:left w:val="single" w:sz="8" w:space="0" w:color="1E44BC"/>
        <w:bottom w:val="single" w:sz="8" w:space="0" w:color="1E44BC"/>
        <w:right w:val="single" w:sz="8" w:space="0" w:color="1E44BC"/>
        <w:insideH w:val="single" w:sz="8" w:space="0" w:color="1E44BC"/>
        <w:insideV w:val="single" w:sz="8" w:space="0" w:color="1E44BC"/>
      </w:tblBorders>
    </w:tblPr>
    <w:tcPr>
      <w:shd w:val="clear" w:color="auto" w:fill="C0CDF5"/>
    </w:tcPr>
    <w:tblStylePr w:type="firstRow">
      <w:rPr>
        <w:b/>
        <w:bCs/>
        <w:color w:val="000000"/>
      </w:rPr>
      <w:tblPr/>
      <w:tcPr>
        <w:shd w:val="clear" w:color="auto" w:fill="E6EB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/>
      </w:tcPr>
    </w:tblStylePr>
    <w:tblStylePr w:type="band1Vert">
      <w:tblPr/>
      <w:tcPr>
        <w:shd w:val="clear" w:color="auto" w:fill="819AEB"/>
      </w:tcPr>
    </w:tblStylePr>
    <w:tblStylePr w:type="band1Horz">
      <w:tblPr/>
      <w:tcPr>
        <w:tcBorders>
          <w:insideH w:val="single" w:sz="6" w:space="0" w:color="1E44BC"/>
          <w:insideV w:val="single" w:sz="6" w:space="0" w:color="1E44BC"/>
        </w:tcBorders>
        <w:shd w:val="clear" w:color="auto" w:fill="819AEB"/>
      </w:tcPr>
    </w:tblStylePr>
    <w:tblStylePr w:type="nwCell">
      <w:tblPr/>
      <w:tcPr>
        <w:shd w:val="clear" w:color="auto" w:fill="FFFFFF"/>
      </w:tcPr>
    </w:tblStylePr>
  </w:style>
  <w:style w:type="table" w:styleId="redniasiatka3">
    <w:name w:val="Medium Grid 3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D5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C567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C567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C567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C567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1ACD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1ACD1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2DE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72C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72C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72C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72C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4B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4BCF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A6B7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D1D5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D1D5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D1D5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D1D5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4C6F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4C6FE2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9D9D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666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666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6666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6666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2B2B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2B2B2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BDDE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3C76A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3C76A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3C76A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3C76A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6BBD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6BBD9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DF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E44B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E44B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E44B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E44B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19AEB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19AEB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8626CB"/>
  </w:style>
  <w:style w:type="character" w:styleId="Tytuksiki">
    <w:name w:val="Book Title"/>
    <w:uiPriority w:val="33"/>
    <w:semiHidden/>
    <w:rsid w:val="008626CB"/>
    <w:rPr>
      <w:rFonts w:ascii="Calibri" w:hAnsi="Calibri" w:cs="Calibri"/>
      <w:b/>
      <w:bCs/>
      <w:i/>
      <w:iCs/>
      <w:spacing w:val="5"/>
    </w:rPr>
  </w:style>
  <w:style w:type="character" w:customStyle="1" w:styleId="Hashtag">
    <w:name w:val="Hashtag"/>
    <w:uiPriority w:val="99"/>
    <w:semiHidden/>
    <w:unhideWhenUsed/>
    <w:rsid w:val="008626CB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8626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eastAsia="SimHei" w:hAnsi="Corbel" w:cs="Times New Roman"/>
      <w:sz w:val="24"/>
      <w:szCs w:val="24"/>
      <w:lang w:val="x-none" w:eastAsia="x-none"/>
    </w:rPr>
  </w:style>
  <w:style w:type="character" w:customStyle="1" w:styleId="NagwekwiadomociZnak">
    <w:name w:val="Nagłówek wiadomości Znak"/>
    <w:link w:val="Nagwekwiadomoci"/>
    <w:uiPriority w:val="99"/>
    <w:semiHidden/>
    <w:rsid w:val="008626CB"/>
    <w:rPr>
      <w:rFonts w:ascii="Corbel" w:eastAsia="SimHei" w:hAnsi="Corbel" w:cs="Angsana New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8626CB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8626CB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8626CB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8626CB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8626CB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8626CB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8626CB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8626CB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8626CB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8626CB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8626CB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8626CB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8626CB"/>
    <w:pPr>
      <w:numPr>
        <w:numId w:val="7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8626CB"/>
    <w:pPr>
      <w:numPr>
        <w:numId w:val="8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8626CB"/>
    <w:pPr>
      <w:numPr>
        <w:numId w:val="9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8626CB"/>
    <w:pPr>
      <w:numPr>
        <w:numId w:val="10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8626CB"/>
    <w:pPr>
      <w:numPr>
        <w:numId w:val="11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8626CB"/>
    <w:pPr>
      <w:numPr>
        <w:numId w:val="12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8626CB"/>
    <w:pPr>
      <w:numPr>
        <w:numId w:val="13"/>
      </w:numPr>
      <w:contextualSpacing/>
    </w:pPr>
  </w:style>
  <w:style w:type="paragraph" w:styleId="Podtytu">
    <w:name w:val="Subtitle"/>
    <w:basedOn w:val="Normalny"/>
    <w:next w:val="Normalny"/>
    <w:link w:val="PodtytuZnak"/>
    <w:uiPriority w:val="11"/>
    <w:semiHidden/>
    <w:rsid w:val="008626CB"/>
    <w:pPr>
      <w:numPr>
        <w:ilvl w:val="1"/>
      </w:numPr>
      <w:spacing w:after="160"/>
    </w:pPr>
    <w:rPr>
      <w:rFonts w:cs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semiHidden/>
    <w:rsid w:val="008626CB"/>
    <w:rPr>
      <w:rFonts w:ascii="Calibri" w:hAnsi="Calibri" w:cs="Calibri"/>
      <w:color w:val="5A5A5A"/>
      <w:spacing w:val="15"/>
    </w:rPr>
  </w:style>
  <w:style w:type="table" w:styleId="Tabela-Klasyczny1">
    <w:name w:val="Table Classic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8626CB"/>
  </w:style>
  <w:style w:type="paragraph" w:styleId="Tekstmakra">
    <w:name w:val="macro"/>
    <w:link w:val="TekstmakraZnak"/>
    <w:uiPriority w:val="99"/>
    <w:semiHidden/>
    <w:unhideWhenUsed/>
    <w:rsid w:val="008626C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lang w:eastAsia="en-US"/>
    </w:rPr>
  </w:style>
  <w:style w:type="character" w:customStyle="1" w:styleId="TekstmakraZnak">
    <w:name w:val="Tekst makra Znak"/>
    <w:link w:val="Tekstmakra"/>
    <w:uiPriority w:val="99"/>
    <w:semiHidden/>
    <w:rsid w:val="008626CB"/>
    <w:rPr>
      <w:rFonts w:ascii="Consolas" w:hAnsi="Consolas" w:cs="Calibri"/>
      <w:lang w:val="pl-PL" w:eastAsia="en-US" w:bidi="ar-SA"/>
    </w:rPr>
  </w:style>
  <w:style w:type="paragraph" w:styleId="Adreszwrotnynakopercie">
    <w:name w:val="envelope return"/>
    <w:basedOn w:val="Normalny"/>
    <w:uiPriority w:val="99"/>
    <w:semiHidden/>
    <w:unhideWhenUsed/>
    <w:rsid w:val="008626CB"/>
    <w:rPr>
      <w:rFonts w:ascii="Corbel" w:eastAsia="SimHei" w:hAnsi="Corbel" w:cs="Angsana New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626CB"/>
    <w:rPr>
      <w:rFonts w:ascii="Calibri" w:hAnsi="Calibri" w:cs="Calibri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CB"/>
    <w:rPr>
      <w:rFonts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26CB"/>
    <w:rPr>
      <w:rFonts w:ascii="Calibri" w:hAnsi="Calibri" w:cs="Calibri"/>
      <w:sz w:val="20"/>
      <w:szCs w:val="20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8626CB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8626CB"/>
    <w:pPr>
      <w:spacing w:before="120"/>
    </w:pPr>
    <w:rPr>
      <w:rFonts w:ascii="Corbel" w:eastAsia="SimHei" w:hAnsi="Corbel" w:cs="Angsana New"/>
      <w:b/>
      <w:bCs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semiHidden/>
    <w:rsid w:val="008626CB"/>
    <w:pPr>
      <w:spacing w:before="200" w:after="160"/>
      <w:ind w:left="864" w:right="864"/>
      <w:jc w:val="center"/>
    </w:pPr>
    <w:rPr>
      <w:rFonts w:cs="Times New Roman"/>
      <w:i/>
      <w:iCs/>
      <w:color w:val="404040"/>
      <w:sz w:val="20"/>
      <w:szCs w:val="20"/>
      <w:lang w:val="x-none" w:eastAsia="x-none"/>
    </w:rPr>
  </w:style>
  <w:style w:type="character" w:customStyle="1" w:styleId="CytatZnak">
    <w:name w:val="Cytat Znak"/>
    <w:link w:val="Cytat"/>
    <w:uiPriority w:val="29"/>
    <w:semiHidden/>
    <w:rsid w:val="008626CB"/>
    <w:rPr>
      <w:rFonts w:ascii="Calibri" w:hAnsi="Calibri" w:cs="Calibri"/>
      <w:i/>
      <w:iCs/>
      <w:color w:val="404040"/>
    </w:rPr>
  </w:style>
  <w:style w:type="character" w:styleId="Uwydatnienie">
    <w:name w:val="Emphasis"/>
    <w:qFormat/>
    <w:rsid w:val="008626CB"/>
    <w:rPr>
      <w:rFonts w:ascii="Calibri" w:hAnsi="Calibri" w:cs="Calibri"/>
      <w:i/>
      <w:iCs/>
    </w:rPr>
  </w:style>
  <w:style w:type="table" w:styleId="Kolorowalista">
    <w:name w:val="Colorful List"/>
    <w:basedOn w:val="Standardowy"/>
    <w:uiPriority w:val="72"/>
    <w:semiHidden/>
    <w:unhideWhenUsed/>
    <w:rsid w:val="008626C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5B9F"/>
      </w:tcPr>
    </w:tblStylePr>
    <w:tblStylePr w:type="lastRow">
      <w:rPr>
        <w:b/>
        <w:bCs/>
        <w:color w:val="005B9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8626CB"/>
    <w:rPr>
      <w:color w:val="000000"/>
    </w:rPr>
    <w:tblPr>
      <w:tblStyleRowBandSize w:val="1"/>
      <w:tblStyleColBandSize w:val="1"/>
    </w:tblPr>
    <w:tcPr>
      <w:shd w:val="clear" w:color="auto" w:fill="E6EE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5B9F"/>
      </w:tcPr>
    </w:tblStylePr>
    <w:tblStylePr w:type="lastRow">
      <w:rPr>
        <w:b/>
        <w:bCs/>
        <w:color w:val="005B9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/>
      </w:tcPr>
    </w:tblStylePr>
    <w:tblStylePr w:type="band1Horz">
      <w:tblPr/>
      <w:tcPr>
        <w:shd w:val="clear" w:color="auto" w:fill="CCDDEC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8626CB"/>
    <w:rPr>
      <w:color w:val="000000"/>
    </w:rPr>
    <w:tblPr>
      <w:tblStyleRowBandSize w:val="1"/>
      <w:tblStyleColBandSize w:val="1"/>
    </w:tblPr>
    <w:tcPr>
      <w:shd w:val="clear" w:color="auto" w:fill="E0F1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5B9F"/>
      </w:tcPr>
    </w:tblStylePr>
    <w:tblStylePr w:type="lastRow">
      <w:rPr>
        <w:b/>
        <w:bCs/>
        <w:color w:val="005B9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/>
      </w:tcPr>
    </w:tblStylePr>
    <w:tblStylePr w:type="band1Horz">
      <w:tblPr/>
      <w:tcPr>
        <w:shd w:val="clear" w:color="auto" w:fill="C0E4FF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8626CB"/>
    <w:rPr>
      <w:color w:val="000000"/>
    </w:rPr>
    <w:tblPr>
      <w:tblStyleRowBandSize w:val="1"/>
      <w:tblStyleColBandSize w:val="1"/>
    </w:tblPr>
    <w:tcPr>
      <w:shd w:val="clear" w:color="auto" w:fill="DBE2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5151"/>
      </w:tcPr>
    </w:tblStylePr>
    <w:tblStylePr w:type="lastRow">
      <w:rPr>
        <w:b/>
        <w:bCs/>
        <w:color w:val="51515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/>
      </w:tcPr>
    </w:tblStylePr>
    <w:tblStylePr w:type="band1Horz">
      <w:tblPr/>
      <w:tcPr>
        <w:shd w:val="clear" w:color="auto" w:fill="B7C5F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8626CB"/>
    <w:rPr>
      <w:color w:val="000000"/>
    </w:rPr>
    <w:tblPr>
      <w:tblStyleRowBandSize w:val="1"/>
      <w:tblStyleColBandSize w:val="1"/>
    </w:tblPr>
    <w:tcPr>
      <w:shd w:val="clear" w:color="auto" w:fill="F0F0F0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A1740"/>
      </w:tcPr>
    </w:tblStylePr>
    <w:tblStylePr w:type="lastRow">
      <w:rPr>
        <w:b/>
        <w:bCs/>
        <w:color w:val="0A17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E0E0E0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8626CB"/>
    <w:rPr>
      <w:color w:val="000000"/>
    </w:rPr>
    <w:tblPr>
      <w:tblStyleRowBandSize w:val="1"/>
      <w:tblStyleColBandSize w:val="1"/>
    </w:tblPr>
    <w:tcPr>
      <w:shd w:val="clear" w:color="auto" w:fill="EAF1F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83696"/>
      </w:tcPr>
    </w:tblStylePr>
    <w:tblStylePr w:type="lastRow">
      <w:rPr>
        <w:b/>
        <w:bCs/>
        <w:color w:val="18369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/>
      </w:tcPr>
    </w:tblStylePr>
    <w:tblStylePr w:type="band1Horz">
      <w:tblPr/>
      <w:tcPr>
        <w:shd w:val="clear" w:color="auto" w:fill="D5E3F0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8626CB"/>
    <w:rPr>
      <w:color w:val="000000"/>
    </w:rPr>
    <w:tblPr>
      <w:tblStyleRowBandSize w:val="1"/>
      <w:tblStyleColBandSize w:val="1"/>
    </w:tblPr>
    <w:tcPr>
      <w:shd w:val="clear" w:color="auto" w:fill="E6EB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05E84"/>
      </w:tcPr>
    </w:tblStylePr>
    <w:tblStylePr w:type="lastRow">
      <w:rPr>
        <w:b/>
        <w:bCs/>
        <w:color w:val="305E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/>
      </w:tcPr>
    </w:tblStylePr>
    <w:tblStylePr w:type="band1Horz">
      <w:tblPr/>
      <w:tcPr>
        <w:shd w:val="clear" w:color="auto" w:fill="CCD6F7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24" w:space="0" w:color="0072C7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24" w:space="0" w:color="0072C7"/>
        <w:left w:val="single" w:sz="4" w:space="0" w:color="2C567A"/>
        <w:bottom w:val="single" w:sz="4" w:space="0" w:color="2C567A"/>
        <w:right w:val="single" w:sz="4" w:space="0" w:color="2C567A"/>
        <w:insideH w:val="single" w:sz="4" w:space="0" w:color="FFFFFF"/>
        <w:insideV w:val="single" w:sz="4" w:space="0" w:color="FFFFFF"/>
      </w:tblBorders>
    </w:tblPr>
    <w:tcPr>
      <w:shd w:val="clear" w:color="auto" w:fill="E6EE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A334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A3348"/>
          <w:insideV w:val="nil"/>
        </w:tcBorders>
        <w:shd w:val="clear" w:color="auto" w:fill="1A334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/>
      </w:tcPr>
    </w:tblStylePr>
    <w:tblStylePr w:type="band1Vert">
      <w:tblPr/>
      <w:tcPr>
        <w:shd w:val="clear" w:color="auto" w:fill="99BCDA"/>
      </w:tcPr>
    </w:tblStylePr>
    <w:tblStylePr w:type="band1Horz">
      <w:tblPr/>
      <w:tcPr>
        <w:shd w:val="clear" w:color="auto" w:fill="81ACD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24" w:space="0" w:color="0072C7"/>
        <w:left w:val="single" w:sz="4" w:space="0" w:color="0072C7"/>
        <w:bottom w:val="single" w:sz="4" w:space="0" w:color="0072C7"/>
        <w:right w:val="single" w:sz="4" w:space="0" w:color="0072C7"/>
        <w:insideH w:val="single" w:sz="4" w:space="0" w:color="FFFFFF"/>
        <w:insideV w:val="single" w:sz="4" w:space="0" w:color="FFFFFF"/>
      </w:tblBorders>
    </w:tblPr>
    <w:tcPr>
      <w:shd w:val="clear" w:color="auto" w:fill="E0F1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447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4477"/>
          <w:insideV w:val="nil"/>
        </w:tcBorders>
        <w:shd w:val="clear" w:color="auto" w:fill="00447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/>
      </w:tcPr>
    </w:tblStylePr>
    <w:tblStylePr w:type="band1Vert">
      <w:tblPr/>
      <w:tcPr>
        <w:shd w:val="clear" w:color="auto" w:fill="82C9FF"/>
      </w:tcPr>
    </w:tblStylePr>
    <w:tblStylePr w:type="band1Horz">
      <w:tblPr/>
      <w:tcPr>
        <w:shd w:val="clear" w:color="auto" w:fill="64B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24" w:space="0" w:color="666666"/>
        <w:left w:val="single" w:sz="4" w:space="0" w:color="0D1D51"/>
        <w:bottom w:val="single" w:sz="4" w:space="0" w:color="0D1D51"/>
        <w:right w:val="single" w:sz="4" w:space="0" w:color="0D1D51"/>
        <w:insideH w:val="single" w:sz="4" w:space="0" w:color="FFFFFF"/>
        <w:insideV w:val="single" w:sz="4" w:space="0" w:color="FFFFFF"/>
      </w:tblBorders>
    </w:tblPr>
    <w:tcPr>
      <w:shd w:val="clear" w:color="auto" w:fill="DBE2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711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71130"/>
          <w:insideV w:val="nil"/>
        </w:tcBorders>
        <w:shd w:val="clear" w:color="auto" w:fill="0711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/>
      </w:tcPr>
    </w:tblStylePr>
    <w:tblStylePr w:type="band1Vert">
      <w:tblPr/>
      <w:tcPr>
        <w:shd w:val="clear" w:color="auto" w:fill="6F8BE8"/>
      </w:tcPr>
    </w:tblStylePr>
    <w:tblStylePr w:type="band1Horz">
      <w:tblPr/>
      <w:tcPr>
        <w:shd w:val="clear" w:color="auto" w:fill="4C6FE2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24" w:space="0" w:color="0D1D51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FFFFFF"/>
        <w:insideV w:val="single" w:sz="4" w:space="0" w:color="FFFFFF"/>
      </w:tblBorders>
    </w:tblPr>
    <w:tcPr>
      <w:shd w:val="clear" w:color="auto" w:fill="F0F0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D3D3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D3D3D"/>
          <w:insideV w:val="nil"/>
        </w:tcBorders>
        <w:shd w:val="clear" w:color="auto" w:fill="3D3D3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/>
      </w:tcPr>
    </w:tblStylePr>
    <w:tblStylePr w:type="band1Vert">
      <w:tblPr/>
      <w:tcPr>
        <w:shd w:val="clear" w:color="auto" w:fill="C1C1C1"/>
      </w:tcPr>
    </w:tblStylePr>
    <w:tblStylePr w:type="band1Horz">
      <w:tblPr/>
      <w:tcPr>
        <w:shd w:val="clear" w:color="auto" w:fill="B2B2B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24" w:space="0" w:color="1E44BC"/>
        <w:left w:val="single" w:sz="4" w:space="0" w:color="3C76A6"/>
        <w:bottom w:val="single" w:sz="4" w:space="0" w:color="3C76A6"/>
        <w:right w:val="single" w:sz="4" w:space="0" w:color="3C76A6"/>
        <w:insideH w:val="single" w:sz="4" w:space="0" w:color="FFFFFF"/>
        <w:insideV w:val="single" w:sz="4" w:space="0" w:color="FFFFFF"/>
      </w:tblBorders>
    </w:tblPr>
    <w:tcPr>
      <w:shd w:val="clear" w:color="auto" w:fill="EAF1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446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44663"/>
          <w:insideV w:val="nil"/>
        </w:tcBorders>
        <w:shd w:val="clear" w:color="auto" w:fill="2446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/>
      </w:tcPr>
    </w:tblStylePr>
    <w:tblStylePr w:type="band1Vert">
      <w:tblPr/>
      <w:tcPr>
        <w:shd w:val="clear" w:color="auto" w:fill="ABC8E0"/>
      </w:tcPr>
    </w:tblStylePr>
    <w:tblStylePr w:type="band1Horz">
      <w:tblPr/>
      <w:tcPr>
        <w:shd w:val="clear" w:color="auto" w:fill="96BBD9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24" w:space="0" w:color="3C76A6"/>
        <w:left w:val="single" w:sz="4" w:space="0" w:color="1E44BC"/>
        <w:bottom w:val="single" w:sz="4" w:space="0" w:color="1E44BC"/>
        <w:right w:val="single" w:sz="4" w:space="0" w:color="1E44BC"/>
        <w:insideH w:val="single" w:sz="4" w:space="0" w:color="FFFFFF"/>
        <w:insideV w:val="single" w:sz="4" w:space="0" w:color="FFFFFF"/>
      </w:tblBorders>
    </w:tblPr>
    <w:tcPr>
      <w:shd w:val="clear" w:color="auto" w:fill="E6EB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2287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22870"/>
          <w:insideV w:val="nil"/>
        </w:tcBorders>
        <w:shd w:val="clear" w:color="auto" w:fill="12287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/>
      </w:tcPr>
    </w:tblStylePr>
    <w:tblStylePr w:type="band1Vert">
      <w:tblPr/>
      <w:tcPr>
        <w:shd w:val="clear" w:color="auto" w:fill="9AAEEF"/>
      </w:tcPr>
    </w:tblStylePr>
    <w:tblStylePr w:type="band1Horz">
      <w:tblPr/>
      <w:tcPr>
        <w:shd w:val="clear" w:color="auto" w:fill="819AEB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asiatka">
    <w:name w:val="Colorful Grid"/>
    <w:basedOn w:val="Standardowy"/>
    <w:uiPriority w:val="73"/>
    <w:semiHidden/>
    <w:unhideWhenUsed/>
    <w:rsid w:val="008626C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8626C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DDEC"/>
    </w:tcPr>
    <w:tblStylePr w:type="firstRow">
      <w:rPr>
        <w:b/>
        <w:bCs/>
      </w:rPr>
      <w:tblPr/>
      <w:tcPr>
        <w:shd w:val="clear" w:color="auto" w:fill="99BCDA"/>
      </w:tcPr>
    </w:tblStylePr>
    <w:tblStylePr w:type="lastRow">
      <w:rPr>
        <w:b/>
        <w:bCs/>
        <w:color w:val="000000"/>
      </w:rPr>
      <w:tblPr/>
      <w:tcPr>
        <w:shd w:val="clear" w:color="auto" w:fill="99BCDA"/>
      </w:tcPr>
    </w:tblStylePr>
    <w:tblStylePr w:type="firstCol">
      <w:rPr>
        <w:color w:val="FFFFFF"/>
      </w:rPr>
      <w:tblPr/>
      <w:tcPr>
        <w:shd w:val="clear" w:color="auto" w:fill="21405B"/>
      </w:tcPr>
    </w:tblStylePr>
    <w:tblStylePr w:type="lastCol">
      <w:rPr>
        <w:color w:val="FFFFFF"/>
      </w:rPr>
      <w:tblPr/>
      <w:tcPr>
        <w:shd w:val="clear" w:color="auto" w:fill="21405B"/>
      </w:tcPr>
    </w:tblStylePr>
    <w:tblStylePr w:type="band1Vert">
      <w:tblPr/>
      <w:tcPr>
        <w:shd w:val="clear" w:color="auto" w:fill="81ACD1"/>
      </w:tcPr>
    </w:tblStylePr>
    <w:tblStylePr w:type="band1Horz">
      <w:tblPr/>
      <w:tcPr>
        <w:shd w:val="clear" w:color="auto" w:fill="81ACD1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8626C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0E4FF"/>
    </w:tcPr>
    <w:tblStylePr w:type="firstRow">
      <w:rPr>
        <w:b/>
        <w:bCs/>
      </w:rPr>
      <w:tblPr/>
      <w:tcPr>
        <w:shd w:val="clear" w:color="auto" w:fill="82C9FF"/>
      </w:tcPr>
    </w:tblStylePr>
    <w:tblStylePr w:type="lastRow">
      <w:rPr>
        <w:b/>
        <w:bCs/>
        <w:color w:val="000000"/>
      </w:rPr>
      <w:tblPr/>
      <w:tcPr>
        <w:shd w:val="clear" w:color="auto" w:fill="82C9FF"/>
      </w:tcPr>
    </w:tblStylePr>
    <w:tblStylePr w:type="firstCol">
      <w:rPr>
        <w:color w:val="FFFFFF"/>
      </w:rPr>
      <w:tblPr/>
      <w:tcPr>
        <w:shd w:val="clear" w:color="auto" w:fill="005595"/>
      </w:tcPr>
    </w:tblStylePr>
    <w:tblStylePr w:type="lastCol">
      <w:rPr>
        <w:color w:val="FFFFFF"/>
      </w:rPr>
      <w:tblPr/>
      <w:tcPr>
        <w:shd w:val="clear" w:color="auto" w:fill="005595"/>
      </w:tcPr>
    </w:tblStylePr>
    <w:tblStylePr w:type="band1Vert">
      <w:tblPr/>
      <w:tcPr>
        <w:shd w:val="clear" w:color="auto" w:fill="64BCFF"/>
      </w:tcPr>
    </w:tblStylePr>
    <w:tblStylePr w:type="band1Horz">
      <w:tblPr/>
      <w:tcPr>
        <w:shd w:val="clear" w:color="auto" w:fill="64BCF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8626C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B7C5F3"/>
    </w:tcPr>
    <w:tblStylePr w:type="firstRow">
      <w:rPr>
        <w:b/>
        <w:bCs/>
      </w:rPr>
      <w:tblPr/>
      <w:tcPr>
        <w:shd w:val="clear" w:color="auto" w:fill="6F8BE8"/>
      </w:tcPr>
    </w:tblStylePr>
    <w:tblStylePr w:type="lastRow">
      <w:rPr>
        <w:b/>
        <w:bCs/>
        <w:color w:val="000000"/>
      </w:rPr>
      <w:tblPr/>
      <w:tcPr>
        <w:shd w:val="clear" w:color="auto" w:fill="6F8BE8"/>
      </w:tcPr>
    </w:tblStylePr>
    <w:tblStylePr w:type="firstCol">
      <w:rPr>
        <w:color w:val="FFFFFF"/>
      </w:rPr>
      <w:tblPr/>
      <w:tcPr>
        <w:shd w:val="clear" w:color="auto" w:fill="09153C"/>
      </w:tcPr>
    </w:tblStylePr>
    <w:tblStylePr w:type="lastCol">
      <w:rPr>
        <w:color w:val="FFFFFF"/>
      </w:rPr>
      <w:tblPr/>
      <w:tcPr>
        <w:shd w:val="clear" w:color="auto" w:fill="09153C"/>
      </w:tcPr>
    </w:tblStylePr>
    <w:tblStylePr w:type="band1Vert">
      <w:tblPr/>
      <w:tcPr>
        <w:shd w:val="clear" w:color="auto" w:fill="4C6FE2"/>
      </w:tcPr>
    </w:tblStylePr>
    <w:tblStylePr w:type="band1Horz">
      <w:tblPr/>
      <w:tcPr>
        <w:shd w:val="clear" w:color="auto" w:fill="4C6FE2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8626C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0E0E0"/>
    </w:tcPr>
    <w:tblStylePr w:type="firstRow">
      <w:rPr>
        <w:b/>
        <w:bCs/>
      </w:rPr>
      <w:tblPr/>
      <w:tcPr>
        <w:shd w:val="clear" w:color="auto" w:fill="C1C1C1"/>
      </w:tcPr>
    </w:tblStylePr>
    <w:tblStylePr w:type="lastRow">
      <w:rPr>
        <w:b/>
        <w:bCs/>
        <w:color w:val="000000"/>
      </w:rPr>
      <w:tblPr/>
      <w:tcPr>
        <w:shd w:val="clear" w:color="auto" w:fill="C1C1C1"/>
      </w:tcPr>
    </w:tblStylePr>
    <w:tblStylePr w:type="firstCol">
      <w:rPr>
        <w:color w:val="FFFFFF"/>
      </w:rPr>
      <w:tblPr/>
      <w:tcPr>
        <w:shd w:val="clear" w:color="auto" w:fill="4C4C4C"/>
      </w:tcPr>
    </w:tblStylePr>
    <w:tblStylePr w:type="lastCol">
      <w:rPr>
        <w:color w:val="FFFFFF"/>
      </w:rPr>
      <w:tblPr/>
      <w:tcPr>
        <w:shd w:val="clear" w:color="auto" w:fill="4C4C4C"/>
      </w:tcPr>
    </w:tblStylePr>
    <w:tblStylePr w:type="band1Vert">
      <w:tblPr/>
      <w:tcPr>
        <w:shd w:val="clear" w:color="auto" w:fill="B2B2B2"/>
      </w:tcPr>
    </w:tblStylePr>
    <w:tblStylePr w:type="band1Horz">
      <w:tblPr/>
      <w:tcPr>
        <w:shd w:val="clear" w:color="auto" w:fill="B2B2B2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8626C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5E3F0"/>
    </w:tcPr>
    <w:tblStylePr w:type="firstRow">
      <w:rPr>
        <w:b/>
        <w:bCs/>
      </w:rPr>
      <w:tblPr/>
      <w:tcPr>
        <w:shd w:val="clear" w:color="auto" w:fill="ABC8E0"/>
      </w:tcPr>
    </w:tblStylePr>
    <w:tblStylePr w:type="lastRow">
      <w:rPr>
        <w:b/>
        <w:bCs/>
        <w:color w:val="000000"/>
      </w:rPr>
      <w:tblPr/>
      <w:tcPr>
        <w:shd w:val="clear" w:color="auto" w:fill="ABC8E0"/>
      </w:tcPr>
    </w:tblStylePr>
    <w:tblStylePr w:type="firstCol">
      <w:rPr>
        <w:color w:val="FFFFFF"/>
      </w:rPr>
      <w:tblPr/>
      <w:tcPr>
        <w:shd w:val="clear" w:color="auto" w:fill="2D587C"/>
      </w:tcPr>
    </w:tblStylePr>
    <w:tblStylePr w:type="lastCol">
      <w:rPr>
        <w:color w:val="FFFFFF"/>
      </w:rPr>
      <w:tblPr/>
      <w:tcPr>
        <w:shd w:val="clear" w:color="auto" w:fill="2D587C"/>
      </w:tcPr>
    </w:tblStylePr>
    <w:tblStylePr w:type="band1Vert">
      <w:tblPr/>
      <w:tcPr>
        <w:shd w:val="clear" w:color="auto" w:fill="96BBD9"/>
      </w:tcPr>
    </w:tblStylePr>
    <w:tblStylePr w:type="band1Horz">
      <w:tblPr/>
      <w:tcPr>
        <w:shd w:val="clear" w:color="auto" w:fill="96BBD9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8626C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D6F7"/>
    </w:tcPr>
    <w:tblStylePr w:type="firstRow">
      <w:rPr>
        <w:b/>
        <w:bCs/>
      </w:rPr>
      <w:tblPr/>
      <w:tcPr>
        <w:shd w:val="clear" w:color="auto" w:fill="9AAEEF"/>
      </w:tcPr>
    </w:tblStylePr>
    <w:tblStylePr w:type="lastRow">
      <w:rPr>
        <w:b/>
        <w:bCs/>
        <w:color w:val="000000"/>
      </w:rPr>
      <w:tblPr/>
      <w:tcPr>
        <w:shd w:val="clear" w:color="auto" w:fill="9AAEEF"/>
      </w:tcPr>
    </w:tblStylePr>
    <w:tblStylePr w:type="firstCol">
      <w:rPr>
        <w:color w:val="FFFFFF"/>
      </w:rPr>
      <w:tblPr/>
      <w:tcPr>
        <w:shd w:val="clear" w:color="auto" w:fill="16328C"/>
      </w:tcPr>
    </w:tblStylePr>
    <w:tblStylePr w:type="lastCol">
      <w:rPr>
        <w:color w:val="FFFFFF"/>
      </w:rPr>
      <w:tblPr/>
      <w:tcPr>
        <w:shd w:val="clear" w:color="auto" w:fill="16328C"/>
      </w:tcPr>
    </w:tblStylePr>
    <w:tblStylePr w:type="band1Vert">
      <w:tblPr/>
      <w:tcPr>
        <w:shd w:val="clear" w:color="auto" w:fill="819AEB"/>
      </w:tcPr>
    </w:tblStylePr>
    <w:tblStylePr w:type="band1Horz">
      <w:tblPr/>
      <w:tcPr>
        <w:shd w:val="clear" w:color="auto" w:fill="819AEB"/>
      </w:tcPr>
    </w:tblStyle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6CB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626C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6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26CB"/>
    <w:rPr>
      <w:rFonts w:ascii="Calibri" w:hAnsi="Calibri" w:cs="Calibri"/>
      <w:b/>
      <w:bCs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8626CB"/>
    <w:rPr>
      <w:rFonts w:ascii="Calibri" w:hAnsi="Calibri" w:cs="Calibri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6CB"/>
    <w:rPr>
      <w:rFonts w:ascii="Microsoft YaHei UI" w:eastAsia="Microsoft YaHei UI" w:hAnsi="Microsoft YaHei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626CB"/>
    <w:rPr>
      <w:rFonts w:ascii="Microsoft YaHei UI" w:eastAsia="Microsoft YaHei UI" w:hAnsi="Microsoft YaHei UI" w:cs="Calibri"/>
      <w:sz w:val="18"/>
      <w:szCs w:val="18"/>
    </w:rPr>
  </w:style>
  <w:style w:type="paragraph" w:styleId="Adresnakopercie">
    <w:name w:val="envelope address"/>
    <w:basedOn w:val="Normalny"/>
    <w:uiPriority w:val="99"/>
    <w:semiHidden/>
    <w:unhideWhenUsed/>
    <w:rsid w:val="008626CB"/>
    <w:pPr>
      <w:framePr w:w="7920" w:h="1980" w:hRule="exact" w:hSpace="180" w:wrap="auto" w:hAnchor="page" w:xAlign="center" w:yAlign="bottom"/>
      <w:ind w:left="2880"/>
    </w:pPr>
    <w:rPr>
      <w:rFonts w:ascii="Corbel" w:eastAsia="SimHei" w:hAnsi="Corbel" w:cs="Angsana New"/>
      <w:sz w:val="24"/>
      <w:szCs w:val="24"/>
    </w:rPr>
  </w:style>
  <w:style w:type="paragraph" w:styleId="Tekstblokowy">
    <w:name w:val="Block Text"/>
    <w:basedOn w:val="Normalny"/>
    <w:uiPriority w:val="99"/>
    <w:semiHidden/>
    <w:unhideWhenUsed/>
    <w:rsid w:val="008626CB"/>
    <w:pPr>
      <w:pBdr>
        <w:top w:val="single" w:sz="2" w:space="10" w:color="2C567A"/>
        <w:left w:val="single" w:sz="2" w:space="10" w:color="2C567A"/>
        <w:bottom w:val="single" w:sz="2" w:space="10" w:color="2C567A"/>
        <w:right w:val="single" w:sz="2" w:space="10" w:color="2C567A"/>
      </w:pBdr>
      <w:ind w:left="1152" w:right="1152"/>
    </w:pPr>
    <w:rPr>
      <w:i/>
      <w:iCs/>
      <w:color w:val="2C567A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8626CB"/>
    <w:rPr>
      <w:rFonts w:ascii="Microsoft YaHei UI" w:eastAsia="Microsoft YaHei UI" w:hAnsi="Microsoft YaHei UI" w:cs="Times New Roman"/>
      <w:sz w:val="18"/>
      <w:szCs w:val="18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8626CB"/>
    <w:rPr>
      <w:rFonts w:ascii="Microsoft YaHei UI" w:eastAsia="Microsoft YaHei UI" w:hAnsi="Microsoft YaHei UI" w:cs="Calibri"/>
      <w:sz w:val="18"/>
      <w:szCs w:val="18"/>
    </w:rPr>
  </w:style>
  <w:style w:type="character" w:customStyle="1" w:styleId="Nagwek3Znak">
    <w:name w:val="Nagłówek 3 Znak"/>
    <w:link w:val="Nagwek3"/>
    <w:uiPriority w:val="9"/>
    <w:semiHidden/>
    <w:rsid w:val="008626CB"/>
    <w:rPr>
      <w:rFonts w:ascii="Corbel" w:eastAsia="SimHei" w:hAnsi="Corbel" w:cs="Angsana New"/>
      <w:color w:val="162A3C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8626CB"/>
    <w:rPr>
      <w:rFonts w:ascii="Corbel" w:eastAsia="SimHei" w:hAnsi="Corbel" w:cs="Angsana New"/>
      <w:i/>
      <w:iCs/>
      <w:color w:val="21405B"/>
    </w:rPr>
  </w:style>
  <w:style w:type="character" w:customStyle="1" w:styleId="Nagwek5Znak">
    <w:name w:val="Nagłówek 5 Znak"/>
    <w:link w:val="Nagwek5"/>
    <w:uiPriority w:val="9"/>
    <w:semiHidden/>
    <w:rsid w:val="008626CB"/>
    <w:rPr>
      <w:rFonts w:ascii="Corbel" w:eastAsia="SimHei" w:hAnsi="Corbel" w:cs="Angsana New"/>
      <w:color w:val="21405B"/>
    </w:rPr>
  </w:style>
  <w:style w:type="character" w:customStyle="1" w:styleId="Nagwek6Znak">
    <w:name w:val="Nagłówek 6 Znak"/>
    <w:link w:val="Nagwek6"/>
    <w:uiPriority w:val="9"/>
    <w:semiHidden/>
    <w:rsid w:val="008626CB"/>
    <w:rPr>
      <w:rFonts w:ascii="Corbel" w:eastAsia="SimHei" w:hAnsi="Corbel" w:cs="Angsana New"/>
      <w:color w:val="162A3C"/>
    </w:rPr>
  </w:style>
  <w:style w:type="character" w:customStyle="1" w:styleId="Nagwek7Znak">
    <w:name w:val="Nagłówek 7 Znak"/>
    <w:link w:val="Nagwek7"/>
    <w:uiPriority w:val="9"/>
    <w:semiHidden/>
    <w:rsid w:val="008626CB"/>
    <w:rPr>
      <w:rFonts w:ascii="Corbel" w:eastAsia="SimHei" w:hAnsi="Corbel" w:cs="Angsana New"/>
      <w:i/>
      <w:iCs/>
      <w:color w:val="162A3C"/>
    </w:rPr>
  </w:style>
  <w:style w:type="character" w:customStyle="1" w:styleId="Nagwek8Znak">
    <w:name w:val="Nagłówek 8 Znak"/>
    <w:link w:val="Nagwek8"/>
    <w:uiPriority w:val="9"/>
    <w:semiHidden/>
    <w:rsid w:val="008626CB"/>
    <w:rPr>
      <w:rFonts w:ascii="Corbel" w:eastAsia="SimHei" w:hAnsi="Corbel" w:cs="Angsana New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semiHidden/>
    <w:rsid w:val="008626CB"/>
    <w:rPr>
      <w:rFonts w:ascii="Corbel" w:eastAsia="SimHei" w:hAnsi="Corbel" w:cs="Angsana New"/>
      <w:i/>
      <w:iCs/>
      <w:color w:val="272727"/>
      <w:sz w:val="21"/>
      <w:szCs w:val="21"/>
    </w:rPr>
  </w:style>
  <w:style w:type="numbering" w:styleId="Artykusekcja">
    <w:name w:val="Outline List 3"/>
    <w:basedOn w:val="Bezlisty"/>
    <w:uiPriority w:val="99"/>
    <w:semiHidden/>
    <w:unhideWhenUsed/>
    <w:rsid w:val="008626CB"/>
    <w:pPr>
      <w:numPr>
        <w:numId w:val="14"/>
      </w:numPr>
    </w:pPr>
  </w:style>
  <w:style w:type="table" w:customStyle="1" w:styleId="Zwykatabela11">
    <w:name w:val="Zwykła tabela 11"/>
    <w:basedOn w:val="Standardowy"/>
    <w:uiPriority w:val="41"/>
    <w:rsid w:val="008626C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Zwykatabela21">
    <w:name w:val="Zwykła tabela 21"/>
    <w:basedOn w:val="Standardowy"/>
    <w:uiPriority w:val="42"/>
    <w:rsid w:val="008626C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Zwykatabela31">
    <w:name w:val="Zwykła tabela 31"/>
    <w:basedOn w:val="Standardowy"/>
    <w:uiPriority w:val="43"/>
    <w:rsid w:val="008626C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8626C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Zwykatabela51">
    <w:name w:val="Zwykła tabela 51"/>
    <w:basedOn w:val="Standardowy"/>
    <w:uiPriority w:val="45"/>
    <w:rsid w:val="008626CB"/>
    <w:tblPr>
      <w:tblStyleRowBandSize w:val="1"/>
      <w:tblStyleColBandSize w:val="1"/>
    </w:tblPr>
    <w:tblStylePr w:type="firstRow">
      <w:rPr>
        <w:rFonts w:ascii="Georgia" w:eastAsia="SimHei" w:hAnsi="Georgia" w:cs="Angsana New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SimHei" w:hAnsi="Georgia" w:cs="Angsana New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SimHei" w:hAnsi="Georgia" w:cs="Angsana New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SimHei" w:hAnsi="Georgia" w:cs="Angsana New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Odwoanieintensywne">
    <w:name w:val="Intense Reference"/>
    <w:uiPriority w:val="32"/>
    <w:semiHidden/>
    <w:rsid w:val="008626CB"/>
    <w:rPr>
      <w:rFonts w:ascii="Calibri" w:hAnsi="Calibri" w:cs="Calibri"/>
      <w:b/>
      <w:bCs/>
      <w:smallCaps/>
      <w:color w:val="2C567A"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8626CB"/>
    <w:pPr>
      <w:pBdr>
        <w:top w:val="single" w:sz="4" w:space="10" w:color="2C567A"/>
        <w:bottom w:val="single" w:sz="4" w:space="10" w:color="2C567A"/>
      </w:pBdr>
      <w:spacing w:before="360" w:after="360"/>
      <w:ind w:left="864" w:right="864"/>
      <w:jc w:val="center"/>
    </w:pPr>
    <w:rPr>
      <w:rFonts w:cs="Times New Roman"/>
      <w:i/>
      <w:iCs/>
      <w:color w:val="2C567A"/>
      <w:sz w:val="20"/>
      <w:szCs w:val="20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semiHidden/>
    <w:rsid w:val="008626CB"/>
    <w:rPr>
      <w:rFonts w:ascii="Calibri" w:hAnsi="Calibri" w:cs="Calibri"/>
      <w:i/>
      <w:iCs/>
      <w:color w:val="2C567A"/>
    </w:rPr>
  </w:style>
  <w:style w:type="character" w:styleId="Wyrnienieintensywne">
    <w:name w:val="Intense Emphasis"/>
    <w:uiPriority w:val="21"/>
    <w:semiHidden/>
    <w:rsid w:val="008626CB"/>
    <w:rPr>
      <w:rFonts w:ascii="Calibri" w:hAnsi="Calibri" w:cs="Calibri"/>
      <w:i/>
      <w:iCs/>
      <w:color w:val="2C567A"/>
    </w:rPr>
  </w:style>
  <w:style w:type="paragraph" w:styleId="NormalnyWeb">
    <w:name w:val="Normal (Web)"/>
    <w:basedOn w:val="Normalny"/>
    <w:link w:val="NormalnyWebZnak"/>
    <w:unhideWhenUsed/>
    <w:rsid w:val="008626CB"/>
    <w:rPr>
      <w:rFonts w:ascii="Times New Roman" w:hAnsi="Times New Roman" w:cs="Times New Roman"/>
      <w:sz w:val="24"/>
      <w:szCs w:val="24"/>
      <w:lang w:val="x-none"/>
    </w:rPr>
  </w:style>
  <w:style w:type="character" w:customStyle="1" w:styleId="SmartHyperlink">
    <w:name w:val="Smart Hyperlink"/>
    <w:uiPriority w:val="99"/>
    <w:semiHidden/>
    <w:unhideWhenUsed/>
    <w:rsid w:val="008626CB"/>
    <w:rPr>
      <w:rFonts w:ascii="Calibri" w:hAnsi="Calibri" w:cs="Calibri"/>
      <w:u w:val="dotted"/>
    </w:rPr>
  </w:style>
  <w:style w:type="character" w:customStyle="1" w:styleId="UnresolvedMention">
    <w:name w:val="Unresolved Mention"/>
    <w:uiPriority w:val="99"/>
    <w:semiHidden/>
    <w:unhideWhenUsed/>
    <w:rsid w:val="008626CB"/>
    <w:rPr>
      <w:rFonts w:ascii="Calibri" w:hAnsi="Calibri" w:cs="Calibri"/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26CB"/>
    <w:pPr>
      <w:spacing w:after="120" w:line="48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8626CB"/>
    <w:rPr>
      <w:rFonts w:ascii="Calibri" w:hAnsi="Calibri" w:cs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626CB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8626CB"/>
    <w:rPr>
      <w:rFonts w:ascii="Calibri" w:hAnsi="Calibri" w:cs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26CB"/>
    <w:pPr>
      <w:spacing w:after="120"/>
      <w:ind w:left="360"/>
    </w:pPr>
    <w:rPr>
      <w:rFonts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8626CB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626CB"/>
    <w:pPr>
      <w:spacing w:after="120" w:line="480" w:lineRule="auto"/>
      <w:ind w:left="360"/>
    </w:pPr>
    <w:rPr>
      <w:rFonts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626CB"/>
    <w:rPr>
      <w:rFonts w:ascii="Calibri" w:hAnsi="Calibri" w:cs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626CB"/>
    <w:pPr>
      <w:spacing w:after="120"/>
      <w:ind w:left="360"/>
    </w:pPr>
    <w:rPr>
      <w:rFonts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8626CB"/>
    <w:rPr>
      <w:rFonts w:ascii="Calibri" w:hAnsi="Calibri" w:cs="Calibri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8626CB"/>
    <w:pPr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8626CB"/>
    <w:rPr>
      <w:rFonts w:ascii="Calibri" w:hAnsi="Calibri" w:cs="Calibri"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8626CB"/>
    <w:pPr>
      <w:spacing w:after="0"/>
      <w:ind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8626CB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8626CB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8626CB"/>
    <w:rPr>
      <w:rFonts w:cs="Times New Roman"/>
      <w:sz w:val="20"/>
      <w:szCs w:val="20"/>
      <w:lang w:val="x-none" w:eastAsia="x-none"/>
    </w:rPr>
  </w:style>
  <w:style w:type="character" w:customStyle="1" w:styleId="NagweknotatkiZnak">
    <w:name w:val="Nagłówek notatki Znak"/>
    <w:link w:val="Nagweknotatki"/>
    <w:uiPriority w:val="99"/>
    <w:semiHidden/>
    <w:rsid w:val="008626CB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2C567A"/>
        <w:left w:val="single" w:sz="8" w:space="0" w:color="2C567A"/>
        <w:bottom w:val="single" w:sz="8" w:space="0" w:color="2C567A"/>
        <w:right w:val="single" w:sz="8" w:space="0" w:color="2C567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C567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/>
          <w:left w:val="single" w:sz="8" w:space="0" w:color="2C567A"/>
          <w:bottom w:val="single" w:sz="8" w:space="0" w:color="2C567A"/>
          <w:right w:val="single" w:sz="8" w:space="0" w:color="2C56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/>
          <w:left w:val="single" w:sz="8" w:space="0" w:color="2C567A"/>
          <w:bottom w:val="single" w:sz="8" w:space="0" w:color="2C567A"/>
          <w:right w:val="single" w:sz="8" w:space="0" w:color="2C567A"/>
        </w:tcBorders>
      </w:tcPr>
    </w:tblStylePr>
    <w:tblStylePr w:type="band1Horz">
      <w:tblPr/>
      <w:tcPr>
        <w:tcBorders>
          <w:top w:val="single" w:sz="8" w:space="0" w:color="2C567A"/>
          <w:left w:val="single" w:sz="8" w:space="0" w:color="2C567A"/>
          <w:bottom w:val="single" w:sz="8" w:space="0" w:color="2C567A"/>
          <w:right w:val="single" w:sz="8" w:space="0" w:color="2C567A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0072C7"/>
        <w:left w:val="single" w:sz="8" w:space="0" w:color="0072C7"/>
        <w:bottom w:val="single" w:sz="8" w:space="0" w:color="0072C7"/>
        <w:right w:val="single" w:sz="8" w:space="0" w:color="0072C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72C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/>
          <w:left w:val="single" w:sz="8" w:space="0" w:color="0072C7"/>
          <w:bottom w:val="single" w:sz="8" w:space="0" w:color="0072C7"/>
          <w:right w:val="single" w:sz="8" w:space="0" w:color="0072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/>
          <w:left w:val="single" w:sz="8" w:space="0" w:color="0072C7"/>
          <w:bottom w:val="single" w:sz="8" w:space="0" w:color="0072C7"/>
          <w:right w:val="single" w:sz="8" w:space="0" w:color="0072C7"/>
        </w:tcBorders>
      </w:tcPr>
    </w:tblStylePr>
    <w:tblStylePr w:type="band1Horz">
      <w:tblPr/>
      <w:tcPr>
        <w:tcBorders>
          <w:top w:val="single" w:sz="8" w:space="0" w:color="0072C7"/>
          <w:left w:val="single" w:sz="8" w:space="0" w:color="0072C7"/>
          <w:bottom w:val="single" w:sz="8" w:space="0" w:color="0072C7"/>
          <w:right w:val="single" w:sz="8" w:space="0" w:color="0072C7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0D1D51"/>
        <w:left w:val="single" w:sz="8" w:space="0" w:color="0D1D51"/>
        <w:bottom w:val="single" w:sz="8" w:space="0" w:color="0D1D51"/>
        <w:right w:val="single" w:sz="8" w:space="0" w:color="0D1D5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D1D5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/>
          <w:left w:val="single" w:sz="8" w:space="0" w:color="0D1D51"/>
          <w:bottom w:val="single" w:sz="8" w:space="0" w:color="0D1D51"/>
          <w:right w:val="single" w:sz="8" w:space="0" w:color="0D1D5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/>
          <w:left w:val="single" w:sz="8" w:space="0" w:color="0D1D51"/>
          <w:bottom w:val="single" w:sz="8" w:space="0" w:color="0D1D51"/>
          <w:right w:val="single" w:sz="8" w:space="0" w:color="0D1D51"/>
        </w:tcBorders>
      </w:tcPr>
    </w:tblStylePr>
    <w:tblStylePr w:type="band1Horz">
      <w:tblPr/>
      <w:tcPr>
        <w:tcBorders>
          <w:top w:val="single" w:sz="8" w:space="0" w:color="0D1D51"/>
          <w:left w:val="single" w:sz="8" w:space="0" w:color="0D1D51"/>
          <w:bottom w:val="single" w:sz="8" w:space="0" w:color="0D1D51"/>
          <w:right w:val="single" w:sz="8" w:space="0" w:color="0D1D51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6666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/>
          <w:left w:val="single" w:sz="8" w:space="0" w:color="666666"/>
          <w:bottom w:val="single" w:sz="8" w:space="0" w:color="666666"/>
          <w:right w:val="single" w:sz="8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</w:tcBorders>
      </w:tcPr>
    </w:tblStylePr>
    <w:tblStylePr w:type="band1Horz">
      <w:tblPr/>
      <w:tcPr>
        <w:tc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3C76A6"/>
        <w:left w:val="single" w:sz="8" w:space="0" w:color="3C76A6"/>
        <w:bottom w:val="single" w:sz="8" w:space="0" w:color="3C76A6"/>
        <w:right w:val="single" w:sz="8" w:space="0" w:color="3C76A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3C76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/>
          <w:left w:val="single" w:sz="8" w:space="0" w:color="3C76A6"/>
          <w:bottom w:val="single" w:sz="8" w:space="0" w:color="3C76A6"/>
          <w:right w:val="single" w:sz="8" w:space="0" w:color="3C76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/>
          <w:left w:val="single" w:sz="8" w:space="0" w:color="3C76A6"/>
          <w:bottom w:val="single" w:sz="8" w:space="0" w:color="3C76A6"/>
          <w:right w:val="single" w:sz="8" w:space="0" w:color="3C76A6"/>
        </w:tcBorders>
      </w:tcPr>
    </w:tblStylePr>
    <w:tblStylePr w:type="band1Horz">
      <w:tblPr/>
      <w:tcPr>
        <w:tcBorders>
          <w:top w:val="single" w:sz="8" w:space="0" w:color="3C76A6"/>
          <w:left w:val="single" w:sz="8" w:space="0" w:color="3C76A6"/>
          <w:bottom w:val="single" w:sz="8" w:space="0" w:color="3C76A6"/>
          <w:right w:val="single" w:sz="8" w:space="0" w:color="3C76A6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1E44BC"/>
        <w:left w:val="single" w:sz="8" w:space="0" w:color="1E44BC"/>
        <w:bottom w:val="single" w:sz="8" w:space="0" w:color="1E44BC"/>
        <w:right w:val="single" w:sz="8" w:space="0" w:color="1E44B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E44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/>
          <w:left w:val="single" w:sz="8" w:space="0" w:color="1E44BC"/>
          <w:bottom w:val="single" w:sz="8" w:space="0" w:color="1E44BC"/>
          <w:right w:val="single" w:sz="8" w:space="0" w:color="1E44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/>
          <w:left w:val="single" w:sz="8" w:space="0" w:color="1E44BC"/>
          <w:bottom w:val="single" w:sz="8" w:space="0" w:color="1E44BC"/>
          <w:right w:val="single" w:sz="8" w:space="0" w:color="1E44BC"/>
        </w:tcBorders>
      </w:tcPr>
    </w:tblStylePr>
    <w:tblStylePr w:type="band1Horz">
      <w:tblPr/>
      <w:tcPr>
        <w:tcBorders>
          <w:top w:val="single" w:sz="8" w:space="0" w:color="1E44BC"/>
          <w:left w:val="single" w:sz="8" w:space="0" w:color="1E44BC"/>
          <w:bottom w:val="single" w:sz="8" w:space="0" w:color="1E44BC"/>
          <w:right w:val="single" w:sz="8" w:space="0" w:color="1E44BC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8626CB"/>
    <w:rPr>
      <w:color w:val="21405B"/>
    </w:rPr>
    <w:tblPr>
      <w:tblStyleRowBandSize w:val="1"/>
      <w:tblStyleColBandSize w:val="1"/>
      <w:tblBorders>
        <w:top w:val="single" w:sz="8" w:space="0" w:color="2C567A"/>
        <w:bottom w:val="single" w:sz="8" w:space="0" w:color="2C567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/>
          <w:left w:val="nil"/>
          <w:bottom w:val="single" w:sz="8" w:space="0" w:color="2C567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/>
          <w:left w:val="nil"/>
          <w:bottom w:val="single" w:sz="8" w:space="0" w:color="2C567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8626CB"/>
    <w:rPr>
      <w:color w:val="005595"/>
    </w:rPr>
    <w:tblPr>
      <w:tblStyleRowBandSize w:val="1"/>
      <w:tblStyleColBandSize w:val="1"/>
      <w:tblBorders>
        <w:top w:val="single" w:sz="8" w:space="0" w:color="0072C7"/>
        <w:bottom w:val="single" w:sz="8" w:space="0" w:color="0072C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/>
          <w:left w:val="nil"/>
          <w:bottom w:val="single" w:sz="8" w:space="0" w:color="0072C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/>
          <w:left w:val="nil"/>
          <w:bottom w:val="single" w:sz="8" w:space="0" w:color="0072C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8626CB"/>
    <w:rPr>
      <w:color w:val="09153C"/>
    </w:rPr>
    <w:tblPr>
      <w:tblStyleRowBandSize w:val="1"/>
      <w:tblStyleColBandSize w:val="1"/>
      <w:tblBorders>
        <w:top w:val="single" w:sz="8" w:space="0" w:color="0D1D51"/>
        <w:bottom w:val="single" w:sz="8" w:space="0" w:color="0D1D5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/>
          <w:left w:val="nil"/>
          <w:bottom w:val="single" w:sz="8" w:space="0" w:color="0D1D5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/>
          <w:left w:val="nil"/>
          <w:bottom w:val="single" w:sz="8" w:space="0" w:color="0D1D5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8626CB"/>
    <w:rPr>
      <w:color w:val="4C4C4C"/>
    </w:rPr>
    <w:tblPr>
      <w:tblStyleRowBandSize w:val="1"/>
      <w:tblStyleColBandSize w:val="1"/>
      <w:tblBorders>
        <w:top w:val="single" w:sz="8" w:space="0" w:color="666666"/>
        <w:bottom w:val="single" w:sz="8" w:space="0" w:color="66666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/>
          <w:left w:val="nil"/>
          <w:bottom w:val="single" w:sz="8" w:space="0" w:color="66666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/>
          <w:left w:val="nil"/>
          <w:bottom w:val="single" w:sz="8" w:space="0" w:color="66666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8626CB"/>
    <w:rPr>
      <w:color w:val="2D587C"/>
    </w:rPr>
    <w:tblPr>
      <w:tblStyleRowBandSize w:val="1"/>
      <w:tblStyleColBandSize w:val="1"/>
      <w:tblBorders>
        <w:top w:val="single" w:sz="8" w:space="0" w:color="3C76A6"/>
        <w:bottom w:val="single" w:sz="8" w:space="0" w:color="3C76A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/>
          <w:left w:val="nil"/>
          <w:bottom w:val="single" w:sz="8" w:space="0" w:color="3C76A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/>
          <w:left w:val="nil"/>
          <w:bottom w:val="single" w:sz="8" w:space="0" w:color="3C76A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8626CB"/>
    <w:rPr>
      <w:color w:val="16328C"/>
    </w:rPr>
    <w:tblPr>
      <w:tblStyleRowBandSize w:val="1"/>
      <w:tblStyleColBandSize w:val="1"/>
      <w:tblBorders>
        <w:top w:val="single" w:sz="8" w:space="0" w:color="1E44BC"/>
        <w:bottom w:val="single" w:sz="8" w:space="0" w:color="1E44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/>
          <w:left w:val="nil"/>
          <w:bottom w:val="single" w:sz="8" w:space="0" w:color="1E44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/>
          <w:left w:val="nil"/>
          <w:bottom w:val="single" w:sz="8" w:space="0" w:color="1E44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/>
      </w:tcPr>
    </w:tblStylePr>
  </w:style>
  <w:style w:type="table" w:styleId="Jasnasiatka">
    <w:name w:val="Light Grid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SimHei" w:hAnsi="Georgia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SimHei" w:hAnsi="Georgia" w:cs="Angsana New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SimHei" w:hAnsi="Georgia" w:cs="Angsana New"/>
        <w:b/>
        <w:bCs/>
      </w:rPr>
    </w:tblStylePr>
    <w:tblStylePr w:type="lastCol">
      <w:rPr>
        <w:rFonts w:ascii="Georgia" w:eastAsia="SimHei" w:hAnsi="Georgia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2C567A"/>
        <w:left w:val="single" w:sz="8" w:space="0" w:color="2C567A"/>
        <w:bottom w:val="single" w:sz="8" w:space="0" w:color="2C567A"/>
        <w:right w:val="single" w:sz="8" w:space="0" w:color="2C567A"/>
        <w:insideH w:val="single" w:sz="8" w:space="0" w:color="2C567A"/>
        <w:insideV w:val="single" w:sz="8" w:space="0" w:color="2C567A"/>
      </w:tblBorders>
    </w:tblPr>
    <w:tblStylePr w:type="firstRow">
      <w:pPr>
        <w:spacing w:before="0" w:after="0" w:line="240" w:lineRule="auto"/>
      </w:pPr>
      <w:rPr>
        <w:rFonts w:ascii="Georgia" w:eastAsia="SimHei" w:hAnsi="Georgia" w:cs="Angsana New"/>
        <w:b/>
        <w:bCs/>
      </w:rPr>
      <w:tblPr/>
      <w:tcPr>
        <w:tcBorders>
          <w:top w:val="single" w:sz="8" w:space="0" w:color="2C567A"/>
          <w:left w:val="single" w:sz="8" w:space="0" w:color="2C567A"/>
          <w:bottom w:val="single" w:sz="18" w:space="0" w:color="2C567A"/>
          <w:right w:val="single" w:sz="8" w:space="0" w:color="2C567A"/>
          <w:insideH w:val="nil"/>
          <w:insideV w:val="single" w:sz="8" w:space="0" w:color="2C567A"/>
        </w:tcBorders>
      </w:tcPr>
    </w:tblStylePr>
    <w:tblStylePr w:type="lastRow">
      <w:pPr>
        <w:spacing w:before="0" w:after="0" w:line="240" w:lineRule="auto"/>
      </w:pPr>
      <w:rPr>
        <w:rFonts w:ascii="Georgia" w:eastAsia="SimHei" w:hAnsi="Georgia" w:cs="Angsana New"/>
        <w:b/>
        <w:bCs/>
      </w:rPr>
      <w:tblPr/>
      <w:tcPr>
        <w:tcBorders>
          <w:top w:val="double" w:sz="6" w:space="0" w:color="2C567A"/>
          <w:left w:val="single" w:sz="8" w:space="0" w:color="2C567A"/>
          <w:bottom w:val="single" w:sz="8" w:space="0" w:color="2C567A"/>
          <w:right w:val="single" w:sz="8" w:space="0" w:color="2C567A"/>
          <w:insideH w:val="nil"/>
          <w:insideV w:val="single" w:sz="8" w:space="0" w:color="2C567A"/>
        </w:tcBorders>
      </w:tcPr>
    </w:tblStylePr>
    <w:tblStylePr w:type="firstCol">
      <w:rPr>
        <w:rFonts w:ascii="Georgia" w:eastAsia="SimHei" w:hAnsi="Georgia" w:cs="Angsana New"/>
        <w:b/>
        <w:bCs/>
      </w:rPr>
    </w:tblStylePr>
    <w:tblStylePr w:type="lastCol">
      <w:rPr>
        <w:rFonts w:ascii="Georgia" w:eastAsia="SimHei" w:hAnsi="Georgia" w:cs="Angsana New"/>
        <w:b/>
        <w:bCs/>
      </w:rPr>
      <w:tblPr/>
      <w:tcPr>
        <w:tcBorders>
          <w:top w:val="single" w:sz="8" w:space="0" w:color="2C567A"/>
          <w:left w:val="single" w:sz="8" w:space="0" w:color="2C567A"/>
          <w:bottom w:val="single" w:sz="8" w:space="0" w:color="2C567A"/>
          <w:right w:val="single" w:sz="8" w:space="0" w:color="2C567A"/>
        </w:tcBorders>
      </w:tcPr>
    </w:tblStylePr>
    <w:tblStylePr w:type="band1Vert">
      <w:tblPr/>
      <w:tcPr>
        <w:tcBorders>
          <w:top w:val="single" w:sz="8" w:space="0" w:color="2C567A"/>
          <w:left w:val="single" w:sz="8" w:space="0" w:color="2C567A"/>
          <w:bottom w:val="single" w:sz="8" w:space="0" w:color="2C567A"/>
          <w:right w:val="single" w:sz="8" w:space="0" w:color="2C567A"/>
        </w:tcBorders>
        <w:shd w:val="clear" w:color="auto" w:fill="C0D5E8"/>
      </w:tcPr>
    </w:tblStylePr>
    <w:tblStylePr w:type="band1Horz">
      <w:tblPr/>
      <w:tcPr>
        <w:tcBorders>
          <w:top w:val="single" w:sz="8" w:space="0" w:color="2C567A"/>
          <w:left w:val="single" w:sz="8" w:space="0" w:color="2C567A"/>
          <w:bottom w:val="single" w:sz="8" w:space="0" w:color="2C567A"/>
          <w:right w:val="single" w:sz="8" w:space="0" w:color="2C567A"/>
          <w:insideV w:val="single" w:sz="8" w:space="0" w:color="2C567A"/>
        </w:tcBorders>
        <w:shd w:val="clear" w:color="auto" w:fill="C0D5E8"/>
      </w:tcPr>
    </w:tblStylePr>
    <w:tblStylePr w:type="band2Horz">
      <w:tblPr/>
      <w:tcPr>
        <w:tcBorders>
          <w:top w:val="single" w:sz="8" w:space="0" w:color="2C567A"/>
          <w:left w:val="single" w:sz="8" w:space="0" w:color="2C567A"/>
          <w:bottom w:val="single" w:sz="8" w:space="0" w:color="2C567A"/>
          <w:right w:val="single" w:sz="8" w:space="0" w:color="2C567A"/>
          <w:insideV w:val="single" w:sz="8" w:space="0" w:color="2C567A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0072C7"/>
        <w:left w:val="single" w:sz="8" w:space="0" w:color="0072C7"/>
        <w:bottom w:val="single" w:sz="8" w:space="0" w:color="0072C7"/>
        <w:right w:val="single" w:sz="8" w:space="0" w:color="0072C7"/>
        <w:insideH w:val="single" w:sz="8" w:space="0" w:color="0072C7"/>
        <w:insideV w:val="single" w:sz="8" w:space="0" w:color="0072C7"/>
      </w:tblBorders>
    </w:tblPr>
    <w:tblStylePr w:type="firstRow">
      <w:pPr>
        <w:spacing w:before="0" w:after="0" w:line="240" w:lineRule="auto"/>
      </w:pPr>
      <w:rPr>
        <w:rFonts w:ascii="Georgia" w:eastAsia="SimHei" w:hAnsi="Georgia" w:cs="Angsana New"/>
        <w:b/>
        <w:bCs/>
      </w:rPr>
      <w:tblPr/>
      <w:tcPr>
        <w:tcBorders>
          <w:top w:val="single" w:sz="8" w:space="0" w:color="0072C7"/>
          <w:left w:val="single" w:sz="8" w:space="0" w:color="0072C7"/>
          <w:bottom w:val="single" w:sz="18" w:space="0" w:color="0072C7"/>
          <w:right w:val="single" w:sz="8" w:space="0" w:color="0072C7"/>
          <w:insideH w:val="nil"/>
          <w:insideV w:val="single" w:sz="8" w:space="0" w:color="0072C7"/>
        </w:tcBorders>
      </w:tcPr>
    </w:tblStylePr>
    <w:tblStylePr w:type="lastRow">
      <w:pPr>
        <w:spacing w:before="0" w:after="0" w:line="240" w:lineRule="auto"/>
      </w:pPr>
      <w:rPr>
        <w:rFonts w:ascii="Georgia" w:eastAsia="SimHei" w:hAnsi="Georgia" w:cs="Angsana New"/>
        <w:b/>
        <w:bCs/>
      </w:rPr>
      <w:tblPr/>
      <w:tcPr>
        <w:tcBorders>
          <w:top w:val="double" w:sz="6" w:space="0" w:color="0072C7"/>
          <w:left w:val="single" w:sz="8" w:space="0" w:color="0072C7"/>
          <w:bottom w:val="single" w:sz="8" w:space="0" w:color="0072C7"/>
          <w:right w:val="single" w:sz="8" w:space="0" w:color="0072C7"/>
          <w:insideH w:val="nil"/>
          <w:insideV w:val="single" w:sz="8" w:space="0" w:color="0072C7"/>
        </w:tcBorders>
      </w:tcPr>
    </w:tblStylePr>
    <w:tblStylePr w:type="firstCol">
      <w:rPr>
        <w:rFonts w:ascii="Georgia" w:eastAsia="SimHei" w:hAnsi="Georgia" w:cs="Angsana New"/>
        <w:b/>
        <w:bCs/>
      </w:rPr>
    </w:tblStylePr>
    <w:tblStylePr w:type="lastCol">
      <w:rPr>
        <w:rFonts w:ascii="Georgia" w:eastAsia="SimHei" w:hAnsi="Georgia" w:cs="Angsana New"/>
        <w:b/>
        <w:bCs/>
      </w:rPr>
      <w:tblPr/>
      <w:tcPr>
        <w:tcBorders>
          <w:top w:val="single" w:sz="8" w:space="0" w:color="0072C7"/>
          <w:left w:val="single" w:sz="8" w:space="0" w:color="0072C7"/>
          <w:bottom w:val="single" w:sz="8" w:space="0" w:color="0072C7"/>
          <w:right w:val="single" w:sz="8" w:space="0" w:color="0072C7"/>
        </w:tcBorders>
      </w:tcPr>
    </w:tblStylePr>
    <w:tblStylePr w:type="band1Vert">
      <w:tblPr/>
      <w:tcPr>
        <w:tcBorders>
          <w:top w:val="single" w:sz="8" w:space="0" w:color="0072C7"/>
          <w:left w:val="single" w:sz="8" w:space="0" w:color="0072C7"/>
          <w:bottom w:val="single" w:sz="8" w:space="0" w:color="0072C7"/>
          <w:right w:val="single" w:sz="8" w:space="0" w:color="0072C7"/>
        </w:tcBorders>
        <w:shd w:val="clear" w:color="auto" w:fill="B2DEFF"/>
      </w:tcPr>
    </w:tblStylePr>
    <w:tblStylePr w:type="band1Horz">
      <w:tblPr/>
      <w:tcPr>
        <w:tcBorders>
          <w:top w:val="single" w:sz="8" w:space="0" w:color="0072C7"/>
          <w:left w:val="single" w:sz="8" w:space="0" w:color="0072C7"/>
          <w:bottom w:val="single" w:sz="8" w:space="0" w:color="0072C7"/>
          <w:right w:val="single" w:sz="8" w:space="0" w:color="0072C7"/>
          <w:insideV w:val="single" w:sz="8" w:space="0" w:color="0072C7"/>
        </w:tcBorders>
        <w:shd w:val="clear" w:color="auto" w:fill="B2DEFF"/>
      </w:tcPr>
    </w:tblStylePr>
    <w:tblStylePr w:type="band2Horz">
      <w:tblPr/>
      <w:tcPr>
        <w:tcBorders>
          <w:top w:val="single" w:sz="8" w:space="0" w:color="0072C7"/>
          <w:left w:val="single" w:sz="8" w:space="0" w:color="0072C7"/>
          <w:bottom w:val="single" w:sz="8" w:space="0" w:color="0072C7"/>
          <w:right w:val="single" w:sz="8" w:space="0" w:color="0072C7"/>
          <w:insideV w:val="single" w:sz="8" w:space="0" w:color="0072C7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0D1D51"/>
        <w:left w:val="single" w:sz="8" w:space="0" w:color="0D1D51"/>
        <w:bottom w:val="single" w:sz="8" w:space="0" w:color="0D1D51"/>
        <w:right w:val="single" w:sz="8" w:space="0" w:color="0D1D51"/>
        <w:insideH w:val="single" w:sz="8" w:space="0" w:color="0D1D51"/>
        <w:insideV w:val="single" w:sz="8" w:space="0" w:color="0D1D51"/>
      </w:tblBorders>
    </w:tblPr>
    <w:tblStylePr w:type="firstRow">
      <w:pPr>
        <w:spacing w:before="0" w:after="0" w:line="240" w:lineRule="auto"/>
      </w:pPr>
      <w:rPr>
        <w:rFonts w:ascii="Georgia" w:eastAsia="SimHei" w:hAnsi="Georgia" w:cs="Angsana New"/>
        <w:b/>
        <w:bCs/>
      </w:rPr>
      <w:tblPr/>
      <w:tcPr>
        <w:tcBorders>
          <w:top w:val="single" w:sz="8" w:space="0" w:color="0D1D51"/>
          <w:left w:val="single" w:sz="8" w:space="0" w:color="0D1D51"/>
          <w:bottom w:val="single" w:sz="18" w:space="0" w:color="0D1D51"/>
          <w:right w:val="single" w:sz="8" w:space="0" w:color="0D1D51"/>
          <w:insideH w:val="nil"/>
          <w:insideV w:val="single" w:sz="8" w:space="0" w:color="0D1D51"/>
        </w:tcBorders>
      </w:tcPr>
    </w:tblStylePr>
    <w:tblStylePr w:type="lastRow">
      <w:pPr>
        <w:spacing w:before="0" w:after="0" w:line="240" w:lineRule="auto"/>
      </w:pPr>
      <w:rPr>
        <w:rFonts w:ascii="Georgia" w:eastAsia="SimHei" w:hAnsi="Georgia" w:cs="Angsana New"/>
        <w:b/>
        <w:bCs/>
      </w:rPr>
      <w:tblPr/>
      <w:tcPr>
        <w:tcBorders>
          <w:top w:val="double" w:sz="6" w:space="0" w:color="0D1D51"/>
          <w:left w:val="single" w:sz="8" w:space="0" w:color="0D1D51"/>
          <w:bottom w:val="single" w:sz="8" w:space="0" w:color="0D1D51"/>
          <w:right w:val="single" w:sz="8" w:space="0" w:color="0D1D51"/>
          <w:insideH w:val="nil"/>
          <w:insideV w:val="single" w:sz="8" w:space="0" w:color="0D1D51"/>
        </w:tcBorders>
      </w:tcPr>
    </w:tblStylePr>
    <w:tblStylePr w:type="firstCol">
      <w:rPr>
        <w:rFonts w:ascii="Georgia" w:eastAsia="SimHei" w:hAnsi="Georgia" w:cs="Angsana New"/>
        <w:b/>
        <w:bCs/>
      </w:rPr>
    </w:tblStylePr>
    <w:tblStylePr w:type="lastCol">
      <w:rPr>
        <w:rFonts w:ascii="Georgia" w:eastAsia="SimHei" w:hAnsi="Georgia" w:cs="Angsana New"/>
        <w:b/>
        <w:bCs/>
      </w:rPr>
      <w:tblPr/>
      <w:tcPr>
        <w:tcBorders>
          <w:top w:val="single" w:sz="8" w:space="0" w:color="0D1D51"/>
          <w:left w:val="single" w:sz="8" w:space="0" w:color="0D1D51"/>
          <w:bottom w:val="single" w:sz="8" w:space="0" w:color="0D1D51"/>
          <w:right w:val="single" w:sz="8" w:space="0" w:color="0D1D51"/>
        </w:tcBorders>
      </w:tcPr>
    </w:tblStylePr>
    <w:tblStylePr w:type="band1Vert">
      <w:tblPr/>
      <w:tcPr>
        <w:tcBorders>
          <w:top w:val="single" w:sz="8" w:space="0" w:color="0D1D51"/>
          <w:left w:val="single" w:sz="8" w:space="0" w:color="0D1D51"/>
          <w:bottom w:val="single" w:sz="8" w:space="0" w:color="0D1D51"/>
          <w:right w:val="single" w:sz="8" w:space="0" w:color="0D1D51"/>
        </w:tcBorders>
        <w:shd w:val="clear" w:color="auto" w:fill="A6B7F0"/>
      </w:tcPr>
    </w:tblStylePr>
    <w:tblStylePr w:type="band1Horz">
      <w:tblPr/>
      <w:tcPr>
        <w:tcBorders>
          <w:top w:val="single" w:sz="8" w:space="0" w:color="0D1D51"/>
          <w:left w:val="single" w:sz="8" w:space="0" w:color="0D1D51"/>
          <w:bottom w:val="single" w:sz="8" w:space="0" w:color="0D1D51"/>
          <w:right w:val="single" w:sz="8" w:space="0" w:color="0D1D51"/>
          <w:insideV w:val="single" w:sz="8" w:space="0" w:color="0D1D51"/>
        </w:tcBorders>
        <w:shd w:val="clear" w:color="auto" w:fill="A6B7F0"/>
      </w:tcPr>
    </w:tblStylePr>
    <w:tblStylePr w:type="band2Horz">
      <w:tblPr/>
      <w:tcPr>
        <w:tcBorders>
          <w:top w:val="single" w:sz="8" w:space="0" w:color="0D1D51"/>
          <w:left w:val="single" w:sz="8" w:space="0" w:color="0D1D51"/>
          <w:bottom w:val="single" w:sz="8" w:space="0" w:color="0D1D51"/>
          <w:right w:val="single" w:sz="8" w:space="0" w:color="0D1D51"/>
          <w:insideV w:val="single" w:sz="8" w:space="0" w:color="0D1D51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  <w:insideH w:val="single" w:sz="8" w:space="0" w:color="666666"/>
        <w:insideV w:val="single" w:sz="8" w:space="0" w:color="666666"/>
      </w:tblBorders>
    </w:tblPr>
    <w:tblStylePr w:type="firstRow">
      <w:pPr>
        <w:spacing w:before="0" w:after="0" w:line="240" w:lineRule="auto"/>
      </w:pPr>
      <w:rPr>
        <w:rFonts w:ascii="Georgia" w:eastAsia="SimHei" w:hAnsi="Georgia" w:cs="Angsana New"/>
        <w:b/>
        <w:bCs/>
      </w:rPr>
      <w:tblPr/>
      <w:tcPr>
        <w:tcBorders>
          <w:top w:val="single" w:sz="8" w:space="0" w:color="666666"/>
          <w:left w:val="single" w:sz="8" w:space="0" w:color="666666"/>
          <w:bottom w:val="single" w:sz="18" w:space="0" w:color="666666"/>
          <w:right w:val="single" w:sz="8" w:space="0" w:color="666666"/>
          <w:insideH w:val="nil"/>
          <w:insideV w:val="single" w:sz="8" w:space="0" w:color="666666"/>
        </w:tcBorders>
      </w:tcPr>
    </w:tblStylePr>
    <w:tblStylePr w:type="lastRow">
      <w:pPr>
        <w:spacing w:before="0" w:after="0" w:line="240" w:lineRule="auto"/>
      </w:pPr>
      <w:rPr>
        <w:rFonts w:ascii="Georgia" w:eastAsia="SimHei" w:hAnsi="Georgia" w:cs="Angsana New"/>
        <w:b/>
        <w:bCs/>
      </w:rPr>
      <w:tblPr/>
      <w:tcPr>
        <w:tcBorders>
          <w:top w:val="double" w:sz="6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nil"/>
          <w:insideV w:val="single" w:sz="8" w:space="0" w:color="666666"/>
        </w:tcBorders>
      </w:tcPr>
    </w:tblStylePr>
    <w:tblStylePr w:type="firstCol">
      <w:rPr>
        <w:rFonts w:ascii="Georgia" w:eastAsia="SimHei" w:hAnsi="Georgia" w:cs="Angsana New"/>
        <w:b/>
        <w:bCs/>
      </w:rPr>
    </w:tblStylePr>
    <w:tblStylePr w:type="lastCol">
      <w:rPr>
        <w:rFonts w:ascii="Georgia" w:eastAsia="SimHei" w:hAnsi="Georgia" w:cs="Angsana New"/>
        <w:b/>
        <w:bCs/>
      </w:rPr>
      <w:tblPr/>
      <w:tcPr>
        <w:tc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</w:tcBorders>
      </w:tcPr>
    </w:tblStylePr>
    <w:tblStylePr w:type="band1Vert">
      <w:tblPr/>
      <w:tcPr>
        <w:tc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</w:tcBorders>
        <w:shd w:val="clear" w:color="auto" w:fill="D9D9D9"/>
      </w:tcPr>
    </w:tblStylePr>
    <w:tblStylePr w:type="band1Horz">
      <w:tblPr/>
      <w:tcPr>
        <w:tc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V w:val="single" w:sz="8" w:space="0" w:color="666666"/>
        </w:tcBorders>
        <w:shd w:val="clear" w:color="auto" w:fill="D9D9D9"/>
      </w:tcPr>
    </w:tblStylePr>
    <w:tblStylePr w:type="band2Horz">
      <w:tblPr/>
      <w:tcPr>
        <w:tc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V w:val="single" w:sz="8" w:space="0" w:color="666666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3C76A6"/>
        <w:left w:val="single" w:sz="8" w:space="0" w:color="3C76A6"/>
        <w:bottom w:val="single" w:sz="8" w:space="0" w:color="3C76A6"/>
        <w:right w:val="single" w:sz="8" w:space="0" w:color="3C76A6"/>
        <w:insideH w:val="single" w:sz="8" w:space="0" w:color="3C76A6"/>
        <w:insideV w:val="single" w:sz="8" w:space="0" w:color="3C76A6"/>
      </w:tblBorders>
    </w:tblPr>
    <w:tblStylePr w:type="firstRow">
      <w:pPr>
        <w:spacing w:before="0" w:after="0" w:line="240" w:lineRule="auto"/>
      </w:pPr>
      <w:rPr>
        <w:rFonts w:ascii="Georgia" w:eastAsia="SimHei" w:hAnsi="Georgia" w:cs="Angsana New"/>
        <w:b/>
        <w:bCs/>
      </w:rPr>
      <w:tblPr/>
      <w:tcPr>
        <w:tcBorders>
          <w:top w:val="single" w:sz="8" w:space="0" w:color="3C76A6"/>
          <w:left w:val="single" w:sz="8" w:space="0" w:color="3C76A6"/>
          <w:bottom w:val="single" w:sz="18" w:space="0" w:color="3C76A6"/>
          <w:right w:val="single" w:sz="8" w:space="0" w:color="3C76A6"/>
          <w:insideH w:val="nil"/>
          <w:insideV w:val="single" w:sz="8" w:space="0" w:color="3C76A6"/>
        </w:tcBorders>
      </w:tcPr>
    </w:tblStylePr>
    <w:tblStylePr w:type="lastRow">
      <w:pPr>
        <w:spacing w:before="0" w:after="0" w:line="240" w:lineRule="auto"/>
      </w:pPr>
      <w:rPr>
        <w:rFonts w:ascii="Georgia" w:eastAsia="SimHei" w:hAnsi="Georgia" w:cs="Angsana New"/>
        <w:b/>
        <w:bCs/>
      </w:rPr>
      <w:tblPr/>
      <w:tcPr>
        <w:tcBorders>
          <w:top w:val="double" w:sz="6" w:space="0" w:color="3C76A6"/>
          <w:left w:val="single" w:sz="8" w:space="0" w:color="3C76A6"/>
          <w:bottom w:val="single" w:sz="8" w:space="0" w:color="3C76A6"/>
          <w:right w:val="single" w:sz="8" w:space="0" w:color="3C76A6"/>
          <w:insideH w:val="nil"/>
          <w:insideV w:val="single" w:sz="8" w:space="0" w:color="3C76A6"/>
        </w:tcBorders>
      </w:tcPr>
    </w:tblStylePr>
    <w:tblStylePr w:type="firstCol">
      <w:rPr>
        <w:rFonts w:ascii="Georgia" w:eastAsia="SimHei" w:hAnsi="Georgia" w:cs="Angsana New"/>
        <w:b/>
        <w:bCs/>
      </w:rPr>
    </w:tblStylePr>
    <w:tblStylePr w:type="lastCol">
      <w:rPr>
        <w:rFonts w:ascii="Georgia" w:eastAsia="SimHei" w:hAnsi="Georgia" w:cs="Angsana New"/>
        <w:b/>
        <w:bCs/>
      </w:rPr>
      <w:tblPr/>
      <w:tcPr>
        <w:tcBorders>
          <w:top w:val="single" w:sz="8" w:space="0" w:color="3C76A6"/>
          <w:left w:val="single" w:sz="8" w:space="0" w:color="3C76A6"/>
          <w:bottom w:val="single" w:sz="8" w:space="0" w:color="3C76A6"/>
          <w:right w:val="single" w:sz="8" w:space="0" w:color="3C76A6"/>
        </w:tcBorders>
      </w:tcPr>
    </w:tblStylePr>
    <w:tblStylePr w:type="band1Vert">
      <w:tblPr/>
      <w:tcPr>
        <w:tcBorders>
          <w:top w:val="single" w:sz="8" w:space="0" w:color="3C76A6"/>
          <w:left w:val="single" w:sz="8" w:space="0" w:color="3C76A6"/>
          <w:bottom w:val="single" w:sz="8" w:space="0" w:color="3C76A6"/>
          <w:right w:val="single" w:sz="8" w:space="0" w:color="3C76A6"/>
        </w:tcBorders>
        <w:shd w:val="clear" w:color="auto" w:fill="CBDDEC"/>
      </w:tcPr>
    </w:tblStylePr>
    <w:tblStylePr w:type="band1Horz">
      <w:tblPr/>
      <w:tcPr>
        <w:tcBorders>
          <w:top w:val="single" w:sz="8" w:space="0" w:color="3C76A6"/>
          <w:left w:val="single" w:sz="8" w:space="0" w:color="3C76A6"/>
          <w:bottom w:val="single" w:sz="8" w:space="0" w:color="3C76A6"/>
          <w:right w:val="single" w:sz="8" w:space="0" w:color="3C76A6"/>
          <w:insideV w:val="single" w:sz="8" w:space="0" w:color="3C76A6"/>
        </w:tcBorders>
        <w:shd w:val="clear" w:color="auto" w:fill="CBDDEC"/>
      </w:tcPr>
    </w:tblStylePr>
    <w:tblStylePr w:type="band2Horz">
      <w:tblPr/>
      <w:tcPr>
        <w:tcBorders>
          <w:top w:val="single" w:sz="8" w:space="0" w:color="3C76A6"/>
          <w:left w:val="single" w:sz="8" w:space="0" w:color="3C76A6"/>
          <w:bottom w:val="single" w:sz="8" w:space="0" w:color="3C76A6"/>
          <w:right w:val="single" w:sz="8" w:space="0" w:color="3C76A6"/>
          <w:insideV w:val="single" w:sz="8" w:space="0" w:color="3C76A6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1E44BC"/>
        <w:left w:val="single" w:sz="8" w:space="0" w:color="1E44BC"/>
        <w:bottom w:val="single" w:sz="8" w:space="0" w:color="1E44BC"/>
        <w:right w:val="single" w:sz="8" w:space="0" w:color="1E44BC"/>
        <w:insideH w:val="single" w:sz="8" w:space="0" w:color="1E44BC"/>
        <w:insideV w:val="single" w:sz="8" w:space="0" w:color="1E44BC"/>
      </w:tblBorders>
    </w:tblPr>
    <w:tblStylePr w:type="firstRow">
      <w:pPr>
        <w:spacing w:before="0" w:after="0" w:line="240" w:lineRule="auto"/>
      </w:pPr>
      <w:rPr>
        <w:rFonts w:ascii="Georgia" w:eastAsia="SimHei" w:hAnsi="Georgia" w:cs="Angsana New"/>
        <w:b/>
        <w:bCs/>
      </w:rPr>
      <w:tblPr/>
      <w:tcPr>
        <w:tcBorders>
          <w:top w:val="single" w:sz="8" w:space="0" w:color="1E44BC"/>
          <w:left w:val="single" w:sz="8" w:space="0" w:color="1E44BC"/>
          <w:bottom w:val="single" w:sz="18" w:space="0" w:color="1E44BC"/>
          <w:right w:val="single" w:sz="8" w:space="0" w:color="1E44BC"/>
          <w:insideH w:val="nil"/>
          <w:insideV w:val="single" w:sz="8" w:space="0" w:color="1E44BC"/>
        </w:tcBorders>
      </w:tcPr>
    </w:tblStylePr>
    <w:tblStylePr w:type="lastRow">
      <w:pPr>
        <w:spacing w:before="0" w:after="0" w:line="240" w:lineRule="auto"/>
      </w:pPr>
      <w:rPr>
        <w:rFonts w:ascii="Georgia" w:eastAsia="SimHei" w:hAnsi="Georgia" w:cs="Angsana New"/>
        <w:b/>
        <w:bCs/>
      </w:rPr>
      <w:tblPr/>
      <w:tcPr>
        <w:tcBorders>
          <w:top w:val="double" w:sz="6" w:space="0" w:color="1E44BC"/>
          <w:left w:val="single" w:sz="8" w:space="0" w:color="1E44BC"/>
          <w:bottom w:val="single" w:sz="8" w:space="0" w:color="1E44BC"/>
          <w:right w:val="single" w:sz="8" w:space="0" w:color="1E44BC"/>
          <w:insideH w:val="nil"/>
          <w:insideV w:val="single" w:sz="8" w:space="0" w:color="1E44BC"/>
        </w:tcBorders>
      </w:tcPr>
    </w:tblStylePr>
    <w:tblStylePr w:type="firstCol">
      <w:rPr>
        <w:rFonts w:ascii="Georgia" w:eastAsia="SimHei" w:hAnsi="Georgia" w:cs="Angsana New"/>
        <w:b/>
        <w:bCs/>
      </w:rPr>
    </w:tblStylePr>
    <w:tblStylePr w:type="lastCol">
      <w:rPr>
        <w:rFonts w:ascii="Georgia" w:eastAsia="SimHei" w:hAnsi="Georgia" w:cs="Angsana New"/>
        <w:b/>
        <w:bCs/>
      </w:rPr>
      <w:tblPr/>
      <w:tcPr>
        <w:tcBorders>
          <w:top w:val="single" w:sz="8" w:space="0" w:color="1E44BC"/>
          <w:left w:val="single" w:sz="8" w:space="0" w:color="1E44BC"/>
          <w:bottom w:val="single" w:sz="8" w:space="0" w:color="1E44BC"/>
          <w:right w:val="single" w:sz="8" w:space="0" w:color="1E44BC"/>
        </w:tcBorders>
      </w:tcPr>
    </w:tblStylePr>
    <w:tblStylePr w:type="band1Vert">
      <w:tblPr/>
      <w:tcPr>
        <w:tcBorders>
          <w:top w:val="single" w:sz="8" w:space="0" w:color="1E44BC"/>
          <w:left w:val="single" w:sz="8" w:space="0" w:color="1E44BC"/>
          <w:bottom w:val="single" w:sz="8" w:space="0" w:color="1E44BC"/>
          <w:right w:val="single" w:sz="8" w:space="0" w:color="1E44BC"/>
        </w:tcBorders>
        <w:shd w:val="clear" w:color="auto" w:fill="C0CDF5"/>
      </w:tcPr>
    </w:tblStylePr>
    <w:tblStylePr w:type="band1Horz">
      <w:tblPr/>
      <w:tcPr>
        <w:tcBorders>
          <w:top w:val="single" w:sz="8" w:space="0" w:color="1E44BC"/>
          <w:left w:val="single" w:sz="8" w:space="0" w:color="1E44BC"/>
          <w:bottom w:val="single" w:sz="8" w:space="0" w:color="1E44BC"/>
          <w:right w:val="single" w:sz="8" w:space="0" w:color="1E44BC"/>
          <w:insideV w:val="single" w:sz="8" w:space="0" w:color="1E44BC"/>
        </w:tcBorders>
        <w:shd w:val="clear" w:color="auto" w:fill="C0CDF5"/>
      </w:tcPr>
    </w:tblStylePr>
    <w:tblStylePr w:type="band2Horz">
      <w:tblPr/>
      <w:tcPr>
        <w:tcBorders>
          <w:top w:val="single" w:sz="8" w:space="0" w:color="1E44BC"/>
          <w:left w:val="single" w:sz="8" w:space="0" w:color="1E44BC"/>
          <w:bottom w:val="single" w:sz="8" w:space="0" w:color="1E44BC"/>
          <w:right w:val="single" w:sz="8" w:space="0" w:color="1E44BC"/>
          <w:insideV w:val="single" w:sz="8" w:space="0" w:color="1E44BC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8626C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8626CB"/>
    <w:rPr>
      <w:color w:val="FFFFFF"/>
    </w:rPr>
    <w:tblPr>
      <w:tblStyleRowBandSize w:val="1"/>
      <w:tblStyleColBandSize w:val="1"/>
    </w:tblPr>
    <w:tcPr>
      <w:shd w:val="clear" w:color="auto" w:fill="2C567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62A3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1405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1405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8626CB"/>
    <w:rPr>
      <w:color w:val="FFFFFF"/>
    </w:rPr>
    <w:tblPr>
      <w:tblStyleRowBandSize w:val="1"/>
      <w:tblStyleColBandSize w:val="1"/>
    </w:tblPr>
    <w:tcPr>
      <w:shd w:val="clear" w:color="auto" w:fill="0072C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38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559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559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8626CB"/>
    <w:rPr>
      <w:color w:val="FFFFFF"/>
    </w:rPr>
    <w:tblPr>
      <w:tblStyleRowBandSize w:val="1"/>
      <w:tblStyleColBandSize w:val="1"/>
    </w:tblPr>
    <w:tcPr>
      <w:shd w:val="clear" w:color="auto" w:fill="0D1D5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60E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915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915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8626CB"/>
    <w:rPr>
      <w:color w:val="FFFFFF"/>
    </w:rPr>
    <w:tblPr>
      <w:tblStyleRowBandSize w:val="1"/>
      <w:tblStyleColBandSize w:val="1"/>
    </w:tblPr>
    <w:tcPr>
      <w:shd w:val="clear" w:color="auto" w:fill="66666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2323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C4C4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C4C4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8626CB"/>
    <w:rPr>
      <w:color w:val="FFFFFF"/>
    </w:rPr>
    <w:tblPr>
      <w:tblStyleRowBandSize w:val="1"/>
      <w:tblStyleColBandSize w:val="1"/>
    </w:tblPr>
    <w:tcPr>
      <w:shd w:val="clear" w:color="auto" w:fill="3C76A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E3A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D587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D587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8626CB"/>
    <w:rPr>
      <w:color w:val="FFFFFF"/>
    </w:rPr>
    <w:tblPr>
      <w:tblStyleRowBandSize w:val="1"/>
      <w:tblStyleColBandSize w:val="1"/>
    </w:tblPr>
    <w:tcPr>
      <w:shd w:val="clear" w:color="auto" w:fill="1E44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F21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6328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632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/>
      </w:tcPr>
    </w:tblStylePr>
  </w:style>
  <w:style w:type="table" w:customStyle="1" w:styleId="Tabelalisty1jasna1">
    <w:name w:val="Tabela listy 1 — jasna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/>
      </w:tcPr>
    </w:tblStylePr>
    <w:tblStylePr w:type="band1Horz">
      <w:tblPr/>
      <w:tcPr>
        <w:shd w:val="clear" w:color="auto" w:fill="CCDDEC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/>
      </w:tcPr>
    </w:tblStylePr>
    <w:tblStylePr w:type="band1Horz">
      <w:tblPr/>
      <w:tcPr>
        <w:shd w:val="clear" w:color="auto" w:fill="C0E4FF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/>
      </w:tcPr>
    </w:tblStylePr>
    <w:tblStylePr w:type="band1Horz">
      <w:tblPr/>
      <w:tcPr>
        <w:shd w:val="clear" w:color="auto" w:fill="B7C5F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E0E0E0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/>
      </w:tcPr>
    </w:tblStylePr>
    <w:tblStylePr w:type="band1Horz">
      <w:tblPr/>
      <w:tcPr>
        <w:shd w:val="clear" w:color="auto" w:fill="D5E3F0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/>
      </w:tcPr>
    </w:tblStylePr>
    <w:tblStylePr w:type="band1Horz">
      <w:tblPr/>
      <w:tcPr>
        <w:shd w:val="clear" w:color="auto" w:fill="CCD6F7"/>
      </w:tcPr>
    </w:tblStylePr>
  </w:style>
  <w:style w:type="table" w:customStyle="1" w:styleId="Tabelalisty21">
    <w:name w:val="Tabela listy 2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listy2akcent11">
    <w:name w:val="Tabela listy 2 — akcent 1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679BC8"/>
        <w:bottom w:val="single" w:sz="4" w:space="0" w:color="679BC8"/>
        <w:insideH w:val="single" w:sz="4" w:space="0" w:color="679BC8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/>
      </w:tcPr>
    </w:tblStylePr>
    <w:tblStylePr w:type="band1Horz">
      <w:tblPr/>
      <w:tcPr>
        <w:shd w:val="clear" w:color="auto" w:fill="CCDDEC"/>
      </w:tcPr>
    </w:tblStylePr>
  </w:style>
  <w:style w:type="table" w:customStyle="1" w:styleId="Tabelalisty2akcent21">
    <w:name w:val="Tabela listy 2 — akcent 2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44AFFF"/>
        <w:bottom w:val="single" w:sz="4" w:space="0" w:color="44AFFF"/>
        <w:insideH w:val="single" w:sz="4" w:space="0" w:color="44AF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/>
      </w:tcPr>
    </w:tblStylePr>
    <w:tblStylePr w:type="band1Horz">
      <w:tblPr/>
      <w:tcPr>
        <w:shd w:val="clear" w:color="auto" w:fill="C0E4FF"/>
      </w:tcPr>
    </w:tblStylePr>
  </w:style>
  <w:style w:type="table" w:customStyle="1" w:styleId="Tabelalisty2akcent31">
    <w:name w:val="Tabela listy 2 — akcent 3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2752DC"/>
        <w:bottom w:val="single" w:sz="4" w:space="0" w:color="2752DC"/>
        <w:insideH w:val="single" w:sz="4" w:space="0" w:color="2752DC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/>
      </w:tcPr>
    </w:tblStylePr>
    <w:tblStylePr w:type="band1Horz">
      <w:tblPr/>
      <w:tcPr>
        <w:shd w:val="clear" w:color="auto" w:fill="B7C5F3"/>
      </w:tcPr>
    </w:tblStylePr>
  </w:style>
  <w:style w:type="table" w:customStyle="1" w:styleId="Tabelalisty2akcent41">
    <w:name w:val="Tabela listy 2 — akcent 4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A3A3A3"/>
        <w:bottom w:val="single" w:sz="4" w:space="0" w:color="A3A3A3"/>
        <w:insideH w:val="single" w:sz="4" w:space="0" w:color="A3A3A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E0E0E0"/>
      </w:tcPr>
    </w:tblStylePr>
  </w:style>
  <w:style w:type="table" w:customStyle="1" w:styleId="Tabelalisty2akcent51">
    <w:name w:val="Tabela listy 2 — akcent 5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81ADD1"/>
        <w:bottom w:val="single" w:sz="4" w:space="0" w:color="81ADD1"/>
        <w:insideH w:val="single" w:sz="4" w:space="0" w:color="81ADD1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/>
      </w:tcPr>
    </w:tblStylePr>
    <w:tblStylePr w:type="band1Horz">
      <w:tblPr/>
      <w:tcPr>
        <w:shd w:val="clear" w:color="auto" w:fill="D5E3F0"/>
      </w:tcPr>
    </w:tblStylePr>
  </w:style>
  <w:style w:type="table" w:customStyle="1" w:styleId="Tabelalisty2akcent61">
    <w:name w:val="Tabela listy 2 — akcent 6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6786E6"/>
        <w:bottom w:val="single" w:sz="4" w:space="0" w:color="6786E6"/>
        <w:insideH w:val="single" w:sz="4" w:space="0" w:color="6786E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/>
      </w:tcPr>
    </w:tblStylePr>
    <w:tblStylePr w:type="band1Horz">
      <w:tblPr/>
      <w:tcPr>
        <w:shd w:val="clear" w:color="auto" w:fill="CCD6F7"/>
      </w:tcPr>
    </w:tblStylePr>
  </w:style>
  <w:style w:type="table" w:customStyle="1" w:styleId="Tabelalisty31">
    <w:name w:val="Tabela listy 3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2C567A"/>
        <w:left w:val="single" w:sz="4" w:space="0" w:color="2C567A"/>
        <w:bottom w:val="single" w:sz="4" w:space="0" w:color="2C567A"/>
        <w:right w:val="single" w:sz="4" w:space="0" w:color="2C567A"/>
      </w:tblBorders>
    </w:tblPr>
    <w:tblStylePr w:type="firstRow">
      <w:rPr>
        <w:b/>
        <w:bCs/>
        <w:color w:val="FFFFFF"/>
      </w:rPr>
      <w:tblPr/>
      <w:tcPr>
        <w:shd w:val="clear" w:color="auto" w:fill="2C567A"/>
      </w:tcPr>
    </w:tblStylePr>
    <w:tblStylePr w:type="lastRow">
      <w:rPr>
        <w:b/>
        <w:bCs/>
      </w:rPr>
      <w:tblPr/>
      <w:tcPr>
        <w:tcBorders>
          <w:top w:val="double" w:sz="4" w:space="0" w:color="2C567A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2C567A"/>
          <w:right w:val="single" w:sz="4" w:space="0" w:color="2C567A"/>
        </w:tcBorders>
      </w:tcPr>
    </w:tblStylePr>
    <w:tblStylePr w:type="band1Horz">
      <w:tblPr/>
      <w:tcPr>
        <w:tcBorders>
          <w:top w:val="single" w:sz="4" w:space="0" w:color="2C567A"/>
          <w:bottom w:val="single" w:sz="4" w:space="0" w:color="2C567A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/>
          <w:left w:val="nil"/>
        </w:tcBorders>
      </w:tcPr>
    </w:tblStylePr>
    <w:tblStylePr w:type="swCell">
      <w:tblPr/>
      <w:tcPr>
        <w:tcBorders>
          <w:top w:val="double" w:sz="4" w:space="0" w:color="2C567A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0072C7"/>
        <w:left w:val="single" w:sz="4" w:space="0" w:color="0072C7"/>
        <w:bottom w:val="single" w:sz="4" w:space="0" w:color="0072C7"/>
        <w:right w:val="single" w:sz="4" w:space="0" w:color="0072C7"/>
      </w:tblBorders>
    </w:tblPr>
    <w:tblStylePr w:type="firstRow">
      <w:rPr>
        <w:b/>
        <w:bCs/>
        <w:color w:val="FFFFFF"/>
      </w:rPr>
      <w:tblPr/>
      <w:tcPr>
        <w:shd w:val="clear" w:color="auto" w:fill="0072C7"/>
      </w:tcPr>
    </w:tblStylePr>
    <w:tblStylePr w:type="lastRow">
      <w:rPr>
        <w:b/>
        <w:bCs/>
      </w:rPr>
      <w:tblPr/>
      <w:tcPr>
        <w:tcBorders>
          <w:top w:val="double" w:sz="4" w:space="0" w:color="0072C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72C7"/>
          <w:right w:val="single" w:sz="4" w:space="0" w:color="0072C7"/>
        </w:tcBorders>
      </w:tcPr>
    </w:tblStylePr>
    <w:tblStylePr w:type="band1Horz">
      <w:tblPr/>
      <w:tcPr>
        <w:tcBorders>
          <w:top w:val="single" w:sz="4" w:space="0" w:color="0072C7"/>
          <w:bottom w:val="single" w:sz="4" w:space="0" w:color="0072C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/>
          <w:left w:val="nil"/>
        </w:tcBorders>
      </w:tcPr>
    </w:tblStylePr>
    <w:tblStylePr w:type="swCell">
      <w:tblPr/>
      <w:tcPr>
        <w:tcBorders>
          <w:top w:val="double" w:sz="4" w:space="0" w:color="0072C7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0D1D51"/>
        <w:left w:val="single" w:sz="4" w:space="0" w:color="0D1D51"/>
        <w:bottom w:val="single" w:sz="4" w:space="0" w:color="0D1D51"/>
        <w:right w:val="single" w:sz="4" w:space="0" w:color="0D1D51"/>
      </w:tblBorders>
    </w:tblPr>
    <w:tblStylePr w:type="firstRow">
      <w:rPr>
        <w:b/>
        <w:bCs/>
        <w:color w:val="FFFFFF"/>
      </w:rPr>
      <w:tblPr/>
      <w:tcPr>
        <w:shd w:val="clear" w:color="auto" w:fill="0D1D51"/>
      </w:tcPr>
    </w:tblStylePr>
    <w:tblStylePr w:type="lastRow">
      <w:rPr>
        <w:b/>
        <w:bCs/>
      </w:rPr>
      <w:tblPr/>
      <w:tcPr>
        <w:tcBorders>
          <w:top w:val="double" w:sz="4" w:space="0" w:color="0D1D5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D1D51"/>
          <w:right w:val="single" w:sz="4" w:space="0" w:color="0D1D51"/>
        </w:tcBorders>
      </w:tcPr>
    </w:tblStylePr>
    <w:tblStylePr w:type="band1Horz">
      <w:tblPr/>
      <w:tcPr>
        <w:tcBorders>
          <w:top w:val="single" w:sz="4" w:space="0" w:color="0D1D51"/>
          <w:bottom w:val="single" w:sz="4" w:space="0" w:color="0D1D5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/>
          <w:left w:val="nil"/>
        </w:tcBorders>
      </w:tcPr>
    </w:tblStylePr>
    <w:tblStylePr w:type="swCell">
      <w:tblPr/>
      <w:tcPr>
        <w:tcBorders>
          <w:top w:val="double" w:sz="4" w:space="0" w:color="0D1D51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tblBorders>
    </w:tblPr>
    <w:tblStylePr w:type="firstRow">
      <w:rPr>
        <w:b/>
        <w:bCs/>
        <w:color w:val="FFFFFF"/>
      </w:rPr>
      <w:tblPr/>
      <w:tcPr>
        <w:shd w:val="clear" w:color="auto" w:fill="666666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666666"/>
          <w:right w:val="single" w:sz="4" w:space="0" w:color="666666"/>
        </w:tcBorders>
      </w:tcPr>
    </w:tblStylePr>
    <w:tblStylePr w:type="band1Horz">
      <w:tblPr/>
      <w:tcPr>
        <w:tcBorders>
          <w:top w:val="single" w:sz="4" w:space="0" w:color="666666"/>
          <w:bottom w:val="single" w:sz="4" w:space="0" w:color="66666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/>
          <w:left w:val="nil"/>
        </w:tcBorders>
      </w:tcPr>
    </w:tblStylePr>
    <w:tblStylePr w:type="swCell">
      <w:tblPr/>
      <w:tcPr>
        <w:tcBorders>
          <w:top w:val="double" w:sz="4" w:space="0" w:color="666666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3C76A6"/>
        <w:left w:val="single" w:sz="4" w:space="0" w:color="3C76A6"/>
        <w:bottom w:val="single" w:sz="4" w:space="0" w:color="3C76A6"/>
        <w:right w:val="single" w:sz="4" w:space="0" w:color="3C76A6"/>
      </w:tblBorders>
    </w:tblPr>
    <w:tblStylePr w:type="firstRow">
      <w:rPr>
        <w:b/>
        <w:bCs/>
        <w:color w:val="FFFFFF"/>
      </w:rPr>
      <w:tblPr/>
      <w:tcPr>
        <w:shd w:val="clear" w:color="auto" w:fill="3C76A6"/>
      </w:tcPr>
    </w:tblStylePr>
    <w:tblStylePr w:type="lastRow">
      <w:rPr>
        <w:b/>
        <w:bCs/>
      </w:rPr>
      <w:tblPr/>
      <w:tcPr>
        <w:tcBorders>
          <w:top w:val="double" w:sz="4" w:space="0" w:color="3C76A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3C76A6"/>
          <w:right w:val="single" w:sz="4" w:space="0" w:color="3C76A6"/>
        </w:tcBorders>
      </w:tcPr>
    </w:tblStylePr>
    <w:tblStylePr w:type="band1Horz">
      <w:tblPr/>
      <w:tcPr>
        <w:tcBorders>
          <w:top w:val="single" w:sz="4" w:space="0" w:color="3C76A6"/>
          <w:bottom w:val="single" w:sz="4" w:space="0" w:color="3C76A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/>
          <w:left w:val="nil"/>
        </w:tcBorders>
      </w:tcPr>
    </w:tblStylePr>
    <w:tblStylePr w:type="swCell">
      <w:tblPr/>
      <w:tcPr>
        <w:tcBorders>
          <w:top w:val="double" w:sz="4" w:space="0" w:color="3C76A6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1E44BC"/>
        <w:left w:val="single" w:sz="4" w:space="0" w:color="1E44BC"/>
        <w:bottom w:val="single" w:sz="4" w:space="0" w:color="1E44BC"/>
        <w:right w:val="single" w:sz="4" w:space="0" w:color="1E44BC"/>
      </w:tblBorders>
    </w:tblPr>
    <w:tblStylePr w:type="firstRow">
      <w:rPr>
        <w:b/>
        <w:bCs/>
        <w:color w:val="FFFFFF"/>
      </w:rPr>
      <w:tblPr/>
      <w:tcPr>
        <w:shd w:val="clear" w:color="auto" w:fill="1E44BC"/>
      </w:tcPr>
    </w:tblStylePr>
    <w:tblStylePr w:type="lastRow">
      <w:rPr>
        <w:b/>
        <w:bCs/>
      </w:rPr>
      <w:tblPr/>
      <w:tcPr>
        <w:tcBorders>
          <w:top w:val="double" w:sz="4" w:space="0" w:color="1E44B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E44BC"/>
          <w:right w:val="single" w:sz="4" w:space="0" w:color="1E44BC"/>
        </w:tcBorders>
      </w:tcPr>
    </w:tblStylePr>
    <w:tblStylePr w:type="band1Horz">
      <w:tblPr/>
      <w:tcPr>
        <w:tcBorders>
          <w:top w:val="single" w:sz="4" w:space="0" w:color="1E44BC"/>
          <w:bottom w:val="single" w:sz="4" w:space="0" w:color="1E44B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/>
          <w:left w:val="nil"/>
        </w:tcBorders>
      </w:tcPr>
    </w:tblStylePr>
    <w:tblStylePr w:type="swCell">
      <w:tblPr/>
      <w:tcPr>
        <w:tcBorders>
          <w:top w:val="double" w:sz="4" w:space="0" w:color="1E44BC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listy4akcent11">
    <w:name w:val="Tabela listy 4 — akcent 1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679BC8"/>
        <w:left w:val="single" w:sz="4" w:space="0" w:color="679BC8"/>
        <w:bottom w:val="single" w:sz="4" w:space="0" w:color="679BC8"/>
        <w:right w:val="single" w:sz="4" w:space="0" w:color="679BC8"/>
        <w:insideH w:val="single" w:sz="4" w:space="0" w:color="679BC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C567A"/>
          <w:left w:val="single" w:sz="4" w:space="0" w:color="2C567A"/>
          <w:bottom w:val="single" w:sz="4" w:space="0" w:color="2C567A"/>
          <w:right w:val="single" w:sz="4" w:space="0" w:color="2C567A"/>
          <w:insideH w:val="nil"/>
        </w:tcBorders>
        <w:shd w:val="clear" w:color="auto" w:fill="2C567A"/>
      </w:tcPr>
    </w:tblStylePr>
    <w:tblStylePr w:type="lastRow">
      <w:rPr>
        <w:b/>
        <w:bCs/>
      </w:rPr>
      <w:tblPr/>
      <w:tcPr>
        <w:tcBorders>
          <w:top w:val="double" w:sz="4" w:space="0" w:color="679B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/>
      </w:tcPr>
    </w:tblStylePr>
    <w:tblStylePr w:type="band1Horz">
      <w:tblPr/>
      <w:tcPr>
        <w:shd w:val="clear" w:color="auto" w:fill="CCDDEC"/>
      </w:tcPr>
    </w:tblStylePr>
  </w:style>
  <w:style w:type="table" w:customStyle="1" w:styleId="Tabelalisty4akcent21">
    <w:name w:val="Tabela listy 4 — akcent 2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44AFFF"/>
        <w:left w:val="single" w:sz="4" w:space="0" w:color="44AFFF"/>
        <w:bottom w:val="single" w:sz="4" w:space="0" w:color="44AFFF"/>
        <w:right w:val="single" w:sz="4" w:space="0" w:color="44AFFF"/>
        <w:insideH w:val="single" w:sz="4" w:space="0" w:color="44AF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72C7"/>
          <w:left w:val="single" w:sz="4" w:space="0" w:color="0072C7"/>
          <w:bottom w:val="single" w:sz="4" w:space="0" w:color="0072C7"/>
          <w:right w:val="single" w:sz="4" w:space="0" w:color="0072C7"/>
          <w:insideH w:val="nil"/>
        </w:tcBorders>
        <w:shd w:val="clear" w:color="auto" w:fill="0072C7"/>
      </w:tcPr>
    </w:tblStylePr>
    <w:tblStylePr w:type="lastRow">
      <w:rPr>
        <w:b/>
        <w:bCs/>
      </w:rPr>
      <w:tblPr/>
      <w:tcPr>
        <w:tcBorders>
          <w:top w:val="double" w:sz="4" w:space="0" w:color="44A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/>
      </w:tcPr>
    </w:tblStylePr>
    <w:tblStylePr w:type="band1Horz">
      <w:tblPr/>
      <w:tcPr>
        <w:shd w:val="clear" w:color="auto" w:fill="C0E4FF"/>
      </w:tcPr>
    </w:tblStylePr>
  </w:style>
  <w:style w:type="table" w:customStyle="1" w:styleId="Tabelalisty4akcent31">
    <w:name w:val="Tabela listy 4 — akcent 3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2752DC"/>
        <w:left w:val="single" w:sz="4" w:space="0" w:color="2752DC"/>
        <w:bottom w:val="single" w:sz="4" w:space="0" w:color="2752DC"/>
        <w:right w:val="single" w:sz="4" w:space="0" w:color="2752DC"/>
        <w:insideH w:val="single" w:sz="4" w:space="0" w:color="2752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D1D51"/>
          <w:left w:val="single" w:sz="4" w:space="0" w:color="0D1D51"/>
          <w:bottom w:val="single" w:sz="4" w:space="0" w:color="0D1D51"/>
          <w:right w:val="single" w:sz="4" w:space="0" w:color="0D1D51"/>
          <w:insideH w:val="nil"/>
        </w:tcBorders>
        <w:shd w:val="clear" w:color="auto" w:fill="0D1D51"/>
      </w:tcPr>
    </w:tblStylePr>
    <w:tblStylePr w:type="lastRow">
      <w:rPr>
        <w:b/>
        <w:bCs/>
      </w:rPr>
      <w:tblPr/>
      <w:tcPr>
        <w:tcBorders>
          <w:top w:val="double" w:sz="4" w:space="0" w:color="2752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/>
      </w:tcPr>
    </w:tblStylePr>
    <w:tblStylePr w:type="band1Horz">
      <w:tblPr/>
      <w:tcPr>
        <w:shd w:val="clear" w:color="auto" w:fill="B7C5F3"/>
      </w:tcPr>
    </w:tblStylePr>
  </w:style>
  <w:style w:type="table" w:customStyle="1" w:styleId="Tabelalisty4akcent41">
    <w:name w:val="Tabela listy 4 — akcent 4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A3A3A3"/>
        <w:left w:val="single" w:sz="4" w:space="0" w:color="A3A3A3"/>
        <w:bottom w:val="single" w:sz="4" w:space="0" w:color="A3A3A3"/>
        <w:right w:val="single" w:sz="4" w:space="0" w:color="A3A3A3"/>
        <w:insideH w:val="single" w:sz="4" w:space="0" w:color="A3A3A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nil"/>
        </w:tcBorders>
        <w:shd w:val="clear" w:color="auto" w:fill="666666"/>
      </w:tcPr>
    </w:tblStylePr>
    <w:tblStylePr w:type="lastRow">
      <w:rPr>
        <w:b/>
        <w:bCs/>
      </w:rPr>
      <w:tblPr/>
      <w:tcPr>
        <w:tcBorders>
          <w:top w:val="double" w:sz="4" w:space="0" w:color="A3A3A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E0E0E0"/>
      </w:tcPr>
    </w:tblStylePr>
  </w:style>
  <w:style w:type="table" w:customStyle="1" w:styleId="Tabelalisty4akcent51">
    <w:name w:val="Tabela listy 4 — akcent 5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81ADD1"/>
        <w:left w:val="single" w:sz="4" w:space="0" w:color="81ADD1"/>
        <w:bottom w:val="single" w:sz="4" w:space="0" w:color="81ADD1"/>
        <w:right w:val="single" w:sz="4" w:space="0" w:color="81ADD1"/>
        <w:insideH w:val="single" w:sz="4" w:space="0" w:color="81ADD1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C76A6"/>
          <w:left w:val="single" w:sz="4" w:space="0" w:color="3C76A6"/>
          <w:bottom w:val="single" w:sz="4" w:space="0" w:color="3C76A6"/>
          <w:right w:val="single" w:sz="4" w:space="0" w:color="3C76A6"/>
          <w:insideH w:val="nil"/>
        </w:tcBorders>
        <w:shd w:val="clear" w:color="auto" w:fill="3C76A6"/>
      </w:tcPr>
    </w:tblStylePr>
    <w:tblStylePr w:type="lastRow">
      <w:rPr>
        <w:b/>
        <w:bCs/>
      </w:rPr>
      <w:tblPr/>
      <w:tcPr>
        <w:tcBorders>
          <w:top w:val="double" w:sz="4" w:space="0" w:color="81AD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/>
      </w:tcPr>
    </w:tblStylePr>
    <w:tblStylePr w:type="band1Horz">
      <w:tblPr/>
      <w:tcPr>
        <w:shd w:val="clear" w:color="auto" w:fill="D5E3F0"/>
      </w:tcPr>
    </w:tblStylePr>
  </w:style>
  <w:style w:type="table" w:customStyle="1" w:styleId="Tabelalisty4akcent61">
    <w:name w:val="Tabela listy 4 — akcent 6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6786E6"/>
        <w:left w:val="single" w:sz="4" w:space="0" w:color="6786E6"/>
        <w:bottom w:val="single" w:sz="4" w:space="0" w:color="6786E6"/>
        <w:right w:val="single" w:sz="4" w:space="0" w:color="6786E6"/>
        <w:insideH w:val="single" w:sz="4" w:space="0" w:color="6786E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E44BC"/>
          <w:left w:val="single" w:sz="4" w:space="0" w:color="1E44BC"/>
          <w:bottom w:val="single" w:sz="4" w:space="0" w:color="1E44BC"/>
          <w:right w:val="single" w:sz="4" w:space="0" w:color="1E44BC"/>
          <w:insideH w:val="nil"/>
        </w:tcBorders>
        <w:shd w:val="clear" w:color="auto" w:fill="1E44BC"/>
      </w:tcPr>
    </w:tblStylePr>
    <w:tblStylePr w:type="lastRow">
      <w:rPr>
        <w:b/>
        <w:bCs/>
      </w:rPr>
      <w:tblPr/>
      <w:tcPr>
        <w:tcBorders>
          <w:top w:val="double" w:sz="4" w:space="0" w:color="6786E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/>
      </w:tcPr>
    </w:tblStylePr>
    <w:tblStylePr w:type="band1Horz">
      <w:tblPr/>
      <w:tcPr>
        <w:shd w:val="clear" w:color="auto" w:fill="CCD6F7"/>
      </w:tcPr>
    </w:tblStylePr>
  </w:style>
  <w:style w:type="table" w:customStyle="1" w:styleId="Tabelalisty5ciemna1">
    <w:name w:val="Tabela listy 5 — ciemna1"/>
    <w:basedOn w:val="Standardowy"/>
    <w:uiPriority w:val="50"/>
    <w:rsid w:val="008626C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8626CB"/>
    <w:rPr>
      <w:color w:val="FFFFFF"/>
    </w:rPr>
    <w:tblPr>
      <w:tblStyleRowBandSize w:val="1"/>
      <w:tblStyleColBandSize w:val="1"/>
      <w:tblBorders>
        <w:top w:val="single" w:sz="24" w:space="0" w:color="2C567A"/>
        <w:left w:val="single" w:sz="24" w:space="0" w:color="2C567A"/>
        <w:bottom w:val="single" w:sz="24" w:space="0" w:color="2C567A"/>
        <w:right w:val="single" w:sz="24" w:space="0" w:color="2C567A"/>
      </w:tblBorders>
    </w:tblPr>
    <w:tcPr>
      <w:shd w:val="clear" w:color="auto" w:fill="2C567A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8626CB"/>
    <w:rPr>
      <w:color w:val="FFFFFF"/>
    </w:rPr>
    <w:tblPr>
      <w:tblStyleRowBandSize w:val="1"/>
      <w:tblStyleColBandSize w:val="1"/>
      <w:tblBorders>
        <w:top w:val="single" w:sz="24" w:space="0" w:color="0072C7"/>
        <w:left w:val="single" w:sz="24" w:space="0" w:color="0072C7"/>
        <w:bottom w:val="single" w:sz="24" w:space="0" w:color="0072C7"/>
        <w:right w:val="single" w:sz="24" w:space="0" w:color="0072C7"/>
      </w:tblBorders>
    </w:tblPr>
    <w:tcPr>
      <w:shd w:val="clear" w:color="auto" w:fill="0072C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8626CB"/>
    <w:rPr>
      <w:color w:val="FFFFFF"/>
    </w:rPr>
    <w:tblPr>
      <w:tblStyleRowBandSize w:val="1"/>
      <w:tblStyleColBandSize w:val="1"/>
      <w:tblBorders>
        <w:top w:val="single" w:sz="24" w:space="0" w:color="0D1D51"/>
        <w:left w:val="single" w:sz="24" w:space="0" w:color="0D1D51"/>
        <w:bottom w:val="single" w:sz="24" w:space="0" w:color="0D1D51"/>
        <w:right w:val="single" w:sz="24" w:space="0" w:color="0D1D51"/>
      </w:tblBorders>
    </w:tblPr>
    <w:tcPr>
      <w:shd w:val="clear" w:color="auto" w:fill="0D1D5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8626CB"/>
    <w:rPr>
      <w:color w:val="FFFFFF"/>
    </w:rPr>
    <w:tblPr>
      <w:tblStyleRowBandSize w:val="1"/>
      <w:tblStyleColBandSize w:val="1"/>
      <w:tblBorders>
        <w:top w:val="single" w:sz="24" w:space="0" w:color="666666"/>
        <w:left w:val="single" w:sz="24" w:space="0" w:color="666666"/>
        <w:bottom w:val="single" w:sz="24" w:space="0" w:color="666666"/>
        <w:right w:val="single" w:sz="24" w:space="0" w:color="666666"/>
      </w:tblBorders>
    </w:tblPr>
    <w:tcPr>
      <w:shd w:val="clear" w:color="auto" w:fill="66666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8626CB"/>
    <w:rPr>
      <w:color w:val="FFFFFF"/>
    </w:rPr>
    <w:tblPr>
      <w:tblStyleRowBandSize w:val="1"/>
      <w:tblStyleColBandSize w:val="1"/>
      <w:tblBorders>
        <w:top w:val="single" w:sz="24" w:space="0" w:color="3C76A6"/>
        <w:left w:val="single" w:sz="24" w:space="0" w:color="3C76A6"/>
        <w:bottom w:val="single" w:sz="24" w:space="0" w:color="3C76A6"/>
        <w:right w:val="single" w:sz="24" w:space="0" w:color="3C76A6"/>
      </w:tblBorders>
    </w:tblPr>
    <w:tcPr>
      <w:shd w:val="clear" w:color="auto" w:fill="3C76A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8626CB"/>
    <w:rPr>
      <w:color w:val="FFFFFF"/>
    </w:rPr>
    <w:tblPr>
      <w:tblStyleRowBandSize w:val="1"/>
      <w:tblStyleColBandSize w:val="1"/>
      <w:tblBorders>
        <w:top w:val="single" w:sz="24" w:space="0" w:color="1E44BC"/>
        <w:left w:val="single" w:sz="24" w:space="0" w:color="1E44BC"/>
        <w:bottom w:val="single" w:sz="24" w:space="0" w:color="1E44BC"/>
        <w:right w:val="single" w:sz="24" w:space="0" w:color="1E44BC"/>
      </w:tblBorders>
    </w:tblPr>
    <w:tcPr>
      <w:shd w:val="clear" w:color="auto" w:fill="1E44B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8626C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8626CB"/>
    <w:rPr>
      <w:color w:val="21405B"/>
    </w:rPr>
    <w:tblPr>
      <w:tblStyleRowBandSize w:val="1"/>
      <w:tblStyleColBandSize w:val="1"/>
      <w:tblBorders>
        <w:top w:val="single" w:sz="4" w:space="0" w:color="2C567A"/>
        <w:bottom w:val="single" w:sz="4" w:space="0" w:color="2C567A"/>
      </w:tblBorders>
    </w:tblPr>
    <w:tblStylePr w:type="firstRow">
      <w:rPr>
        <w:b/>
        <w:bCs/>
      </w:rPr>
      <w:tblPr/>
      <w:tcPr>
        <w:tcBorders>
          <w:bottom w:val="single" w:sz="4" w:space="0" w:color="2C567A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/>
      </w:tcPr>
    </w:tblStylePr>
    <w:tblStylePr w:type="band1Horz">
      <w:tblPr/>
      <w:tcPr>
        <w:shd w:val="clear" w:color="auto" w:fill="CCDDEC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8626CB"/>
    <w:rPr>
      <w:color w:val="005595"/>
    </w:rPr>
    <w:tblPr>
      <w:tblStyleRowBandSize w:val="1"/>
      <w:tblStyleColBandSize w:val="1"/>
      <w:tblBorders>
        <w:top w:val="single" w:sz="4" w:space="0" w:color="0072C7"/>
        <w:bottom w:val="single" w:sz="4" w:space="0" w:color="0072C7"/>
      </w:tblBorders>
    </w:tblPr>
    <w:tblStylePr w:type="firstRow">
      <w:rPr>
        <w:b/>
        <w:bCs/>
      </w:rPr>
      <w:tblPr/>
      <w:tcPr>
        <w:tcBorders>
          <w:bottom w:val="single" w:sz="4" w:space="0" w:color="0072C7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/>
      </w:tcPr>
    </w:tblStylePr>
    <w:tblStylePr w:type="band1Horz">
      <w:tblPr/>
      <w:tcPr>
        <w:shd w:val="clear" w:color="auto" w:fill="C0E4FF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8626CB"/>
    <w:rPr>
      <w:color w:val="09153C"/>
    </w:rPr>
    <w:tblPr>
      <w:tblStyleRowBandSize w:val="1"/>
      <w:tblStyleColBandSize w:val="1"/>
      <w:tblBorders>
        <w:top w:val="single" w:sz="4" w:space="0" w:color="0D1D51"/>
        <w:bottom w:val="single" w:sz="4" w:space="0" w:color="0D1D51"/>
      </w:tblBorders>
    </w:tblPr>
    <w:tblStylePr w:type="firstRow">
      <w:rPr>
        <w:b/>
        <w:bCs/>
      </w:rPr>
      <w:tblPr/>
      <w:tcPr>
        <w:tcBorders>
          <w:bottom w:val="single" w:sz="4" w:space="0" w:color="0D1D51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/>
      </w:tcPr>
    </w:tblStylePr>
    <w:tblStylePr w:type="band1Horz">
      <w:tblPr/>
      <w:tcPr>
        <w:shd w:val="clear" w:color="auto" w:fill="B7C5F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8626CB"/>
    <w:rPr>
      <w:color w:val="4C4C4C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E0E0E0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8626CB"/>
    <w:rPr>
      <w:color w:val="2D587C"/>
    </w:rPr>
    <w:tblPr>
      <w:tblStyleRowBandSize w:val="1"/>
      <w:tblStyleColBandSize w:val="1"/>
      <w:tblBorders>
        <w:top w:val="single" w:sz="4" w:space="0" w:color="3C76A6"/>
        <w:bottom w:val="single" w:sz="4" w:space="0" w:color="3C76A6"/>
      </w:tblBorders>
    </w:tblPr>
    <w:tblStylePr w:type="firstRow">
      <w:rPr>
        <w:b/>
        <w:bCs/>
      </w:rPr>
      <w:tblPr/>
      <w:tcPr>
        <w:tcBorders>
          <w:bottom w:val="single" w:sz="4" w:space="0" w:color="3C76A6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/>
      </w:tcPr>
    </w:tblStylePr>
    <w:tblStylePr w:type="band1Horz">
      <w:tblPr/>
      <w:tcPr>
        <w:shd w:val="clear" w:color="auto" w:fill="D5E3F0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8626CB"/>
    <w:rPr>
      <w:color w:val="16328C"/>
    </w:rPr>
    <w:tblPr>
      <w:tblStyleRowBandSize w:val="1"/>
      <w:tblStyleColBandSize w:val="1"/>
      <w:tblBorders>
        <w:top w:val="single" w:sz="4" w:space="0" w:color="1E44BC"/>
        <w:bottom w:val="single" w:sz="4" w:space="0" w:color="1E44BC"/>
      </w:tblBorders>
    </w:tblPr>
    <w:tblStylePr w:type="firstRow">
      <w:rPr>
        <w:b/>
        <w:bCs/>
      </w:rPr>
      <w:tblPr/>
      <w:tcPr>
        <w:tcBorders>
          <w:bottom w:val="single" w:sz="4" w:space="0" w:color="1E44BC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/>
      </w:tcPr>
    </w:tblStylePr>
    <w:tblStylePr w:type="band1Horz">
      <w:tblPr/>
      <w:tcPr>
        <w:shd w:val="clear" w:color="auto" w:fill="CCD6F7"/>
      </w:tcPr>
    </w:tblStylePr>
  </w:style>
  <w:style w:type="table" w:customStyle="1" w:styleId="Tabelalisty7kolorowa1">
    <w:name w:val="Tabela listy 7 — kolorowa1"/>
    <w:basedOn w:val="Standardowy"/>
    <w:uiPriority w:val="52"/>
    <w:rsid w:val="008626CB"/>
    <w:rPr>
      <w:color w:val="000000"/>
    </w:rPr>
    <w:tblPr>
      <w:tblStyleRowBandSize w:val="1"/>
      <w:tblStyleColBandSize w:val="1"/>
    </w:tblPr>
    <w:tblStylePr w:type="firstRow">
      <w:rPr>
        <w:rFonts w:ascii="Georgia" w:eastAsia="SimHei" w:hAnsi="Georgia" w:cs="Angsana New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SimHei" w:hAnsi="Georgia" w:cs="Angsana New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SimHei" w:hAnsi="Georgia" w:cs="Angsana New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SimHei" w:hAnsi="Georgia" w:cs="Angsana New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8626CB"/>
    <w:rPr>
      <w:color w:val="21405B"/>
    </w:rPr>
    <w:tblPr>
      <w:tblStyleRowBandSize w:val="1"/>
      <w:tblStyleColBandSize w:val="1"/>
    </w:tblPr>
    <w:tblStylePr w:type="firstRow">
      <w:rPr>
        <w:rFonts w:ascii="Georgia" w:eastAsia="SimHei" w:hAnsi="Georgia" w:cs="Angsana New"/>
        <w:i/>
        <w:iCs/>
        <w:sz w:val="26"/>
      </w:rPr>
      <w:tblPr/>
      <w:tcPr>
        <w:tcBorders>
          <w:bottom w:val="single" w:sz="4" w:space="0" w:color="2C567A"/>
        </w:tcBorders>
        <w:shd w:val="clear" w:color="auto" w:fill="FFFFFF"/>
      </w:tcPr>
    </w:tblStylePr>
    <w:tblStylePr w:type="lastRow">
      <w:rPr>
        <w:rFonts w:ascii="Georgia" w:eastAsia="SimHei" w:hAnsi="Georgia" w:cs="Angsana New"/>
        <w:i/>
        <w:iCs/>
        <w:sz w:val="26"/>
      </w:rPr>
      <w:tblPr/>
      <w:tcPr>
        <w:tcBorders>
          <w:top w:val="single" w:sz="4" w:space="0" w:color="2C567A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SimHei" w:hAnsi="Georgia" w:cs="Angsana New"/>
        <w:i/>
        <w:iCs/>
        <w:sz w:val="26"/>
      </w:rPr>
      <w:tblPr/>
      <w:tcPr>
        <w:tcBorders>
          <w:right w:val="single" w:sz="4" w:space="0" w:color="2C567A"/>
        </w:tcBorders>
        <w:shd w:val="clear" w:color="auto" w:fill="FFFFFF"/>
      </w:tcPr>
    </w:tblStylePr>
    <w:tblStylePr w:type="lastCol">
      <w:rPr>
        <w:rFonts w:ascii="Georgia" w:eastAsia="SimHei" w:hAnsi="Georgia" w:cs="Angsana New"/>
        <w:i/>
        <w:iCs/>
        <w:sz w:val="26"/>
      </w:rPr>
      <w:tblPr/>
      <w:tcPr>
        <w:tcBorders>
          <w:left w:val="single" w:sz="4" w:space="0" w:color="2C567A"/>
        </w:tcBorders>
        <w:shd w:val="clear" w:color="auto" w:fill="FFFFFF"/>
      </w:tcPr>
    </w:tblStylePr>
    <w:tblStylePr w:type="band1Vert">
      <w:tblPr/>
      <w:tcPr>
        <w:shd w:val="clear" w:color="auto" w:fill="CCDDEC"/>
      </w:tcPr>
    </w:tblStylePr>
    <w:tblStylePr w:type="band1Horz">
      <w:tblPr/>
      <w:tcPr>
        <w:shd w:val="clear" w:color="auto" w:fill="CCDDE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8626CB"/>
    <w:rPr>
      <w:color w:val="005595"/>
    </w:rPr>
    <w:tblPr>
      <w:tblStyleRowBandSize w:val="1"/>
      <w:tblStyleColBandSize w:val="1"/>
    </w:tblPr>
    <w:tblStylePr w:type="firstRow">
      <w:rPr>
        <w:rFonts w:ascii="Georgia" w:eastAsia="SimHei" w:hAnsi="Georgia" w:cs="Angsana New"/>
        <w:i/>
        <w:iCs/>
        <w:sz w:val="26"/>
      </w:rPr>
      <w:tblPr/>
      <w:tcPr>
        <w:tcBorders>
          <w:bottom w:val="single" w:sz="4" w:space="0" w:color="0072C7"/>
        </w:tcBorders>
        <w:shd w:val="clear" w:color="auto" w:fill="FFFFFF"/>
      </w:tcPr>
    </w:tblStylePr>
    <w:tblStylePr w:type="lastRow">
      <w:rPr>
        <w:rFonts w:ascii="Georgia" w:eastAsia="SimHei" w:hAnsi="Georgia" w:cs="Angsana New"/>
        <w:i/>
        <w:iCs/>
        <w:sz w:val="26"/>
      </w:rPr>
      <w:tblPr/>
      <w:tcPr>
        <w:tcBorders>
          <w:top w:val="single" w:sz="4" w:space="0" w:color="0072C7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SimHei" w:hAnsi="Georgia" w:cs="Angsana New"/>
        <w:i/>
        <w:iCs/>
        <w:sz w:val="26"/>
      </w:rPr>
      <w:tblPr/>
      <w:tcPr>
        <w:tcBorders>
          <w:right w:val="single" w:sz="4" w:space="0" w:color="0072C7"/>
        </w:tcBorders>
        <w:shd w:val="clear" w:color="auto" w:fill="FFFFFF"/>
      </w:tcPr>
    </w:tblStylePr>
    <w:tblStylePr w:type="lastCol">
      <w:rPr>
        <w:rFonts w:ascii="Georgia" w:eastAsia="SimHei" w:hAnsi="Georgia" w:cs="Angsana New"/>
        <w:i/>
        <w:iCs/>
        <w:sz w:val="26"/>
      </w:rPr>
      <w:tblPr/>
      <w:tcPr>
        <w:tcBorders>
          <w:left w:val="single" w:sz="4" w:space="0" w:color="0072C7"/>
        </w:tcBorders>
        <w:shd w:val="clear" w:color="auto" w:fill="FFFFFF"/>
      </w:tcPr>
    </w:tblStylePr>
    <w:tblStylePr w:type="band1Vert">
      <w:tblPr/>
      <w:tcPr>
        <w:shd w:val="clear" w:color="auto" w:fill="C0E4FF"/>
      </w:tcPr>
    </w:tblStylePr>
    <w:tblStylePr w:type="band1Horz">
      <w:tblPr/>
      <w:tcPr>
        <w:shd w:val="clear" w:color="auto" w:fill="C0E4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8626CB"/>
    <w:rPr>
      <w:color w:val="09153C"/>
    </w:rPr>
    <w:tblPr>
      <w:tblStyleRowBandSize w:val="1"/>
      <w:tblStyleColBandSize w:val="1"/>
    </w:tblPr>
    <w:tblStylePr w:type="firstRow">
      <w:rPr>
        <w:rFonts w:ascii="Georgia" w:eastAsia="SimHei" w:hAnsi="Georgia" w:cs="Angsana New"/>
        <w:i/>
        <w:iCs/>
        <w:sz w:val="26"/>
      </w:rPr>
      <w:tblPr/>
      <w:tcPr>
        <w:tcBorders>
          <w:bottom w:val="single" w:sz="4" w:space="0" w:color="0D1D51"/>
        </w:tcBorders>
        <w:shd w:val="clear" w:color="auto" w:fill="FFFFFF"/>
      </w:tcPr>
    </w:tblStylePr>
    <w:tblStylePr w:type="lastRow">
      <w:rPr>
        <w:rFonts w:ascii="Georgia" w:eastAsia="SimHei" w:hAnsi="Georgia" w:cs="Angsana New"/>
        <w:i/>
        <w:iCs/>
        <w:sz w:val="26"/>
      </w:rPr>
      <w:tblPr/>
      <w:tcPr>
        <w:tcBorders>
          <w:top w:val="single" w:sz="4" w:space="0" w:color="0D1D51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SimHei" w:hAnsi="Georgia" w:cs="Angsana New"/>
        <w:i/>
        <w:iCs/>
        <w:sz w:val="26"/>
      </w:rPr>
      <w:tblPr/>
      <w:tcPr>
        <w:tcBorders>
          <w:right w:val="single" w:sz="4" w:space="0" w:color="0D1D51"/>
        </w:tcBorders>
        <w:shd w:val="clear" w:color="auto" w:fill="FFFFFF"/>
      </w:tcPr>
    </w:tblStylePr>
    <w:tblStylePr w:type="lastCol">
      <w:rPr>
        <w:rFonts w:ascii="Georgia" w:eastAsia="SimHei" w:hAnsi="Georgia" w:cs="Angsana New"/>
        <w:i/>
        <w:iCs/>
        <w:sz w:val="26"/>
      </w:rPr>
      <w:tblPr/>
      <w:tcPr>
        <w:tcBorders>
          <w:left w:val="single" w:sz="4" w:space="0" w:color="0D1D51"/>
        </w:tcBorders>
        <w:shd w:val="clear" w:color="auto" w:fill="FFFFFF"/>
      </w:tcPr>
    </w:tblStylePr>
    <w:tblStylePr w:type="band1Vert">
      <w:tblPr/>
      <w:tcPr>
        <w:shd w:val="clear" w:color="auto" w:fill="B7C5F3"/>
      </w:tcPr>
    </w:tblStylePr>
    <w:tblStylePr w:type="band1Horz">
      <w:tblPr/>
      <w:tcPr>
        <w:shd w:val="clear" w:color="auto" w:fill="B7C5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8626CB"/>
    <w:rPr>
      <w:color w:val="4C4C4C"/>
    </w:rPr>
    <w:tblPr>
      <w:tblStyleRowBandSize w:val="1"/>
      <w:tblStyleColBandSize w:val="1"/>
    </w:tblPr>
    <w:tblStylePr w:type="firstRow">
      <w:rPr>
        <w:rFonts w:ascii="Georgia" w:eastAsia="SimHei" w:hAnsi="Georgia" w:cs="Angsana New"/>
        <w:i/>
        <w:iCs/>
        <w:sz w:val="26"/>
      </w:rPr>
      <w:tblPr/>
      <w:tcPr>
        <w:tcBorders>
          <w:bottom w:val="single" w:sz="4" w:space="0" w:color="666666"/>
        </w:tcBorders>
        <w:shd w:val="clear" w:color="auto" w:fill="FFFFFF"/>
      </w:tcPr>
    </w:tblStylePr>
    <w:tblStylePr w:type="lastRow">
      <w:rPr>
        <w:rFonts w:ascii="Georgia" w:eastAsia="SimHei" w:hAnsi="Georgia" w:cs="Angsana New"/>
        <w:i/>
        <w:iCs/>
        <w:sz w:val="26"/>
      </w:rPr>
      <w:tblPr/>
      <w:tcPr>
        <w:tcBorders>
          <w:top w:val="single" w:sz="4" w:space="0" w:color="66666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SimHei" w:hAnsi="Georgia" w:cs="Angsana New"/>
        <w:i/>
        <w:iCs/>
        <w:sz w:val="26"/>
      </w:rPr>
      <w:tblPr/>
      <w:tcPr>
        <w:tcBorders>
          <w:right w:val="single" w:sz="4" w:space="0" w:color="666666"/>
        </w:tcBorders>
        <w:shd w:val="clear" w:color="auto" w:fill="FFFFFF"/>
      </w:tcPr>
    </w:tblStylePr>
    <w:tblStylePr w:type="lastCol">
      <w:rPr>
        <w:rFonts w:ascii="Georgia" w:eastAsia="SimHei" w:hAnsi="Georgia" w:cs="Angsana New"/>
        <w:i/>
        <w:iCs/>
        <w:sz w:val="26"/>
      </w:rPr>
      <w:tblPr/>
      <w:tcPr>
        <w:tcBorders>
          <w:left w:val="single" w:sz="4" w:space="0" w:color="666666"/>
        </w:tcBorders>
        <w:shd w:val="clear" w:color="auto" w:fill="FFFFFF"/>
      </w:tc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E0E0E0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8626CB"/>
    <w:rPr>
      <w:color w:val="2D587C"/>
    </w:rPr>
    <w:tblPr>
      <w:tblStyleRowBandSize w:val="1"/>
      <w:tblStyleColBandSize w:val="1"/>
    </w:tblPr>
    <w:tblStylePr w:type="firstRow">
      <w:rPr>
        <w:rFonts w:ascii="Georgia" w:eastAsia="SimHei" w:hAnsi="Georgia" w:cs="Angsana New"/>
        <w:i/>
        <w:iCs/>
        <w:sz w:val="26"/>
      </w:rPr>
      <w:tblPr/>
      <w:tcPr>
        <w:tcBorders>
          <w:bottom w:val="single" w:sz="4" w:space="0" w:color="3C76A6"/>
        </w:tcBorders>
        <w:shd w:val="clear" w:color="auto" w:fill="FFFFFF"/>
      </w:tcPr>
    </w:tblStylePr>
    <w:tblStylePr w:type="lastRow">
      <w:rPr>
        <w:rFonts w:ascii="Georgia" w:eastAsia="SimHei" w:hAnsi="Georgia" w:cs="Angsana New"/>
        <w:i/>
        <w:iCs/>
        <w:sz w:val="26"/>
      </w:rPr>
      <w:tblPr/>
      <w:tcPr>
        <w:tcBorders>
          <w:top w:val="single" w:sz="4" w:space="0" w:color="3C76A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SimHei" w:hAnsi="Georgia" w:cs="Angsana New"/>
        <w:i/>
        <w:iCs/>
        <w:sz w:val="26"/>
      </w:rPr>
      <w:tblPr/>
      <w:tcPr>
        <w:tcBorders>
          <w:right w:val="single" w:sz="4" w:space="0" w:color="3C76A6"/>
        </w:tcBorders>
        <w:shd w:val="clear" w:color="auto" w:fill="FFFFFF"/>
      </w:tcPr>
    </w:tblStylePr>
    <w:tblStylePr w:type="lastCol">
      <w:rPr>
        <w:rFonts w:ascii="Georgia" w:eastAsia="SimHei" w:hAnsi="Georgia" w:cs="Angsana New"/>
        <w:i/>
        <w:iCs/>
        <w:sz w:val="26"/>
      </w:rPr>
      <w:tblPr/>
      <w:tcPr>
        <w:tcBorders>
          <w:left w:val="single" w:sz="4" w:space="0" w:color="3C76A6"/>
        </w:tcBorders>
        <w:shd w:val="clear" w:color="auto" w:fill="FFFFFF"/>
      </w:tcPr>
    </w:tblStylePr>
    <w:tblStylePr w:type="band1Vert">
      <w:tblPr/>
      <w:tcPr>
        <w:shd w:val="clear" w:color="auto" w:fill="D5E3F0"/>
      </w:tcPr>
    </w:tblStylePr>
    <w:tblStylePr w:type="band1Horz">
      <w:tblPr/>
      <w:tcPr>
        <w:shd w:val="clear" w:color="auto" w:fill="D5E3F0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8626CB"/>
    <w:rPr>
      <w:color w:val="16328C"/>
    </w:rPr>
    <w:tblPr>
      <w:tblStyleRowBandSize w:val="1"/>
      <w:tblStyleColBandSize w:val="1"/>
    </w:tblPr>
    <w:tblStylePr w:type="firstRow">
      <w:rPr>
        <w:rFonts w:ascii="Georgia" w:eastAsia="SimHei" w:hAnsi="Georgia" w:cs="Angsana New"/>
        <w:i/>
        <w:iCs/>
        <w:sz w:val="26"/>
      </w:rPr>
      <w:tblPr/>
      <w:tcPr>
        <w:tcBorders>
          <w:bottom w:val="single" w:sz="4" w:space="0" w:color="1E44BC"/>
        </w:tcBorders>
        <w:shd w:val="clear" w:color="auto" w:fill="FFFFFF"/>
      </w:tcPr>
    </w:tblStylePr>
    <w:tblStylePr w:type="lastRow">
      <w:rPr>
        <w:rFonts w:ascii="Georgia" w:eastAsia="SimHei" w:hAnsi="Georgia" w:cs="Angsana New"/>
        <w:i/>
        <w:iCs/>
        <w:sz w:val="26"/>
      </w:rPr>
      <w:tblPr/>
      <w:tcPr>
        <w:tcBorders>
          <w:top w:val="single" w:sz="4" w:space="0" w:color="1E44B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SimHei" w:hAnsi="Georgia" w:cs="Angsana New"/>
        <w:i/>
        <w:iCs/>
        <w:sz w:val="26"/>
      </w:rPr>
      <w:tblPr/>
      <w:tcPr>
        <w:tcBorders>
          <w:right w:val="single" w:sz="4" w:space="0" w:color="1E44BC"/>
        </w:tcBorders>
        <w:shd w:val="clear" w:color="auto" w:fill="FFFFFF"/>
      </w:tcPr>
    </w:tblStylePr>
    <w:tblStylePr w:type="lastCol">
      <w:rPr>
        <w:rFonts w:ascii="Georgia" w:eastAsia="SimHei" w:hAnsi="Georgia" w:cs="Angsana New"/>
        <w:i/>
        <w:iCs/>
        <w:sz w:val="26"/>
      </w:rPr>
      <w:tblPr/>
      <w:tcPr>
        <w:tcBorders>
          <w:left w:val="single" w:sz="4" w:space="0" w:color="1E44BC"/>
        </w:tcBorders>
        <w:shd w:val="clear" w:color="auto" w:fill="FFFFFF"/>
      </w:tcPr>
    </w:tblStylePr>
    <w:tblStylePr w:type="band1Vert">
      <w:tblPr/>
      <w:tcPr>
        <w:shd w:val="clear" w:color="auto" w:fill="CCD6F7"/>
      </w:tcPr>
    </w:tblStylePr>
    <w:tblStylePr w:type="band1Horz">
      <w:tblPr/>
      <w:tcPr>
        <w:shd w:val="clear" w:color="auto" w:fill="CCD6F7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8626CB"/>
    <w:rPr>
      <w:rFonts w:cs="Times New Roman"/>
      <w:sz w:val="20"/>
      <w:szCs w:val="20"/>
      <w:lang w:val="x-none" w:eastAsia="x-none"/>
    </w:rPr>
  </w:style>
  <w:style w:type="character" w:customStyle="1" w:styleId="Podpise-mailZnak">
    <w:name w:val="Podpis e-mail Znak"/>
    <w:link w:val="Podpise-mail"/>
    <w:uiPriority w:val="99"/>
    <w:semiHidden/>
    <w:rsid w:val="008626CB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8626CB"/>
    <w:rPr>
      <w:rFonts w:cs="Times New Roman"/>
      <w:sz w:val="20"/>
      <w:szCs w:val="20"/>
      <w:lang w:val="x-none" w:eastAsia="x-none"/>
    </w:rPr>
  </w:style>
  <w:style w:type="character" w:customStyle="1" w:styleId="ZwrotgrzecznociowyZnak">
    <w:name w:val="Zwrot grzecznościowy Znak"/>
    <w:link w:val="Zwrotgrzecznociowy"/>
    <w:uiPriority w:val="99"/>
    <w:semiHidden/>
    <w:rsid w:val="008626CB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8626CB"/>
    <w:pPr>
      <w:ind w:left="4320"/>
    </w:pPr>
    <w:rPr>
      <w:rFonts w:cs="Times New Roman"/>
      <w:sz w:val="20"/>
      <w:szCs w:val="20"/>
      <w:lang w:val="x-none" w:eastAsia="x-none"/>
    </w:rPr>
  </w:style>
  <w:style w:type="character" w:customStyle="1" w:styleId="PodpisZnak">
    <w:name w:val="Podpis Znak"/>
    <w:link w:val="Podpis"/>
    <w:uiPriority w:val="99"/>
    <w:semiHidden/>
    <w:rsid w:val="008626CB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626CB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8626CB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8626CB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8626CB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8626CB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8626CB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8626CB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8626CB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8626CB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8626CB"/>
    <w:rPr>
      <w:rFonts w:ascii="Corbel" w:eastAsia="SimHei" w:hAnsi="Corbel" w:cs="Angsana New"/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626CB"/>
    <w:rPr>
      <w:rFonts w:ascii="Consolas" w:hAnsi="Consolas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8626CB"/>
    <w:rPr>
      <w:rFonts w:ascii="Consolas" w:hAnsi="Consolas" w:cs="Calibri"/>
      <w:sz w:val="21"/>
      <w:szCs w:val="21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8626CB"/>
    <w:pPr>
      <w:ind w:left="4320"/>
    </w:pPr>
    <w:rPr>
      <w:rFonts w:cs="Times New Roman"/>
      <w:sz w:val="20"/>
      <w:szCs w:val="20"/>
      <w:lang w:val="x-none" w:eastAsia="x-none"/>
    </w:rPr>
  </w:style>
  <w:style w:type="character" w:customStyle="1" w:styleId="ZwrotpoegnalnyZnak">
    <w:name w:val="Zwrot pożegnalny Znak"/>
    <w:link w:val="Zwrotpoegnalny"/>
    <w:uiPriority w:val="99"/>
    <w:semiHidden/>
    <w:rsid w:val="008626CB"/>
    <w:rPr>
      <w:rFonts w:ascii="Calibri" w:hAnsi="Calibri" w:cs="Calibri"/>
    </w:rPr>
  </w:style>
  <w:style w:type="table" w:styleId="Tabela-Siatka1">
    <w:name w:val="Table Grid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8626C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siatki1jasna1">
    <w:name w:val="Tabela siatki 1 — jasna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99BCDA"/>
        <w:left w:val="single" w:sz="4" w:space="0" w:color="99BCDA"/>
        <w:bottom w:val="single" w:sz="4" w:space="0" w:color="99BCDA"/>
        <w:right w:val="single" w:sz="4" w:space="0" w:color="99BCDA"/>
        <w:insideH w:val="single" w:sz="4" w:space="0" w:color="99BCDA"/>
        <w:insideV w:val="single" w:sz="4" w:space="0" w:color="99BCDA"/>
      </w:tblBorders>
    </w:tblPr>
    <w:tblStylePr w:type="firstRow">
      <w:rPr>
        <w:b/>
        <w:bCs/>
      </w:rPr>
      <w:tblPr/>
      <w:tcPr>
        <w:tcBorders>
          <w:bottom w:val="single" w:sz="12" w:space="0" w:color="679BC8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82C9FF"/>
        <w:left w:val="single" w:sz="4" w:space="0" w:color="82C9FF"/>
        <w:bottom w:val="single" w:sz="4" w:space="0" w:color="82C9FF"/>
        <w:right w:val="single" w:sz="4" w:space="0" w:color="82C9FF"/>
        <w:insideH w:val="single" w:sz="4" w:space="0" w:color="82C9FF"/>
        <w:insideV w:val="single" w:sz="4" w:space="0" w:color="82C9FF"/>
      </w:tblBorders>
    </w:tblPr>
    <w:tblStylePr w:type="firstRow">
      <w:rPr>
        <w:b/>
        <w:bCs/>
      </w:rPr>
      <w:tblPr/>
      <w:tcPr>
        <w:tcBorders>
          <w:bottom w:val="single" w:sz="12" w:space="0" w:color="44AFFF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6F8BE8"/>
        <w:left w:val="single" w:sz="4" w:space="0" w:color="6F8BE8"/>
        <w:bottom w:val="single" w:sz="4" w:space="0" w:color="6F8BE8"/>
        <w:right w:val="single" w:sz="4" w:space="0" w:color="6F8BE8"/>
        <w:insideH w:val="single" w:sz="4" w:space="0" w:color="6F8BE8"/>
        <w:insideV w:val="single" w:sz="4" w:space="0" w:color="6F8BE8"/>
      </w:tblBorders>
    </w:tblPr>
    <w:tblStylePr w:type="firstRow">
      <w:rPr>
        <w:b/>
        <w:bCs/>
      </w:rPr>
      <w:tblPr/>
      <w:tcPr>
        <w:tcBorders>
          <w:bottom w:val="single" w:sz="12" w:space="0" w:color="2752DC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C1C1C1"/>
        <w:left w:val="single" w:sz="4" w:space="0" w:color="C1C1C1"/>
        <w:bottom w:val="single" w:sz="4" w:space="0" w:color="C1C1C1"/>
        <w:right w:val="single" w:sz="4" w:space="0" w:color="C1C1C1"/>
        <w:insideH w:val="single" w:sz="4" w:space="0" w:color="C1C1C1"/>
        <w:insideV w:val="single" w:sz="4" w:space="0" w:color="C1C1C1"/>
      </w:tblBorders>
    </w:tblPr>
    <w:tblStylePr w:type="firstRow">
      <w:rPr>
        <w:b/>
        <w:bCs/>
      </w:rPr>
      <w:tblPr/>
      <w:tcPr>
        <w:tcBorders>
          <w:bottom w:val="single" w:sz="12" w:space="0" w:color="A3A3A3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ABC8E0"/>
        <w:left w:val="single" w:sz="4" w:space="0" w:color="ABC8E0"/>
        <w:bottom w:val="single" w:sz="4" w:space="0" w:color="ABC8E0"/>
        <w:right w:val="single" w:sz="4" w:space="0" w:color="ABC8E0"/>
        <w:insideH w:val="single" w:sz="4" w:space="0" w:color="ABC8E0"/>
        <w:insideV w:val="single" w:sz="4" w:space="0" w:color="ABC8E0"/>
      </w:tblBorders>
    </w:tblPr>
    <w:tblStylePr w:type="firstRow">
      <w:rPr>
        <w:b/>
        <w:bCs/>
      </w:rPr>
      <w:tblPr/>
      <w:tcPr>
        <w:tcBorders>
          <w:bottom w:val="single" w:sz="12" w:space="0" w:color="81ADD1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9AAEEF"/>
        <w:left w:val="single" w:sz="4" w:space="0" w:color="9AAEEF"/>
        <w:bottom w:val="single" w:sz="4" w:space="0" w:color="9AAEEF"/>
        <w:right w:val="single" w:sz="4" w:space="0" w:color="9AAEEF"/>
        <w:insideH w:val="single" w:sz="4" w:space="0" w:color="9AAEEF"/>
        <w:insideV w:val="single" w:sz="4" w:space="0" w:color="9AAEEF"/>
      </w:tblBorders>
    </w:tblPr>
    <w:tblStylePr w:type="firstRow">
      <w:rPr>
        <w:b/>
        <w:bCs/>
      </w:rPr>
      <w:tblPr/>
      <w:tcPr>
        <w:tcBorders>
          <w:bottom w:val="single" w:sz="12" w:space="0" w:color="6786E6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siatki2akcent11">
    <w:name w:val="Tabela siatki 2 — akcent 1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679BC8"/>
        <w:bottom w:val="single" w:sz="2" w:space="0" w:color="679BC8"/>
        <w:insideH w:val="single" w:sz="2" w:space="0" w:color="679BC8"/>
        <w:insideV w:val="single" w:sz="2" w:space="0" w:color="679BC8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79BC8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/>
      </w:tcPr>
    </w:tblStylePr>
    <w:tblStylePr w:type="band1Horz">
      <w:tblPr/>
      <w:tcPr>
        <w:shd w:val="clear" w:color="auto" w:fill="CCDDEC"/>
      </w:tcPr>
    </w:tblStylePr>
  </w:style>
  <w:style w:type="table" w:customStyle="1" w:styleId="Tabelasiatki2akcent21">
    <w:name w:val="Tabela siatki 2 — akcent 2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44AFFF"/>
        <w:bottom w:val="single" w:sz="2" w:space="0" w:color="44AFFF"/>
        <w:insideH w:val="single" w:sz="2" w:space="0" w:color="44AFFF"/>
        <w:insideV w:val="single" w:sz="2" w:space="0" w:color="44AF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44AF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/>
      </w:tcPr>
    </w:tblStylePr>
    <w:tblStylePr w:type="band1Horz">
      <w:tblPr/>
      <w:tcPr>
        <w:shd w:val="clear" w:color="auto" w:fill="C0E4FF"/>
      </w:tcPr>
    </w:tblStylePr>
  </w:style>
  <w:style w:type="table" w:customStyle="1" w:styleId="Tabelasiatki2akcent31">
    <w:name w:val="Tabela siatki 2 — akcent 3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2752DC"/>
        <w:bottom w:val="single" w:sz="2" w:space="0" w:color="2752DC"/>
        <w:insideH w:val="single" w:sz="2" w:space="0" w:color="2752DC"/>
        <w:insideV w:val="single" w:sz="2" w:space="0" w:color="2752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2752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/>
      </w:tcPr>
    </w:tblStylePr>
    <w:tblStylePr w:type="band1Horz">
      <w:tblPr/>
      <w:tcPr>
        <w:shd w:val="clear" w:color="auto" w:fill="B7C5F3"/>
      </w:tcPr>
    </w:tblStylePr>
  </w:style>
  <w:style w:type="table" w:customStyle="1" w:styleId="Tabelasiatki2akcent41">
    <w:name w:val="Tabela siatki 2 — akcent 4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A3A3A3"/>
        <w:bottom w:val="single" w:sz="2" w:space="0" w:color="A3A3A3"/>
        <w:insideH w:val="single" w:sz="2" w:space="0" w:color="A3A3A3"/>
        <w:insideV w:val="single" w:sz="2" w:space="0" w:color="A3A3A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3A3A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E0E0E0"/>
      </w:tcPr>
    </w:tblStylePr>
  </w:style>
  <w:style w:type="table" w:customStyle="1" w:styleId="Tabelasiatki2akcent51">
    <w:name w:val="Tabela siatki 2 — akcent 5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81ADD1"/>
        <w:bottom w:val="single" w:sz="2" w:space="0" w:color="81ADD1"/>
        <w:insideH w:val="single" w:sz="2" w:space="0" w:color="81ADD1"/>
        <w:insideV w:val="single" w:sz="2" w:space="0" w:color="81ADD1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1ADD1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/>
      </w:tcPr>
    </w:tblStylePr>
    <w:tblStylePr w:type="band1Horz">
      <w:tblPr/>
      <w:tcPr>
        <w:shd w:val="clear" w:color="auto" w:fill="D5E3F0"/>
      </w:tcPr>
    </w:tblStylePr>
  </w:style>
  <w:style w:type="table" w:customStyle="1" w:styleId="Tabelasiatki2akcent61">
    <w:name w:val="Tabela siatki 2 — akcent 6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6786E6"/>
        <w:bottom w:val="single" w:sz="2" w:space="0" w:color="6786E6"/>
        <w:insideH w:val="single" w:sz="2" w:space="0" w:color="6786E6"/>
        <w:insideV w:val="single" w:sz="2" w:space="0" w:color="6786E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786E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/>
      </w:tcPr>
    </w:tblStylePr>
    <w:tblStylePr w:type="band1Horz">
      <w:tblPr/>
      <w:tcPr>
        <w:shd w:val="clear" w:color="auto" w:fill="CCD6F7"/>
      </w:tcPr>
    </w:tblStylePr>
  </w:style>
  <w:style w:type="table" w:customStyle="1" w:styleId="Tabelasiatki31">
    <w:name w:val="Tabela siatki 3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679BC8"/>
        <w:left w:val="single" w:sz="4" w:space="0" w:color="679BC8"/>
        <w:bottom w:val="single" w:sz="4" w:space="0" w:color="679BC8"/>
        <w:right w:val="single" w:sz="4" w:space="0" w:color="679BC8"/>
        <w:insideH w:val="single" w:sz="4" w:space="0" w:color="679BC8"/>
        <w:insideV w:val="single" w:sz="4" w:space="0" w:color="679BC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DDEC"/>
      </w:tcPr>
    </w:tblStylePr>
    <w:tblStylePr w:type="band1Horz">
      <w:tblPr/>
      <w:tcPr>
        <w:shd w:val="clear" w:color="auto" w:fill="CCDDEC"/>
      </w:tcPr>
    </w:tblStylePr>
    <w:tblStylePr w:type="neCell">
      <w:tblPr/>
      <w:tcPr>
        <w:tcBorders>
          <w:bottom w:val="single" w:sz="4" w:space="0" w:color="679BC8"/>
        </w:tcBorders>
      </w:tcPr>
    </w:tblStylePr>
    <w:tblStylePr w:type="nwCell">
      <w:tblPr/>
      <w:tcPr>
        <w:tcBorders>
          <w:bottom w:val="single" w:sz="4" w:space="0" w:color="679BC8"/>
        </w:tcBorders>
      </w:tcPr>
    </w:tblStylePr>
    <w:tblStylePr w:type="seCell">
      <w:tblPr/>
      <w:tcPr>
        <w:tcBorders>
          <w:top w:val="single" w:sz="4" w:space="0" w:color="679BC8"/>
        </w:tcBorders>
      </w:tcPr>
    </w:tblStylePr>
    <w:tblStylePr w:type="swCell">
      <w:tblPr/>
      <w:tcPr>
        <w:tcBorders>
          <w:top w:val="single" w:sz="4" w:space="0" w:color="679BC8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44AFFF"/>
        <w:left w:val="single" w:sz="4" w:space="0" w:color="44AFFF"/>
        <w:bottom w:val="single" w:sz="4" w:space="0" w:color="44AFFF"/>
        <w:right w:val="single" w:sz="4" w:space="0" w:color="44AFFF"/>
        <w:insideH w:val="single" w:sz="4" w:space="0" w:color="44AFFF"/>
        <w:insideV w:val="single" w:sz="4" w:space="0" w:color="44AF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0E4FF"/>
      </w:tcPr>
    </w:tblStylePr>
    <w:tblStylePr w:type="band1Horz">
      <w:tblPr/>
      <w:tcPr>
        <w:shd w:val="clear" w:color="auto" w:fill="C0E4FF"/>
      </w:tcPr>
    </w:tblStylePr>
    <w:tblStylePr w:type="neCell">
      <w:tblPr/>
      <w:tcPr>
        <w:tcBorders>
          <w:bottom w:val="single" w:sz="4" w:space="0" w:color="44AFFF"/>
        </w:tcBorders>
      </w:tcPr>
    </w:tblStylePr>
    <w:tblStylePr w:type="nwCell">
      <w:tblPr/>
      <w:tcPr>
        <w:tcBorders>
          <w:bottom w:val="single" w:sz="4" w:space="0" w:color="44AFFF"/>
        </w:tcBorders>
      </w:tcPr>
    </w:tblStylePr>
    <w:tblStylePr w:type="seCell">
      <w:tblPr/>
      <w:tcPr>
        <w:tcBorders>
          <w:top w:val="single" w:sz="4" w:space="0" w:color="44AFFF"/>
        </w:tcBorders>
      </w:tcPr>
    </w:tblStylePr>
    <w:tblStylePr w:type="swCell">
      <w:tblPr/>
      <w:tcPr>
        <w:tcBorders>
          <w:top w:val="single" w:sz="4" w:space="0" w:color="44AFFF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2752DC"/>
        <w:left w:val="single" w:sz="4" w:space="0" w:color="2752DC"/>
        <w:bottom w:val="single" w:sz="4" w:space="0" w:color="2752DC"/>
        <w:right w:val="single" w:sz="4" w:space="0" w:color="2752DC"/>
        <w:insideH w:val="single" w:sz="4" w:space="0" w:color="2752DC"/>
        <w:insideV w:val="single" w:sz="4" w:space="0" w:color="2752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B7C5F3"/>
      </w:tcPr>
    </w:tblStylePr>
    <w:tblStylePr w:type="band1Horz">
      <w:tblPr/>
      <w:tcPr>
        <w:shd w:val="clear" w:color="auto" w:fill="B7C5F3"/>
      </w:tcPr>
    </w:tblStylePr>
    <w:tblStylePr w:type="neCell">
      <w:tblPr/>
      <w:tcPr>
        <w:tcBorders>
          <w:bottom w:val="single" w:sz="4" w:space="0" w:color="2752DC"/>
        </w:tcBorders>
      </w:tcPr>
    </w:tblStylePr>
    <w:tblStylePr w:type="nwCell">
      <w:tblPr/>
      <w:tcPr>
        <w:tcBorders>
          <w:bottom w:val="single" w:sz="4" w:space="0" w:color="2752DC"/>
        </w:tcBorders>
      </w:tcPr>
    </w:tblStylePr>
    <w:tblStylePr w:type="seCell">
      <w:tblPr/>
      <w:tcPr>
        <w:tcBorders>
          <w:top w:val="single" w:sz="4" w:space="0" w:color="2752DC"/>
        </w:tcBorders>
      </w:tcPr>
    </w:tblStylePr>
    <w:tblStylePr w:type="swCell">
      <w:tblPr/>
      <w:tcPr>
        <w:tcBorders>
          <w:top w:val="single" w:sz="4" w:space="0" w:color="2752DC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A3A3A3"/>
        <w:left w:val="single" w:sz="4" w:space="0" w:color="A3A3A3"/>
        <w:bottom w:val="single" w:sz="4" w:space="0" w:color="A3A3A3"/>
        <w:right w:val="single" w:sz="4" w:space="0" w:color="A3A3A3"/>
        <w:insideH w:val="single" w:sz="4" w:space="0" w:color="A3A3A3"/>
        <w:insideV w:val="single" w:sz="4" w:space="0" w:color="A3A3A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E0E0E0"/>
      </w:tcPr>
    </w:tblStylePr>
    <w:tblStylePr w:type="neCell">
      <w:tblPr/>
      <w:tcPr>
        <w:tcBorders>
          <w:bottom w:val="single" w:sz="4" w:space="0" w:color="A3A3A3"/>
        </w:tcBorders>
      </w:tcPr>
    </w:tblStylePr>
    <w:tblStylePr w:type="nwCell">
      <w:tblPr/>
      <w:tcPr>
        <w:tcBorders>
          <w:bottom w:val="single" w:sz="4" w:space="0" w:color="A3A3A3"/>
        </w:tcBorders>
      </w:tcPr>
    </w:tblStylePr>
    <w:tblStylePr w:type="seCell">
      <w:tblPr/>
      <w:tcPr>
        <w:tcBorders>
          <w:top w:val="single" w:sz="4" w:space="0" w:color="A3A3A3"/>
        </w:tcBorders>
      </w:tcPr>
    </w:tblStylePr>
    <w:tblStylePr w:type="swCell">
      <w:tblPr/>
      <w:tcPr>
        <w:tcBorders>
          <w:top w:val="single" w:sz="4" w:space="0" w:color="A3A3A3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81ADD1"/>
        <w:left w:val="single" w:sz="4" w:space="0" w:color="81ADD1"/>
        <w:bottom w:val="single" w:sz="4" w:space="0" w:color="81ADD1"/>
        <w:right w:val="single" w:sz="4" w:space="0" w:color="81ADD1"/>
        <w:insideH w:val="single" w:sz="4" w:space="0" w:color="81ADD1"/>
        <w:insideV w:val="single" w:sz="4" w:space="0" w:color="81ADD1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5E3F0"/>
      </w:tcPr>
    </w:tblStylePr>
    <w:tblStylePr w:type="band1Horz">
      <w:tblPr/>
      <w:tcPr>
        <w:shd w:val="clear" w:color="auto" w:fill="D5E3F0"/>
      </w:tcPr>
    </w:tblStylePr>
    <w:tblStylePr w:type="neCell">
      <w:tblPr/>
      <w:tcPr>
        <w:tcBorders>
          <w:bottom w:val="single" w:sz="4" w:space="0" w:color="81ADD1"/>
        </w:tcBorders>
      </w:tcPr>
    </w:tblStylePr>
    <w:tblStylePr w:type="nwCell">
      <w:tblPr/>
      <w:tcPr>
        <w:tcBorders>
          <w:bottom w:val="single" w:sz="4" w:space="0" w:color="81ADD1"/>
        </w:tcBorders>
      </w:tcPr>
    </w:tblStylePr>
    <w:tblStylePr w:type="seCell">
      <w:tblPr/>
      <w:tcPr>
        <w:tcBorders>
          <w:top w:val="single" w:sz="4" w:space="0" w:color="81ADD1"/>
        </w:tcBorders>
      </w:tcPr>
    </w:tblStylePr>
    <w:tblStylePr w:type="swCell">
      <w:tblPr/>
      <w:tcPr>
        <w:tcBorders>
          <w:top w:val="single" w:sz="4" w:space="0" w:color="81ADD1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6786E6"/>
        <w:left w:val="single" w:sz="4" w:space="0" w:color="6786E6"/>
        <w:bottom w:val="single" w:sz="4" w:space="0" w:color="6786E6"/>
        <w:right w:val="single" w:sz="4" w:space="0" w:color="6786E6"/>
        <w:insideH w:val="single" w:sz="4" w:space="0" w:color="6786E6"/>
        <w:insideV w:val="single" w:sz="4" w:space="0" w:color="6786E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D6F7"/>
      </w:tcPr>
    </w:tblStylePr>
    <w:tblStylePr w:type="band1Horz">
      <w:tblPr/>
      <w:tcPr>
        <w:shd w:val="clear" w:color="auto" w:fill="CCD6F7"/>
      </w:tcPr>
    </w:tblStylePr>
    <w:tblStylePr w:type="neCell">
      <w:tblPr/>
      <w:tcPr>
        <w:tcBorders>
          <w:bottom w:val="single" w:sz="4" w:space="0" w:color="6786E6"/>
        </w:tcBorders>
      </w:tcPr>
    </w:tblStylePr>
    <w:tblStylePr w:type="nwCell">
      <w:tblPr/>
      <w:tcPr>
        <w:tcBorders>
          <w:bottom w:val="single" w:sz="4" w:space="0" w:color="6786E6"/>
        </w:tcBorders>
      </w:tcPr>
    </w:tblStylePr>
    <w:tblStylePr w:type="seCell">
      <w:tblPr/>
      <w:tcPr>
        <w:tcBorders>
          <w:top w:val="single" w:sz="4" w:space="0" w:color="6786E6"/>
        </w:tcBorders>
      </w:tcPr>
    </w:tblStylePr>
    <w:tblStylePr w:type="swCell">
      <w:tblPr/>
      <w:tcPr>
        <w:tcBorders>
          <w:top w:val="single" w:sz="4" w:space="0" w:color="6786E6"/>
        </w:tcBorders>
      </w:tcPr>
    </w:tblStylePr>
  </w:style>
  <w:style w:type="table" w:customStyle="1" w:styleId="Tabelasiatki41">
    <w:name w:val="Tabela siatki 4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siatki4akcent11">
    <w:name w:val="Tabela siatki 4 — akcent 1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679BC8"/>
        <w:left w:val="single" w:sz="4" w:space="0" w:color="679BC8"/>
        <w:bottom w:val="single" w:sz="4" w:space="0" w:color="679BC8"/>
        <w:right w:val="single" w:sz="4" w:space="0" w:color="679BC8"/>
        <w:insideH w:val="single" w:sz="4" w:space="0" w:color="679BC8"/>
        <w:insideV w:val="single" w:sz="4" w:space="0" w:color="679BC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C567A"/>
          <w:left w:val="single" w:sz="4" w:space="0" w:color="2C567A"/>
          <w:bottom w:val="single" w:sz="4" w:space="0" w:color="2C567A"/>
          <w:right w:val="single" w:sz="4" w:space="0" w:color="2C567A"/>
          <w:insideH w:val="nil"/>
          <w:insideV w:val="nil"/>
        </w:tcBorders>
        <w:shd w:val="clear" w:color="auto" w:fill="2C567A"/>
      </w:tcPr>
    </w:tblStylePr>
    <w:tblStylePr w:type="lastRow">
      <w:rPr>
        <w:b/>
        <w:bCs/>
      </w:rPr>
      <w:tblPr/>
      <w:tcPr>
        <w:tcBorders>
          <w:top w:val="double" w:sz="4" w:space="0" w:color="2C56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/>
      </w:tcPr>
    </w:tblStylePr>
    <w:tblStylePr w:type="band1Horz">
      <w:tblPr/>
      <w:tcPr>
        <w:shd w:val="clear" w:color="auto" w:fill="CCDDEC"/>
      </w:tcPr>
    </w:tblStylePr>
  </w:style>
  <w:style w:type="table" w:customStyle="1" w:styleId="Tabelasiatki4akcent21">
    <w:name w:val="Tabela siatki 4 — akcent 2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44AFFF"/>
        <w:left w:val="single" w:sz="4" w:space="0" w:color="44AFFF"/>
        <w:bottom w:val="single" w:sz="4" w:space="0" w:color="44AFFF"/>
        <w:right w:val="single" w:sz="4" w:space="0" w:color="44AFFF"/>
        <w:insideH w:val="single" w:sz="4" w:space="0" w:color="44AFFF"/>
        <w:insideV w:val="single" w:sz="4" w:space="0" w:color="44AF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72C7"/>
          <w:left w:val="single" w:sz="4" w:space="0" w:color="0072C7"/>
          <w:bottom w:val="single" w:sz="4" w:space="0" w:color="0072C7"/>
          <w:right w:val="single" w:sz="4" w:space="0" w:color="0072C7"/>
          <w:insideH w:val="nil"/>
          <w:insideV w:val="nil"/>
        </w:tcBorders>
        <w:shd w:val="clear" w:color="auto" w:fill="0072C7"/>
      </w:tcPr>
    </w:tblStylePr>
    <w:tblStylePr w:type="lastRow">
      <w:rPr>
        <w:b/>
        <w:bCs/>
      </w:rPr>
      <w:tblPr/>
      <w:tcPr>
        <w:tcBorders>
          <w:top w:val="double" w:sz="4" w:space="0" w:color="0072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/>
      </w:tcPr>
    </w:tblStylePr>
    <w:tblStylePr w:type="band1Horz">
      <w:tblPr/>
      <w:tcPr>
        <w:shd w:val="clear" w:color="auto" w:fill="C0E4FF"/>
      </w:tcPr>
    </w:tblStylePr>
  </w:style>
  <w:style w:type="table" w:customStyle="1" w:styleId="Tabelasiatki4akcent31">
    <w:name w:val="Tabela siatki 4 — akcent 3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2752DC"/>
        <w:left w:val="single" w:sz="4" w:space="0" w:color="2752DC"/>
        <w:bottom w:val="single" w:sz="4" w:space="0" w:color="2752DC"/>
        <w:right w:val="single" w:sz="4" w:space="0" w:color="2752DC"/>
        <w:insideH w:val="single" w:sz="4" w:space="0" w:color="2752DC"/>
        <w:insideV w:val="single" w:sz="4" w:space="0" w:color="2752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D1D51"/>
          <w:left w:val="single" w:sz="4" w:space="0" w:color="0D1D51"/>
          <w:bottom w:val="single" w:sz="4" w:space="0" w:color="0D1D51"/>
          <w:right w:val="single" w:sz="4" w:space="0" w:color="0D1D51"/>
          <w:insideH w:val="nil"/>
          <w:insideV w:val="nil"/>
        </w:tcBorders>
        <w:shd w:val="clear" w:color="auto" w:fill="0D1D51"/>
      </w:tcPr>
    </w:tblStylePr>
    <w:tblStylePr w:type="lastRow">
      <w:rPr>
        <w:b/>
        <w:bCs/>
      </w:rPr>
      <w:tblPr/>
      <w:tcPr>
        <w:tcBorders>
          <w:top w:val="double" w:sz="4" w:space="0" w:color="0D1D5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/>
      </w:tcPr>
    </w:tblStylePr>
    <w:tblStylePr w:type="band1Horz">
      <w:tblPr/>
      <w:tcPr>
        <w:shd w:val="clear" w:color="auto" w:fill="B7C5F3"/>
      </w:tcPr>
    </w:tblStylePr>
  </w:style>
  <w:style w:type="table" w:customStyle="1" w:styleId="Tabelasiatki4akcent41">
    <w:name w:val="Tabela siatki 4 — akcent 4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A3A3A3"/>
        <w:left w:val="single" w:sz="4" w:space="0" w:color="A3A3A3"/>
        <w:bottom w:val="single" w:sz="4" w:space="0" w:color="A3A3A3"/>
        <w:right w:val="single" w:sz="4" w:space="0" w:color="A3A3A3"/>
        <w:insideH w:val="single" w:sz="4" w:space="0" w:color="A3A3A3"/>
        <w:insideV w:val="single" w:sz="4" w:space="0" w:color="A3A3A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nil"/>
          <w:insideV w:val="nil"/>
        </w:tcBorders>
        <w:shd w:val="clear" w:color="auto" w:fill="666666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E0E0E0"/>
      </w:tcPr>
    </w:tblStylePr>
  </w:style>
  <w:style w:type="table" w:customStyle="1" w:styleId="Tabelasiatki4akcent51">
    <w:name w:val="Tabela siatki 4 — akcent 5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81ADD1"/>
        <w:left w:val="single" w:sz="4" w:space="0" w:color="81ADD1"/>
        <w:bottom w:val="single" w:sz="4" w:space="0" w:color="81ADD1"/>
        <w:right w:val="single" w:sz="4" w:space="0" w:color="81ADD1"/>
        <w:insideH w:val="single" w:sz="4" w:space="0" w:color="81ADD1"/>
        <w:insideV w:val="single" w:sz="4" w:space="0" w:color="81ADD1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C76A6"/>
          <w:left w:val="single" w:sz="4" w:space="0" w:color="3C76A6"/>
          <w:bottom w:val="single" w:sz="4" w:space="0" w:color="3C76A6"/>
          <w:right w:val="single" w:sz="4" w:space="0" w:color="3C76A6"/>
          <w:insideH w:val="nil"/>
          <w:insideV w:val="nil"/>
        </w:tcBorders>
        <w:shd w:val="clear" w:color="auto" w:fill="3C76A6"/>
      </w:tcPr>
    </w:tblStylePr>
    <w:tblStylePr w:type="lastRow">
      <w:rPr>
        <w:b/>
        <w:bCs/>
      </w:rPr>
      <w:tblPr/>
      <w:tcPr>
        <w:tcBorders>
          <w:top w:val="double" w:sz="4" w:space="0" w:color="3C76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/>
      </w:tcPr>
    </w:tblStylePr>
    <w:tblStylePr w:type="band1Horz">
      <w:tblPr/>
      <w:tcPr>
        <w:shd w:val="clear" w:color="auto" w:fill="D5E3F0"/>
      </w:tcPr>
    </w:tblStylePr>
  </w:style>
  <w:style w:type="table" w:customStyle="1" w:styleId="Tabelasiatki4akcent61">
    <w:name w:val="Tabela siatki 4 — akcent 6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6786E6"/>
        <w:left w:val="single" w:sz="4" w:space="0" w:color="6786E6"/>
        <w:bottom w:val="single" w:sz="4" w:space="0" w:color="6786E6"/>
        <w:right w:val="single" w:sz="4" w:space="0" w:color="6786E6"/>
        <w:insideH w:val="single" w:sz="4" w:space="0" w:color="6786E6"/>
        <w:insideV w:val="single" w:sz="4" w:space="0" w:color="6786E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E44BC"/>
          <w:left w:val="single" w:sz="4" w:space="0" w:color="1E44BC"/>
          <w:bottom w:val="single" w:sz="4" w:space="0" w:color="1E44BC"/>
          <w:right w:val="single" w:sz="4" w:space="0" w:color="1E44BC"/>
          <w:insideH w:val="nil"/>
          <w:insideV w:val="nil"/>
        </w:tcBorders>
        <w:shd w:val="clear" w:color="auto" w:fill="1E44BC"/>
      </w:tcPr>
    </w:tblStylePr>
    <w:tblStylePr w:type="lastRow">
      <w:rPr>
        <w:b/>
        <w:bCs/>
      </w:rPr>
      <w:tblPr/>
      <w:tcPr>
        <w:tcBorders>
          <w:top w:val="double" w:sz="4" w:space="0" w:color="1E44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/>
      </w:tcPr>
    </w:tblStylePr>
    <w:tblStylePr w:type="band1Horz">
      <w:tblPr/>
      <w:tcPr>
        <w:shd w:val="clear" w:color="auto" w:fill="CCD6F7"/>
      </w:tcPr>
    </w:tblStylePr>
  </w:style>
  <w:style w:type="table" w:customStyle="1" w:styleId="Tabelasiatki5ciemna1">
    <w:name w:val="Tabela siatki 5 — ciemna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DD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2C567A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2C567A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2C567A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2C567A"/>
      </w:tcPr>
    </w:tblStylePr>
    <w:tblStylePr w:type="band1Vert">
      <w:tblPr/>
      <w:tcPr>
        <w:shd w:val="clear" w:color="auto" w:fill="99BCDA"/>
      </w:tcPr>
    </w:tblStylePr>
    <w:tblStylePr w:type="band1Horz">
      <w:tblPr/>
      <w:tcPr>
        <w:shd w:val="clear" w:color="auto" w:fill="99BCDA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0E4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72C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72C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72C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72C7"/>
      </w:tcPr>
    </w:tblStylePr>
    <w:tblStylePr w:type="band1Vert">
      <w:tblPr/>
      <w:tcPr>
        <w:shd w:val="clear" w:color="auto" w:fill="82C9FF"/>
      </w:tcPr>
    </w:tblStylePr>
    <w:tblStylePr w:type="band1Horz">
      <w:tblPr/>
      <w:tcPr>
        <w:shd w:val="clear" w:color="auto" w:fill="82C9FF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B7C5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D1D5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D1D5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D1D5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D1D51"/>
      </w:tcPr>
    </w:tblStylePr>
    <w:tblStylePr w:type="band1Vert">
      <w:tblPr/>
      <w:tcPr>
        <w:shd w:val="clear" w:color="auto" w:fill="6F8BE8"/>
      </w:tcPr>
    </w:tblStylePr>
    <w:tblStylePr w:type="band1Horz">
      <w:tblPr/>
      <w:tcPr>
        <w:shd w:val="clear" w:color="auto" w:fill="6F8BE8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0E0E0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66666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66666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66666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666666"/>
      </w:tcPr>
    </w:tblStylePr>
    <w:tblStylePr w:type="band1Vert">
      <w:tblPr/>
      <w:tcPr>
        <w:shd w:val="clear" w:color="auto" w:fill="C1C1C1"/>
      </w:tcPr>
    </w:tblStylePr>
    <w:tblStylePr w:type="band1Horz">
      <w:tblPr/>
      <w:tcPr>
        <w:shd w:val="clear" w:color="auto" w:fill="C1C1C1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5E3F0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C76A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C76A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C76A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C76A6"/>
      </w:tcPr>
    </w:tblStylePr>
    <w:tblStylePr w:type="band1Vert">
      <w:tblPr/>
      <w:tcPr>
        <w:shd w:val="clear" w:color="auto" w:fill="ABC8E0"/>
      </w:tcPr>
    </w:tblStylePr>
    <w:tblStylePr w:type="band1Horz">
      <w:tblPr/>
      <w:tcPr>
        <w:shd w:val="clear" w:color="auto" w:fill="ABC8E0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D6F7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E44B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E44B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E44B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E44BC"/>
      </w:tcPr>
    </w:tblStylePr>
    <w:tblStylePr w:type="band1Vert">
      <w:tblPr/>
      <w:tcPr>
        <w:shd w:val="clear" w:color="auto" w:fill="9AAEEF"/>
      </w:tcPr>
    </w:tblStylePr>
    <w:tblStylePr w:type="band1Horz">
      <w:tblPr/>
      <w:tcPr>
        <w:shd w:val="clear" w:color="auto" w:fill="9AAEEF"/>
      </w:tcPr>
    </w:tblStylePr>
  </w:style>
  <w:style w:type="table" w:customStyle="1" w:styleId="Tabelasiatki6kolorowa1">
    <w:name w:val="Tabela siatki 6 — kolorowa1"/>
    <w:basedOn w:val="Standardowy"/>
    <w:uiPriority w:val="51"/>
    <w:rsid w:val="008626C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8626CB"/>
    <w:rPr>
      <w:color w:val="21405B"/>
    </w:rPr>
    <w:tblPr>
      <w:tblStyleRowBandSize w:val="1"/>
      <w:tblStyleColBandSize w:val="1"/>
      <w:tblBorders>
        <w:top w:val="single" w:sz="4" w:space="0" w:color="679BC8"/>
        <w:left w:val="single" w:sz="4" w:space="0" w:color="679BC8"/>
        <w:bottom w:val="single" w:sz="4" w:space="0" w:color="679BC8"/>
        <w:right w:val="single" w:sz="4" w:space="0" w:color="679BC8"/>
        <w:insideH w:val="single" w:sz="4" w:space="0" w:color="679BC8"/>
        <w:insideV w:val="single" w:sz="4" w:space="0" w:color="679BC8"/>
      </w:tblBorders>
    </w:tblPr>
    <w:tblStylePr w:type="firstRow">
      <w:rPr>
        <w:b/>
        <w:bCs/>
      </w:rPr>
      <w:tblPr/>
      <w:tcPr>
        <w:tcBorders>
          <w:bottom w:val="single" w:sz="12" w:space="0" w:color="679BC8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/>
      </w:tcPr>
    </w:tblStylePr>
    <w:tblStylePr w:type="band1Horz">
      <w:tblPr/>
      <w:tcPr>
        <w:shd w:val="clear" w:color="auto" w:fill="CCDDEC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8626CB"/>
    <w:rPr>
      <w:color w:val="005595"/>
    </w:rPr>
    <w:tblPr>
      <w:tblStyleRowBandSize w:val="1"/>
      <w:tblStyleColBandSize w:val="1"/>
      <w:tblBorders>
        <w:top w:val="single" w:sz="4" w:space="0" w:color="44AFFF"/>
        <w:left w:val="single" w:sz="4" w:space="0" w:color="44AFFF"/>
        <w:bottom w:val="single" w:sz="4" w:space="0" w:color="44AFFF"/>
        <w:right w:val="single" w:sz="4" w:space="0" w:color="44AFFF"/>
        <w:insideH w:val="single" w:sz="4" w:space="0" w:color="44AFFF"/>
        <w:insideV w:val="single" w:sz="4" w:space="0" w:color="44AFFF"/>
      </w:tblBorders>
    </w:tblPr>
    <w:tblStylePr w:type="firstRow">
      <w:rPr>
        <w:b/>
        <w:bCs/>
      </w:rPr>
      <w:tblPr/>
      <w:tcPr>
        <w:tcBorders>
          <w:bottom w:val="single" w:sz="12" w:space="0" w:color="44AFFF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/>
      </w:tcPr>
    </w:tblStylePr>
    <w:tblStylePr w:type="band1Horz">
      <w:tblPr/>
      <w:tcPr>
        <w:shd w:val="clear" w:color="auto" w:fill="C0E4FF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8626CB"/>
    <w:rPr>
      <w:color w:val="09153C"/>
    </w:rPr>
    <w:tblPr>
      <w:tblStyleRowBandSize w:val="1"/>
      <w:tblStyleColBandSize w:val="1"/>
      <w:tblBorders>
        <w:top w:val="single" w:sz="4" w:space="0" w:color="2752DC"/>
        <w:left w:val="single" w:sz="4" w:space="0" w:color="2752DC"/>
        <w:bottom w:val="single" w:sz="4" w:space="0" w:color="2752DC"/>
        <w:right w:val="single" w:sz="4" w:space="0" w:color="2752DC"/>
        <w:insideH w:val="single" w:sz="4" w:space="0" w:color="2752DC"/>
        <w:insideV w:val="single" w:sz="4" w:space="0" w:color="2752DC"/>
      </w:tblBorders>
    </w:tblPr>
    <w:tblStylePr w:type="firstRow">
      <w:rPr>
        <w:b/>
        <w:bCs/>
      </w:rPr>
      <w:tblPr/>
      <w:tcPr>
        <w:tcBorders>
          <w:bottom w:val="single" w:sz="12" w:space="0" w:color="2752DC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/>
      </w:tcPr>
    </w:tblStylePr>
    <w:tblStylePr w:type="band1Horz">
      <w:tblPr/>
      <w:tcPr>
        <w:shd w:val="clear" w:color="auto" w:fill="B7C5F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8626CB"/>
    <w:rPr>
      <w:color w:val="4C4C4C"/>
    </w:rPr>
    <w:tblPr>
      <w:tblStyleRowBandSize w:val="1"/>
      <w:tblStyleColBandSize w:val="1"/>
      <w:tblBorders>
        <w:top w:val="single" w:sz="4" w:space="0" w:color="A3A3A3"/>
        <w:left w:val="single" w:sz="4" w:space="0" w:color="A3A3A3"/>
        <w:bottom w:val="single" w:sz="4" w:space="0" w:color="A3A3A3"/>
        <w:right w:val="single" w:sz="4" w:space="0" w:color="A3A3A3"/>
        <w:insideH w:val="single" w:sz="4" w:space="0" w:color="A3A3A3"/>
        <w:insideV w:val="single" w:sz="4" w:space="0" w:color="A3A3A3"/>
      </w:tblBorders>
    </w:tblPr>
    <w:tblStylePr w:type="firstRow">
      <w:rPr>
        <w:b/>
        <w:bCs/>
      </w:rPr>
      <w:tblPr/>
      <w:tcPr>
        <w:tcBorders>
          <w:bottom w:val="single" w:sz="12" w:space="0" w:color="A3A3A3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E0E0E0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8626CB"/>
    <w:rPr>
      <w:color w:val="2D587C"/>
    </w:rPr>
    <w:tblPr>
      <w:tblStyleRowBandSize w:val="1"/>
      <w:tblStyleColBandSize w:val="1"/>
      <w:tblBorders>
        <w:top w:val="single" w:sz="4" w:space="0" w:color="81ADD1"/>
        <w:left w:val="single" w:sz="4" w:space="0" w:color="81ADD1"/>
        <w:bottom w:val="single" w:sz="4" w:space="0" w:color="81ADD1"/>
        <w:right w:val="single" w:sz="4" w:space="0" w:color="81ADD1"/>
        <w:insideH w:val="single" w:sz="4" w:space="0" w:color="81ADD1"/>
        <w:insideV w:val="single" w:sz="4" w:space="0" w:color="81ADD1"/>
      </w:tblBorders>
    </w:tblPr>
    <w:tblStylePr w:type="firstRow">
      <w:rPr>
        <w:b/>
        <w:bCs/>
      </w:rPr>
      <w:tblPr/>
      <w:tcPr>
        <w:tcBorders>
          <w:bottom w:val="single" w:sz="12" w:space="0" w:color="81ADD1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/>
      </w:tcPr>
    </w:tblStylePr>
    <w:tblStylePr w:type="band1Horz">
      <w:tblPr/>
      <w:tcPr>
        <w:shd w:val="clear" w:color="auto" w:fill="D5E3F0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8626CB"/>
    <w:rPr>
      <w:color w:val="16328C"/>
    </w:rPr>
    <w:tblPr>
      <w:tblStyleRowBandSize w:val="1"/>
      <w:tblStyleColBandSize w:val="1"/>
      <w:tblBorders>
        <w:top w:val="single" w:sz="4" w:space="0" w:color="6786E6"/>
        <w:left w:val="single" w:sz="4" w:space="0" w:color="6786E6"/>
        <w:bottom w:val="single" w:sz="4" w:space="0" w:color="6786E6"/>
        <w:right w:val="single" w:sz="4" w:space="0" w:color="6786E6"/>
        <w:insideH w:val="single" w:sz="4" w:space="0" w:color="6786E6"/>
        <w:insideV w:val="single" w:sz="4" w:space="0" w:color="6786E6"/>
      </w:tblBorders>
    </w:tblPr>
    <w:tblStylePr w:type="firstRow">
      <w:rPr>
        <w:b/>
        <w:bCs/>
      </w:rPr>
      <w:tblPr/>
      <w:tcPr>
        <w:tcBorders>
          <w:bottom w:val="single" w:sz="12" w:space="0" w:color="6786E6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/>
      </w:tcPr>
    </w:tblStylePr>
    <w:tblStylePr w:type="band1Horz">
      <w:tblPr/>
      <w:tcPr>
        <w:shd w:val="clear" w:color="auto" w:fill="CCD6F7"/>
      </w:tcPr>
    </w:tblStylePr>
  </w:style>
  <w:style w:type="table" w:customStyle="1" w:styleId="Tabelasiatki7kolorowa1">
    <w:name w:val="Tabela siatki 7 — kolorowa1"/>
    <w:basedOn w:val="Standardowy"/>
    <w:uiPriority w:val="52"/>
    <w:rsid w:val="008626C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8626CB"/>
    <w:rPr>
      <w:color w:val="21405B"/>
    </w:rPr>
    <w:tblPr>
      <w:tblStyleRowBandSize w:val="1"/>
      <w:tblStyleColBandSize w:val="1"/>
      <w:tblBorders>
        <w:top w:val="single" w:sz="4" w:space="0" w:color="679BC8"/>
        <w:left w:val="single" w:sz="4" w:space="0" w:color="679BC8"/>
        <w:bottom w:val="single" w:sz="4" w:space="0" w:color="679BC8"/>
        <w:right w:val="single" w:sz="4" w:space="0" w:color="679BC8"/>
        <w:insideH w:val="single" w:sz="4" w:space="0" w:color="679BC8"/>
        <w:insideV w:val="single" w:sz="4" w:space="0" w:color="679BC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DDEC"/>
      </w:tcPr>
    </w:tblStylePr>
    <w:tblStylePr w:type="band1Horz">
      <w:tblPr/>
      <w:tcPr>
        <w:shd w:val="clear" w:color="auto" w:fill="CCDDEC"/>
      </w:tcPr>
    </w:tblStylePr>
    <w:tblStylePr w:type="neCell">
      <w:tblPr/>
      <w:tcPr>
        <w:tcBorders>
          <w:bottom w:val="single" w:sz="4" w:space="0" w:color="679BC8"/>
        </w:tcBorders>
      </w:tcPr>
    </w:tblStylePr>
    <w:tblStylePr w:type="nwCell">
      <w:tblPr/>
      <w:tcPr>
        <w:tcBorders>
          <w:bottom w:val="single" w:sz="4" w:space="0" w:color="679BC8"/>
        </w:tcBorders>
      </w:tcPr>
    </w:tblStylePr>
    <w:tblStylePr w:type="seCell">
      <w:tblPr/>
      <w:tcPr>
        <w:tcBorders>
          <w:top w:val="single" w:sz="4" w:space="0" w:color="679BC8"/>
        </w:tcBorders>
      </w:tcPr>
    </w:tblStylePr>
    <w:tblStylePr w:type="swCell">
      <w:tblPr/>
      <w:tcPr>
        <w:tcBorders>
          <w:top w:val="single" w:sz="4" w:space="0" w:color="679BC8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8626CB"/>
    <w:rPr>
      <w:color w:val="005595"/>
    </w:rPr>
    <w:tblPr>
      <w:tblStyleRowBandSize w:val="1"/>
      <w:tblStyleColBandSize w:val="1"/>
      <w:tblBorders>
        <w:top w:val="single" w:sz="4" w:space="0" w:color="44AFFF"/>
        <w:left w:val="single" w:sz="4" w:space="0" w:color="44AFFF"/>
        <w:bottom w:val="single" w:sz="4" w:space="0" w:color="44AFFF"/>
        <w:right w:val="single" w:sz="4" w:space="0" w:color="44AFFF"/>
        <w:insideH w:val="single" w:sz="4" w:space="0" w:color="44AFFF"/>
        <w:insideV w:val="single" w:sz="4" w:space="0" w:color="44AF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0E4FF"/>
      </w:tcPr>
    </w:tblStylePr>
    <w:tblStylePr w:type="band1Horz">
      <w:tblPr/>
      <w:tcPr>
        <w:shd w:val="clear" w:color="auto" w:fill="C0E4FF"/>
      </w:tcPr>
    </w:tblStylePr>
    <w:tblStylePr w:type="neCell">
      <w:tblPr/>
      <w:tcPr>
        <w:tcBorders>
          <w:bottom w:val="single" w:sz="4" w:space="0" w:color="44AFFF"/>
        </w:tcBorders>
      </w:tcPr>
    </w:tblStylePr>
    <w:tblStylePr w:type="nwCell">
      <w:tblPr/>
      <w:tcPr>
        <w:tcBorders>
          <w:bottom w:val="single" w:sz="4" w:space="0" w:color="44AFFF"/>
        </w:tcBorders>
      </w:tcPr>
    </w:tblStylePr>
    <w:tblStylePr w:type="seCell">
      <w:tblPr/>
      <w:tcPr>
        <w:tcBorders>
          <w:top w:val="single" w:sz="4" w:space="0" w:color="44AFFF"/>
        </w:tcBorders>
      </w:tcPr>
    </w:tblStylePr>
    <w:tblStylePr w:type="swCell">
      <w:tblPr/>
      <w:tcPr>
        <w:tcBorders>
          <w:top w:val="single" w:sz="4" w:space="0" w:color="44AFFF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8626CB"/>
    <w:rPr>
      <w:color w:val="09153C"/>
    </w:rPr>
    <w:tblPr>
      <w:tblStyleRowBandSize w:val="1"/>
      <w:tblStyleColBandSize w:val="1"/>
      <w:tblBorders>
        <w:top w:val="single" w:sz="4" w:space="0" w:color="2752DC"/>
        <w:left w:val="single" w:sz="4" w:space="0" w:color="2752DC"/>
        <w:bottom w:val="single" w:sz="4" w:space="0" w:color="2752DC"/>
        <w:right w:val="single" w:sz="4" w:space="0" w:color="2752DC"/>
        <w:insideH w:val="single" w:sz="4" w:space="0" w:color="2752DC"/>
        <w:insideV w:val="single" w:sz="4" w:space="0" w:color="2752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B7C5F3"/>
      </w:tcPr>
    </w:tblStylePr>
    <w:tblStylePr w:type="band1Horz">
      <w:tblPr/>
      <w:tcPr>
        <w:shd w:val="clear" w:color="auto" w:fill="B7C5F3"/>
      </w:tcPr>
    </w:tblStylePr>
    <w:tblStylePr w:type="neCell">
      <w:tblPr/>
      <w:tcPr>
        <w:tcBorders>
          <w:bottom w:val="single" w:sz="4" w:space="0" w:color="2752DC"/>
        </w:tcBorders>
      </w:tcPr>
    </w:tblStylePr>
    <w:tblStylePr w:type="nwCell">
      <w:tblPr/>
      <w:tcPr>
        <w:tcBorders>
          <w:bottom w:val="single" w:sz="4" w:space="0" w:color="2752DC"/>
        </w:tcBorders>
      </w:tcPr>
    </w:tblStylePr>
    <w:tblStylePr w:type="seCell">
      <w:tblPr/>
      <w:tcPr>
        <w:tcBorders>
          <w:top w:val="single" w:sz="4" w:space="0" w:color="2752DC"/>
        </w:tcBorders>
      </w:tcPr>
    </w:tblStylePr>
    <w:tblStylePr w:type="swCell">
      <w:tblPr/>
      <w:tcPr>
        <w:tcBorders>
          <w:top w:val="single" w:sz="4" w:space="0" w:color="2752DC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8626CB"/>
    <w:rPr>
      <w:color w:val="4C4C4C"/>
    </w:rPr>
    <w:tblPr>
      <w:tblStyleRowBandSize w:val="1"/>
      <w:tblStyleColBandSize w:val="1"/>
      <w:tblBorders>
        <w:top w:val="single" w:sz="4" w:space="0" w:color="A3A3A3"/>
        <w:left w:val="single" w:sz="4" w:space="0" w:color="A3A3A3"/>
        <w:bottom w:val="single" w:sz="4" w:space="0" w:color="A3A3A3"/>
        <w:right w:val="single" w:sz="4" w:space="0" w:color="A3A3A3"/>
        <w:insideH w:val="single" w:sz="4" w:space="0" w:color="A3A3A3"/>
        <w:insideV w:val="single" w:sz="4" w:space="0" w:color="A3A3A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E0E0E0"/>
      </w:tcPr>
    </w:tblStylePr>
    <w:tblStylePr w:type="neCell">
      <w:tblPr/>
      <w:tcPr>
        <w:tcBorders>
          <w:bottom w:val="single" w:sz="4" w:space="0" w:color="A3A3A3"/>
        </w:tcBorders>
      </w:tcPr>
    </w:tblStylePr>
    <w:tblStylePr w:type="nwCell">
      <w:tblPr/>
      <w:tcPr>
        <w:tcBorders>
          <w:bottom w:val="single" w:sz="4" w:space="0" w:color="A3A3A3"/>
        </w:tcBorders>
      </w:tcPr>
    </w:tblStylePr>
    <w:tblStylePr w:type="seCell">
      <w:tblPr/>
      <w:tcPr>
        <w:tcBorders>
          <w:top w:val="single" w:sz="4" w:space="0" w:color="A3A3A3"/>
        </w:tcBorders>
      </w:tcPr>
    </w:tblStylePr>
    <w:tblStylePr w:type="swCell">
      <w:tblPr/>
      <w:tcPr>
        <w:tcBorders>
          <w:top w:val="single" w:sz="4" w:space="0" w:color="A3A3A3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8626CB"/>
    <w:rPr>
      <w:color w:val="2D587C"/>
    </w:rPr>
    <w:tblPr>
      <w:tblStyleRowBandSize w:val="1"/>
      <w:tblStyleColBandSize w:val="1"/>
      <w:tblBorders>
        <w:top w:val="single" w:sz="4" w:space="0" w:color="81ADD1"/>
        <w:left w:val="single" w:sz="4" w:space="0" w:color="81ADD1"/>
        <w:bottom w:val="single" w:sz="4" w:space="0" w:color="81ADD1"/>
        <w:right w:val="single" w:sz="4" w:space="0" w:color="81ADD1"/>
        <w:insideH w:val="single" w:sz="4" w:space="0" w:color="81ADD1"/>
        <w:insideV w:val="single" w:sz="4" w:space="0" w:color="81ADD1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5E3F0"/>
      </w:tcPr>
    </w:tblStylePr>
    <w:tblStylePr w:type="band1Horz">
      <w:tblPr/>
      <w:tcPr>
        <w:shd w:val="clear" w:color="auto" w:fill="D5E3F0"/>
      </w:tcPr>
    </w:tblStylePr>
    <w:tblStylePr w:type="neCell">
      <w:tblPr/>
      <w:tcPr>
        <w:tcBorders>
          <w:bottom w:val="single" w:sz="4" w:space="0" w:color="81ADD1"/>
        </w:tcBorders>
      </w:tcPr>
    </w:tblStylePr>
    <w:tblStylePr w:type="nwCell">
      <w:tblPr/>
      <w:tcPr>
        <w:tcBorders>
          <w:bottom w:val="single" w:sz="4" w:space="0" w:color="81ADD1"/>
        </w:tcBorders>
      </w:tcPr>
    </w:tblStylePr>
    <w:tblStylePr w:type="seCell">
      <w:tblPr/>
      <w:tcPr>
        <w:tcBorders>
          <w:top w:val="single" w:sz="4" w:space="0" w:color="81ADD1"/>
        </w:tcBorders>
      </w:tcPr>
    </w:tblStylePr>
    <w:tblStylePr w:type="swCell">
      <w:tblPr/>
      <w:tcPr>
        <w:tcBorders>
          <w:top w:val="single" w:sz="4" w:space="0" w:color="81ADD1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8626CB"/>
    <w:rPr>
      <w:color w:val="16328C"/>
    </w:rPr>
    <w:tblPr>
      <w:tblStyleRowBandSize w:val="1"/>
      <w:tblStyleColBandSize w:val="1"/>
      <w:tblBorders>
        <w:top w:val="single" w:sz="4" w:space="0" w:color="6786E6"/>
        <w:left w:val="single" w:sz="4" w:space="0" w:color="6786E6"/>
        <w:bottom w:val="single" w:sz="4" w:space="0" w:color="6786E6"/>
        <w:right w:val="single" w:sz="4" w:space="0" w:color="6786E6"/>
        <w:insideH w:val="single" w:sz="4" w:space="0" w:color="6786E6"/>
        <w:insideV w:val="single" w:sz="4" w:space="0" w:color="6786E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D6F7"/>
      </w:tcPr>
    </w:tblStylePr>
    <w:tblStylePr w:type="band1Horz">
      <w:tblPr/>
      <w:tcPr>
        <w:shd w:val="clear" w:color="auto" w:fill="CCD6F7"/>
      </w:tcPr>
    </w:tblStylePr>
    <w:tblStylePr w:type="neCell">
      <w:tblPr/>
      <w:tcPr>
        <w:tcBorders>
          <w:bottom w:val="single" w:sz="4" w:space="0" w:color="6786E6"/>
        </w:tcBorders>
      </w:tcPr>
    </w:tblStylePr>
    <w:tblStylePr w:type="nwCell">
      <w:tblPr/>
      <w:tcPr>
        <w:tcBorders>
          <w:bottom w:val="single" w:sz="4" w:space="0" w:color="6786E6"/>
        </w:tcBorders>
      </w:tcPr>
    </w:tblStylePr>
    <w:tblStylePr w:type="seCell">
      <w:tblPr/>
      <w:tcPr>
        <w:tcBorders>
          <w:top w:val="single" w:sz="4" w:space="0" w:color="6786E6"/>
        </w:tcBorders>
      </w:tcPr>
    </w:tblStylePr>
    <w:tblStylePr w:type="swCell">
      <w:tblPr/>
      <w:tcPr>
        <w:tcBorders>
          <w:top w:val="single" w:sz="4" w:space="0" w:color="6786E6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uiPriority w:val="99"/>
    <w:semiHidden/>
    <w:unhideWhenUsed/>
    <w:rsid w:val="008626CB"/>
    <w:rPr>
      <w:rFonts w:ascii="Calibri" w:hAnsi="Calibri" w:cs="Calibri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26CB"/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626CB"/>
    <w:rPr>
      <w:rFonts w:ascii="Calibri" w:hAnsi="Calibri" w:cs="Calibri"/>
      <w:sz w:val="20"/>
      <w:szCs w:val="20"/>
    </w:rPr>
  </w:style>
  <w:style w:type="character" w:styleId="Numerwiersza">
    <w:name w:val="line number"/>
    <w:uiPriority w:val="99"/>
    <w:semiHidden/>
    <w:unhideWhenUsed/>
    <w:rsid w:val="008626CB"/>
    <w:rPr>
      <w:rFonts w:ascii="Calibri" w:hAnsi="Calibri" w:cs="Calibri"/>
    </w:rPr>
  </w:style>
  <w:style w:type="table" w:styleId="Tabela-Efekty3W1">
    <w:name w:val="Table 3D effects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8626CB"/>
    <w:rPr>
      <w:rFonts w:ascii="Calibri" w:hAnsi="Calibri" w:cs="Calibri"/>
      <w:color w:val="954F72"/>
      <w:u w:val="single"/>
    </w:rPr>
  </w:style>
  <w:style w:type="character" w:styleId="Hipercze">
    <w:name w:val="Hyperlink"/>
    <w:unhideWhenUsed/>
    <w:rsid w:val="008626CB"/>
    <w:rPr>
      <w:rFonts w:ascii="Calibri" w:hAnsi="Calibri" w:cs="Calibri"/>
      <w:color w:val="0563C1"/>
      <w:u w:val="single"/>
    </w:rPr>
  </w:style>
  <w:style w:type="character" w:styleId="Numerstrony">
    <w:name w:val="page number"/>
    <w:uiPriority w:val="99"/>
    <w:semiHidden/>
    <w:unhideWhenUsed/>
    <w:rsid w:val="008626CB"/>
    <w:rPr>
      <w:rFonts w:ascii="Calibri" w:hAnsi="Calibri" w:cs="Calibri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626CB"/>
    <w:pPr>
      <w:spacing w:after="200"/>
    </w:pPr>
    <w:rPr>
      <w:i/>
      <w:iCs/>
      <w:color w:val="44546A"/>
      <w:sz w:val="18"/>
      <w:szCs w:val="18"/>
    </w:rPr>
  </w:style>
  <w:style w:type="character" w:customStyle="1" w:styleId="BezodstpwZnak">
    <w:name w:val="Bez odstępów Znak"/>
    <w:link w:val="Bezodstpw"/>
    <w:uiPriority w:val="1"/>
    <w:locked/>
    <w:rsid w:val="00FA453D"/>
    <w:rPr>
      <w:sz w:val="8"/>
      <w:szCs w:val="22"/>
      <w:lang w:bidi="ar-SA"/>
    </w:rPr>
  </w:style>
  <w:style w:type="paragraph" w:customStyle="1" w:styleId="Akapitzlist1">
    <w:name w:val="Akapit z listą1"/>
    <w:basedOn w:val="Normalny"/>
    <w:rsid w:val="00FA453D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NormalnyWebZnak">
    <w:name w:val="Normalny (Web) Znak"/>
    <w:link w:val="NormalnyWeb"/>
    <w:locked/>
    <w:rsid w:val="00F943A1"/>
    <w:rPr>
      <w:rFonts w:ascii="Times New Roman" w:hAnsi="Times New Roman" w:cs="Calibri"/>
      <w:sz w:val="24"/>
      <w:szCs w:val="24"/>
      <w:lang w:eastAsia="en-US"/>
    </w:rPr>
  </w:style>
  <w:style w:type="character" w:customStyle="1" w:styleId="ng-binding">
    <w:name w:val="ng-binding"/>
    <w:rsid w:val="00D210D8"/>
  </w:style>
  <w:style w:type="table" w:customStyle="1" w:styleId="Zwykatabela210">
    <w:name w:val="Zwykła tabela 21"/>
    <w:basedOn w:val="Standardowy"/>
    <w:uiPriority w:val="42"/>
    <w:rsid w:val="00A13B10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istia.org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stia.org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smala\AppData\Roaming\Microsoft\Szablony\&#379;yciorys%20sfer%20niebieskich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0AEFF8-869D-47E8-91F3-F7793E7BEB30}">
  <ds:schemaRefs>
    <ds:schemaRef ds:uri="71af3243-3dd4-4a8d-8c0d-dd76da1f02a5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16c05727-aa75-4e4a-9b5f-8a80a1165891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458466-893C-466A-8A9B-6EAC0063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Życiorys sfer niebieskich</Template>
  <TotalTime>0</TotalTime>
  <Pages>4</Pages>
  <Words>1231</Words>
  <Characters>8320</Characters>
  <Application>Microsoft Office Word</Application>
  <DocSecurity>4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9532</CharactersWithSpaces>
  <SharedDoc>false</SharedDoc>
  <HLinks>
    <vt:vector size="18" baseType="variant">
      <vt:variant>
        <vt:i4>5046288</vt:i4>
      </vt:variant>
      <vt:variant>
        <vt:i4>6</vt:i4>
      </vt:variant>
      <vt:variant>
        <vt:i4>0</vt:i4>
      </vt:variant>
      <vt:variant>
        <vt:i4>5</vt:i4>
      </vt:variant>
      <vt:variant>
        <vt:lpwstr>http://frdl.mazowsze.pl/pl/774-regulamin_szkolen_frdl</vt:lpwstr>
      </vt:variant>
      <vt:variant>
        <vt:lpwstr/>
      </vt:variant>
      <vt:variant>
        <vt:i4>327797</vt:i4>
      </vt:variant>
      <vt:variant>
        <vt:i4>3</vt:i4>
      </vt:variant>
      <vt:variant>
        <vt:i4>0</vt:i4>
      </vt:variant>
      <vt:variant>
        <vt:i4>5</vt:i4>
      </vt:variant>
      <vt:variant>
        <vt:lpwstr>mailto:szkolenia@frdl.org.pl</vt:lpwstr>
      </vt:variant>
      <vt:variant>
        <vt:lpwstr/>
      </vt:variant>
      <vt:variant>
        <vt:i4>4194326</vt:i4>
      </vt:variant>
      <vt:variant>
        <vt:i4>0</vt:i4>
      </vt:variant>
      <vt:variant>
        <vt:i4>0</vt:i4>
      </vt:variant>
      <vt:variant>
        <vt:i4>5</vt:i4>
      </vt:variant>
      <vt:variant>
        <vt:lpwstr>http://www.frdl.mazowsze.pl/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2020-10-08T08:18:00Z</dcterms:created>
  <dcterms:modified xsi:type="dcterms:W3CDTF">2020-10-08T08:18:00Z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