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878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84"/>
        <w:gridCol w:w="4253"/>
        <w:gridCol w:w="283"/>
        <w:gridCol w:w="6663"/>
      </w:tblGrid>
      <w:tr w:rsidR="003D1B71" w:rsidRPr="00446966" w:rsidTr="001006C2">
        <w:trPr>
          <w:trHeight w:val="2112"/>
        </w:trPr>
        <w:tc>
          <w:tcPr>
            <w:tcW w:w="4537" w:type="dxa"/>
            <w:gridSpan w:val="2"/>
            <w:vMerge w:val="restart"/>
            <w:tcBorders>
              <w:bottom w:val="nil"/>
            </w:tcBorders>
          </w:tcPr>
          <w:p w:rsidR="003D1B71" w:rsidRDefault="003D1B71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AB0DF3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2170711A" wp14:editId="71AFAC83">
                  <wp:simplePos x="0" y="0"/>
                  <wp:positionH relativeFrom="margin">
                    <wp:posOffset>-338168</wp:posOffset>
                  </wp:positionH>
                  <wp:positionV relativeFrom="margin">
                    <wp:posOffset>485140</wp:posOffset>
                  </wp:positionV>
                  <wp:extent cx="3087541" cy="1659132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541" cy="1659132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rgbClr val="002060">
                                <a:alpha val="4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AB0DF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Montserrat" w:hAnsi="Montserrat" w:cs="Times New Roman"/>
              </w:rPr>
            </w:pPr>
          </w:p>
          <w:p w:rsidR="00203A6B" w:rsidRPr="00203A6B" w:rsidRDefault="00203A6B" w:rsidP="00203A6B">
            <w:pPr>
              <w:pStyle w:val="Tekstpodstawowy"/>
              <w:kinsoku w:val="0"/>
              <w:overflowPunct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DF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SZKOLENIA ON-LINE</w:t>
            </w:r>
          </w:p>
        </w:tc>
        <w:tc>
          <w:tcPr>
            <w:tcW w:w="283" w:type="dxa"/>
            <w:vMerge w:val="restart"/>
            <w:tcBorders>
              <w:bottom w:val="nil"/>
            </w:tcBorders>
          </w:tcPr>
          <w:p w:rsidR="003D1B71" w:rsidRPr="006C0753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6663" w:type="dxa"/>
            <w:tcBorders>
              <w:bottom w:val="nil"/>
            </w:tcBorders>
          </w:tcPr>
          <w:p w:rsidR="004244DC" w:rsidRPr="001006C2" w:rsidRDefault="001006C2" w:rsidP="001006C2">
            <w:pPr>
              <w:pStyle w:val="ox-c00a3381ef-msonormal"/>
              <w:pBdr>
                <w:bottom w:val="single" w:sz="24" w:space="8" w:color="2C567A" w:themeColor="accent1"/>
              </w:pBdr>
              <w:spacing w:before="0" w:beforeAutospacing="0" w:after="0" w:afterAutospacing="0"/>
              <w:jc w:val="center"/>
              <w:rPr>
                <w:rFonts w:ascii="Calibri" w:eastAsia="SimSun" w:hAnsi="Calibri" w:cs="Calibri"/>
                <w:bCs/>
                <w:color w:val="2C567A"/>
                <w:sz w:val="40"/>
                <w:szCs w:val="40"/>
                <w:lang w:eastAsia="en-US"/>
              </w:rPr>
            </w:pPr>
            <w:r w:rsidRPr="001006C2">
              <w:rPr>
                <w:rFonts w:ascii="Calibri" w:eastAsia="SimSun" w:hAnsi="Calibri" w:cs="Calibri"/>
                <w:b/>
                <w:bCs/>
                <w:color w:val="005595" w:themeColor="accent2" w:themeShade="BF"/>
                <w:sz w:val="40"/>
                <w:szCs w:val="40"/>
              </w:rPr>
              <w:t>NOWE ZASADY RACHUNKU KOSZTÓW W PODMIOTACH LECZNICZYCH OD</w:t>
            </w:r>
            <w:r>
              <w:rPr>
                <w:rFonts w:ascii="Calibri" w:eastAsia="SimSun" w:hAnsi="Calibri" w:cs="Calibri"/>
                <w:b/>
                <w:bCs/>
                <w:color w:val="005595" w:themeColor="accent2" w:themeShade="BF"/>
                <w:sz w:val="40"/>
                <w:szCs w:val="40"/>
              </w:rPr>
              <w:t> 1 </w:t>
            </w:r>
            <w:r w:rsidRPr="001006C2">
              <w:rPr>
                <w:rFonts w:ascii="Calibri" w:eastAsia="SimSun" w:hAnsi="Calibri" w:cs="Calibri"/>
                <w:b/>
                <w:bCs/>
                <w:color w:val="005595" w:themeColor="accent2" w:themeShade="BF"/>
                <w:sz w:val="40"/>
                <w:szCs w:val="40"/>
              </w:rPr>
              <w:t>STYCZNIA 2021 ROKU</w:t>
            </w:r>
          </w:p>
        </w:tc>
      </w:tr>
      <w:tr w:rsidR="003D1B71" w:rsidRPr="006C0753" w:rsidTr="001006C2">
        <w:trPr>
          <w:trHeight w:val="1589"/>
        </w:trPr>
        <w:tc>
          <w:tcPr>
            <w:tcW w:w="4537" w:type="dxa"/>
            <w:gridSpan w:val="2"/>
            <w:vMerge/>
            <w:tcBorders>
              <w:bottom w:val="nil"/>
            </w:tcBorders>
          </w:tcPr>
          <w:p w:rsidR="003D1B71" w:rsidRPr="006C0753" w:rsidRDefault="003D1B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D1B71" w:rsidRPr="006C0753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vMerge w:val="restart"/>
            <w:tcBorders>
              <w:bottom w:val="nil"/>
            </w:tcBorders>
            <w:vAlign w:val="bottom"/>
          </w:tcPr>
          <w:p w:rsidR="004244DC" w:rsidRPr="001006C2" w:rsidRDefault="001006C2" w:rsidP="001006C2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asciiTheme="minorHAnsi" w:eastAsia="SimSun" w:hAnsiTheme="minorHAnsi" w:cs="Times New Roman"/>
                <w:b/>
                <w:bCs/>
                <w:color w:val="0070C0"/>
                <w:kern w:val="2"/>
                <w:sz w:val="28"/>
                <w:szCs w:val="28"/>
                <w:lang w:eastAsia="zh-CN"/>
              </w:rPr>
            </w:pPr>
            <w:r w:rsidRPr="001006C2">
              <w:rPr>
                <w:rFonts w:asciiTheme="minorHAnsi" w:eastAsia="SimSun" w:hAnsiTheme="minorHAnsi" w:cs="Times New Roman"/>
                <w:b/>
                <w:bCs/>
                <w:color w:val="0070C0"/>
                <w:kern w:val="2"/>
                <w:sz w:val="28"/>
                <w:szCs w:val="28"/>
                <w:lang w:eastAsia="zh-CN"/>
              </w:rPr>
              <w:t>PROGRAM:</w:t>
            </w:r>
          </w:p>
          <w:p w:rsidR="00446966" w:rsidRPr="001006C2" w:rsidRDefault="00446966" w:rsidP="001006C2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after="160" w:line="240" w:lineRule="auto"/>
              <w:ind w:left="311" w:hanging="283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Bieżący stan prawny regulacji dotyczących prowadzenia rachunku kosztów: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425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Podmioty zobowiązane do stosowania rachunku kosztów,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425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Nowe rozporządzenie a dotychczasowe rozwiązania,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425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Konsekwencje niewdrożenia rozporządzenia.</w:t>
            </w:r>
          </w:p>
          <w:p w:rsidR="00446966" w:rsidRPr="001006C2" w:rsidRDefault="00446966" w:rsidP="001006C2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after="160" w:line="240" w:lineRule="auto"/>
              <w:ind w:left="311" w:hanging="283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Podstawowe pojęcia w rachunku kosztów – analiza nowych definicji.</w:t>
            </w:r>
          </w:p>
          <w:p w:rsidR="00446966" w:rsidRPr="001006C2" w:rsidRDefault="00446966" w:rsidP="001006C2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after="160" w:line="240" w:lineRule="auto"/>
              <w:ind w:left="311" w:hanging="283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Wdrożenie rachunku kosztów w systemie finansowo-księgowym podmiotu leczniczego: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425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Zmiany w polityce rachunkowości,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425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Szczegółow</w:t>
            </w:r>
            <w:r w:rsidR="001006C2">
              <w:rPr>
                <w:rFonts w:asciiTheme="minorHAnsi" w:eastAsia="Calibri" w:hAnsiTheme="minorHAnsi" w:cs="Times New Roman"/>
                <w:sz w:val="28"/>
                <w:szCs w:val="28"/>
              </w:rPr>
              <w:t>ość kont kosztowych zespołu 4 w </w:t>
            </w: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ewidencji ksi</w:t>
            </w:r>
            <w:r w:rsidR="001006C2">
              <w:rPr>
                <w:rFonts w:asciiTheme="minorHAnsi" w:eastAsia="Calibri" w:hAnsiTheme="minorHAnsi" w:cs="Times New Roman"/>
                <w:sz w:val="28"/>
                <w:szCs w:val="28"/>
              </w:rPr>
              <w:t>ęgowej a plan kont wynikający z </w:t>
            </w: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rozporządzenia,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425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 xml:space="preserve">Sposób tworzenia analityki dla kont zespołu 5, 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425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Koszty wynagrodzeń i pochodnych w układzie analitycznym,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425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Informatyczne uwarunkowania i ograniczenia dla wdrożenia nowych regulacji.</w:t>
            </w:r>
          </w:p>
          <w:p w:rsidR="00446966" w:rsidRPr="001006C2" w:rsidRDefault="00446966" w:rsidP="001006C2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after="160" w:line="240" w:lineRule="auto"/>
              <w:ind w:left="453" w:hanging="425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Wyodrębnianie OPK (ośrodków powstawania kosztów) w oparciu o funkcje i strukturę jednostek organizacyjnych.</w:t>
            </w:r>
          </w:p>
          <w:p w:rsidR="00446966" w:rsidRPr="001006C2" w:rsidRDefault="00446966" w:rsidP="001006C2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after="160" w:line="240" w:lineRule="auto"/>
              <w:ind w:left="453" w:hanging="425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 xml:space="preserve">Rozdzielniki i klucze podziałowe: 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283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proponowane warianty i warunki uzyskania wiarygodnych danych,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283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 xml:space="preserve">organizacja wewnętrznej sprawozdawczości, 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283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budowa systemu rozliczenia kosztów w module kosztowym/aplikacji pomocniczej/arkuszu xls.</w:t>
            </w:r>
          </w:p>
          <w:p w:rsidR="00446966" w:rsidRPr="001006C2" w:rsidRDefault="00446966" w:rsidP="001006C2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after="160" w:line="240" w:lineRule="auto"/>
              <w:ind w:left="453" w:hanging="453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Wytyczne dotyczące kalkulacji kosztów procedur medycznych: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283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warianty kalkulacji: koszty normatywne a</w:t>
            </w:r>
            <w:r w:rsidR="001006C2">
              <w:rPr>
                <w:rFonts w:asciiTheme="minorHAnsi" w:eastAsia="Calibri" w:hAnsiTheme="minorHAnsi" w:cs="Times New Roman"/>
                <w:sz w:val="28"/>
                <w:szCs w:val="28"/>
              </w:rPr>
              <w:t> </w:t>
            </w: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rzeczywiste.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283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schemat kalkulacji kosztów bezpośrednich.</w:t>
            </w:r>
          </w:p>
          <w:p w:rsidR="00446966" w:rsidRPr="001006C2" w:rsidRDefault="00446966" w:rsidP="001006C2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after="160" w:line="240" w:lineRule="auto"/>
              <w:ind w:left="736" w:hanging="283"/>
              <w:contextualSpacing/>
              <w:jc w:val="both"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>jednostki kalkulacyjne dla kosztów pośrednich.</w:t>
            </w:r>
          </w:p>
          <w:p w:rsidR="00E73732" w:rsidRPr="001006C2" w:rsidRDefault="00446966" w:rsidP="001006C2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after="200" w:line="240" w:lineRule="auto"/>
              <w:ind w:left="453" w:hanging="453"/>
              <w:contextualSpacing/>
              <w:rPr>
                <w:rFonts w:asciiTheme="minorHAnsi" w:eastAsia="Calibri" w:hAnsiTheme="minorHAnsi" w:cs="Times New Roman"/>
                <w:sz w:val="28"/>
                <w:szCs w:val="28"/>
              </w:rPr>
            </w:pPr>
            <w:r w:rsidRPr="001006C2">
              <w:rPr>
                <w:rFonts w:asciiTheme="minorHAnsi" w:eastAsia="Calibri" w:hAnsiTheme="minorHAnsi" w:cs="Times New Roman"/>
                <w:sz w:val="28"/>
                <w:szCs w:val="28"/>
              </w:rPr>
              <w:t xml:space="preserve">Konsultacje w zakresie tematycznym szkolenia. </w:t>
            </w:r>
          </w:p>
          <w:p w:rsidR="001E2C98" w:rsidRPr="00E73732" w:rsidRDefault="001E2C98" w:rsidP="00E73732">
            <w:pPr>
              <w:spacing w:line="240" w:lineRule="auto"/>
              <w:jc w:val="both"/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3D1B71" w:rsidRPr="006C0753" w:rsidTr="001006C2">
        <w:trPr>
          <w:trHeight w:val="1164"/>
        </w:trPr>
        <w:tc>
          <w:tcPr>
            <w:tcW w:w="284" w:type="dxa"/>
          </w:tcPr>
          <w:p w:rsidR="003D1B71" w:rsidRPr="006C0753" w:rsidRDefault="003D1B71">
            <w:pPr>
              <w:pStyle w:val="Tekstpodstawowy"/>
              <w:kinsoku w:val="0"/>
              <w:overflowPunct w:val="0"/>
              <w:rPr>
                <w:color w:val="0072C7" w:themeColor="accent2"/>
              </w:rPr>
            </w:pPr>
          </w:p>
        </w:tc>
        <w:tc>
          <w:tcPr>
            <w:tcW w:w="4253" w:type="dxa"/>
          </w:tcPr>
          <w:p w:rsidR="00D91D67" w:rsidRDefault="008A79F7" w:rsidP="00ED4D9A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asciiTheme="minorHAnsi" w:hAnsiTheme="minorHAnsi"/>
                <w:b/>
                <w:color w:val="0072C7" w:themeColor="accent2"/>
                <w:sz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CELE</w:t>
            </w:r>
            <w:r w:rsidR="006A63FD" w:rsidRPr="008A79F7">
              <w:rPr>
                <w:rFonts w:asciiTheme="minorHAnsi" w:hAnsiTheme="minorHAnsi"/>
                <w:b/>
                <w:color w:val="0072C7" w:themeColor="accent2"/>
                <w:sz w:val="24"/>
              </w:rPr>
              <w:t xml:space="preserve"> </w:t>
            </w:r>
            <w:r w:rsidR="006A63FD">
              <w:rPr>
                <w:rFonts w:asciiTheme="minorHAnsi" w:hAnsiTheme="minorHAnsi"/>
                <w:b/>
                <w:color w:val="0072C7" w:themeColor="accent2"/>
                <w:sz w:val="24"/>
              </w:rPr>
              <w:t xml:space="preserve">i </w:t>
            </w:r>
            <w:r w:rsidR="006A63FD" w:rsidRPr="008A79F7">
              <w:rPr>
                <w:rFonts w:asciiTheme="minorHAnsi" w:hAnsiTheme="minorHAnsi"/>
                <w:b/>
                <w:color w:val="0072C7" w:themeColor="accent2"/>
                <w:sz w:val="24"/>
              </w:rPr>
              <w:t>KORZYŚCI:</w:t>
            </w:r>
          </w:p>
          <w:p w:rsidR="00446966" w:rsidRPr="001006C2" w:rsidRDefault="00446966" w:rsidP="001006C2">
            <w:pPr>
              <w:pStyle w:val="Akapitzlist"/>
              <w:numPr>
                <w:ilvl w:val="0"/>
                <w:numId w:val="47"/>
              </w:numPr>
              <w:suppressAutoHyphens/>
              <w:spacing w:after="0" w:line="240" w:lineRule="auto"/>
              <w:ind w:left="168" w:hanging="218"/>
              <w:jc w:val="center"/>
              <w:rPr>
                <w:sz w:val="22"/>
                <w:szCs w:val="22"/>
              </w:rPr>
            </w:pPr>
            <w:r w:rsidRPr="001006C2">
              <w:rPr>
                <w:sz w:val="22"/>
                <w:szCs w:val="22"/>
              </w:rPr>
              <w:t>Wdrożenie w podmiocie leczniczym regulacji wynikających z nowego rozporządzenia</w:t>
            </w:r>
            <w:r w:rsidR="00173851" w:rsidRPr="001006C2">
              <w:rPr>
                <w:sz w:val="22"/>
                <w:szCs w:val="22"/>
              </w:rPr>
              <w:t xml:space="preserve"> Ministra Zdrowia</w:t>
            </w:r>
            <w:r w:rsidRPr="001006C2">
              <w:rPr>
                <w:sz w:val="22"/>
                <w:szCs w:val="22"/>
              </w:rPr>
              <w:t xml:space="preserve"> </w:t>
            </w:r>
            <w:r w:rsidR="00414808" w:rsidRPr="001006C2">
              <w:rPr>
                <w:sz w:val="22"/>
                <w:szCs w:val="22"/>
              </w:rPr>
              <w:t>z</w:t>
            </w:r>
            <w:r w:rsidR="001006C2">
              <w:rPr>
                <w:sz w:val="22"/>
                <w:szCs w:val="22"/>
              </w:rPr>
              <w:t> </w:t>
            </w:r>
            <w:r w:rsidR="00414808" w:rsidRPr="001006C2">
              <w:rPr>
                <w:sz w:val="22"/>
                <w:szCs w:val="22"/>
              </w:rPr>
              <w:t>18</w:t>
            </w:r>
            <w:r w:rsidR="001006C2">
              <w:rPr>
                <w:sz w:val="22"/>
                <w:szCs w:val="22"/>
              </w:rPr>
              <w:t> </w:t>
            </w:r>
            <w:r w:rsidR="00414808" w:rsidRPr="001006C2">
              <w:rPr>
                <w:sz w:val="22"/>
                <w:szCs w:val="22"/>
              </w:rPr>
              <w:t>września 2020r.</w:t>
            </w:r>
            <w:r w:rsidR="001006C2">
              <w:rPr>
                <w:sz w:val="22"/>
                <w:szCs w:val="22"/>
              </w:rPr>
              <w:t xml:space="preserve"> </w:t>
            </w:r>
            <w:r w:rsidRPr="001006C2">
              <w:rPr>
                <w:sz w:val="22"/>
                <w:szCs w:val="22"/>
              </w:rPr>
              <w:t>w sprawie standardu rachunku kosztów.</w:t>
            </w:r>
          </w:p>
          <w:p w:rsidR="00446966" w:rsidRPr="001006C2" w:rsidRDefault="00446966" w:rsidP="001006C2">
            <w:pPr>
              <w:pStyle w:val="Akapitzlist"/>
              <w:numPr>
                <w:ilvl w:val="0"/>
                <w:numId w:val="47"/>
              </w:numPr>
              <w:suppressAutoHyphens/>
              <w:spacing w:after="0" w:line="240" w:lineRule="auto"/>
              <w:ind w:left="168" w:hanging="218"/>
              <w:jc w:val="center"/>
              <w:rPr>
                <w:sz w:val="22"/>
                <w:szCs w:val="22"/>
              </w:rPr>
            </w:pPr>
            <w:r w:rsidRPr="001006C2">
              <w:rPr>
                <w:sz w:val="22"/>
                <w:szCs w:val="22"/>
              </w:rPr>
              <w:t>Tworzenie polityki rachunkowości</w:t>
            </w:r>
            <w:r w:rsidR="001006C2">
              <w:rPr>
                <w:sz w:val="22"/>
                <w:szCs w:val="22"/>
              </w:rPr>
              <w:t xml:space="preserve"> w oparciu o zasady określone w </w:t>
            </w:r>
            <w:r w:rsidRPr="001006C2">
              <w:rPr>
                <w:sz w:val="22"/>
                <w:szCs w:val="22"/>
              </w:rPr>
              <w:t>rozporządzeniu.</w:t>
            </w:r>
          </w:p>
          <w:p w:rsidR="00446966" w:rsidRPr="001006C2" w:rsidRDefault="00446966" w:rsidP="001006C2">
            <w:pPr>
              <w:pStyle w:val="Akapitzlist"/>
              <w:numPr>
                <w:ilvl w:val="0"/>
                <w:numId w:val="47"/>
              </w:numPr>
              <w:suppressAutoHyphens/>
              <w:spacing w:after="0" w:line="240" w:lineRule="auto"/>
              <w:ind w:left="168" w:hanging="218"/>
              <w:jc w:val="center"/>
              <w:rPr>
                <w:sz w:val="22"/>
                <w:szCs w:val="22"/>
              </w:rPr>
            </w:pPr>
            <w:r w:rsidRPr="001006C2">
              <w:rPr>
                <w:sz w:val="22"/>
                <w:szCs w:val="22"/>
              </w:rPr>
              <w:t>Wyodrębnienie ośrodków powstawania kosztów, kalkulacja kosztów procedur medycznyc</w:t>
            </w:r>
            <w:r w:rsidR="001006C2">
              <w:rPr>
                <w:sz w:val="22"/>
                <w:szCs w:val="22"/>
              </w:rPr>
              <w:t>h i inne zagadnienia związane z </w:t>
            </w:r>
            <w:r w:rsidRPr="001006C2">
              <w:rPr>
                <w:sz w:val="22"/>
                <w:szCs w:val="22"/>
              </w:rPr>
              <w:t>tematem.</w:t>
            </w:r>
          </w:p>
          <w:p w:rsidR="00D91D67" w:rsidRPr="001006C2" w:rsidRDefault="00446966" w:rsidP="001006C2">
            <w:pPr>
              <w:pStyle w:val="Akapitzlist"/>
              <w:numPr>
                <w:ilvl w:val="0"/>
                <w:numId w:val="47"/>
              </w:numPr>
              <w:suppressAutoHyphens/>
              <w:spacing w:after="0" w:line="240" w:lineRule="auto"/>
              <w:ind w:left="168" w:hanging="218"/>
              <w:jc w:val="center"/>
              <w:rPr>
                <w:rFonts w:eastAsia="SimSun" w:cs="Times New Roman"/>
                <w:kern w:val="2"/>
                <w:sz w:val="22"/>
                <w:szCs w:val="22"/>
                <w:lang w:eastAsia="zh-CN"/>
              </w:rPr>
            </w:pPr>
            <w:r w:rsidRPr="001006C2">
              <w:rPr>
                <w:rFonts w:eastAsia="SimSun" w:cs="Times New Roman"/>
                <w:kern w:val="2"/>
                <w:sz w:val="22"/>
                <w:szCs w:val="22"/>
                <w:lang w:eastAsia="zh-CN"/>
              </w:rPr>
              <w:t>Propozycje rozwiązań dla różnych jednostek w zależności od rodzaju prowadzonej działalności leczniczej, niezbędne uregulowania wewnętrzne, zakres zm</w:t>
            </w:r>
            <w:r w:rsidR="001006C2">
              <w:rPr>
                <w:rFonts w:eastAsia="SimSun" w:cs="Times New Roman"/>
                <w:kern w:val="2"/>
                <w:sz w:val="22"/>
                <w:szCs w:val="22"/>
                <w:lang w:eastAsia="zh-CN"/>
              </w:rPr>
              <w:t>ian w systemach ewidencyjnych i </w:t>
            </w:r>
            <w:r w:rsidRPr="001006C2">
              <w:rPr>
                <w:rFonts w:eastAsia="SimSun" w:cs="Times New Roman"/>
                <w:kern w:val="2"/>
                <w:sz w:val="22"/>
                <w:szCs w:val="22"/>
                <w:lang w:eastAsia="zh-CN"/>
              </w:rPr>
              <w:t>informatycznych.</w:t>
            </w:r>
          </w:p>
          <w:p w:rsidR="001006C2" w:rsidRDefault="001006C2" w:rsidP="00446966">
            <w:pPr>
              <w:pStyle w:val="Bezodstpw"/>
              <w:jc w:val="center"/>
              <w:rPr>
                <w:rFonts w:asciiTheme="minorHAnsi" w:hAnsiTheme="minorHAnsi"/>
                <w:b/>
                <w:color w:val="0070C0"/>
                <w:sz w:val="22"/>
              </w:rPr>
            </w:pPr>
          </w:p>
          <w:p w:rsidR="00D91D67" w:rsidRPr="001006C2" w:rsidRDefault="00193F77" w:rsidP="00446966">
            <w:pPr>
              <w:pStyle w:val="Bezodstpw"/>
              <w:jc w:val="center"/>
              <w:rPr>
                <w:rFonts w:asciiTheme="minorHAnsi" w:hAnsiTheme="minorHAnsi"/>
                <w:b/>
                <w:color w:val="0070C0"/>
                <w:sz w:val="22"/>
              </w:rPr>
            </w:pPr>
            <w:r w:rsidRPr="001006C2">
              <w:rPr>
                <w:rFonts w:asciiTheme="minorHAnsi" w:hAnsiTheme="minorHAnsi"/>
                <w:b/>
                <w:color w:val="0070C0"/>
                <w:sz w:val="22"/>
              </w:rPr>
              <w:t>ZAJĘCIE SKIEROWANE DO:</w:t>
            </w:r>
          </w:p>
          <w:p w:rsidR="00446966" w:rsidRPr="001006C2" w:rsidRDefault="00446966" w:rsidP="00ED4D9A">
            <w:pPr>
              <w:pStyle w:val="Bezodstpw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1006C2">
              <w:rPr>
                <w:rFonts w:asciiTheme="minorHAnsi" w:eastAsia="Times New Roman" w:hAnsiTheme="minorHAnsi"/>
                <w:sz w:val="22"/>
                <w:lang w:eastAsia="pl-PL"/>
              </w:rPr>
              <w:t>pracowników działów finansowo-księgowych, kontrolingu i kosztów, głównych księgowych, dyrektorów finansowych, kontrolerów i audytorów oraz osób zainteresowane tematyką szkolenia.</w:t>
            </w:r>
          </w:p>
          <w:p w:rsidR="0088756E" w:rsidRPr="001006C2" w:rsidRDefault="0088756E" w:rsidP="00446966">
            <w:pPr>
              <w:pStyle w:val="Bezodstpw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</w:p>
          <w:p w:rsidR="001006C2" w:rsidRDefault="0088756E" w:rsidP="0088756E">
            <w:pPr>
              <w:pStyle w:val="Bezodstpw"/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06C2">
              <w:rPr>
                <w:rFonts w:asciiTheme="minorHAnsi" w:hAnsiTheme="minorHAnsi"/>
                <w:b/>
                <w:color w:val="0070C0"/>
                <w:sz w:val="22"/>
              </w:rPr>
              <w:t>PROWADZĄCA:</w:t>
            </w:r>
            <w:r w:rsidRPr="001006C2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88756E" w:rsidRPr="001006C2" w:rsidRDefault="0088756E" w:rsidP="001006C2">
            <w:pPr>
              <w:pStyle w:val="Bezodstpw"/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2"/>
              </w:rPr>
            </w:pPr>
            <w:r w:rsidRPr="001006C2">
              <w:rPr>
                <w:rFonts w:asciiTheme="minorHAnsi" w:hAnsiTheme="minorHAnsi"/>
                <w:b/>
                <w:bCs/>
                <w:sz w:val="22"/>
              </w:rPr>
              <w:t xml:space="preserve">Zuzanna Świerc </w:t>
            </w:r>
            <w:r w:rsidRPr="001006C2">
              <w:rPr>
                <w:rFonts w:asciiTheme="minorHAnsi" w:hAnsiTheme="minorHAnsi"/>
                <w:bCs/>
                <w:sz w:val="22"/>
              </w:rPr>
              <w:t>- Doświadczony pracownik administracji samorządowej i państwowej, główny księgowy i menedżer w publicznych podmiotach leczniczych, posiada certyfikat księgowy Ministra Finansów, aktywny czło</w:t>
            </w:r>
            <w:r w:rsidR="001006C2">
              <w:rPr>
                <w:rFonts w:asciiTheme="minorHAnsi" w:hAnsiTheme="minorHAnsi"/>
                <w:bCs/>
                <w:sz w:val="22"/>
              </w:rPr>
              <w:t>nek Stowarzyszenia Księgowych w </w:t>
            </w:r>
            <w:r w:rsidRPr="001006C2">
              <w:rPr>
                <w:rFonts w:asciiTheme="minorHAnsi" w:hAnsiTheme="minorHAnsi"/>
                <w:bCs/>
                <w:sz w:val="22"/>
              </w:rPr>
              <w:t>Polsce, doktorantka Szkoły Głównej Handlowej, wyk</w:t>
            </w:r>
            <w:r w:rsidR="001006C2">
              <w:rPr>
                <w:rFonts w:asciiTheme="minorHAnsi" w:hAnsiTheme="minorHAnsi"/>
                <w:bCs/>
                <w:sz w:val="22"/>
              </w:rPr>
              <w:t>ładowca i autor publikacji w </w:t>
            </w:r>
            <w:r w:rsidRPr="001006C2">
              <w:rPr>
                <w:rFonts w:asciiTheme="minorHAnsi" w:hAnsiTheme="minorHAnsi"/>
                <w:bCs/>
                <w:sz w:val="22"/>
              </w:rPr>
              <w:t>zakresie finansów publicznych i</w:t>
            </w:r>
            <w:r w:rsidR="001006C2">
              <w:rPr>
                <w:rFonts w:asciiTheme="minorHAnsi" w:hAnsiTheme="minorHAnsi"/>
                <w:bCs/>
                <w:sz w:val="22"/>
              </w:rPr>
              <w:t> </w:t>
            </w:r>
            <w:r w:rsidRPr="001006C2">
              <w:rPr>
                <w:rFonts w:asciiTheme="minorHAnsi" w:hAnsiTheme="minorHAnsi"/>
                <w:bCs/>
                <w:sz w:val="22"/>
              </w:rPr>
              <w:t>zarządzania w ochronie zdrowia.</w:t>
            </w:r>
          </w:p>
          <w:p w:rsidR="00957284" w:rsidRPr="00957284" w:rsidRDefault="00957284" w:rsidP="000A2416">
            <w:pPr>
              <w:pStyle w:val="Bezodstpw"/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1B71" w:rsidRPr="006C0753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vMerge/>
          </w:tcPr>
          <w:p w:rsidR="003D1B71" w:rsidRPr="006C0753" w:rsidRDefault="003D1B71" w:rsidP="00222466"/>
        </w:tc>
      </w:tr>
    </w:tbl>
    <w:p w:rsidR="003E65E6" w:rsidRDefault="003E65E6" w:rsidP="0088756E">
      <w:pPr>
        <w:ind w:left="3686"/>
        <w:jc w:val="both"/>
        <w:rPr>
          <w:rFonts w:eastAsia="SimSun"/>
          <w:b/>
          <w:color w:val="21459A"/>
          <w:sz w:val="28"/>
          <w:szCs w:val="28"/>
        </w:rPr>
      </w:pPr>
    </w:p>
    <w:p w:rsidR="00193F77" w:rsidRPr="00193F77" w:rsidRDefault="00193F77" w:rsidP="0088756E">
      <w:pPr>
        <w:ind w:left="3686"/>
        <w:jc w:val="both"/>
        <w:rPr>
          <w:rFonts w:eastAsia="SimSun"/>
          <w:b/>
          <w:color w:val="21459A"/>
          <w:sz w:val="28"/>
          <w:szCs w:val="28"/>
        </w:rPr>
      </w:pPr>
      <w:r w:rsidRPr="00193F77">
        <w:rPr>
          <w:rFonts w:eastAsia="SimSun"/>
          <w:b/>
          <w:color w:val="21459A"/>
          <w:sz w:val="28"/>
          <w:szCs w:val="28"/>
        </w:rPr>
        <w:t>TERMIN SZKOLENIA:</w:t>
      </w:r>
    </w:p>
    <w:p w:rsidR="00193F77" w:rsidRPr="00193F77" w:rsidRDefault="00ED4D9A" w:rsidP="00193F77">
      <w:pPr>
        <w:ind w:left="3686"/>
        <w:jc w:val="both"/>
        <w:rPr>
          <w:rFonts w:eastAsia="SimSun"/>
          <w:b/>
          <w:color w:val="21459A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26 października</w:t>
      </w:r>
      <w:r w:rsidR="00193F77" w:rsidRPr="00193F77">
        <w:rPr>
          <w:rFonts w:eastAsia="SimSun"/>
          <w:b/>
          <w:color w:val="000000"/>
          <w:sz w:val="28"/>
          <w:szCs w:val="28"/>
        </w:rPr>
        <w:t xml:space="preserve"> </w:t>
      </w:r>
      <w:r w:rsidR="00193F77" w:rsidRPr="00193F77">
        <w:rPr>
          <w:rFonts w:eastAsia="SimSun"/>
          <w:b/>
          <w:bCs/>
          <w:color w:val="000000"/>
          <w:sz w:val="28"/>
          <w:szCs w:val="28"/>
        </w:rPr>
        <w:t>2020 r.,</w:t>
      </w:r>
      <w:r w:rsidR="00DC232B">
        <w:rPr>
          <w:rFonts w:eastAsia="SimSun"/>
          <w:color w:val="000000"/>
          <w:sz w:val="28"/>
          <w:szCs w:val="28"/>
        </w:rPr>
        <w:t xml:space="preserve"> godz. 10.00 – 14</w:t>
      </w:r>
      <w:r w:rsidR="00193F77" w:rsidRPr="00193F77">
        <w:rPr>
          <w:rFonts w:eastAsia="SimSun"/>
          <w:color w:val="000000"/>
          <w:sz w:val="28"/>
          <w:szCs w:val="28"/>
        </w:rPr>
        <w:t>.00.</w:t>
      </w:r>
    </w:p>
    <w:p w:rsidR="00193F77" w:rsidRPr="00193F77" w:rsidRDefault="00193F77" w:rsidP="00193F77">
      <w:pPr>
        <w:ind w:left="3686"/>
        <w:jc w:val="both"/>
        <w:rPr>
          <w:rFonts w:eastAsia="SimSun"/>
          <w:b/>
          <w:color w:val="002060"/>
          <w:sz w:val="28"/>
          <w:szCs w:val="28"/>
        </w:rPr>
      </w:pPr>
    </w:p>
    <w:p w:rsidR="00193F77" w:rsidRPr="00193F77" w:rsidRDefault="00193F77" w:rsidP="00193F77">
      <w:pPr>
        <w:ind w:left="3686"/>
        <w:jc w:val="both"/>
        <w:rPr>
          <w:rFonts w:eastAsia="SimSun"/>
          <w:b/>
          <w:sz w:val="28"/>
          <w:szCs w:val="28"/>
        </w:rPr>
      </w:pPr>
      <w:r w:rsidRPr="00193F77">
        <w:rPr>
          <w:rFonts w:eastAsia="SimSun"/>
          <w:b/>
          <w:color w:val="21459A"/>
          <w:sz w:val="28"/>
          <w:szCs w:val="28"/>
        </w:rPr>
        <w:t>CENA:</w:t>
      </w:r>
      <w:r w:rsidRPr="00193F77">
        <w:rPr>
          <w:rFonts w:eastAsia="SimSun"/>
          <w:b/>
          <w:sz w:val="28"/>
          <w:szCs w:val="28"/>
        </w:rPr>
        <w:t xml:space="preserve"> </w:t>
      </w:r>
    </w:p>
    <w:p w:rsidR="00193F77" w:rsidRPr="00193F77" w:rsidRDefault="00003D4F" w:rsidP="00193F77">
      <w:pPr>
        <w:ind w:left="368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b/>
          <w:sz w:val="28"/>
          <w:szCs w:val="28"/>
        </w:rPr>
        <w:t>350</w:t>
      </w:r>
      <w:r w:rsidR="00193F77">
        <w:rPr>
          <w:rFonts w:eastAsia="SimSun"/>
          <w:b/>
          <w:sz w:val="28"/>
          <w:szCs w:val="28"/>
        </w:rPr>
        <w:t xml:space="preserve"> zł nett</w:t>
      </w:r>
      <w:r w:rsidR="00D91D67">
        <w:rPr>
          <w:rFonts w:eastAsia="SimSun"/>
          <w:b/>
          <w:sz w:val="28"/>
          <w:szCs w:val="28"/>
        </w:rPr>
        <w:t>o.</w:t>
      </w:r>
      <w:r w:rsidR="00193F77">
        <w:rPr>
          <w:rFonts w:eastAsia="SimSun"/>
          <w:b/>
          <w:sz w:val="28"/>
          <w:szCs w:val="28"/>
        </w:rPr>
        <w:t xml:space="preserve"> </w:t>
      </w:r>
      <w:r w:rsidR="00193F77" w:rsidRPr="00193F77">
        <w:rPr>
          <w:rFonts w:eastAsia="SimSun"/>
          <w:color w:val="000000"/>
          <w:sz w:val="28"/>
          <w:szCs w:val="28"/>
        </w:rPr>
        <w:t>Udział w szkoleniu zwolniony z VAT w przypadku finansowania szkolenia ze środków publicznych. Cena zawiera: udział w profesjonalnym szkoleniu on-line, materiały szkoleniowe przekazane w wersji elektronicznej, certyfikat ukończenia szkolenia, możliwość konsultacji z trenerem.</w:t>
      </w:r>
    </w:p>
    <w:p w:rsidR="00193F77" w:rsidRPr="00193F77" w:rsidRDefault="00193F77" w:rsidP="00193F77">
      <w:pPr>
        <w:tabs>
          <w:tab w:val="left" w:pos="993"/>
        </w:tabs>
        <w:ind w:left="3686"/>
        <w:jc w:val="both"/>
        <w:rPr>
          <w:rFonts w:eastAsia="SimSun"/>
          <w:b/>
          <w:color w:val="21459A"/>
          <w:sz w:val="28"/>
          <w:szCs w:val="28"/>
        </w:rPr>
      </w:pPr>
    </w:p>
    <w:p w:rsidR="00E91631" w:rsidRPr="00D575F7" w:rsidRDefault="00E91631" w:rsidP="00E91631">
      <w:pPr>
        <w:tabs>
          <w:tab w:val="left" w:pos="993"/>
        </w:tabs>
        <w:ind w:left="3969"/>
        <w:jc w:val="both"/>
        <w:rPr>
          <w:b/>
          <w:color w:val="162A3C" w:themeColor="accent1" w:themeShade="80"/>
          <w:sz w:val="28"/>
          <w:szCs w:val="28"/>
        </w:rPr>
      </w:pPr>
      <w:r w:rsidRPr="00D575F7">
        <w:rPr>
          <w:b/>
          <w:color w:val="162A3C" w:themeColor="accent1" w:themeShade="80"/>
          <w:sz w:val="28"/>
          <w:szCs w:val="28"/>
        </w:rPr>
        <w:t xml:space="preserve">ZGŁOSZENIA: </w:t>
      </w:r>
    </w:p>
    <w:p w:rsidR="00E91631" w:rsidRPr="00B74A6F" w:rsidRDefault="00E91631" w:rsidP="00E91631">
      <w:pPr>
        <w:tabs>
          <w:tab w:val="left" w:pos="993"/>
        </w:tabs>
        <w:ind w:left="3969"/>
        <w:jc w:val="both"/>
        <w:rPr>
          <w:b/>
          <w:sz w:val="28"/>
          <w:szCs w:val="28"/>
        </w:rPr>
      </w:pPr>
      <w:r w:rsidRPr="00BC4188">
        <w:rPr>
          <w:sz w:val="28"/>
          <w:szCs w:val="28"/>
        </w:rPr>
        <w:t xml:space="preserve">Wypełnioną </w:t>
      </w:r>
      <w:r w:rsidRPr="00BC4188">
        <w:rPr>
          <w:b/>
          <w:sz w:val="28"/>
          <w:szCs w:val="28"/>
        </w:rPr>
        <w:t>kartę zgłoszenia</w:t>
      </w:r>
      <w:r w:rsidRPr="00BC4188">
        <w:rPr>
          <w:sz w:val="28"/>
          <w:szCs w:val="28"/>
        </w:rPr>
        <w:t xml:space="preserve"> należy przesłać mailem na adres: </w:t>
      </w:r>
      <w:r w:rsidRPr="00B74A6F">
        <w:rPr>
          <w:color w:val="FF0000"/>
          <w:sz w:val="28"/>
          <w:szCs w:val="28"/>
        </w:rPr>
        <w:t>szkolenia@mistia.org.pl lub</w:t>
      </w:r>
      <w:r>
        <w:rPr>
          <w:color w:val="FF0000"/>
          <w:sz w:val="28"/>
          <w:szCs w:val="28"/>
        </w:rPr>
        <w:t xml:space="preserve"> </w:t>
      </w:r>
      <w:r w:rsidRPr="00B74A6F">
        <w:rPr>
          <w:color w:val="FF0000"/>
          <w:sz w:val="28"/>
          <w:szCs w:val="28"/>
        </w:rPr>
        <w:t xml:space="preserve">poprzez formularz zgłoszenia na </w:t>
      </w:r>
      <w:bookmarkStart w:id="0" w:name="_GoBack"/>
      <w:bookmarkEnd w:id="0"/>
      <w:r w:rsidR="00E771D8">
        <w:rPr>
          <w:sz w:val="28"/>
          <w:szCs w:val="28"/>
        </w:rPr>
        <w:fldChar w:fldCharType="begin"/>
      </w:r>
      <w:r w:rsidR="00E771D8">
        <w:rPr>
          <w:sz w:val="28"/>
          <w:szCs w:val="28"/>
        </w:rPr>
        <w:instrText xml:space="preserve"> HYPERLINK "http://</w:instrText>
      </w:r>
      <w:r w:rsidR="00E771D8" w:rsidRPr="00E771D8">
        <w:rPr>
          <w:sz w:val="28"/>
          <w:szCs w:val="28"/>
        </w:rPr>
        <w:instrText>www.mistia.org.pl</w:instrText>
      </w:r>
      <w:r w:rsidR="00E771D8">
        <w:rPr>
          <w:sz w:val="28"/>
          <w:szCs w:val="28"/>
        </w:rPr>
        <w:instrText xml:space="preserve">" </w:instrText>
      </w:r>
      <w:r w:rsidR="00E771D8">
        <w:rPr>
          <w:sz w:val="28"/>
          <w:szCs w:val="28"/>
        </w:rPr>
        <w:fldChar w:fldCharType="separate"/>
      </w:r>
      <w:r w:rsidR="00E771D8" w:rsidRPr="00BF77CB">
        <w:rPr>
          <w:rStyle w:val="Hipercze"/>
          <w:sz w:val="28"/>
          <w:szCs w:val="28"/>
        </w:rPr>
        <w:t>www.mistia.org.pl</w:t>
      </w:r>
      <w:r w:rsidR="00E771D8">
        <w:rPr>
          <w:sz w:val="28"/>
          <w:szCs w:val="28"/>
        </w:rPr>
        <w:fldChar w:fldCharType="end"/>
      </w:r>
      <w:r w:rsidRPr="00B74A6F">
        <w:rPr>
          <w:color w:val="FF0000"/>
          <w:sz w:val="28"/>
          <w:szCs w:val="28"/>
        </w:rPr>
        <w:t xml:space="preserve"> </w:t>
      </w:r>
      <w:r w:rsidRPr="00B74A6F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21 października</w:t>
      </w:r>
      <w:r w:rsidRPr="00B74A6F">
        <w:rPr>
          <w:b/>
          <w:sz w:val="28"/>
          <w:szCs w:val="28"/>
        </w:rPr>
        <w:t xml:space="preserve"> 2020 r. </w:t>
      </w:r>
    </w:p>
    <w:p w:rsidR="00E91631" w:rsidRPr="00B74A6F" w:rsidRDefault="00E91631" w:rsidP="00E91631">
      <w:pPr>
        <w:tabs>
          <w:tab w:val="left" w:pos="993"/>
        </w:tabs>
        <w:ind w:left="3969"/>
        <w:jc w:val="both"/>
        <w:rPr>
          <w:b/>
          <w:sz w:val="28"/>
          <w:szCs w:val="28"/>
        </w:rPr>
      </w:pPr>
      <w:r w:rsidRPr="00B74A6F">
        <w:rPr>
          <w:b/>
          <w:sz w:val="28"/>
          <w:szCs w:val="28"/>
        </w:rPr>
        <w:t xml:space="preserve">UWAGA </w:t>
      </w:r>
      <w:r>
        <w:rPr>
          <w:b/>
          <w:sz w:val="28"/>
          <w:szCs w:val="28"/>
        </w:rPr>
        <w:t>LICZBA</w:t>
      </w:r>
      <w:r w:rsidRPr="00B74A6F">
        <w:rPr>
          <w:b/>
          <w:sz w:val="28"/>
          <w:szCs w:val="28"/>
        </w:rPr>
        <w:t xml:space="preserve"> MIEJSC OGRANICZONA!</w:t>
      </w:r>
    </w:p>
    <w:p w:rsidR="00E91631" w:rsidRPr="00B74A6F" w:rsidRDefault="00E91631" w:rsidP="00E91631">
      <w:pPr>
        <w:jc w:val="center"/>
        <w:rPr>
          <w:b/>
          <w:color w:val="21459A"/>
          <w:spacing w:val="20"/>
          <w:sz w:val="28"/>
          <w:szCs w:val="28"/>
        </w:rPr>
      </w:pPr>
    </w:p>
    <w:p w:rsidR="00E91631" w:rsidRPr="00B74A6F" w:rsidRDefault="00E91631" w:rsidP="00E91631">
      <w:pPr>
        <w:jc w:val="center"/>
        <w:rPr>
          <w:b/>
          <w:color w:val="21459A"/>
          <w:sz w:val="28"/>
          <w:szCs w:val="28"/>
        </w:rPr>
      </w:pPr>
      <w:r w:rsidRPr="00B74A6F">
        <w:rPr>
          <w:b/>
          <w:color w:val="21459A"/>
          <w:spacing w:val="20"/>
          <w:sz w:val="28"/>
          <w:szCs w:val="28"/>
        </w:rPr>
        <w:t>DANE DO KONTAKTU:</w:t>
      </w:r>
    </w:p>
    <w:p w:rsidR="00E91631" w:rsidRPr="00B74A6F" w:rsidRDefault="00E91631" w:rsidP="00E91631">
      <w:pPr>
        <w:jc w:val="center"/>
        <w:rPr>
          <w:sz w:val="28"/>
          <w:szCs w:val="28"/>
        </w:rPr>
      </w:pPr>
      <w:r w:rsidRPr="00B74A6F">
        <w:rPr>
          <w:sz w:val="28"/>
          <w:szCs w:val="28"/>
        </w:rPr>
        <w:t>Fundacja Rozwoju Demokracji Lokalnej im. Jerzego Regulskiego</w:t>
      </w:r>
    </w:p>
    <w:p w:rsidR="00E91631" w:rsidRPr="00B74A6F" w:rsidRDefault="00E91631" w:rsidP="00E91631">
      <w:pPr>
        <w:jc w:val="center"/>
        <w:rPr>
          <w:sz w:val="28"/>
          <w:szCs w:val="28"/>
        </w:rPr>
      </w:pPr>
      <w:r w:rsidRPr="00B74A6F">
        <w:rPr>
          <w:sz w:val="28"/>
          <w:szCs w:val="28"/>
        </w:rPr>
        <w:t>NIP: 522-000-18-95</w:t>
      </w:r>
    </w:p>
    <w:p w:rsidR="00E91631" w:rsidRPr="00B74A6F" w:rsidRDefault="00E91631" w:rsidP="00E91631">
      <w:pPr>
        <w:jc w:val="center"/>
        <w:rPr>
          <w:b/>
          <w:color w:val="21459A"/>
          <w:spacing w:val="20"/>
          <w:sz w:val="28"/>
          <w:szCs w:val="28"/>
        </w:rPr>
      </w:pPr>
    </w:p>
    <w:p w:rsidR="00E91631" w:rsidRPr="00B74A6F" w:rsidRDefault="00E91631" w:rsidP="00E91631">
      <w:pPr>
        <w:jc w:val="center"/>
        <w:rPr>
          <w:b/>
          <w:color w:val="21459A"/>
          <w:spacing w:val="20"/>
          <w:sz w:val="28"/>
          <w:szCs w:val="28"/>
        </w:rPr>
      </w:pPr>
      <w:r w:rsidRPr="00B74A6F">
        <w:rPr>
          <w:b/>
          <w:color w:val="21459A"/>
          <w:spacing w:val="20"/>
          <w:sz w:val="28"/>
          <w:szCs w:val="28"/>
        </w:rPr>
        <w:t>KONTAKT:</w:t>
      </w:r>
    </w:p>
    <w:p w:rsidR="00E91631" w:rsidRPr="00B74A6F" w:rsidRDefault="00E91631" w:rsidP="00E91631">
      <w:pPr>
        <w:pStyle w:val="Bezodstpw"/>
        <w:jc w:val="center"/>
        <w:rPr>
          <w:color w:val="FF0000"/>
          <w:sz w:val="28"/>
          <w:szCs w:val="28"/>
        </w:rPr>
      </w:pPr>
      <w:r w:rsidRPr="00B74A6F">
        <w:rPr>
          <w:color w:val="FF0000"/>
          <w:sz w:val="28"/>
          <w:szCs w:val="28"/>
        </w:rPr>
        <w:t>FRDL Małopolski Instytut Samorządu Terytorialnego i Administracji</w:t>
      </w:r>
    </w:p>
    <w:p w:rsidR="00E91631" w:rsidRPr="00B74A6F" w:rsidRDefault="00E91631" w:rsidP="00E91631">
      <w:pPr>
        <w:pStyle w:val="Bezodstpw"/>
        <w:jc w:val="center"/>
        <w:rPr>
          <w:color w:val="FF0000"/>
          <w:sz w:val="28"/>
          <w:szCs w:val="28"/>
        </w:rPr>
      </w:pPr>
      <w:r w:rsidRPr="00B74A6F">
        <w:rPr>
          <w:color w:val="FF0000"/>
          <w:sz w:val="28"/>
          <w:szCs w:val="28"/>
        </w:rPr>
        <w:t>ul. Floriańska, 31-019, Kraków</w:t>
      </w:r>
    </w:p>
    <w:p w:rsidR="00E91631" w:rsidRPr="00B74A6F" w:rsidRDefault="00E91631" w:rsidP="00E91631">
      <w:pPr>
        <w:pStyle w:val="Bezodstpw"/>
        <w:jc w:val="center"/>
        <w:rPr>
          <w:color w:val="FF0000"/>
          <w:sz w:val="28"/>
          <w:szCs w:val="28"/>
        </w:rPr>
      </w:pPr>
      <w:r w:rsidRPr="00B74A6F">
        <w:rPr>
          <w:color w:val="FF0000"/>
          <w:sz w:val="28"/>
          <w:szCs w:val="28"/>
        </w:rPr>
        <w:t>tel. +48 12 623 72 44</w:t>
      </w:r>
    </w:p>
    <w:p w:rsidR="00E91631" w:rsidRPr="00B74A6F" w:rsidRDefault="00E91631" w:rsidP="00E91631">
      <w:pPr>
        <w:pStyle w:val="Bezodstpw"/>
        <w:jc w:val="center"/>
        <w:rPr>
          <w:color w:val="FF0000"/>
          <w:sz w:val="28"/>
          <w:szCs w:val="28"/>
        </w:rPr>
      </w:pPr>
      <w:r w:rsidRPr="00B74A6F">
        <w:rPr>
          <w:color w:val="FF0000"/>
          <w:sz w:val="28"/>
          <w:szCs w:val="28"/>
        </w:rPr>
        <w:t>szkolenia@mistia.org.pl</w:t>
      </w:r>
    </w:p>
    <w:p w:rsidR="0047466B" w:rsidRDefault="0047466B" w:rsidP="0047466B">
      <w:pPr>
        <w:rPr>
          <w:b/>
          <w:sz w:val="32"/>
        </w:rPr>
      </w:pPr>
    </w:p>
    <w:p w:rsidR="0047466B" w:rsidRDefault="0047466B" w:rsidP="00ED4D9A">
      <w:pPr>
        <w:rPr>
          <w:b/>
          <w:sz w:val="32"/>
        </w:rPr>
      </w:pPr>
      <w:r>
        <w:rPr>
          <w:b/>
          <w:sz w:val="32"/>
        </w:rPr>
        <w:t>C</w:t>
      </w:r>
      <w:r w:rsidRPr="00027FBC">
        <w:rPr>
          <w:b/>
          <w:sz w:val="32"/>
        </w:rPr>
        <w:t>o to jest webinarium</w:t>
      </w:r>
      <w:r>
        <w:rPr>
          <w:b/>
          <w:sz w:val="32"/>
        </w:rPr>
        <w:t xml:space="preserve"> i jak będziemy je realizowali</w:t>
      </w:r>
      <w:r w:rsidRPr="00027FBC">
        <w:rPr>
          <w:b/>
          <w:sz w:val="32"/>
        </w:rPr>
        <w:t>?</w:t>
      </w:r>
    </w:p>
    <w:p w:rsidR="001006C2" w:rsidRPr="00ED4D9A" w:rsidRDefault="001006C2" w:rsidP="00ED4D9A">
      <w:pPr>
        <w:rPr>
          <w:b/>
          <w:sz w:val="32"/>
        </w:rPr>
      </w:pPr>
    </w:p>
    <w:p w:rsidR="0047466B" w:rsidRPr="00C80B44" w:rsidRDefault="0047466B" w:rsidP="0047466B">
      <w:pPr>
        <w:pStyle w:val="Bezodstpw"/>
        <w:numPr>
          <w:ilvl w:val="0"/>
          <w:numId w:val="19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Szkolenie to będzie realizowane w formie on-line.</w:t>
      </w:r>
      <w:r w:rsidRPr="00C80B44">
        <w:rPr>
          <w:b/>
          <w:sz w:val="20"/>
          <w:szCs w:val="20"/>
        </w:rPr>
        <w:t xml:space="preserve"> </w:t>
      </w:r>
      <w:r w:rsidRPr="00C80B44">
        <w:rPr>
          <w:sz w:val="20"/>
          <w:szCs w:val="20"/>
        </w:rPr>
        <w:t>Udział pozwoli zapoznać się z tematem prezentowanym na żywo przez eksperta, zadać mu pytanie na czacie i porozmawiać z innymi uczestnikami.</w:t>
      </w:r>
    </w:p>
    <w:p w:rsidR="0047466B" w:rsidRPr="00C80B44" w:rsidRDefault="0047466B" w:rsidP="0047466B">
      <w:pPr>
        <w:pStyle w:val="Bezodstpw"/>
        <w:numPr>
          <w:ilvl w:val="0"/>
          <w:numId w:val="19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Nasze szkolenia on-line wyróżnia to, że prowadzone są z najlepszymi trenerami i ekspertami, praktykami w temacie szkolenia, których znają Państwo ze szkoleń stacjonarnych.</w:t>
      </w:r>
    </w:p>
    <w:p w:rsidR="0047466B" w:rsidRPr="00C80B44" w:rsidRDefault="0047466B" w:rsidP="0047466B">
      <w:pPr>
        <w:pStyle w:val="Bezodstpw"/>
        <w:numPr>
          <w:ilvl w:val="0"/>
          <w:numId w:val="19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Będą Państwo widzieli i słyszeli trenera oraz wyświetlane przez niego materiały, prezentacje, filmy instruktażowe, dokumenty.</w:t>
      </w:r>
    </w:p>
    <w:p w:rsidR="0047466B" w:rsidRPr="00C80B44" w:rsidRDefault="0047466B" w:rsidP="0047466B">
      <w:pPr>
        <w:pStyle w:val="Bezodstpw"/>
        <w:numPr>
          <w:ilvl w:val="0"/>
          <w:numId w:val="19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Zarówno przed spotkaniem, jak i w jego trakcie mogą Państwo zadawać pytania poprzez czat. Trener odpowiada na te pytania na bieżąco lub w drugiej części szkolenia w sesji pytań i odpowiedzi.</w:t>
      </w:r>
    </w:p>
    <w:p w:rsidR="0047466B" w:rsidRPr="00C80B44" w:rsidRDefault="0047466B" w:rsidP="0047466B">
      <w:pPr>
        <w:pStyle w:val="Bezodstpw"/>
        <w:numPr>
          <w:ilvl w:val="0"/>
          <w:numId w:val="19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Platforma, na której odbywa się webinarium, jest dostępna bezpośrednio przez przeglądarkę internetową, np. Google Chrome lub inną. Potrzebny jest komputer z dostępem do Internetu. Przydatne mogą być również słuchawki z</w:t>
      </w:r>
      <w:r w:rsidR="001006C2">
        <w:rPr>
          <w:sz w:val="20"/>
          <w:szCs w:val="20"/>
        </w:rPr>
        <w:t> </w:t>
      </w:r>
      <w:r w:rsidRPr="00C80B44">
        <w:rPr>
          <w:sz w:val="20"/>
          <w:szCs w:val="20"/>
        </w:rPr>
        <w:t xml:space="preserve">mikrofonem, jeżeli chcieliby Państwo zabierać głos a liczba uczestników na to pozwala. Kamera w komputerze nie jest konieczna. </w:t>
      </w:r>
    </w:p>
    <w:p w:rsidR="0047466B" w:rsidRPr="00C80B44" w:rsidRDefault="0047466B" w:rsidP="0047466B">
      <w:pPr>
        <w:pStyle w:val="Bezodstpw"/>
        <w:numPr>
          <w:ilvl w:val="0"/>
          <w:numId w:val="19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Po przesłaniu karty zgłoszenia otrzymają Państwo na wskazany adres e-mail unikalny link do webinarium (wirtualnej sali szkoleniowej). Wystarczy kliknąć w ten link w konkretnym terminie i godzinie</w:t>
      </w:r>
      <w:r>
        <w:rPr>
          <w:sz w:val="20"/>
          <w:szCs w:val="20"/>
        </w:rPr>
        <w:t>,</w:t>
      </w:r>
      <w:r w:rsidRPr="00C80B44">
        <w:rPr>
          <w:sz w:val="20"/>
          <w:szCs w:val="20"/>
        </w:rPr>
        <w:t xml:space="preserve"> w której planowane jest jego rozpoczęcie. </w:t>
      </w:r>
    </w:p>
    <w:p w:rsidR="001006C2" w:rsidRDefault="0047466B" w:rsidP="001006C2">
      <w:pPr>
        <w:pStyle w:val="Bezodstpw"/>
        <w:numPr>
          <w:ilvl w:val="0"/>
          <w:numId w:val="19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Korzystanie z naszych webinariów jest bardzo proste. Jeżeli po raz pierwszy korzystają Państwo z naszego web</w:t>
      </w:r>
      <w:r>
        <w:rPr>
          <w:sz w:val="20"/>
          <w:szCs w:val="20"/>
        </w:rPr>
        <w:t>inarium sugerujemy</w:t>
      </w:r>
      <w:r w:rsidRPr="00C80B44">
        <w:rPr>
          <w:sz w:val="20"/>
          <w:szCs w:val="20"/>
        </w:rPr>
        <w:t xml:space="preserve"> testowe połączenie we wskazanym przez nas terminie.</w:t>
      </w:r>
    </w:p>
    <w:p w:rsidR="0047466B" w:rsidRPr="001006C2" w:rsidRDefault="0047466B" w:rsidP="001006C2">
      <w:pPr>
        <w:pStyle w:val="Bezodstpw"/>
        <w:numPr>
          <w:ilvl w:val="0"/>
          <w:numId w:val="19"/>
        </w:numPr>
        <w:ind w:left="0" w:hanging="284"/>
        <w:jc w:val="both"/>
        <w:rPr>
          <w:sz w:val="20"/>
          <w:szCs w:val="20"/>
        </w:rPr>
      </w:pPr>
      <w:r w:rsidRPr="001006C2">
        <w:rPr>
          <w:sz w:val="20"/>
          <w:szCs w:val="20"/>
        </w:rPr>
        <w:t>Po spotkaniu otrzymają Państwo mailem elektroniczne materiały szkoleniowe a certyfikat ukończenia szkolenia zostanie przesłany, w zależności od Państwa preferencji, pocztą lub mailem. Płatność za szkolenie nastąpi na podstawie faktury przesłanej po szkoleniu mailem.</w:t>
      </w:r>
      <w:r w:rsidRPr="001006C2">
        <w:rPr>
          <w:b/>
          <w:sz w:val="32"/>
        </w:rPr>
        <w:br w:type="page"/>
      </w:r>
    </w:p>
    <w:p w:rsidR="0047466B" w:rsidRDefault="0047466B" w:rsidP="0047466B">
      <w:pPr>
        <w:pStyle w:val="Bezodstpw"/>
        <w:ind w:left="720"/>
        <w:rPr>
          <w:sz w:val="22"/>
        </w:rPr>
      </w:pPr>
    </w:p>
    <w:p w:rsidR="0047466B" w:rsidRDefault="0047466B" w:rsidP="0047466B">
      <w:pPr>
        <w:pStyle w:val="Tekstpodstawowy"/>
        <w:rPr>
          <w:sz w:val="24"/>
          <w:szCs w:val="24"/>
        </w:rPr>
      </w:pPr>
    </w:p>
    <w:p w:rsidR="0047466B" w:rsidRPr="001006C2" w:rsidRDefault="0047466B" w:rsidP="0047466B">
      <w:pPr>
        <w:pStyle w:val="Tekstpodstawowy"/>
        <w:spacing w:line="276" w:lineRule="auto"/>
        <w:ind w:left="3969"/>
        <w:jc w:val="both"/>
        <w:rPr>
          <w:sz w:val="28"/>
          <w:szCs w:val="28"/>
        </w:rPr>
      </w:pPr>
      <w:r w:rsidRPr="001006C2">
        <w:rPr>
          <w:sz w:val="28"/>
          <w:szCs w:val="28"/>
        </w:rPr>
        <w:t>Dokonanie zgłoszenia na szkolenie jest równoznaczne z</w:t>
      </w:r>
      <w:r w:rsidR="001006C2">
        <w:rPr>
          <w:sz w:val="28"/>
          <w:szCs w:val="28"/>
        </w:rPr>
        <w:t xml:space="preserve"> </w:t>
      </w:r>
      <w:r w:rsidRPr="001006C2">
        <w:rPr>
          <w:sz w:val="28"/>
          <w:szCs w:val="28"/>
        </w:rPr>
        <w:t>za</w:t>
      </w:r>
      <w:r w:rsidR="001006C2">
        <w:rPr>
          <w:sz w:val="28"/>
          <w:szCs w:val="28"/>
        </w:rPr>
        <w:t xml:space="preserve">poznaniem się i zaakceptowaniem regulaminu </w:t>
      </w:r>
      <w:r w:rsidRPr="001006C2">
        <w:rPr>
          <w:sz w:val="28"/>
          <w:szCs w:val="28"/>
        </w:rPr>
        <w:t xml:space="preserve">szkoleń Fundacji Rozwoju Demokracji Lokalnej zamieszczonym na stronie Organizatora </w:t>
      </w:r>
      <w:r w:rsidRPr="001006C2">
        <w:rPr>
          <w:color w:val="FF0000"/>
          <w:sz w:val="28"/>
          <w:szCs w:val="28"/>
        </w:rPr>
        <w:t>www.</w:t>
      </w:r>
      <w:r w:rsidR="00E91631">
        <w:rPr>
          <w:color w:val="FF0000"/>
          <w:sz w:val="28"/>
          <w:szCs w:val="28"/>
        </w:rPr>
        <w:t>mistia.org.</w:t>
      </w:r>
      <w:r w:rsidRPr="001006C2">
        <w:rPr>
          <w:color w:val="FF0000"/>
          <w:sz w:val="28"/>
          <w:szCs w:val="28"/>
        </w:rPr>
        <w:t xml:space="preserve">pl </w:t>
      </w:r>
      <w:r w:rsidRPr="001006C2">
        <w:rPr>
          <w:sz w:val="28"/>
          <w:szCs w:val="28"/>
        </w:rPr>
        <w:t>oraz</w:t>
      </w:r>
      <w:r w:rsidR="001006C2">
        <w:rPr>
          <w:sz w:val="28"/>
          <w:szCs w:val="28"/>
        </w:rPr>
        <w:t> </w:t>
      </w:r>
      <w:r w:rsidRPr="001006C2">
        <w:rPr>
          <w:sz w:val="28"/>
          <w:szCs w:val="28"/>
        </w:rPr>
        <w:t>zawartej w nim Polityce prywatności i ochrony danych osobowych.</w:t>
      </w:r>
    </w:p>
    <w:p w:rsidR="0047466B" w:rsidRDefault="0047466B" w:rsidP="0047466B">
      <w:pPr>
        <w:pStyle w:val="Bezodstpw"/>
        <w:ind w:left="720" w:firstLine="3391"/>
        <w:rPr>
          <w:sz w:val="22"/>
        </w:rPr>
      </w:pPr>
    </w:p>
    <w:p w:rsidR="0047466B" w:rsidRPr="009B4307" w:rsidRDefault="0047466B" w:rsidP="00C33B22">
      <w:pPr>
        <w:pStyle w:val="Bezodstpw"/>
        <w:rPr>
          <w:sz w:val="40"/>
          <w:szCs w:val="40"/>
        </w:rPr>
      </w:pPr>
    </w:p>
    <w:p w:rsidR="00D80C54" w:rsidRPr="00D80C54" w:rsidRDefault="00D80C54" w:rsidP="0047466B">
      <w:pPr>
        <w:pStyle w:val="Bezodstpw"/>
        <w:ind w:left="1440" w:firstLine="720"/>
        <w:rPr>
          <w:b/>
          <w:sz w:val="28"/>
          <w:szCs w:val="28"/>
        </w:rPr>
      </w:pPr>
    </w:p>
    <w:p w:rsidR="00D80C54" w:rsidRPr="00D80C54" w:rsidRDefault="00D80C54" w:rsidP="0047466B">
      <w:pPr>
        <w:pStyle w:val="Bezodstpw"/>
        <w:ind w:left="1440" w:firstLine="720"/>
        <w:rPr>
          <w:b/>
          <w:sz w:val="28"/>
          <w:szCs w:val="28"/>
        </w:rPr>
      </w:pPr>
    </w:p>
    <w:p w:rsidR="0047466B" w:rsidRPr="004171FA" w:rsidRDefault="0047466B" w:rsidP="0047466B">
      <w:pPr>
        <w:pStyle w:val="Bezodstpw"/>
        <w:ind w:left="1440" w:firstLine="720"/>
        <w:rPr>
          <w:b/>
          <w:sz w:val="40"/>
          <w:szCs w:val="40"/>
        </w:rPr>
      </w:pPr>
      <w:r w:rsidRPr="004171FA">
        <w:rPr>
          <w:b/>
          <w:sz w:val="40"/>
          <w:szCs w:val="40"/>
        </w:rPr>
        <w:t>KARTA ZGŁOSZENIA UCZESTNIKA:</w:t>
      </w:r>
    </w:p>
    <w:tbl>
      <w:tblPr>
        <w:tblStyle w:val="Zwykatabela21"/>
        <w:tblpPr w:leftFromText="141" w:rightFromText="141" w:vertAnchor="text" w:horzAnchor="margin" w:tblpX="-318" w:tblpY="176"/>
        <w:tblW w:w="10558" w:type="dxa"/>
        <w:tblLook w:val="04A0" w:firstRow="1" w:lastRow="0" w:firstColumn="1" w:lastColumn="0" w:noHBand="0" w:noVBand="1"/>
      </w:tblPr>
      <w:tblGrid>
        <w:gridCol w:w="2939"/>
        <w:gridCol w:w="849"/>
        <w:gridCol w:w="750"/>
        <w:gridCol w:w="1529"/>
        <w:gridCol w:w="2083"/>
        <w:gridCol w:w="2408"/>
      </w:tblGrid>
      <w:tr w:rsidR="004171FA" w:rsidRPr="004171FA" w:rsidTr="00197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8" w:type="dxa"/>
            <w:gridSpan w:val="6"/>
          </w:tcPr>
          <w:p w:rsidR="003E65E6" w:rsidRDefault="001006C2" w:rsidP="003E65E6">
            <w:pPr>
              <w:ind w:left="15"/>
              <w:rPr>
                <w:rFonts w:eastAsia="SimSun"/>
                <w:color w:val="0070C0"/>
                <w:sz w:val="28"/>
                <w:szCs w:val="28"/>
              </w:rPr>
            </w:pPr>
            <w:r w:rsidRPr="003E65E6">
              <w:rPr>
                <w:rFonts w:eastAsia="SimSun"/>
                <w:color w:val="0070C0"/>
                <w:sz w:val="32"/>
                <w:szCs w:val="32"/>
              </w:rPr>
              <w:t>Nowe zasady rachunku kosztów w podmiotach leczniczych</w:t>
            </w:r>
            <w:r w:rsidR="003E65E6">
              <w:rPr>
                <w:rFonts w:eastAsia="SimSun"/>
                <w:color w:val="0070C0"/>
                <w:sz w:val="32"/>
                <w:szCs w:val="32"/>
              </w:rPr>
              <w:t xml:space="preserve"> o</w:t>
            </w:r>
            <w:r w:rsidRPr="003E65E6">
              <w:rPr>
                <w:rFonts w:eastAsia="SimSun"/>
                <w:color w:val="0070C0"/>
                <w:sz w:val="32"/>
                <w:szCs w:val="32"/>
              </w:rPr>
              <w:t>d 1 stycznia 2021 roku</w:t>
            </w:r>
            <w:r w:rsidRPr="003E65E6">
              <w:rPr>
                <w:rFonts w:eastAsia="SimSun"/>
                <w:color w:val="0070C0"/>
                <w:sz w:val="28"/>
                <w:szCs w:val="28"/>
              </w:rPr>
              <w:t xml:space="preserve"> </w:t>
            </w:r>
          </w:p>
          <w:p w:rsidR="0047466B" w:rsidRPr="003E65E6" w:rsidRDefault="003E65E6" w:rsidP="003E65E6">
            <w:pPr>
              <w:ind w:left="15"/>
              <w:rPr>
                <w:rFonts w:eastAsia="SimSun"/>
                <w:sz w:val="32"/>
                <w:szCs w:val="32"/>
              </w:rPr>
            </w:pPr>
            <w:r w:rsidRPr="003E65E6">
              <w:rPr>
                <w:rFonts w:eastAsia="SimSun"/>
                <w:sz w:val="28"/>
                <w:szCs w:val="28"/>
              </w:rPr>
              <w:t>(</w:t>
            </w:r>
            <w:r w:rsidR="00686894" w:rsidRPr="003E65E6">
              <w:rPr>
                <w:bCs w:val="0"/>
                <w:sz w:val="28"/>
                <w:szCs w:val="28"/>
              </w:rPr>
              <w:t xml:space="preserve">zajęcia </w:t>
            </w:r>
            <w:r w:rsidR="00193F77" w:rsidRPr="003E65E6">
              <w:rPr>
                <w:bCs w:val="0"/>
                <w:sz w:val="28"/>
                <w:szCs w:val="28"/>
              </w:rPr>
              <w:t>ON-LINE)</w:t>
            </w:r>
          </w:p>
          <w:p w:rsidR="00686894" w:rsidRPr="004171FA" w:rsidRDefault="00ED4D9A" w:rsidP="003261D6">
            <w:pPr>
              <w:pStyle w:val="Akapitzlist"/>
              <w:rPr>
                <w:sz w:val="28"/>
                <w:szCs w:val="28"/>
              </w:rPr>
            </w:pPr>
            <w:r w:rsidRPr="003E65E6">
              <w:rPr>
                <w:bCs w:val="0"/>
                <w:color w:val="0070C0"/>
                <w:sz w:val="28"/>
                <w:szCs w:val="28"/>
              </w:rPr>
              <w:t>26 października</w:t>
            </w:r>
            <w:r w:rsidR="003E65E6" w:rsidRPr="003E65E6">
              <w:rPr>
                <w:bCs w:val="0"/>
                <w:color w:val="0070C0"/>
                <w:sz w:val="28"/>
                <w:szCs w:val="28"/>
              </w:rPr>
              <w:t xml:space="preserve"> </w:t>
            </w:r>
            <w:r w:rsidR="00CB3D2A" w:rsidRPr="003E65E6">
              <w:rPr>
                <w:bCs w:val="0"/>
                <w:color w:val="0070C0"/>
                <w:sz w:val="28"/>
                <w:szCs w:val="28"/>
              </w:rPr>
              <w:t xml:space="preserve">2020 r. </w:t>
            </w:r>
          </w:p>
        </w:tc>
      </w:tr>
      <w:tr w:rsidR="004171FA" w:rsidRPr="004171FA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4171FA" w:rsidRDefault="0047466B" w:rsidP="00197D0B">
            <w:pPr>
              <w:rPr>
                <w:sz w:val="20"/>
                <w:szCs w:val="20"/>
              </w:rPr>
            </w:pPr>
            <w:r w:rsidRPr="004171FA">
              <w:rPr>
                <w:sz w:val="20"/>
                <w:szCs w:val="20"/>
              </w:rPr>
              <w:t xml:space="preserve">Nazwa i adres nabywcy </w:t>
            </w:r>
          </w:p>
          <w:p w:rsidR="0047466B" w:rsidRPr="004171FA" w:rsidRDefault="0047466B" w:rsidP="00197D0B">
            <w:pPr>
              <w:rPr>
                <w:sz w:val="20"/>
                <w:szCs w:val="20"/>
              </w:rPr>
            </w:pPr>
            <w:r w:rsidRPr="004171FA">
              <w:rPr>
                <w:sz w:val="20"/>
                <w:szCs w:val="20"/>
              </w:rPr>
              <w:t>(dane do faktury)</w:t>
            </w:r>
          </w:p>
        </w:tc>
        <w:tc>
          <w:tcPr>
            <w:tcW w:w="7619" w:type="dxa"/>
            <w:gridSpan w:val="5"/>
          </w:tcPr>
          <w:p w:rsidR="0047466B" w:rsidRPr="004171FA" w:rsidRDefault="0047466B" w:rsidP="00197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171FA" w:rsidRPr="004171FA" w:rsidTr="00197D0B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4171FA" w:rsidRDefault="0047466B" w:rsidP="00197D0B">
            <w:pPr>
              <w:rPr>
                <w:sz w:val="20"/>
                <w:szCs w:val="20"/>
              </w:rPr>
            </w:pPr>
            <w:r w:rsidRPr="004171FA">
              <w:rPr>
                <w:sz w:val="20"/>
                <w:szCs w:val="20"/>
              </w:rPr>
              <w:t xml:space="preserve">Nazwa i adres odbiorcy </w:t>
            </w:r>
          </w:p>
        </w:tc>
        <w:tc>
          <w:tcPr>
            <w:tcW w:w="7619" w:type="dxa"/>
            <w:gridSpan w:val="5"/>
          </w:tcPr>
          <w:p w:rsidR="0047466B" w:rsidRPr="004171FA" w:rsidRDefault="0047466B" w:rsidP="00197D0B">
            <w:pPr>
              <w:tabs>
                <w:tab w:val="left" w:pos="60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171FA" w:rsidRPr="004171FA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4171FA" w:rsidRDefault="0047466B" w:rsidP="00197D0B">
            <w:pPr>
              <w:rPr>
                <w:sz w:val="24"/>
                <w:szCs w:val="24"/>
              </w:rPr>
            </w:pPr>
            <w:r w:rsidRPr="004171FA">
              <w:rPr>
                <w:sz w:val="24"/>
                <w:szCs w:val="24"/>
              </w:rPr>
              <w:t xml:space="preserve">NIP </w:t>
            </w:r>
          </w:p>
        </w:tc>
        <w:tc>
          <w:tcPr>
            <w:tcW w:w="1599" w:type="dxa"/>
            <w:gridSpan w:val="2"/>
          </w:tcPr>
          <w:p w:rsidR="0047466B" w:rsidRPr="004171FA" w:rsidRDefault="0047466B" w:rsidP="00197D0B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47466B" w:rsidRPr="004171FA" w:rsidRDefault="0047466B" w:rsidP="00197D0B">
            <w:pPr>
              <w:ind w:right="-634" w:firstLine="5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71FA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491" w:type="dxa"/>
            <w:gridSpan w:val="2"/>
          </w:tcPr>
          <w:p w:rsidR="0047466B" w:rsidRPr="004171FA" w:rsidRDefault="0047466B" w:rsidP="00197D0B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1FA" w:rsidRPr="004171FA" w:rsidTr="00197D0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4171FA" w:rsidRDefault="0047466B" w:rsidP="0047466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4171FA">
              <w:rPr>
                <w:sz w:val="20"/>
                <w:szCs w:val="20"/>
              </w:rPr>
              <w:t xml:space="preserve">Imię i nazwisko uczestnika, stanowisko, </w:t>
            </w:r>
          </w:p>
          <w:p w:rsidR="0047466B" w:rsidRPr="004171FA" w:rsidRDefault="0047466B" w:rsidP="00197D0B">
            <w:pPr>
              <w:widowControl/>
              <w:autoSpaceDE/>
              <w:autoSpaceDN/>
              <w:adjustRightInd/>
              <w:spacing w:line="240" w:lineRule="auto"/>
              <w:ind w:left="284"/>
              <w:rPr>
                <w:sz w:val="20"/>
                <w:szCs w:val="20"/>
              </w:rPr>
            </w:pPr>
            <w:r w:rsidRPr="004171FA">
              <w:rPr>
                <w:sz w:val="20"/>
                <w:szCs w:val="20"/>
              </w:rPr>
              <w:t>E-MAIL DO KONTAKTU</w:t>
            </w:r>
          </w:p>
        </w:tc>
        <w:tc>
          <w:tcPr>
            <w:tcW w:w="7619" w:type="dxa"/>
            <w:gridSpan w:val="5"/>
          </w:tcPr>
          <w:p w:rsidR="0047466B" w:rsidRPr="004171FA" w:rsidRDefault="0047466B" w:rsidP="00197D0B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171FA" w:rsidRPr="004171FA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4171FA" w:rsidRDefault="0047466B" w:rsidP="0047466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4171FA">
              <w:rPr>
                <w:sz w:val="20"/>
                <w:szCs w:val="20"/>
              </w:rPr>
              <w:t xml:space="preserve">Imię i nazwisko uczestnika, stanowisko, </w:t>
            </w:r>
          </w:p>
          <w:p w:rsidR="0047466B" w:rsidRPr="004171FA" w:rsidRDefault="0047466B" w:rsidP="00197D0B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sz w:val="20"/>
                <w:szCs w:val="20"/>
              </w:rPr>
            </w:pPr>
            <w:r w:rsidRPr="004171FA">
              <w:rPr>
                <w:sz w:val="20"/>
                <w:szCs w:val="20"/>
              </w:rPr>
              <w:t xml:space="preserve">E-MAIL DO KONTAKTU  </w:t>
            </w:r>
          </w:p>
        </w:tc>
        <w:tc>
          <w:tcPr>
            <w:tcW w:w="7619" w:type="dxa"/>
            <w:gridSpan w:val="5"/>
          </w:tcPr>
          <w:p w:rsidR="0047466B" w:rsidRPr="004171FA" w:rsidRDefault="0047466B" w:rsidP="00197D0B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171FA" w:rsidRPr="004171FA" w:rsidTr="00197D0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4171FA" w:rsidRDefault="0047466B" w:rsidP="0047466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4171FA">
              <w:rPr>
                <w:sz w:val="20"/>
                <w:szCs w:val="20"/>
              </w:rPr>
              <w:t xml:space="preserve">Imię i nazwisko uczestnika, stanowisko, </w:t>
            </w:r>
          </w:p>
          <w:p w:rsidR="0047466B" w:rsidRPr="004171FA" w:rsidRDefault="0047466B" w:rsidP="00197D0B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sz w:val="20"/>
                <w:szCs w:val="20"/>
              </w:rPr>
            </w:pPr>
            <w:r w:rsidRPr="004171FA">
              <w:rPr>
                <w:sz w:val="20"/>
                <w:szCs w:val="20"/>
              </w:rPr>
              <w:t>E-MAIL DO KONTAKTU</w:t>
            </w:r>
          </w:p>
        </w:tc>
        <w:tc>
          <w:tcPr>
            <w:tcW w:w="7619" w:type="dxa"/>
            <w:gridSpan w:val="5"/>
          </w:tcPr>
          <w:p w:rsidR="0047466B" w:rsidRPr="004171FA" w:rsidRDefault="0047466B" w:rsidP="00197D0B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171FA" w:rsidRPr="004171FA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gridSpan w:val="5"/>
          </w:tcPr>
          <w:p w:rsidR="0047466B" w:rsidRPr="004171FA" w:rsidRDefault="0047466B" w:rsidP="00197D0B">
            <w:pPr>
              <w:jc w:val="both"/>
              <w:rPr>
                <w:b w:val="0"/>
                <w:sz w:val="20"/>
                <w:szCs w:val="20"/>
              </w:rPr>
            </w:pPr>
            <w:r w:rsidRPr="004171FA">
              <w:rPr>
                <w:b w:val="0"/>
                <w:sz w:val="20"/>
                <w:szCs w:val="20"/>
              </w:rPr>
              <w:t xml:space="preserve">Oświadczam, że szkolenie dla ww. pracowników jest kształceniem zawodowym finansowanym w całości lub co najmniej 70% ze środków publicznych (proszę zaznaczyć właściwe) </w:t>
            </w:r>
          </w:p>
        </w:tc>
        <w:tc>
          <w:tcPr>
            <w:tcW w:w="2408" w:type="dxa"/>
          </w:tcPr>
          <w:p w:rsidR="0047466B" w:rsidRPr="004171FA" w:rsidRDefault="0047466B" w:rsidP="00197D0B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1FA">
              <w:t xml:space="preserve">TAK </w:t>
            </w:r>
            <w:r w:rsidRPr="004171FA">
              <w:rPr>
                <w:rFonts w:ascii="Segoe UI Symbol" w:eastAsia="MS Gothic" w:hAnsi="Segoe UI Symbol" w:cs="Segoe UI Symbol"/>
              </w:rPr>
              <w:t>☐</w:t>
            </w:r>
            <w:r w:rsidRPr="004171FA">
              <w:t xml:space="preserve">     NIE </w:t>
            </w:r>
            <w:r w:rsidRPr="004171FA">
              <w:rPr>
                <w:rFonts w:ascii="Segoe UI Symbol" w:eastAsia="MS Gothic" w:hAnsi="Segoe UI Symbol" w:cs="Segoe UI Symbol"/>
              </w:rPr>
              <w:t>☐</w:t>
            </w:r>
            <w:r w:rsidRPr="004171FA">
              <w:t xml:space="preserve"> </w:t>
            </w:r>
          </w:p>
        </w:tc>
      </w:tr>
      <w:tr w:rsidR="004171FA" w:rsidRPr="004171FA" w:rsidTr="00197D0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gridSpan w:val="2"/>
          </w:tcPr>
          <w:p w:rsidR="0047466B" w:rsidRPr="004171FA" w:rsidRDefault="0047466B" w:rsidP="00197D0B">
            <w:pPr>
              <w:jc w:val="both"/>
              <w:rPr>
                <w:sz w:val="28"/>
                <w:szCs w:val="28"/>
              </w:rPr>
            </w:pPr>
            <w:r w:rsidRPr="004171FA">
              <w:rPr>
                <w:sz w:val="28"/>
                <w:szCs w:val="28"/>
              </w:rPr>
              <w:t>Proszę o certyfikat w formie:</w:t>
            </w:r>
          </w:p>
        </w:tc>
        <w:tc>
          <w:tcPr>
            <w:tcW w:w="6770" w:type="dxa"/>
            <w:gridSpan w:val="4"/>
          </w:tcPr>
          <w:p w:rsidR="0047466B" w:rsidRPr="004171FA" w:rsidRDefault="0047466B" w:rsidP="00197D0B">
            <w:pPr>
              <w:ind w:right="34" w:firstLin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71FA">
              <w:t xml:space="preserve">Papierowej </w:t>
            </w:r>
            <w:r w:rsidRPr="004171FA">
              <w:rPr>
                <w:rFonts w:ascii="Segoe UI Symbol" w:eastAsia="MS Gothic" w:hAnsi="Segoe UI Symbol" w:cs="Segoe UI Symbol"/>
              </w:rPr>
              <w:t>☐</w:t>
            </w:r>
          </w:p>
          <w:p w:rsidR="0047466B" w:rsidRPr="004171FA" w:rsidRDefault="0047466B" w:rsidP="00197D0B">
            <w:pPr>
              <w:ind w:right="34" w:firstLin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71FA">
              <w:t xml:space="preserve">Elektronicznej </w:t>
            </w:r>
            <w:r w:rsidRPr="004171FA">
              <w:rPr>
                <w:rFonts w:ascii="Segoe UI Symbol" w:eastAsia="MS Gothic" w:hAnsi="Segoe UI Symbol" w:cs="Segoe UI Symbol"/>
              </w:rPr>
              <w:t>☐ e mail………………………………………….……………………</w:t>
            </w:r>
          </w:p>
        </w:tc>
      </w:tr>
      <w:tr w:rsidR="004171FA" w:rsidRPr="004171FA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8" w:type="dxa"/>
            <w:gridSpan w:val="6"/>
          </w:tcPr>
          <w:p w:rsidR="0047466B" w:rsidRPr="004171FA" w:rsidRDefault="0047466B" w:rsidP="00197D0B">
            <w:pPr>
              <w:spacing w:line="237" w:lineRule="auto"/>
              <w:ind w:right="38"/>
              <w:jc w:val="both"/>
              <w:rPr>
                <w:b w:val="0"/>
                <w:sz w:val="19"/>
                <w:szCs w:val="19"/>
              </w:rPr>
            </w:pPr>
            <w:r w:rsidRPr="004171FA">
              <w:rPr>
                <w:sz w:val="19"/>
                <w:szCs w:val="19"/>
              </w:rPr>
              <w:t xml:space="preserve">UWAGA Ilość miejsc ograniczona. </w:t>
            </w:r>
            <w:r w:rsidRPr="004171FA">
              <w:rPr>
                <w:b w:val="0"/>
                <w:sz w:val="19"/>
                <w:szCs w:val="19"/>
              </w:rPr>
              <w:t>O udziale w szkoleniu decyduje kolejność zgłoszeń. Zgłoszenie na szkolenie musi zostać potwierdzone przesłaniem do Ośr</w:t>
            </w:r>
            <w:r w:rsidR="00E91631">
              <w:rPr>
                <w:b w:val="0"/>
                <w:sz w:val="19"/>
                <w:szCs w:val="19"/>
              </w:rPr>
              <w:t>odka karty zgłoszenia (mail</w:t>
            </w:r>
            <w:r w:rsidRPr="004171FA">
              <w:rPr>
                <w:b w:val="0"/>
                <w:sz w:val="19"/>
                <w:szCs w:val="19"/>
              </w:rPr>
              <w:t xml:space="preserve"> lub formularz na </w:t>
            </w:r>
            <w:r w:rsidRPr="003E65E6">
              <w:rPr>
                <w:b w:val="0"/>
                <w:color w:val="FF0000"/>
                <w:sz w:val="19"/>
                <w:szCs w:val="19"/>
              </w:rPr>
              <w:t>www.</w:t>
            </w:r>
            <w:r w:rsidR="00E91631">
              <w:rPr>
                <w:b w:val="0"/>
                <w:color w:val="FF0000"/>
                <w:sz w:val="19"/>
                <w:szCs w:val="19"/>
              </w:rPr>
              <w:t>mistia.org</w:t>
            </w:r>
            <w:r w:rsidRPr="003E65E6">
              <w:rPr>
                <w:b w:val="0"/>
                <w:color w:val="FF0000"/>
                <w:sz w:val="19"/>
                <w:szCs w:val="19"/>
              </w:rPr>
              <w:t>.pl</w:t>
            </w:r>
            <w:r w:rsidRPr="004171FA">
              <w:rPr>
                <w:b w:val="0"/>
                <w:sz w:val="19"/>
                <w:szCs w:val="19"/>
              </w:rPr>
              <w:t>). Brak pisemnej rezygnacji ze szkolenia najpóźniej na trzy dni robocze przed terminem będzie równoznaczny z obciążeniem Państwa należnością za to szkolenie niezależnie od przyczyny rezygnacji. Płatność należy uregulować przelewem przed lub po szkoleniu (na przelewie prosimy podać nazwę szkolenia lub jego kod).</w:t>
            </w:r>
          </w:p>
          <w:p w:rsidR="0047466B" w:rsidRPr="003E65E6" w:rsidRDefault="0047466B" w:rsidP="00E91631">
            <w:pPr>
              <w:rPr>
                <w:color w:val="C00000"/>
                <w:sz w:val="19"/>
                <w:szCs w:val="19"/>
              </w:rPr>
            </w:pPr>
            <w:r w:rsidRPr="003E65E6">
              <w:rPr>
                <w:b w:val="0"/>
                <w:color w:val="FF0000"/>
                <w:sz w:val="19"/>
                <w:szCs w:val="19"/>
              </w:rPr>
              <w:t xml:space="preserve">NR RACHUNKU: </w:t>
            </w:r>
          </w:p>
        </w:tc>
      </w:tr>
    </w:tbl>
    <w:p w:rsidR="0047466B" w:rsidRDefault="0047466B" w:rsidP="0047466B">
      <w:pPr>
        <w:pStyle w:val="Tekstpodstawowy"/>
        <w:rPr>
          <w:sz w:val="24"/>
          <w:szCs w:val="24"/>
        </w:rPr>
      </w:pPr>
    </w:p>
    <w:p w:rsidR="0047466B" w:rsidRPr="009B4307" w:rsidRDefault="0047466B" w:rsidP="0047466B">
      <w:pPr>
        <w:pStyle w:val="Tekstpodstawowy"/>
        <w:rPr>
          <w:b/>
          <w:sz w:val="24"/>
          <w:szCs w:val="24"/>
        </w:rPr>
      </w:pPr>
      <w:r w:rsidRPr="009B4307">
        <w:rPr>
          <w:b/>
          <w:sz w:val="24"/>
          <w:szCs w:val="24"/>
        </w:rPr>
        <w:t xml:space="preserve">Podpis osoby upoważnionej </w:t>
      </w:r>
    </w:p>
    <w:p w:rsidR="0047466B" w:rsidRDefault="0047466B" w:rsidP="0047466B">
      <w:pPr>
        <w:pStyle w:val="Tekstpodstawowy"/>
        <w:rPr>
          <w:sz w:val="24"/>
          <w:szCs w:val="24"/>
        </w:rPr>
      </w:pPr>
    </w:p>
    <w:p w:rsidR="0047466B" w:rsidRDefault="0047466B" w:rsidP="0047466B">
      <w:pPr>
        <w:pStyle w:val="Tekstpodstawowy"/>
        <w:rPr>
          <w:sz w:val="24"/>
          <w:szCs w:val="24"/>
        </w:rPr>
      </w:pPr>
    </w:p>
    <w:p w:rsidR="0047466B" w:rsidRDefault="0047466B" w:rsidP="0047466B">
      <w:pPr>
        <w:pStyle w:val="Tekstpodstawowy"/>
        <w:rPr>
          <w:sz w:val="24"/>
          <w:szCs w:val="24"/>
        </w:rPr>
      </w:pPr>
    </w:p>
    <w:p w:rsidR="0047466B" w:rsidRPr="0047466B" w:rsidRDefault="0047466B" w:rsidP="0047466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sectPr w:rsidR="0047466B" w:rsidRPr="0047466B" w:rsidSect="001006C2">
      <w:headerReference w:type="default" r:id="rId12"/>
      <w:type w:val="continuous"/>
      <w:pgSz w:w="11906" w:h="16838" w:code="9"/>
      <w:pgMar w:top="709" w:right="794" w:bottom="567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5B" w:rsidRDefault="001C735B" w:rsidP="00590471">
      <w:r>
        <w:separator/>
      </w:r>
    </w:p>
  </w:endnote>
  <w:endnote w:type="continuationSeparator" w:id="0">
    <w:p w:rsidR="001C735B" w:rsidRDefault="001C735B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5B" w:rsidRDefault="001C735B" w:rsidP="00590471">
      <w:r>
        <w:separator/>
      </w:r>
    </w:p>
  </w:footnote>
  <w:footnote w:type="continuationSeparator" w:id="0">
    <w:p w:rsidR="001C735B" w:rsidRDefault="001C735B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71" w:rsidRPr="008626CB" w:rsidRDefault="00DA2655" w:rsidP="00060042">
    <w:pPr>
      <w:pStyle w:val="Tekstpodstawowy"/>
    </w:pPr>
    <w:r w:rsidRPr="00DA2655">
      <w:rPr>
        <w:rFonts w:asciiTheme="minorHAnsi" w:hAnsiTheme="minorHAnsi" w:cstheme="minorHAnsi"/>
        <w:noProof/>
        <w:sz w:val="22"/>
        <w:szCs w:val="22"/>
        <w:lang w:eastAsia="pl-PL"/>
      </w:rPr>
      <mc:AlternateContent>
        <mc:Choice Requires="wps">
          <w:drawing>
            <wp:anchor distT="91440" distB="91440" distL="137160" distR="137160" simplePos="0" relativeHeight="251662336" behindDoc="0" locked="0" layoutInCell="0" allowOverlap="1" wp14:anchorId="6789EC55" wp14:editId="313C6AC5">
              <wp:simplePos x="0" y="0"/>
              <wp:positionH relativeFrom="margin">
                <wp:posOffset>4425315</wp:posOffset>
              </wp:positionH>
              <wp:positionV relativeFrom="margin">
                <wp:posOffset>-2456180</wp:posOffset>
              </wp:positionV>
              <wp:extent cx="563880" cy="4248670"/>
              <wp:effectExtent l="5715" t="0" r="0" b="0"/>
              <wp:wrapNone/>
              <wp:docPr id="306" name="Auto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63880" cy="424867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2C567A"/>
                      </a:solidFill>
                      <a:extLst/>
                    </wps:spPr>
                    <wps:txbx>
                      <w:txbxContent>
                        <w:p w:rsidR="00DA2655" w:rsidRPr="001006C2" w:rsidRDefault="00C928C7" w:rsidP="00DA2655">
                          <w:pPr>
                            <w:jc w:val="right"/>
                            <w:rPr>
                              <w:rFonts w:asciiTheme="minorHAnsi" w:eastAsiaTheme="majorEastAsia" w:hAnsiTheme="minorHAnsi" w:cstheme="minorHAnsi"/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006C2">
                            <w:rPr>
                              <w:rFonts w:asciiTheme="minorHAnsi" w:eastAsiaTheme="majorEastAsia" w:hAnsiTheme="minorHAnsi" w:cstheme="minorHAnsi"/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  <w:t xml:space="preserve">SZKOLENIE ON-LINE, </w:t>
                          </w:r>
                          <w:r w:rsidR="0088756E" w:rsidRPr="001006C2">
                            <w:rPr>
                              <w:rFonts w:asciiTheme="minorHAnsi" w:eastAsiaTheme="majorEastAsia" w:hAnsiTheme="minorHAnsi" w:cstheme="minorHAnsi"/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  <w:t>26</w:t>
                          </w:r>
                          <w:r w:rsidR="00446966" w:rsidRPr="001006C2">
                            <w:rPr>
                              <w:rFonts w:asciiTheme="minorHAnsi" w:eastAsiaTheme="majorEastAsia" w:hAnsiTheme="minorHAnsi" w:cstheme="minorHAnsi"/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PAŹDZIERNIKA</w:t>
                          </w:r>
                          <w:r w:rsidR="00637FD2" w:rsidRPr="001006C2">
                            <w:rPr>
                              <w:rFonts w:asciiTheme="minorHAnsi" w:eastAsiaTheme="majorEastAsia" w:hAnsiTheme="minorHAnsi" w:cstheme="minorHAnsi"/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DA2655" w:rsidRPr="001006C2">
                            <w:rPr>
                              <w:rFonts w:asciiTheme="minorHAnsi" w:eastAsiaTheme="majorEastAsia" w:hAnsiTheme="minorHAnsi" w:cstheme="minorHAnsi"/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  <w:t>2020 R.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89EC55" id="Autokształt 2" o:spid="_x0000_s1026" style="position:absolute;margin-left:348.45pt;margin-top:-193.4pt;width:44.4pt;height:334.5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" o:allowincell="f" fillcolor="#2c567a" stroked="f">
              <v:textbox>
                <w:txbxContent>
                  <w:p w:rsidR="00DA2655" w:rsidRPr="001006C2" w:rsidRDefault="00C928C7" w:rsidP="00DA2655">
                    <w:pPr>
                      <w:jc w:val="right"/>
                      <w:rPr>
                        <w:rFonts w:asciiTheme="minorHAnsi" w:eastAsiaTheme="majorEastAsia" w:hAnsiTheme="minorHAnsi" w:cstheme="minorHAnsi"/>
                        <w:b/>
                        <w:i/>
                        <w:iCs/>
                        <w:color w:val="FFFFFF" w:themeColor="background1"/>
                        <w:sz w:val="32"/>
                        <w:szCs w:val="32"/>
                      </w:rPr>
                    </w:pPr>
                    <w:r w:rsidRPr="001006C2">
                      <w:rPr>
                        <w:rFonts w:asciiTheme="minorHAnsi" w:eastAsiaTheme="majorEastAsia" w:hAnsiTheme="minorHAnsi" w:cstheme="minorHAnsi"/>
                        <w:b/>
                        <w:i/>
                        <w:iCs/>
                        <w:color w:val="FFFFFF" w:themeColor="background1"/>
                        <w:sz w:val="32"/>
                        <w:szCs w:val="32"/>
                      </w:rPr>
                      <w:t xml:space="preserve">SZKOLENIE ON-LINE, </w:t>
                    </w:r>
                    <w:r w:rsidR="0088756E" w:rsidRPr="001006C2">
                      <w:rPr>
                        <w:rFonts w:asciiTheme="minorHAnsi" w:eastAsiaTheme="majorEastAsia" w:hAnsiTheme="minorHAnsi" w:cstheme="minorHAnsi"/>
                        <w:b/>
                        <w:i/>
                        <w:iCs/>
                        <w:color w:val="FFFFFF" w:themeColor="background1"/>
                        <w:sz w:val="32"/>
                        <w:szCs w:val="32"/>
                      </w:rPr>
                      <w:t>26</w:t>
                    </w:r>
                    <w:r w:rsidR="00446966" w:rsidRPr="001006C2">
                      <w:rPr>
                        <w:rFonts w:asciiTheme="minorHAnsi" w:eastAsiaTheme="majorEastAsia" w:hAnsiTheme="minorHAnsi" w:cstheme="minorHAnsi"/>
                        <w:b/>
                        <w:i/>
                        <w:iCs/>
                        <w:color w:val="FFFFFF" w:themeColor="background1"/>
                        <w:sz w:val="32"/>
                        <w:szCs w:val="32"/>
                      </w:rPr>
                      <w:t xml:space="preserve"> PAŹDZIERNIKA</w:t>
                    </w:r>
                    <w:r w:rsidR="00637FD2" w:rsidRPr="001006C2">
                      <w:rPr>
                        <w:rFonts w:asciiTheme="minorHAnsi" w:eastAsiaTheme="majorEastAsia" w:hAnsiTheme="minorHAnsi" w:cstheme="minorHAnsi"/>
                        <w:b/>
                        <w:i/>
                        <w:i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DA2655" w:rsidRPr="001006C2">
                      <w:rPr>
                        <w:rFonts w:asciiTheme="minorHAnsi" w:eastAsiaTheme="majorEastAsia" w:hAnsiTheme="minorHAnsi" w:cstheme="minorHAnsi"/>
                        <w:b/>
                        <w:i/>
                        <w:iCs/>
                        <w:color w:val="FFFFFF" w:themeColor="background1"/>
                        <w:sz w:val="32"/>
                        <w:szCs w:val="32"/>
                      </w:rPr>
                      <w:t>2020 R.</w:t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-1594522</wp:posOffset>
              </wp:positionH>
              <wp:positionV relativeFrom="paragraph">
                <wp:posOffset>-474345</wp:posOffset>
              </wp:positionV>
              <wp:extent cx="8666480" cy="10547985"/>
              <wp:effectExtent l="0" t="0" r="1270" b="5715"/>
              <wp:wrapNone/>
              <wp:docPr id="1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6480" cy="10547985"/>
                        <a:chOff x="0" y="-2286"/>
                        <a:chExt cx="86667" cy="105479"/>
                      </a:xfrm>
                    </wpg:grpSpPr>
                    <wpg:grpSp>
                      <wpg:cNvPr id="2" name="Grupa 14"/>
                      <wpg:cNvGrpSpPr>
                        <a:grpSpLocks/>
                      </wpg:cNvGrpSpPr>
                      <wpg:grpSpPr bwMode="auto">
                        <a:xfrm>
                          <a:off x="0" y="1981"/>
                          <a:ext cx="40640" cy="38195"/>
                          <a:chOff x="0" y="0"/>
                          <a:chExt cx="40644" cy="40105"/>
                        </a:xfrm>
                      </wpg:grpSpPr>
                      <wps:wsp>
                        <wps:cNvPr id="3" name="Dowolny kształt: Kształt 10"/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40644" cy="4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  <a:alpha val="37000"/>
                                </a:scheme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Dowolny kształt: Kształt 18"/>
                        <wps:cNvSpPr>
                          <a:spLocks noChangeAspect="1"/>
                        </wps:cNvSpPr>
                        <wps:spPr bwMode="auto">
                          <a:xfrm>
                            <a:off x="2909" y="4364"/>
                            <a:ext cx="32264" cy="3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3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lnTo>
                                  <a:pt x="1460491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1" y="2237197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79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6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Prostokąt 4"/>
                      <wps:cNvSpPr>
                        <a:spLocks noChangeArrowheads="1"/>
                      </wps:cNvSpPr>
                      <wps:spPr bwMode="auto">
                        <a:xfrm>
                          <a:off x="8855" y="-2286"/>
                          <a:ext cx="77724" cy="26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7" name="Grupa 12"/>
                      <wpg:cNvGrpSpPr>
                        <a:grpSpLocks/>
                      </wpg:cNvGrpSpPr>
                      <wpg:grpSpPr bwMode="auto">
                        <a:xfrm>
                          <a:off x="27203" y="7696"/>
                          <a:ext cx="59464" cy="95497"/>
                          <a:chOff x="-26637" y="-52836"/>
                          <a:chExt cx="48666" cy="78166"/>
                        </a:xfrm>
                      </wpg:grpSpPr>
                      <wps:wsp>
                        <wps:cNvPr id="8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7" y="5584"/>
                            <a:ext cx="22055" cy="1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alpha val="17999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  <a:alpha val="20000"/>
                                </a:scheme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Dowolny kształt: Kształt 10"/>
                        <wps:cNvSpPr>
                          <a:spLocks/>
                        </wps:cNvSpPr>
                        <wps:spPr bwMode="auto">
                          <a:xfrm rot="10800000">
                            <a:off x="3918" y="8849"/>
                            <a:ext cx="16843" cy="1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2053" y="5196"/>
                            <a:ext cx="7689" cy="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6078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182" y="13957"/>
                            <a:ext cx="4497" cy="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098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6637" y="-52836"/>
                            <a:ext cx="4498" cy="4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6078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5966" y="4616"/>
                            <a:ext cx="2809" cy="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2196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54A6C7" id="Grupa 26" o:spid="_x0000_s1026" style="position:absolute;margin-left:-125.55pt;margin-top:-37.35pt;width:682.4pt;height:830.55pt;z-index:251655168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">
              <v:group id="Grupa 14" o:spid="_x0000_s1027" style="position:absolute;top:1981;width:40640;height:38195" coordsize="40644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Dowolny kształt: Kształt 10" o:spid="_x0000_s1028" style="position:absolute;width:40644;height:4010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  <v:fill color2="#0072c7 [3205]" o:opacity2="24248f" focusposition="1" focussize="" focus="100%" type="gradientRadial">
                    <o:fill v:ext="view" type="gradientCenter"/>
                  </v:fill>
                  <v:stroke joinstyle="miter"/>
                  <v:path arrowok="t"/>
                </v:shape>
                <v:shape id="Dowolny kształt: Kształt 18" o:spid="_x0000_s1029" style="position:absolute;left:2909;top:4364;width:32264;height:3183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stroke joinstyle="miter"/>
                  <v:path arrowok="t"/>
                  <o:lock v:ext="edit" aspectratio="t"/>
                </v:shape>
              </v:group>
              <v:rect id="Prostokąt 4" o:spid="_x0000_s1030" style="position:absolute;left:8855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" fillcolor="#2c567a [3204]" stroked="f"/>
              <v:group id="Grupa 12" o:spid="_x0000_s1031" style="position:absolute;left:27203;top:7696;width:59464;height:95497" coordorigin="-26637,-52836" coordsize="48666,7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Dowolny kształt: Kształt 10" o:spid="_x0000_s1032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fill opacity="11795f" color2="#0072c7 [3205]" o:opacity2="13107f" focusposition="1" focussize="" focus="100%" type="gradientRadial">
                    <o:fill v:ext="view" type="gradientCenter"/>
                  </v:fill>
                  <v:stroke joinstyle="miter"/>
                  <v:path arrowok="t"/>
                </v:shape>
                <v:shape id="Dowolny kształt: Kształt 10" o:spid="_x0000_s1033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2873f"/>
                  <v:path arrowok="t"/>
                </v:shape>
                <v:shape id="Dowolny kształt: Kształt 10" o:spid="_x0000_s1034" style="position:absolute;left:12053;top:5196;width:7689;height:759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/>
                </v:shape>
                <v:shape id="Dowolny kształt: Kształt 10" o:spid="_x0000_s1035" style="position:absolute;left:-2182;top:13957;width:4497;height:444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0303f"/>
                  <v:stroke joinstyle="miter"/>
                  <v:path arrowok="t"/>
                </v:shape>
                <v:shape id="Dowolny kształt: Kształt 10" o:spid="_x0000_s1036" style="position:absolute;left:-26637;top:-52836;width:4498;height:44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/>
                </v:shape>
                <v:shape id="Dowolny kształt: Kształt 10" o:spid="_x0000_s1037" style="position:absolute;left:5966;top:4616;width:2809;height:277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14392f"/>
                  <v:stroke joinstyle="miter"/>
                  <v:path arrowok="t"/>
                </v:shape>
              </v:group>
            </v:group>
          </w:pict>
        </mc:Fallback>
      </mc:AlternateContent>
    </w:r>
    <w:r w:rsidR="00060042" w:rsidRPr="008626CB">
      <w:rPr>
        <w:noProof/>
        <w:lang w:bidi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B8B68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00A47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1CF65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50A27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A8DE5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8192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8B83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E05B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0B1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001"/>
    <w:multiLevelType w:val="singleLevel"/>
    <w:tmpl w:val="D6866D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Georgia" w:hint="default"/>
      </w:rPr>
    </w:lvl>
  </w:abstractNum>
  <w:abstractNum w:abstractNumId="1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3" w15:restartNumberingAfterBreak="0">
    <w:nsid w:val="06C60452"/>
    <w:multiLevelType w:val="hybridMultilevel"/>
    <w:tmpl w:val="9194831A"/>
    <w:lvl w:ilvl="0" w:tplc="5D6EB32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C147F2"/>
    <w:multiLevelType w:val="hybridMultilevel"/>
    <w:tmpl w:val="C0F2A8AA"/>
    <w:lvl w:ilvl="0" w:tplc="C2BC4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D15B4"/>
    <w:multiLevelType w:val="hybridMultilevel"/>
    <w:tmpl w:val="CD62B708"/>
    <w:lvl w:ilvl="0" w:tplc="FA16C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829EE"/>
    <w:multiLevelType w:val="hybridMultilevel"/>
    <w:tmpl w:val="80769D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30415"/>
    <w:multiLevelType w:val="hybridMultilevel"/>
    <w:tmpl w:val="9CE22A2E"/>
    <w:lvl w:ilvl="0" w:tplc="C2BC4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641E6"/>
    <w:multiLevelType w:val="hybridMultilevel"/>
    <w:tmpl w:val="ADBEE4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E0374"/>
    <w:multiLevelType w:val="hybridMultilevel"/>
    <w:tmpl w:val="A9E89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4ADF1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F5146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861EAD"/>
    <w:multiLevelType w:val="hybridMultilevel"/>
    <w:tmpl w:val="37AC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B3CCC"/>
    <w:multiLevelType w:val="hybridMultilevel"/>
    <w:tmpl w:val="3E3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B06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5ED4953"/>
    <w:multiLevelType w:val="hybridMultilevel"/>
    <w:tmpl w:val="6B6E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F30F7"/>
    <w:multiLevelType w:val="hybridMultilevel"/>
    <w:tmpl w:val="575E1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7A216A"/>
    <w:multiLevelType w:val="hybridMultilevel"/>
    <w:tmpl w:val="F2A681BA"/>
    <w:lvl w:ilvl="0" w:tplc="65445BA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20E48"/>
    <w:multiLevelType w:val="hybridMultilevel"/>
    <w:tmpl w:val="1906411C"/>
    <w:lvl w:ilvl="0" w:tplc="C2BC4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46AEB"/>
    <w:multiLevelType w:val="hybridMultilevel"/>
    <w:tmpl w:val="25FED90C"/>
    <w:lvl w:ilvl="0" w:tplc="C2BC4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4722F"/>
    <w:multiLevelType w:val="hybridMultilevel"/>
    <w:tmpl w:val="85D8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E27ED"/>
    <w:multiLevelType w:val="hybridMultilevel"/>
    <w:tmpl w:val="ACD27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400C1"/>
    <w:multiLevelType w:val="hybridMultilevel"/>
    <w:tmpl w:val="52E0D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71C12"/>
    <w:multiLevelType w:val="hybridMultilevel"/>
    <w:tmpl w:val="0E16D084"/>
    <w:lvl w:ilvl="0" w:tplc="C2BC4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87880"/>
    <w:multiLevelType w:val="hybridMultilevel"/>
    <w:tmpl w:val="40429450"/>
    <w:lvl w:ilvl="0" w:tplc="FA16C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D7781"/>
    <w:multiLevelType w:val="multilevel"/>
    <w:tmpl w:val="E7F8B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24F0B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8826AD"/>
    <w:multiLevelType w:val="hybridMultilevel"/>
    <w:tmpl w:val="4BE05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F53AA"/>
    <w:multiLevelType w:val="hybridMultilevel"/>
    <w:tmpl w:val="B9C2D794"/>
    <w:lvl w:ilvl="0" w:tplc="C2BC4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7646F"/>
    <w:multiLevelType w:val="hybridMultilevel"/>
    <w:tmpl w:val="7714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F73D8"/>
    <w:multiLevelType w:val="hybridMultilevel"/>
    <w:tmpl w:val="F9B4125C"/>
    <w:lvl w:ilvl="0" w:tplc="3BA6D7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96A94"/>
    <w:multiLevelType w:val="hybridMultilevel"/>
    <w:tmpl w:val="0A8ACA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0EBE"/>
    <w:multiLevelType w:val="hybridMultilevel"/>
    <w:tmpl w:val="65A84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54525"/>
    <w:multiLevelType w:val="hybridMultilevel"/>
    <w:tmpl w:val="C46C0BCE"/>
    <w:lvl w:ilvl="0" w:tplc="C2BC4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A5F6B"/>
    <w:multiLevelType w:val="hybridMultilevel"/>
    <w:tmpl w:val="8E1C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36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1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44"/>
  </w:num>
  <w:num w:numId="19">
    <w:abstractNumId w:val="32"/>
  </w:num>
  <w:num w:numId="20">
    <w:abstractNumId w:val="23"/>
  </w:num>
  <w:num w:numId="21">
    <w:abstractNumId w:val="20"/>
  </w:num>
  <w:num w:numId="22">
    <w:abstractNumId w:val="34"/>
  </w:num>
  <w:num w:numId="23">
    <w:abstractNumId w:val="18"/>
  </w:num>
  <w:num w:numId="24">
    <w:abstractNumId w:val="15"/>
  </w:num>
  <w:num w:numId="25">
    <w:abstractNumId w:val="29"/>
  </w:num>
  <w:num w:numId="26">
    <w:abstractNumId w:val="33"/>
  </w:num>
  <w:num w:numId="27">
    <w:abstractNumId w:val="14"/>
  </w:num>
  <w:num w:numId="28">
    <w:abstractNumId w:val="43"/>
  </w:num>
  <w:num w:numId="29">
    <w:abstractNumId w:val="38"/>
  </w:num>
  <w:num w:numId="30">
    <w:abstractNumId w:val="28"/>
  </w:num>
  <w:num w:numId="31">
    <w:abstractNumId w:val="39"/>
  </w:num>
  <w:num w:numId="32">
    <w:abstractNumId w:val="10"/>
  </w:num>
  <w:num w:numId="33">
    <w:abstractNumId w:val="11"/>
  </w:num>
  <w:num w:numId="34">
    <w:abstractNumId w:val="31"/>
  </w:num>
  <w:num w:numId="35">
    <w:abstractNumId w:val="41"/>
  </w:num>
  <w:num w:numId="36">
    <w:abstractNumId w:val="27"/>
  </w:num>
  <w:num w:numId="37">
    <w:abstractNumId w:val="19"/>
  </w:num>
  <w:num w:numId="38">
    <w:abstractNumId w:val="16"/>
  </w:num>
  <w:num w:numId="39">
    <w:abstractNumId w:val="37"/>
  </w:num>
  <w:num w:numId="40">
    <w:abstractNumId w:val="17"/>
  </w:num>
  <w:num w:numId="41">
    <w:abstractNumId w:val="30"/>
  </w:num>
  <w:num w:numId="42">
    <w:abstractNumId w:val="26"/>
  </w:num>
  <w:num w:numId="43">
    <w:abstractNumId w:val="42"/>
  </w:num>
  <w:num w:numId="44">
    <w:abstractNumId w:val="25"/>
  </w:num>
  <w:num w:numId="45">
    <w:abstractNumId w:val="13"/>
  </w:num>
  <w:num w:numId="46">
    <w:abstractNumId w:val="2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3D"/>
    <w:rsid w:val="00003D4F"/>
    <w:rsid w:val="00013D99"/>
    <w:rsid w:val="00027FBC"/>
    <w:rsid w:val="00060042"/>
    <w:rsid w:val="00072460"/>
    <w:rsid w:val="00082EA9"/>
    <w:rsid w:val="0008685D"/>
    <w:rsid w:val="00090860"/>
    <w:rsid w:val="00095143"/>
    <w:rsid w:val="000A2416"/>
    <w:rsid w:val="000E2930"/>
    <w:rsid w:val="000F12F6"/>
    <w:rsid w:val="001006C2"/>
    <w:rsid w:val="00112FD7"/>
    <w:rsid w:val="00150ABD"/>
    <w:rsid w:val="00173851"/>
    <w:rsid w:val="00177FCB"/>
    <w:rsid w:val="00193F77"/>
    <w:rsid w:val="001946FC"/>
    <w:rsid w:val="001A0070"/>
    <w:rsid w:val="001B6847"/>
    <w:rsid w:val="001C735B"/>
    <w:rsid w:val="001E04BB"/>
    <w:rsid w:val="001E2C98"/>
    <w:rsid w:val="00203A6B"/>
    <w:rsid w:val="00222466"/>
    <w:rsid w:val="00247254"/>
    <w:rsid w:val="0024753C"/>
    <w:rsid w:val="00276026"/>
    <w:rsid w:val="002B09B6"/>
    <w:rsid w:val="002B4549"/>
    <w:rsid w:val="002C56B7"/>
    <w:rsid w:val="002D02D3"/>
    <w:rsid w:val="00310F17"/>
    <w:rsid w:val="0031589B"/>
    <w:rsid w:val="00322A46"/>
    <w:rsid w:val="003261D6"/>
    <w:rsid w:val="003326CB"/>
    <w:rsid w:val="00353B60"/>
    <w:rsid w:val="00366F67"/>
    <w:rsid w:val="003761F6"/>
    <w:rsid w:val="00376291"/>
    <w:rsid w:val="00380FD1"/>
    <w:rsid w:val="00382DF5"/>
    <w:rsid w:val="00383D02"/>
    <w:rsid w:val="00385DE7"/>
    <w:rsid w:val="003C5C51"/>
    <w:rsid w:val="003D1B71"/>
    <w:rsid w:val="003E65E6"/>
    <w:rsid w:val="00414808"/>
    <w:rsid w:val="004171FA"/>
    <w:rsid w:val="004244DC"/>
    <w:rsid w:val="00446966"/>
    <w:rsid w:val="0047466B"/>
    <w:rsid w:val="00475374"/>
    <w:rsid w:val="004E158A"/>
    <w:rsid w:val="004E6F70"/>
    <w:rsid w:val="004F489F"/>
    <w:rsid w:val="00546F89"/>
    <w:rsid w:val="00563485"/>
    <w:rsid w:val="00565C77"/>
    <w:rsid w:val="0056708E"/>
    <w:rsid w:val="005801E5"/>
    <w:rsid w:val="00590471"/>
    <w:rsid w:val="005C6DEE"/>
    <w:rsid w:val="005D01FA"/>
    <w:rsid w:val="00601527"/>
    <w:rsid w:val="006048FC"/>
    <w:rsid w:val="006142A7"/>
    <w:rsid w:val="00637FD2"/>
    <w:rsid w:val="00653E17"/>
    <w:rsid w:val="006837AF"/>
    <w:rsid w:val="00686894"/>
    <w:rsid w:val="006A08E8"/>
    <w:rsid w:val="006A63FD"/>
    <w:rsid w:val="006C0753"/>
    <w:rsid w:val="006D79A8"/>
    <w:rsid w:val="006E3B49"/>
    <w:rsid w:val="006F1E57"/>
    <w:rsid w:val="0072353B"/>
    <w:rsid w:val="007575B6"/>
    <w:rsid w:val="0076245C"/>
    <w:rsid w:val="007A0E07"/>
    <w:rsid w:val="007A34FF"/>
    <w:rsid w:val="007B3C81"/>
    <w:rsid w:val="007D67CA"/>
    <w:rsid w:val="007E59C4"/>
    <w:rsid w:val="007E668F"/>
    <w:rsid w:val="007F5B63"/>
    <w:rsid w:val="00803A0A"/>
    <w:rsid w:val="00811FD7"/>
    <w:rsid w:val="008206C1"/>
    <w:rsid w:val="00846CB9"/>
    <w:rsid w:val="008566AA"/>
    <w:rsid w:val="008626CB"/>
    <w:rsid w:val="00865EEF"/>
    <w:rsid w:val="0088756E"/>
    <w:rsid w:val="008A1E6E"/>
    <w:rsid w:val="008A79F7"/>
    <w:rsid w:val="008C024F"/>
    <w:rsid w:val="008C2CFC"/>
    <w:rsid w:val="008E1A79"/>
    <w:rsid w:val="00912DC8"/>
    <w:rsid w:val="00921884"/>
    <w:rsid w:val="009475DC"/>
    <w:rsid w:val="009562C5"/>
    <w:rsid w:val="00957284"/>
    <w:rsid w:val="00967B93"/>
    <w:rsid w:val="009A526F"/>
    <w:rsid w:val="009D090F"/>
    <w:rsid w:val="009F6F05"/>
    <w:rsid w:val="00A03A9C"/>
    <w:rsid w:val="00A31464"/>
    <w:rsid w:val="00A31B16"/>
    <w:rsid w:val="00A33613"/>
    <w:rsid w:val="00A47A8D"/>
    <w:rsid w:val="00A60A99"/>
    <w:rsid w:val="00A70233"/>
    <w:rsid w:val="00A837DE"/>
    <w:rsid w:val="00AB0DF3"/>
    <w:rsid w:val="00AC6C7E"/>
    <w:rsid w:val="00B37626"/>
    <w:rsid w:val="00B4158A"/>
    <w:rsid w:val="00B45BC0"/>
    <w:rsid w:val="00B6466C"/>
    <w:rsid w:val="00B76A69"/>
    <w:rsid w:val="00BA6E3A"/>
    <w:rsid w:val="00BB1B5D"/>
    <w:rsid w:val="00BB6946"/>
    <w:rsid w:val="00BC22C7"/>
    <w:rsid w:val="00BD195A"/>
    <w:rsid w:val="00BD62F6"/>
    <w:rsid w:val="00BE12FE"/>
    <w:rsid w:val="00C07240"/>
    <w:rsid w:val="00C14078"/>
    <w:rsid w:val="00C23350"/>
    <w:rsid w:val="00C2728D"/>
    <w:rsid w:val="00C33B22"/>
    <w:rsid w:val="00C54916"/>
    <w:rsid w:val="00C82C4C"/>
    <w:rsid w:val="00C928C7"/>
    <w:rsid w:val="00CB3D2A"/>
    <w:rsid w:val="00CC41EE"/>
    <w:rsid w:val="00CE1E3D"/>
    <w:rsid w:val="00CF6BCE"/>
    <w:rsid w:val="00D00415"/>
    <w:rsid w:val="00D01529"/>
    <w:rsid w:val="00D053FA"/>
    <w:rsid w:val="00D23FD4"/>
    <w:rsid w:val="00D2709D"/>
    <w:rsid w:val="00D640D8"/>
    <w:rsid w:val="00D80C54"/>
    <w:rsid w:val="00D852BF"/>
    <w:rsid w:val="00D86717"/>
    <w:rsid w:val="00D91D67"/>
    <w:rsid w:val="00DA2655"/>
    <w:rsid w:val="00DB4D43"/>
    <w:rsid w:val="00DC232B"/>
    <w:rsid w:val="00DC3F0A"/>
    <w:rsid w:val="00DC50FE"/>
    <w:rsid w:val="00E22408"/>
    <w:rsid w:val="00E23BAD"/>
    <w:rsid w:val="00E26AED"/>
    <w:rsid w:val="00E32C7A"/>
    <w:rsid w:val="00E73732"/>
    <w:rsid w:val="00E73AB8"/>
    <w:rsid w:val="00E771D8"/>
    <w:rsid w:val="00E90A60"/>
    <w:rsid w:val="00E91631"/>
    <w:rsid w:val="00EA0875"/>
    <w:rsid w:val="00ED47F7"/>
    <w:rsid w:val="00ED4D9A"/>
    <w:rsid w:val="00EE26A4"/>
    <w:rsid w:val="00EE7E09"/>
    <w:rsid w:val="00F0223C"/>
    <w:rsid w:val="00F119F8"/>
    <w:rsid w:val="00F20C70"/>
    <w:rsid w:val="00F23953"/>
    <w:rsid w:val="00F3235D"/>
    <w:rsid w:val="00F32393"/>
    <w:rsid w:val="00F878BD"/>
    <w:rsid w:val="00FA453D"/>
    <w:rsid w:val="00FA5A88"/>
    <w:rsid w:val="00FD6E61"/>
    <w:rsid w:val="00FE0344"/>
    <w:rsid w:val="00FE7401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D39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rsid w:val="006C0753"/>
    <w:pPr>
      <w:widowControl w:val="0"/>
      <w:autoSpaceDE w:val="0"/>
      <w:autoSpaceDN w:val="0"/>
      <w:adjustRightInd w:val="0"/>
      <w:spacing w:line="216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8626CB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rsid w:val="008626CB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26CB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26CB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6CB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6CB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6CB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26CB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26CB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qFormat/>
    <w:rsid w:val="008626C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26CB"/>
    <w:rPr>
      <w:rFonts w:ascii="Calibri" w:hAnsi="Calibri" w:cs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626CB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Akapitzlist">
    <w:name w:val="List Paragraph"/>
    <w:basedOn w:val="Tekstpodstawowy"/>
    <w:uiPriority w:val="34"/>
    <w:qFormat/>
    <w:rsid w:val="008626CB"/>
    <w:pPr>
      <w:spacing w:after="120"/>
    </w:pPr>
    <w:rPr>
      <w:szCs w:val="24"/>
    </w:rPr>
  </w:style>
  <w:style w:type="paragraph" w:customStyle="1" w:styleId="Akapittabeli">
    <w:name w:val="Akapit tabeli"/>
    <w:basedOn w:val="Normalny"/>
    <w:uiPriority w:val="1"/>
    <w:semiHidden/>
    <w:rsid w:val="008626CB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626C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6C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8626C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26CB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86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Tekstpodstawowy"/>
    <w:next w:val="Normalny"/>
    <w:link w:val="TytuZnak"/>
    <w:uiPriority w:val="10"/>
    <w:qFormat/>
    <w:rsid w:val="008626CB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8626CB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ja">
    <w:name w:val="Informacja"/>
    <w:basedOn w:val="Tekstpodstawowy"/>
    <w:uiPriority w:val="1"/>
    <w:qFormat/>
    <w:rsid w:val="008626CB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y">
    <w:name w:val="Daty"/>
    <w:basedOn w:val="Tekstpodstawowy"/>
    <w:qFormat/>
    <w:rsid w:val="008626CB"/>
    <w:pPr>
      <w:kinsoku w:val="0"/>
      <w:overflowPunct w:val="0"/>
    </w:pPr>
    <w:rPr>
      <w:b/>
      <w:color w:val="000000" w:themeColor="text1"/>
      <w:sz w:val="18"/>
    </w:rPr>
  </w:style>
  <w:style w:type="character" w:styleId="Pogrubienie">
    <w:name w:val="Strong"/>
    <w:basedOn w:val="Domylnaczcionkaakapitu"/>
    <w:uiPriority w:val="22"/>
    <w:qFormat/>
    <w:rsid w:val="008626CB"/>
    <w:rPr>
      <w:rFonts w:ascii="Calibri" w:hAnsi="Calibri" w:cs="Calibri"/>
      <w:b/>
      <w:bCs/>
      <w:color w:val="666666" w:themeColor="accent4"/>
    </w:rPr>
  </w:style>
  <w:style w:type="character" w:styleId="Tekstzastpczy">
    <w:name w:val="Placeholder Text"/>
    <w:basedOn w:val="Domylnaczcionkaakapitu"/>
    <w:uiPriority w:val="99"/>
    <w:semiHidden/>
    <w:rsid w:val="008626CB"/>
    <w:rPr>
      <w:rFonts w:ascii="Calibri" w:hAnsi="Calibri" w:cs="Calibri"/>
      <w:color w:val="808080"/>
    </w:rPr>
  </w:style>
  <w:style w:type="paragraph" w:styleId="Data">
    <w:name w:val="Date"/>
    <w:basedOn w:val="Normalny"/>
    <w:next w:val="Normalny"/>
    <w:link w:val="DataZnak"/>
    <w:uiPriority w:val="99"/>
    <w:rsid w:val="008626CB"/>
    <w:pPr>
      <w:spacing w:line="480" w:lineRule="auto"/>
    </w:pPr>
  </w:style>
  <w:style w:type="character" w:customStyle="1" w:styleId="DataZnak">
    <w:name w:val="Data Znak"/>
    <w:basedOn w:val="Domylnaczcionkaakapitu"/>
    <w:link w:val="Data"/>
    <w:uiPriority w:val="99"/>
    <w:rsid w:val="008626CB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8626CB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Nagwek2Znak">
    <w:name w:val="Nagłówek 2 Znak"/>
    <w:basedOn w:val="Domylnaczcionkaakapitu"/>
    <w:link w:val="Nagwek2"/>
    <w:uiPriority w:val="9"/>
    <w:rsid w:val="008626CB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Dowiadczenie">
    <w:name w:val="Doświadczenie"/>
    <w:basedOn w:val="Normalny"/>
    <w:qFormat/>
    <w:rsid w:val="006C075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punktowana">
    <w:name w:val="List Bullet"/>
    <w:basedOn w:val="Normalny"/>
    <w:uiPriority w:val="99"/>
    <w:rsid w:val="008626CB"/>
    <w:pPr>
      <w:numPr>
        <w:numId w:val="3"/>
      </w:numPr>
      <w:contextualSpacing/>
    </w:pPr>
  </w:style>
  <w:style w:type="paragraph" w:customStyle="1" w:styleId="Nazwaszkoy">
    <w:name w:val="Nazwa szkoły"/>
    <w:basedOn w:val="Normalny"/>
    <w:uiPriority w:val="1"/>
    <w:rsid w:val="008626CB"/>
    <w:rPr>
      <w:b/>
    </w:rPr>
  </w:style>
  <w:style w:type="character" w:customStyle="1" w:styleId="Mention">
    <w:name w:val="Mention"/>
    <w:basedOn w:val="Domylnaczcionkaakapitu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8626CB"/>
    <w:pPr>
      <w:numPr>
        <w:numId w:val="4"/>
      </w:numPr>
    </w:pPr>
  </w:style>
  <w:style w:type="numbering" w:styleId="1ai">
    <w:name w:val="Outline List 1"/>
    <w:basedOn w:val="Bezlisty"/>
    <w:uiPriority w:val="99"/>
    <w:semiHidden/>
    <w:unhideWhenUsed/>
    <w:rsid w:val="008626CB"/>
    <w:pPr>
      <w:numPr>
        <w:numId w:val="5"/>
      </w:numPr>
    </w:pPr>
  </w:style>
  <w:style w:type="character" w:styleId="HTML-kod">
    <w:name w:val="HTML Code"/>
    <w:basedOn w:val="Domylnaczcionkaakapitu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626CB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626CB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626CB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626CB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8626CB"/>
    <w:rPr>
      <w:rFonts w:ascii="Calibri" w:hAnsi="Calibri" w:cs="Calibri"/>
    </w:rPr>
  </w:style>
  <w:style w:type="character" w:styleId="HTML-klawiatura">
    <w:name w:val="HTML Keyboard"/>
    <w:basedOn w:val="Domylnaczcionkaakapitu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26CB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26CB"/>
    <w:rPr>
      <w:rFonts w:ascii="Consolas" w:hAnsi="Consolas" w:cs="Calibri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626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26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26C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626C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626C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626C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626C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626C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626C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6CB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Odwoaniedelikatne">
    <w:name w:val="Subtle Reference"/>
    <w:basedOn w:val="Domylnaczcionkaakapitu"/>
    <w:uiPriority w:val="31"/>
    <w:semiHidden/>
    <w:rsid w:val="008626CB"/>
    <w:rPr>
      <w:rFonts w:ascii="Calibri" w:hAnsi="Calibri" w:cs="Calibri"/>
      <w:smallCaps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rsid w:val="008626CB"/>
    <w:rPr>
      <w:rFonts w:ascii="Calibri" w:hAnsi="Calibri" w:cs="Calibri"/>
      <w:i/>
      <w:iCs/>
      <w:color w:val="404040" w:themeColor="text1" w:themeTint="BF"/>
    </w:rPr>
  </w:style>
  <w:style w:type="table" w:styleId="Tabela-Profesjonalny">
    <w:name w:val="Table Professional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asiatka11">
    <w:name w:val="Średnia siatka 1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8626CB"/>
  </w:style>
  <w:style w:type="character" w:styleId="Tytuksiki">
    <w:name w:val="Book Title"/>
    <w:basedOn w:val="Domylnaczcionkaakapitu"/>
    <w:uiPriority w:val="33"/>
    <w:semiHidden/>
    <w:rsid w:val="008626CB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Domylnaczcionkaakapitu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626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626CB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8626C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8626C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8626C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8626C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8626CB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8626C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626C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626C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626C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626C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626C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626C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626C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626C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626CB"/>
    <w:pPr>
      <w:numPr>
        <w:numId w:val="10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626CB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626CB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626C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626CB"/>
    <w:pPr>
      <w:numPr>
        <w:numId w:val="14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semiHidden/>
    <w:rsid w:val="008626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626CB"/>
    <w:rPr>
      <w:rFonts w:ascii="Calibri" w:hAnsi="Calibri" w:cs="Calibri"/>
      <w:color w:val="5A5A5A" w:themeColor="text1" w:themeTint="A5"/>
      <w:spacing w:val="15"/>
    </w:rPr>
  </w:style>
  <w:style w:type="table" w:styleId="Tabela-Klasyczny1">
    <w:name w:val="Table Classic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8626CB"/>
  </w:style>
  <w:style w:type="paragraph" w:styleId="Tekstmakra">
    <w:name w:val="macro"/>
    <w:link w:val="TekstmakraZnak"/>
    <w:uiPriority w:val="99"/>
    <w:semiHidden/>
    <w:unhideWhenUsed/>
    <w:rsid w:val="008626C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626CB"/>
    <w:rPr>
      <w:rFonts w:ascii="Consolas" w:hAnsi="Consolas" w:cs="Calibri"/>
      <w:sz w:val="20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8626CB"/>
    <w:rPr>
      <w:rFonts w:ascii="Corbel" w:eastAsiaTheme="majorEastAsia" w:hAnsi="Corbe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8626CB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8626CB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rsid w:val="008626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626CB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qFormat/>
    <w:rsid w:val="008626CB"/>
    <w:rPr>
      <w:rFonts w:ascii="Calibri" w:hAnsi="Calibri" w:cs="Calibri"/>
      <w:i/>
      <w:iCs/>
    </w:rPr>
  </w:style>
  <w:style w:type="table" w:customStyle="1" w:styleId="Kolorowalista1">
    <w:name w:val="Kolorowa lista1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olorowasiatka1">
    <w:name w:val="Kolorowa siatka1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6CB"/>
    <w:rPr>
      <w:rFonts w:ascii="Calibri" w:hAnsi="Calibri" w:cs="Calibri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6CB"/>
    <w:rPr>
      <w:rFonts w:ascii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6CB"/>
    <w:rPr>
      <w:rFonts w:ascii="Microsoft YaHei UI" w:eastAsia="Microsoft YaHei UI" w:hAnsi="Microsoft YaHei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paragraph" w:styleId="Adresnakopercie">
    <w:name w:val="envelope address"/>
    <w:basedOn w:val="Normalny"/>
    <w:uiPriority w:val="99"/>
    <w:semiHidden/>
    <w:unhideWhenUsed/>
    <w:rsid w:val="008626CB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8626CB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626CB"/>
    <w:rPr>
      <w:rFonts w:ascii="Microsoft YaHei UI" w:eastAsia="Microsoft YaHei UI" w:hAnsi="Microsoft YaHei UI"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26CB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26CB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26CB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26CB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26CB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26CB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26CB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8626CB"/>
    <w:pPr>
      <w:numPr>
        <w:numId w:val="15"/>
      </w:numPr>
    </w:pPr>
  </w:style>
  <w:style w:type="table" w:customStyle="1" w:styleId="Zwykatabela11">
    <w:name w:val="Zwykła tabela 11"/>
    <w:basedOn w:val="Standardowy"/>
    <w:uiPriority w:val="41"/>
    <w:rsid w:val="00862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8626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8626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626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8626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woanieintensywne">
    <w:name w:val="Intense Reference"/>
    <w:basedOn w:val="Domylnaczcionkaakapitu"/>
    <w:uiPriority w:val="32"/>
    <w:semiHidden/>
    <w:rsid w:val="008626CB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8626CB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626CB"/>
    <w:rPr>
      <w:rFonts w:ascii="Calibri" w:hAnsi="Calibri" w:cs="Calibri"/>
      <w:i/>
      <w:iCs/>
      <w:color w:val="2C567A" w:themeColor="accent1"/>
    </w:rPr>
  </w:style>
  <w:style w:type="character" w:styleId="Wyrnienieintensywne">
    <w:name w:val="Intense Emphasis"/>
    <w:basedOn w:val="Domylnaczcionkaakapitu"/>
    <w:uiPriority w:val="21"/>
    <w:semiHidden/>
    <w:rsid w:val="008626CB"/>
    <w:rPr>
      <w:rFonts w:ascii="Calibri" w:hAnsi="Calibri" w:cs="Calibri"/>
      <w:i/>
      <w:iCs/>
      <w:color w:val="2C567A" w:themeColor="accent1"/>
    </w:rPr>
  </w:style>
  <w:style w:type="paragraph" w:styleId="NormalnyWeb">
    <w:name w:val="Normal (Web)"/>
    <w:basedOn w:val="Normalny"/>
    <w:uiPriority w:val="99"/>
    <w:unhideWhenUsed/>
    <w:rsid w:val="008626CB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8626CB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26CB"/>
    <w:rPr>
      <w:rFonts w:ascii="Calibri" w:hAnsi="Calibri" w:cs="Calibri"/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26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26CB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26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C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CB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26C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26CB"/>
    <w:rPr>
      <w:rFonts w:ascii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26CB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626CB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626CB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626CB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8626C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626CB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626CB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8626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8626CB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626CB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626CB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626CB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626CB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626CB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customStyle="1" w:styleId="Jasnasiatka1">
    <w:name w:val="Jasna siatka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customStyle="1" w:styleId="Ciemnalista1">
    <w:name w:val="Ciemna lista1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Tabelalisty1jasna1">
    <w:name w:val="Tabela listy 1 — jasna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626C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626CB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626CB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626CB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626CB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626CB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626CB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8626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626CB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626CB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626CB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626CB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626CB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626CB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626CB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626CB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626C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626CB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8626CB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626CB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626CB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626CB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626CB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626CB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626CB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626CB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626CB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626CB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626CB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626CB"/>
    <w:rPr>
      <w:rFonts w:ascii="Corbel" w:eastAsiaTheme="majorEastAsia" w:hAnsi="Corbel" w:cstheme="majorBidi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26C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26CB"/>
    <w:rPr>
      <w:rFonts w:ascii="Consolas" w:hAnsi="Consolas" w:cs="Calibri"/>
      <w:sz w:val="21"/>
      <w:szCs w:val="21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626CB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626CB"/>
    <w:rPr>
      <w:rFonts w:ascii="Calibri" w:hAnsi="Calibri" w:cs="Calibri"/>
    </w:rPr>
  </w:style>
  <w:style w:type="table" w:styleId="Tabela-Siatka1">
    <w:name w:val="Table Grid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626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8626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626CB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626CB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626CB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626CB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626CB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626CB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8626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626CB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626CB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626CB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626CB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626CB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626CB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6CB"/>
    <w:rPr>
      <w:rFonts w:ascii="Calibri" w:hAnsi="Calibri" w:cs="Calibri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8626CB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626CB"/>
    <w:rPr>
      <w:rFonts w:ascii="Calibri" w:hAnsi="Calibri" w:cs="Calibri"/>
      <w:color w:val="954F72" w:themeColor="followedHyperlink"/>
      <w:u w:val="single"/>
    </w:rPr>
  </w:style>
  <w:style w:type="character" w:styleId="Hipercze">
    <w:name w:val="Hyperlink"/>
    <w:basedOn w:val="Domylnaczcionkaakapitu"/>
    <w:unhideWhenUsed/>
    <w:rsid w:val="008626CB"/>
    <w:rPr>
      <w:rFonts w:ascii="Calibri" w:hAnsi="Calibri" w:cs="Calibri"/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626CB"/>
    <w:rPr>
      <w:rFonts w:ascii="Calibri" w:hAnsi="Calibri"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626C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FA453D"/>
    <w:rPr>
      <w:rFonts w:ascii="Calibri" w:hAnsi="Calibri" w:cs="Calibri"/>
      <w:sz w:val="8"/>
    </w:rPr>
  </w:style>
  <w:style w:type="paragraph" w:customStyle="1" w:styleId="Akapitzlist1">
    <w:name w:val="Akapit z listą1"/>
    <w:basedOn w:val="Normalny"/>
    <w:rsid w:val="00FA453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ox-c00a3381ef-msonormal">
    <w:name w:val="ox-c00a3381ef-msonormal"/>
    <w:basedOn w:val="Normalny"/>
    <w:rsid w:val="00EE26A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smala\AppData\Roaming\Microsoft\Szablony\&#379;yciorys%20sfer%20niebieskich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purl.org/dc/terms/"/>
    <ds:schemaRef ds:uri="71af3243-3dd4-4a8d-8c0d-dd76da1f02a5"/>
    <ds:schemaRef ds:uri="http://schemas.microsoft.com/office/2006/metadata/properties"/>
    <ds:schemaRef ds:uri="http://purl.org/dc/elements/1.1/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0F52C-D49B-43D9-BA4A-B089D046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sfer niebieskich</Template>
  <TotalTime>0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2020-09-29T13:15:00Z</dcterms:created>
  <dcterms:modified xsi:type="dcterms:W3CDTF">2020-10-01T07:28:00Z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