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73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5"/>
        <w:gridCol w:w="3712"/>
        <w:gridCol w:w="284"/>
        <w:gridCol w:w="6803"/>
      </w:tblGrid>
      <w:tr w:rsidR="003D1B71" w:rsidRPr="006C0753" w:rsidTr="00751CBF">
        <w:trPr>
          <w:trHeight w:val="1752"/>
        </w:trPr>
        <w:tc>
          <w:tcPr>
            <w:tcW w:w="3997" w:type="dxa"/>
            <w:gridSpan w:val="2"/>
            <w:vMerge w:val="restart"/>
            <w:tcBorders>
              <w:bottom w:val="nil"/>
            </w:tcBorders>
          </w:tcPr>
          <w:p w:rsidR="003D1B71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AB0DF3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3EE7DC8" wp14:editId="7F5C4289">
                  <wp:simplePos x="0" y="0"/>
                  <wp:positionH relativeFrom="margin">
                    <wp:posOffset>-338168</wp:posOffset>
                  </wp:positionH>
                  <wp:positionV relativeFrom="margin">
                    <wp:posOffset>485140</wp:posOffset>
                  </wp:positionV>
                  <wp:extent cx="3087541" cy="1659132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41" cy="1659132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AB0DF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 w:cs="Times New Roman"/>
              </w:rPr>
            </w:pPr>
          </w:p>
          <w:p w:rsidR="00203A6B" w:rsidRPr="00203A6B" w:rsidRDefault="00203A6B" w:rsidP="00203A6B">
            <w:pPr>
              <w:pStyle w:val="Tekstpodstawowy"/>
              <w:kinsoku w:val="0"/>
              <w:overflowPunct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DF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SZKOLENIA ON-LINE</w:t>
            </w: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803" w:type="dxa"/>
            <w:tcBorders>
              <w:bottom w:val="nil"/>
            </w:tcBorders>
          </w:tcPr>
          <w:p w:rsidR="000403FA" w:rsidRDefault="000403FA" w:rsidP="000403FA">
            <w:pPr>
              <w:pStyle w:val="ox-c00a3381ef-msonormal"/>
              <w:pBdr>
                <w:bottom w:val="single" w:sz="24" w:space="8" w:color="2C567A" w:themeColor="accent1"/>
              </w:pBdr>
              <w:spacing w:before="0" w:beforeAutospacing="0" w:after="0" w:afterAutospacing="0"/>
              <w:jc w:val="center"/>
              <w:rPr>
                <w:rFonts w:ascii="Calibri" w:eastAsia="SimSun" w:hAnsi="Calibri" w:cs="Calibri"/>
                <w:b/>
                <w:bCs/>
                <w:color w:val="2C567A"/>
                <w:sz w:val="20"/>
                <w:szCs w:val="20"/>
                <w:lang w:eastAsia="en-US"/>
              </w:rPr>
            </w:pPr>
          </w:p>
          <w:p w:rsidR="000403FA" w:rsidRDefault="000403FA" w:rsidP="000403FA">
            <w:pPr>
              <w:pStyle w:val="ox-c00a3381ef-msonormal"/>
              <w:pBdr>
                <w:bottom w:val="single" w:sz="24" w:space="8" w:color="2C567A" w:themeColor="accent1"/>
              </w:pBdr>
              <w:spacing w:before="0" w:beforeAutospacing="0" w:after="0" w:afterAutospacing="0"/>
              <w:jc w:val="center"/>
              <w:rPr>
                <w:rFonts w:ascii="Calibri" w:eastAsia="SimSun" w:hAnsi="Calibri" w:cs="Calibri"/>
                <w:b/>
                <w:bCs/>
                <w:color w:val="2C567A"/>
                <w:sz w:val="40"/>
                <w:szCs w:val="40"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2C567A"/>
                <w:sz w:val="40"/>
                <w:szCs w:val="40"/>
                <w:lang w:eastAsia="en-US"/>
              </w:rPr>
              <w:t>PRZYGOTOWANIE I WERYFIKOWANIE SPRAWOZDAŃ O ODPADACH KOMUNALNYCH ZA 2019 ROK</w:t>
            </w:r>
          </w:p>
          <w:p w:rsidR="000403FA" w:rsidRDefault="000403FA" w:rsidP="000403F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6" w:hanging="336"/>
              <w:jc w:val="center"/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</w:pPr>
            <w:r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  <w:t>Jak zweryfikować sprawozdania o odpadach komunalnych przesłane przez podmioty odbierające i zbierające odpady?</w:t>
            </w:r>
          </w:p>
          <w:p w:rsidR="000403FA" w:rsidRDefault="000403FA" w:rsidP="000403FA">
            <w:pPr>
              <w:pStyle w:val="Akapitzlist"/>
              <w:spacing w:after="0" w:line="240" w:lineRule="auto"/>
              <w:ind w:left="336"/>
              <w:jc w:val="center"/>
              <w:rPr>
                <w:rFonts w:eastAsia="SimSun"/>
                <w:b/>
                <w:color w:val="2D587C" w:themeColor="accent5" w:themeShade="BF"/>
                <w:sz w:val="10"/>
                <w:szCs w:val="10"/>
              </w:rPr>
            </w:pPr>
          </w:p>
          <w:p w:rsidR="000403FA" w:rsidRDefault="000403FA" w:rsidP="000403FA">
            <w:pPr>
              <w:pStyle w:val="Akapitzlist"/>
              <w:spacing w:after="0" w:line="240" w:lineRule="auto"/>
              <w:ind w:left="336"/>
              <w:jc w:val="center"/>
              <w:rPr>
                <w:rFonts w:eastAsia="SimSun"/>
                <w:b/>
                <w:color w:val="2D587C" w:themeColor="accent5" w:themeShade="BF"/>
                <w:sz w:val="4"/>
                <w:szCs w:val="4"/>
              </w:rPr>
            </w:pPr>
          </w:p>
          <w:p w:rsidR="000403FA" w:rsidRDefault="000403FA" w:rsidP="000403F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6" w:hanging="336"/>
              <w:jc w:val="center"/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</w:pPr>
            <w:r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  <w:t xml:space="preserve">W jaki sposób przygotować sprawozdanie wójta, burmistrza, prezydenta miasta z realizacji zadań z zakresu gospodarki odpadami komunalnymi </w:t>
            </w:r>
            <w:r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  <w:br/>
              <w:t>za 2019 rok?</w:t>
            </w:r>
          </w:p>
          <w:p w:rsidR="000403FA" w:rsidRDefault="000403FA" w:rsidP="000403FA">
            <w:pPr>
              <w:spacing w:line="240" w:lineRule="auto"/>
              <w:jc w:val="center"/>
              <w:rPr>
                <w:rFonts w:eastAsia="SimSun"/>
                <w:b/>
                <w:color w:val="2D587C" w:themeColor="accent5" w:themeShade="BF"/>
                <w:sz w:val="10"/>
                <w:szCs w:val="10"/>
              </w:rPr>
            </w:pPr>
          </w:p>
          <w:p w:rsidR="000403FA" w:rsidRPr="000403FA" w:rsidRDefault="000403FA" w:rsidP="000403FA">
            <w:pPr>
              <w:pStyle w:val="Akapitzlist"/>
              <w:numPr>
                <w:ilvl w:val="0"/>
                <w:numId w:val="22"/>
              </w:numPr>
              <w:pBdr>
                <w:bottom w:val="single" w:sz="24" w:space="8" w:color="2C567A" w:themeColor="accent1"/>
              </w:pBdr>
              <w:spacing w:after="0" w:line="240" w:lineRule="auto"/>
              <w:ind w:left="336" w:hanging="336"/>
              <w:jc w:val="center"/>
              <w:rPr>
                <w:rFonts w:eastAsia="SimSun"/>
                <w:b/>
                <w:bCs/>
                <w:color w:val="2C567A"/>
                <w:sz w:val="30"/>
                <w:szCs w:val="30"/>
              </w:rPr>
            </w:pPr>
            <w:r>
              <w:rPr>
                <w:rFonts w:eastAsia="SimSun"/>
                <w:b/>
                <w:color w:val="2D587C" w:themeColor="accent5" w:themeShade="BF"/>
                <w:sz w:val="30"/>
                <w:szCs w:val="30"/>
              </w:rPr>
              <w:t>Jak obliczać poziomy dot. odpadów komunalnych</w:t>
            </w:r>
            <w:r>
              <w:rPr>
                <w:rFonts w:eastAsia="SimSun"/>
                <w:b/>
                <w:color w:val="21459A"/>
                <w:sz w:val="30"/>
                <w:szCs w:val="30"/>
              </w:rPr>
              <w:t>?</w:t>
            </w:r>
          </w:p>
        </w:tc>
      </w:tr>
      <w:tr w:rsidR="003D1B71" w:rsidRPr="00AF537C" w:rsidTr="00751CBF">
        <w:trPr>
          <w:trHeight w:val="693"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3D1B71" w:rsidRPr="00AF537C" w:rsidRDefault="003D1B71">
            <w:pPr>
              <w:pStyle w:val="Tekstpodstawowy"/>
              <w:kinsoku w:val="0"/>
              <w:overflowPunct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3D1B71" w:rsidRPr="00AF537C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3" w:type="dxa"/>
            <w:vMerge w:val="restart"/>
            <w:tcBorders>
              <w:bottom w:val="nil"/>
            </w:tcBorders>
            <w:vAlign w:val="bottom"/>
          </w:tcPr>
          <w:p w:rsidR="00AF537C" w:rsidRPr="000403FA" w:rsidRDefault="00AF537C" w:rsidP="00207110">
            <w:pPr>
              <w:spacing w:line="240" w:lineRule="auto"/>
              <w:jc w:val="both"/>
              <w:rPr>
                <w:rFonts w:eastAsia="SimSun"/>
                <w:b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SimSun"/>
                <w:b/>
                <w:color w:val="2D587C" w:themeColor="accent5" w:themeShade="BF"/>
                <w:sz w:val="28"/>
                <w:szCs w:val="28"/>
              </w:rPr>
              <w:t>PROGRAM:</w:t>
            </w:r>
          </w:p>
          <w:p w:rsidR="00207110" w:rsidRPr="000403FA" w:rsidRDefault="00FA79A1" w:rsidP="0020711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Zasady sporządzania sprawozdań o odpadach komunalnych za pośrednictwem BDO, gospodarowanie odpadami komunalnymi, kwestie problemowe: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 xml:space="preserve">Uprawnienia użytkownika głównego i pośredniego, osoby uprawnione do składania pełnomocnictwa. 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Terminy składania sprawozdań.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Dostęp dla jednostek administracji publicznej i służb kontrolnych.</w:t>
            </w:r>
          </w:p>
          <w:p w:rsidR="00FA79A1" w:rsidRPr="00751CBF" w:rsidRDefault="00FA79A1" w:rsidP="0020711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Wysłanie i potwi</w:t>
            </w:r>
            <w:r w:rsidR="00207110" w:rsidRPr="00751CBF">
              <w:rPr>
                <w:rFonts w:eastAsia="Calibri"/>
                <w:sz w:val="28"/>
                <w:szCs w:val="28"/>
              </w:rPr>
              <w:t xml:space="preserve">erdzenie złożenia sprawozdania </w:t>
            </w:r>
            <w:r w:rsidRPr="00751CBF">
              <w:rPr>
                <w:rFonts w:eastAsia="Calibri"/>
                <w:sz w:val="28"/>
                <w:szCs w:val="28"/>
              </w:rPr>
              <w:t>za pośrednictwem BDO.</w:t>
            </w:r>
          </w:p>
          <w:p w:rsidR="00FA79A1" w:rsidRPr="000403FA" w:rsidRDefault="00FA79A1" w:rsidP="0020711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40" w:lineRule="auto"/>
              <w:ind w:left="360"/>
              <w:contextualSpacing/>
              <w:jc w:val="both"/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Weryfikacja informacji zawartych w sprawozdaniach przesłanych przez podmioty odbierające odpady, podmiot prowadzący PSZOK, podmiot zbierający od osób fizycznych frakcje odpadów komunalnych.</w:t>
            </w:r>
          </w:p>
          <w:p w:rsidR="00207110" w:rsidRPr="000403FA" w:rsidRDefault="00FA79A1" w:rsidP="0020711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rFonts w:eastAsia="Calibri"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 xml:space="preserve">Omówienie sprawozdania podmiotu odbierającego odpady, sprawozdania prowadzącego PSZOK oraz innych podmiotów </w:t>
            </w:r>
            <w:r w:rsidR="00207110"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zbierających odpady komunalne na przykładzie: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Zakres danych podawanych w sprawozdaniu, odpady komunalne ulegające i nieulegające biodegradacji.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Jak i gdzie powinny być uwzględnione w</w:t>
            </w:r>
            <w:r w:rsidR="002F4838">
              <w:rPr>
                <w:rFonts w:eastAsia="Calibri"/>
                <w:sz w:val="28"/>
                <w:szCs w:val="28"/>
              </w:rPr>
              <w:t> </w:t>
            </w:r>
            <w:r w:rsidRPr="00751CBF">
              <w:rPr>
                <w:rFonts w:eastAsia="Calibri"/>
                <w:sz w:val="28"/>
                <w:szCs w:val="28"/>
              </w:rPr>
              <w:t>sprawozdaniu odpady wysortowane i przekazane do recyklingu.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lastRenderedPageBreak/>
              <w:t xml:space="preserve">Nazwa i adres instalacji przetwarzania odpadów – na co zwracać uwagę (problemy z identyfikacją). 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Odpady przekazywane osobom fizycznym, odzysk poza instalacjami, wywóz odpadów poza terytorium RP.</w:t>
            </w:r>
          </w:p>
          <w:p w:rsidR="00FA79A1" w:rsidRPr="00751CBF" w:rsidRDefault="00FA79A1" w:rsidP="0020711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Wezwanie do złożenia korekty sprawozdania przesłanego do gminy (termin, sposób komunikacji z podmiotem).</w:t>
            </w:r>
          </w:p>
          <w:p w:rsidR="00FA79A1" w:rsidRPr="000403FA" w:rsidRDefault="00FA79A1" w:rsidP="0020711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Sporządzanie rocznego sprawozdania wójta, burmistrza, prezydenta miasta z realizacji zadań z</w:t>
            </w:r>
            <w:r w:rsidR="002F4838"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 </w:t>
            </w: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>zakresu gospodarki odpadami komunalnymi.</w:t>
            </w:r>
          </w:p>
          <w:p w:rsidR="00FA79A1" w:rsidRPr="00751CBF" w:rsidRDefault="00FA79A1" w:rsidP="0020711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ind w:left="735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Zakres podawanych informacji.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ind w:left="735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Skąd pozyskać dane w przypadku gminy samodzielnie prowadzącej PSZOK.</w:t>
            </w:r>
          </w:p>
          <w:p w:rsidR="00FA79A1" w:rsidRPr="00751CBF" w:rsidRDefault="00FA79A1" w:rsidP="0020711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ind w:left="735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Pozostałości przetwarzania odpadów komunalnych (191212 – podział na 2 frakcje</w:t>
            </w:r>
            <w:r w:rsidR="00751CBF">
              <w:rPr>
                <w:rFonts w:eastAsia="Calibri"/>
                <w:sz w:val="28"/>
                <w:szCs w:val="28"/>
              </w:rPr>
              <w:t xml:space="preserve"> </w:t>
            </w:r>
            <w:r w:rsidRPr="00751CBF">
              <w:rPr>
                <w:rFonts w:eastAsia="Calibri"/>
                <w:sz w:val="28"/>
                <w:szCs w:val="28"/>
              </w:rPr>
              <w:t>- jakie ma znaczenie).</w:t>
            </w:r>
          </w:p>
          <w:p w:rsidR="00FA79A1" w:rsidRPr="00751CBF" w:rsidRDefault="00FA79A1" w:rsidP="0020711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 w:line="240" w:lineRule="auto"/>
              <w:ind w:left="735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Obowiązek złożenia sprawozdania do WIOŚ.</w:t>
            </w:r>
          </w:p>
          <w:p w:rsidR="00FA79A1" w:rsidRPr="000403FA" w:rsidRDefault="00FA79A1" w:rsidP="0020711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bCs/>
                <w:color w:val="2D587C" w:themeColor="accent5" w:themeShade="BF"/>
                <w:sz w:val="28"/>
                <w:szCs w:val="28"/>
              </w:rPr>
              <w:t xml:space="preserve">Obliczanie wymaganych poziomów za 2019 r. 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Obliczanie poziomu recyklingu, przygotowania do ponownego użycia odpadów komunalnych (przykład obliczania). Kody odpadów uwzględniane przy obliczaniu poziomu recyklingu, przygotowania do ponownego użycia.</w:t>
            </w:r>
          </w:p>
          <w:p w:rsidR="00207110" w:rsidRPr="00751CBF" w:rsidRDefault="00FA79A1" w:rsidP="00207110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Obliczanie poziomu recyklingu, przygotowania do ponownego użycia odpadów komunalnych i</w:t>
            </w:r>
            <w:r w:rsidR="002F4838">
              <w:rPr>
                <w:rFonts w:eastAsia="Calibri"/>
                <w:sz w:val="28"/>
                <w:szCs w:val="28"/>
              </w:rPr>
              <w:t> </w:t>
            </w:r>
            <w:r w:rsidRPr="00751CBF">
              <w:rPr>
                <w:rFonts w:eastAsia="Calibri"/>
                <w:sz w:val="28"/>
                <w:szCs w:val="28"/>
              </w:rPr>
              <w:t>odzysku innymi metodami odpadów budowlanych i rozbiórkowych.</w:t>
            </w:r>
          </w:p>
          <w:p w:rsidR="00FA79A1" w:rsidRPr="00751CBF" w:rsidRDefault="00207110" w:rsidP="00207110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735" w:hanging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CBF">
              <w:rPr>
                <w:rFonts w:eastAsia="Calibri"/>
                <w:sz w:val="28"/>
                <w:szCs w:val="28"/>
              </w:rPr>
              <w:t>O</w:t>
            </w:r>
            <w:r w:rsidR="00FA79A1" w:rsidRPr="00751CBF">
              <w:rPr>
                <w:rFonts w:eastAsia="Calibri"/>
                <w:sz w:val="28"/>
                <w:szCs w:val="28"/>
              </w:rPr>
              <w:t>bliczanie poziomu ograniczenia masy odpadów komunalnych ulegających biodegradacji przekazywanych do składowania.</w:t>
            </w:r>
          </w:p>
          <w:p w:rsidR="00FA79A1" w:rsidRDefault="00FA79A1" w:rsidP="00FA79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1" w:hanging="451"/>
              <w:jc w:val="both"/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  <w:t>Posiadanie wpisu w BDO i jego aktualizacja w</w:t>
            </w:r>
            <w:r w:rsidR="002F4838" w:rsidRPr="000403FA"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  <w:t> </w:t>
            </w:r>
            <w:r w:rsidRPr="000403FA"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  <w:t>przypadku gminy samodzielnie prowadzącej PSZOK, zasady prowadzenia ewidencji odpadów w</w:t>
            </w:r>
            <w:r w:rsidR="002F4838" w:rsidRPr="000403FA"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  <w:t> </w:t>
            </w:r>
            <w:r w:rsidRPr="000403FA"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  <w:t>formie papierowej – najważniejsze zagadnienia.</w:t>
            </w:r>
          </w:p>
          <w:p w:rsidR="00BC3BC7" w:rsidRPr="00BC3BC7" w:rsidRDefault="00BC3BC7" w:rsidP="00BC3BC7">
            <w:pPr>
              <w:pStyle w:val="Akapitzlist"/>
              <w:spacing w:after="0" w:line="240" w:lineRule="auto"/>
              <w:ind w:left="451"/>
              <w:jc w:val="both"/>
              <w:rPr>
                <w:rFonts w:eastAsia="Calibri"/>
                <w:b/>
                <w:color w:val="2D587C" w:themeColor="accent5" w:themeShade="BF"/>
                <w:sz w:val="28"/>
                <w:szCs w:val="28"/>
              </w:rPr>
            </w:pPr>
          </w:p>
          <w:p w:rsidR="00AF537C" w:rsidRPr="000403FA" w:rsidRDefault="00AF537C" w:rsidP="000A101B">
            <w:pPr>
              <w:spacing w:line="240" w:lineRule="auto"/>
              <w:jc w:val="both"/>
              <w:rPr>
                <w:rFonts w:asciiTheme="minorHAnsi" w:hAnsiTheme="minorHAnsi"/>
                <w:b/>
                <w:color w:val="2D587C" w:themeColor="accent5" w:themeShade="BF"/>
                <w:sz w:val="28"/>
                <w:szCs w:val="28"/>
              </w:rPr>
            </w:pPr>
            <w:r w:rsidRPr="000403FA">
              <w:rPr>
                <w:rFonts w:asciiTheme="minorHAnsi" w:hAnsiTheme="minorHAnsi"/>
                <w:b/>
                <w:color w:val="2D587C" w:themeColor="accent5" w:themeShade="BF"/>
                <w:sz w:val="28"/>
                <w:szCs w:val="28"/>
              </w:rPr>
              <w:t>PROWADZĄC</w:t>
            </w:r>
            <w:r w:rsidR="00207110" w:rsidRPr="000403FA">
              <w:rPr>
                <w:rFonts w:asciiTheme="minorHAnsi" w:hAnsiTheme="minorHAnsi"/>
                <w:b/>
                <w:color w:val="2D587C" w:themeColor="accent5" w:themeShade="BF"/>
                <w:sz w:val="28"/>
                <w:szCs w:val="28"/>
              </w:rPr>
              <w:t>A</w:t>
            </w:r>
            <w:r w:rsidRPr="000403FA">
              <w:rPr>
                <w:rFonts w:asciiTheme="minorHAnsi" w:hAnsiTheme="minorHAnsi"/>
                <w:b/>
                <w:color w:val="2D587C" w:themeColor="accent5" w:themeShade="BF"/>
                <w:sz w:val="28"/>
                <w:szCs w:val="28"/>
              </w:rPr>
              <w:t>:</w:t>
            </w:r>
          </w:p>
          <w:p w:rsidR="00AF537C" w:rsidRPr="00751CBF" w:rsidRDefault="00FA79A1" w:rsidP="000A101B">
            <w:pPr>
              <w:spacing w:line="240" w:lineRule="auto"/>
              <w:jc w:val="both"/>
              <w:rPr>
                <w:rFonts w:eastAsia="SimSun"/>
                <w:bCs/>
                <w:color w:val="111111"/>
                <w:sz w:val="28"/>
                <w:szCs w:val="28"/>
              </w:rPr>
            </w:pPr>
            <w:r w:rsidRPr="000403FA">
              <w:rPr>
                <w:rFonts w:eastAsia="SimSun"/>
                <w:b/>
                <w:bCs/>
                <w:color w:val="2D587C" w:themeColor="accent5" w:themeShade="BF"/>
                <w:sz w:val="28"/>
                <w:szCs w:val="28"/>
                <w:lang w:val="x-none"/>
              </w:rPr>
              <w:t>Beata Fatyga</w:t>
            </w:r>
            <w:r w:rsidR="00751CBF" w:rsidRPr="000403FA">
              <w:rPr>
                <w:rFonts w:eastAsia="SimSun"/>
                <w:b/>
                <w:bCs/>
                <w:color w:val="2D587C" w:themeColor="accent5" w:themeShade="BF"/>
                <w:sz w:val="28"/>
                <w:szCs w:val="28"/>
              </w:rPr>
              <w:t xml:space="preserve"> </w:t>
            </w:r>
            <w:r w:rsidRPr="00751CBF">
              <w:rPr>
                <w:rFonts w:eastAsia="SimSun"/>
                <w:b/>
                <w:bCs/>
                <w:color w:val="111111"/>
                <w:sz w:val="28"/>
                <w:szCs w:val="28"/>
                <w:lang w:val="x-none"/>
              </w:rPr>
              <w:t xml:space="preserve">- </w:t>
            </w:r>
            <w:r w:rsidRPr="00751CBF">
              <w:rPr>
                <w:rFonts w:eastAsia="SimSun"/>
                <w:bCs/>
                <w:color w:val="111111"/>
                <w:sz w:val="28"/>
                <w:szCs w:val="28"/>
                <w:lang w:val="x-none"/>
              </w:rPr>
              <w:t>D</w:t>
            </w:r>
            <w:r w:rsidRPr="00751CBF">
              <w:rPr>
                <w:rFonts w:eastAsia="SimSun"/>
                <w:bCs/>
                <w:color w:val="111111"/>
                <w:sz w:val="28"/>
                <w:szCs w:val="28"/>
              </w:rPr>
              <w:t>oświadczony trener, ekspert z zakresu gospodarki odpadami, pracownik Oddziału Gospodarki Odpadami w Departamencie Ochrony Środowiska Urzędu Marszałkowskiego Województwa Podkarpackiego. Od wielu lat zajmuje się gospodarką odpadami, weryfikuje przedkładane przez organy gmin sprawozdania z realizacji zadań z zakresu gospodarki odpadami komunalnym.</w:t>
            </w:r>
          </w:p>
        </w:tc>
      </w:tr>
      <w:tr w:rsidR="003D1B71" w:rsidRPr="00AF537C" w:rsidTr="00751CBF">
        <w:trPr>
          <w:trHeight w:val="632"/>
        </w:trPr>
        <w:tc>
          <w:tcPr>
            <w:tcW w:w="285" w:type="dxa"/>
          </w:tcPr>
          <w:p w:rsidR="003D1B71" w:rsidRPr="00AF537C" w:rsidRDefault="003D1B71">
            <w:pPr>
              <w:pStyle w:val="Tekstpodstawowy"/>
              <w:kinsoku w:val="0"/>
              <w:overflowPunct w:val="0"/>
              <w:rPr>
                <w:color w:val="0072C7" w:themeColor="accent2"/>
                <w:sz w:val="26"/>
                <w:szCs w:val="26"/>
              </w:rPr>
            </w:pPr>
          </w:p>
        </w:tc>
        <w:tc>
          <w:tcPr>
            <w:tcW w:w="3712" w:type="dxa"/>
          </w:tcPr>
          <w:p w:rsidR="006D2A02" w:rsidRPr="000403FA" w:rsidRDefault="002476FD" w:rsidP="000403FA">
            <w:pPr>
              <w:pStyle w:val="Bezodstpw"/>
              <w:jc w:val="center"/>
              <w:rPr>
                <w:rFonts w:asciiTheme="minorHAnsi" w:hAnsiTheme="minorHAnsi"/>
                <w:b/>
                <w:color w:val="2D587C" w:themeColor="accent5" w:themeShade="BF"/>
                <w:sz w:val="26"/>
                <w:szCs w:val="26"/>
              </w:rPr>
            </w:pPr>
            <w:r w:rsidRPr="000403FA">
              <w:rPr>
                <w:rFonts w:asciiTheme="minorHAnsi" w:hAnsiTheme="minorHAnsi"/>
                <w:b/>
                <w:color w:val="2D587C" w:themeColor="accent5" w:themeShade="BF"/>
                <w:sz w:val="26"/>
                <w:szCs w:val="26"/>
              </w:rPr>
              <w:t>CELE I KORZ</w:t>
            </w:r>
            <w:r w:rsidR="00DA2655" w:rsidRPr="000403FA">
              <w:rPr>
                <w:rFonts w:asciiTheme="minorHAnsi" w:hAnsiTheme="minorHAnsi"/>
                <w:b/>
                <w:color w:val="2D587C" w:themeColor="accent5" w:themeShade="BF"/>
                <w:sz w:val="26"/>
                <w:szCs w:val="26"/>
              </w:rPr>
              <w:t>YŚCI SZKOLENIA:</w:t>
            </w:r>
          </w:p>
          <w:p w:rsidR="00C81A63" w:rsidRPr="00AF537C" w:rsidRDefault="00C81A63" w:rsidP="0058013A">
            <w:pPr>
              <w:pStyle w:val="Bezodstpw"/>
              <w:jc w:val="center"/>
              <w:rPr>
                <w:rFonts w:asciiTheme="minorHAnsi" w:hAnsiTheme="minorHAnsi"/>
                <w:b/>
                <w:color w:val="002060"/>
                <w:sz w:val="26"/>
                <w:szCs w:val="26"/>
              </w:rPr>
            </w:pPr>
          </w:p>
          <w:p w:rsidR="00751CBF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 w:rsidRPr="00FA79A1">
              <w:rPr>
                <w:rFonts w:eastAsia="Times New Roman" w:cs="Times New Roman"/>
                <w:sz w:val="24"/>
                <w:lang w:eastAsia="zh-CN"/>
              </w:rPr>
              <w:t xml:space="preserve">W 2020 roku po raz pierwszy sprawozdania dot. odpadów komunalnych za 2019 rok są przesyłane za pośrednictwem BDO. </w:t>
            </w:r>
          </w:p>
          <w:p w:rsidR="00751CBF" w:rsidRDefault="00751CBF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</w:p>
          <w:p w:rsidR="00FA79A1" w:rsidRPr="00FA79A1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>
              <w:rPr>
                <w:rFonts w:eastAsia="Times New Roman" w:cs="Times New Roman"/>
                <w:sz w:val="24"/>
                <w:lang w:eastAsia="zh-CN"/>
              </w:rPr>
              <w:t xml:space="preserve">Szkolenie 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>ma na celu prz</w:t>
            </w:r>
            <w:r w:rsidR="00207110">
              <w:rPr>
                <w:rFonts w:eastAsia="Times New Roman" w:cs="Times New Roman"/>
                <w:sz w:val="24"/>
                <w:lang w:eastAsia="zh-CN"/>
              </w:rPr>
              <w:t>edstawienie zasad i możliwości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 xml:space="preserve"> sporządzania przez użytkowników głównych sprawozdań w systemie BDO, dołączania pełnomoc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nictw oraz innych dokumentów.</w:t>
            </w:r>
          </w:p>
          <w:p w:rsidR="00751CBF" w:rsidRDefault="00751CBF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</w:p>
          <w:p w:rsidR="00FA79A1" w:rsidRPr="00FA79A1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 w:rsidRPr="00FA79A1">
              <w:rPr>
                <w:rFonts w:eastAsia="Times New Roman" w:cs="Times New Roman"/>
                <w:sz w:val="24"/>
                <w:lang w:eastAsia="zh-CN"/>
              </w:rPr>
              <w:t xml:space="preserve">Celem szkolenia jest zapoznanie pracowników urzędów miast i gmin z zasadami gospodarowania odpadami komunalnymi z uwzględnieniem zmian przepisów prawa, które weszły w życie 6 września 2019 roku. </w:t>
            </w:r>
          </w:p>
          <w:p w:rsidR="00751CBF" w:rsidRDefault="00751CBF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</w:p>
          <w:p w:rsidR="00FA79A1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 w:rsidRPr="00FA79A1">
              <w:rPr>
                <w:rFonts w:eastAsia="Times New Roman" w:cs="Times New Roman"/>
                <w:sz w:val="24"/>
                <w:lang w:eastAsia="zh-CN"/>
              </w:rPr>
              <w:t>Na szkoleniu zostaną przedstawione informacje w jaki sposób oraz w oparciu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,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 xml:space="preserve"> o jakie dokumenty należy weryfikować dane zawarte w sprawozdaniach przesłanych przez podmioty odbierające odpady komunalne, 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lastRenderedPageBreak/>
              <w:t>podmiot prowadzący PSZOK a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 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 xml:space="preserve">także podmiot zbierający od osób fizycznych frakcje odpadów komunalnych. </w:t>
            </w:r>
          </w:p>
          <w:p w:rsidR="00751CBF" w:rsidRDefault="00751CBF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</w:p>
          <w:p w:rsidR="00751CBF" w:rsidRDefault="00751CBF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</w:p>
          <w:p w:rsidR="00FA79A1" w:rsidRPr="00FA79A1" w:rsidRDefault="00207110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>
              <w:rPr>
                <w:rFonts w:eastAsia="Times New Roman" w:cs="Times New Roman"/>
                <w:sz w:val="24"/>
                <w:lang w:eastAsia="zh-CN"/>
              </w:rPr>
              <w:t xml:space="preserve">Uczestnicy szkolenia zdobędą </w:t>
            </w:r>
            <w:r w:rsidR="00FA79A1" w:rsidRPr="00FA79A1">
              <w:rPr>
                <w:rFonts w:eastAsia="Times New Roman" w:cs="Times New Roman"/>
                <w:sz w:val="24"/>
                <w:lang w:eastAsia="zh-CN"/>
              </w:rPr>
              <w:t>wiedzę nt. sposobu sp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orządzania za pośrednictwem BDO</w:t>
            </w:r>
            <w:r w:rsidR="00FA79A1" w:rsidRPr="00FA79A1">
              <w:rPr>
                <w:rFonts w:eastAsia="Times New Roman" w:cs="Times New Roman"/>
                <w:sz w:val="24"/>
                <w:lang w:eastAsia="zh-CN"/>
              </w:rPr>
              <w:t xml:space="preserve"> rocznego sprawozdania wójta, burmistrza, prezydenta miasta z realizacji zadań z zakresu gospodarki odpadami komunalnymi a także źródeł i możliwości pozyskania danych w przypadku gminy samodzielnie prowadzącej PSZOK. </w:t>
            </w:r>
          </w:p>
          <w:p w:rsidR="00FA79A1" w:rsidRPr="00FA79A1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 w:rsidRPr="00FA79A1">
              <w:rPr>
                <w:rFonts w:eastAsia="Times New Roman" w:cs="Times New Roman"/>
                <w:sz w:val="24"/>
                <w:lang w:eastAsia="zh-CN"/>
              </w:rPr>
              <w:t>Na szkoleniu w praktyczny sposób zostaną przedstawione zasady obliczania poziomu recyklingu, przygotowania do ponownego użycia i odzysku innymi metodami odpadów komunalnych oraz poziomu ograniczenia masy odpadów komunalnych ulegających biodegradacji przekazywanych do składowania.</w:t>
            </w:r>
          </w:p>
          <w:p w:rsidR="00FA79A1" w:rsidRPr="00FA79A1" w:rsidRDefault="00FA79A1" w:rsidP="00751CBF">
            <w:pPr>
              <w:pStyle w:val="Akapitzlist"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zh-CN"/>
              </w:rPr>
            </w:pPr>
            <w:r w:rsidRPr="00FA79A1">
              <w:rPr>
                <w:rFonts w:eastAsia="Times New Roman" w:cs="Times New Roman"/>
                <w:sz w:val="24"/>
                <w:lang w:eastAsia="zh-CN"/>
              </w:rPr>
              <w:t>Ponadto uczestnicy szkolenia zostaną zapoznani z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 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>najważniejszymi zasadami prowadzenia ewidencji odpadów w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 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>formie papierowej (do 31 grudnia 2020 roku ) oraz składania wniosku aktualizacyjnego w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 xml:space="preserve"> </w:t>
            </w:r>
            <w:r w:rsidRPr="00FA79A1">
              <w:rPr>
                <w:rFonts w:eastAsia="Times New Roman" w:cs="Times New Roman"/>
                <w:sz w:val="24"/>
                <w:lang w:eastAsia="zh-CN"/>
              </w:rPr>
              <w:t>BDO np. w przypadku gminy s</w:t>
            </w:r>
            <w:r w:rsidR="00751CBF">
              <w:rPr>
                <w:rFonts w:eastAsia="Times New Roman" w:cs="Times New Roman"/>
                <w:sz w:val="24"/>
                <w:lang w:eastAsia="zh-CN"/>
              </w:rPr>
              <w:t>amodzielnie prowadzącej PSZOK.</w:t>
            </w:r>
          </w:p>
          <w:p w:rsidR="00AF537C" w:rsidRDefault="00AF537C" w:rsidP="000A101B">
            <w:pPr>
              <w:pStyle w:val="Akapitzlist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A79A1" w:rsidRPr="00AF537C" w:rsidRDefault="00FA79A1" w:rsidP="000A101B">
            <w:pPr>
              <w:pStyle w:val="Akapitzlist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193F77" w:rsidRPr="000403FA" w:rsidRDefault="00193F77" w:rsidP="0058013A">
            <w:pPr>
              <w:pStyle w:val="Bezodstpw"/>
              <w:jc w:val="center"/>
              <w:rPr>
                <w:rFonts w:asciiTheme="minorHAnsi" w:hAnsiTheme="minorHAnsi"/>
                <w:b/>
                <w:color w:val="2D587C" w:themeColor="accent5" w:themeShade="BF"/>
                <w:sz w:val="26"/>
                <w:szCs w:val="26"/>
              </w:rPr>
            </w:pPr>
            <w:r w:rsidRPr="000403FA">
              <w:rPr>
                <w:rFonts w:asciiTheme="minorHAnsi" w:hAnsiTheme="minorHAnsi"/>
                <w:b/>
                <w:color w:val="2D587C" w:themeColor="accent5" w:themeShade="BF"/>
                <w:sz w:val="26"/>
                <w:szCs w:val="26"/>
              </w:rPr>
              <w:t>ZAJĘCIE SKIEROWANE DO:</w:t>
            </w:r>
          </w:p>
          <w:p w:rsidR="005A02A5" w:rsidRPr="00FA79A1" w:rsidRDefault="00FA79A1" w:rsidP="00751CBF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79A1">
              <w:rPr>
                <w:rFonts w:eastAsia="Times New Roman" w:cs="Times New Roman"/>
                <w:sz w:val="24"/>
                <w:szCs w:val="24"/>
                <w:lang w:eastAsia="zh-CN"/>
              </w:rPr>
              <w:t>pracowników urzędów miast i gmin zajmują</w:t>
            </w:r>
            <w:r w:rsidR="00751CBF">
              <w:rPr>
                <w:rFonts w:eastAsia="Times New Roman" w:cs="Times New Roman"/>
                <w:sz w:val="24"/>
                <w:szCs w:val="24"/>
                <w:lang w:eastAsia="zh-CN"/>
              </w:rPr>
              <w:t>cych się weryfikacją sprawozdań</w:t>
            </w:r>
            <w:r w:rsidRPr="00FA79A1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przedkładanych przez podmioty odbierające i zbierające odpady komunalne oraz przygotowujących do marszałka województwa oraz wojewódzkiego inspektora ochrony środowiska roczne sprawozdanie wójta/burmistrza/prezydenta miasta z realizacji zadań z zakresu gospodarki odpadami komunalnymi.</w:t>
            </w:r>
          </w:p>
        </w:tc>
        <w:tc>
          <w:tcPr>
            <w:tcW w:w="284" w:type="dxa"/>
            <w:vMerge/>
          </w:tcPr>
          <w:p w:rsidR="003D1B71" w:rsidRPr="00AF537C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3" w:type="dxa"/>
            <w:vMerge/>
          </w:tcPr>
          <w:p w:rsidR="003D1B71" w:rsidRPr="00AF537C" w:rsidRDefault="003D1B71" w:rsidP="00222466">
            <w:pPr>
              <w:rPr>
                <w:sz w:val="26"/>
                <w:szCs w:val="26"/>
              </w:rPr>
            </w:pPr>
          </w:p>
        </w:tc>
      </w:tr>
    </w:tbl>
    <w:p w:rsidR="00193F77" w:rsidRPr="000403FA" w:rsidRDefault="00DA2655" w:rsidP="00F403D2">
      <w:pPr>
        <w:ind w:left="2880" w:firstLine="720"/>
        <w:jc w:val="both"/>
        <w:rPr>
          <w:rFonts w:eastAsia="SimSun"/>
          <w:b/>
          <w:color w:val="2D587C" w:themeColor="accent5" w:themeShade="BF"/>
          <w:sz w:val="28"/>
          <w:szCs w:val="28"/>
        </w:rPr>
      </w:pPr>
      <w:r w:rsidRPr="000403FA">
        <w:rPr>
          <w:rFonts w:eastAsia="SimSun"/>
          <w:b/>
          <w:color w:val="2D587C" w:themeColor="accent5" w:themeShade="BF"/>
          <w:sz w:val="28"/>
          <w:szCs w:val="28"/>
        </w:rPr>
        <w:lastRenderedPageBreak/>
        <w:t>T</w:t>
      </w:r>
      <w:r w:rsidR="00F403D2">
        <w:rPr>
          <w:rFonts w:eastAsia="SimSun"/>
          <w:b/>
          <w:color w:val="2D587C" w:themeColor="accent5" w:themeShade="BF"/>
          <w:sz w:val="28"/>
          <w:szCs w:val="28"/>
        </w:rPr>
        <w:t>E</w:t>
      </w:r>
      <w:r w:rsidR="007A34FF" w:rsidRPr="000403FA">
        <w:rPr>
          <w:rFonts w:eastAsia="SimSun"/>
          <w:b/>
          <w:color w:val="2D587C" w:themeColor="accent5" w:themeShade="BF"/>
          <w:sz w:val="28"/>
          <w:szCs w:val="28"/>
        </w:rPr>
        <w:t xml:space="preserve">RMIN SZKOLENIA: </w:t>
      </w:r>
    </w:p>
    <w:p w:rsidR="00193F77" w:rsidRPr="00424EB1" w:rsidRDefault="00806F1A" w:rsidP="00193F77">
      <w:pPr>
        <w:ind w:left="3686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16 </w:t>
      </w:r>
      <w:r w:rsidR="00780AA4">
        <w:rPr>
          <w:rFonts w:eastAsia="SimSun"/>
          <w:b/>
          <w:sz w:val="28"/>
          <w:szCs w:val="28"/>
        </w:rPr>
        <w:t xml:space="preserve">października </w:t>
      </w:r>
      <w:r w:rsidR="009A71FC" w:rsidRPr="00424EB1">
        <w:rPr>
          <w:rFonts w:eastAsia="SimSun"/>
          <w:b/>
          <w:sz w:val="28"/>
          <w:szCs w:val="28"/>
        </w:rPr>
        <w:t>2020 r</w:t>
      </w:r>
      <w:r w:rsidR="00193F77" w:rsidRPr="00424EB1">
        <w:rPr>
          <w:rFonts w:eastAsia="SimSun"/>
          <w:b/>
          <w:sz w:val="28"/>
          <w:szCs w:val="28"/>
        </w:rPr>
        <w:t>., godz. 10.00 – 14.00.</w:t>
      </w:r>
    </w:p>
    <w:p w:rsidR="00193F77" w:rsidRPr="00193F77" w:rsidRDefault="00193F77" w:rsidP="00193F77">
      <w:pPr>
        <w:ind w:left="3686"/>
        <w:jc w:val="both"/>
        <w:rPr>
          <w:rFonts w:eastAsia="SimSun"/>
          <w:b/>
          <w:color w:val="002060"/>
          <w:sz w:val="28"/>
          <w:szCs w:val="28"/>
        </w:rPr>
      </w:pPr>
    </w:p>
    <w:p w:rsidR="00193F77" w:rsidRPr="000403FA" w:rsidRDefault="00193F77" w:rsidP="00193F77">
      <w:pPr>
        <w:ind w:left="3686"/>
        <w:jc w:val="both"/>
        <w:rPr>
          <w:rFonts w:eastAsia="SimSun"/>
          <w:b/>
          <w:color w:val="2D587C" w:themeColor="accent5" w:themeShade="BF"/>
          <w:sz w:val="28"/>
          <w:szCs w:val="28"/>
        </w:rPr>
      </w:pPr>
      <w:r w:rsidRPr="000403FA">
        <w:rPr>
          <w:rFonts w:eastAsia="SimSun"/>
          <w:b/>
          <w:color w:val="2D587C" w:themeColor="accent5" w:themeShade="BF"/>
          <w:sz w:val="28"/>
          <w:szCs w:val="28"/>
        </w:rPr>
        <w:t xml:space="preserve">CENA: </w:t>
      </w:r>
    </w:p>
    <w:p w:rsidR="00193F77" w:rsidRPr="00193F77" w:rsidRDefault="00893D53" w:rsidP="00193F77">
      <w:pPr>
        <w:ind w:left="368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sz w:val="28"/>
          <w:szCs w:val="28"/>
        </w:rPr>
        <w:t>2</w:t>
      </w:r>
      <w:r w:rsidR="00806F1A">
        <w:rPr>
          <w:rFonts w:eastAsia="SimSun"/>
          <w:b/>
          <w:sz w:val="28"/>
          <w:szCs w:val="28"/>
        </w:rPr>
        <w:t>95</w:t>
      </w:r>
      <w:r w:rsidR="00193F77">
        <w:rPr>
          <w:rFonts w:eastAsia="SimSun"/>
          <w:b/>
          <w:sz w:val="28"/>
          <w:szCs w:val="28"/>
        </w:rPr>
        <w:t xml:space="preserve"> zł nett</w:t>
      </w:r>
      <w:r>
        <w:rPr>
          <w:rFonts w:eastAsia="SimSun"/>
          <w:b/>
          <w:sz w:val="28"/>
          <w:szCs w:val="28"/>
        </w:rPr>
        <w:t>o</w:t>
      </w:r>
      <w:r w:rsidR="00193F77">
        <w:rPr>
          <w:rFonts w:eastAsia="SimSun"/>
          <w:b/>
          <w:sz w:val="28"/>
          <w:szCs w:val="28"/>
        </w:rPr>
        <w:t xml:space="preserve">. </w:t>
      </w:r>
      <w:r w:rsidR="00193F77" w:rsidRPr="00193F77">
        <w:rPr>
          <w:rFonts w:eastAsia="SimSun"/>
          <w:color w:val="000000"/>
          <w:sz w:val="28"/>
          <w:szCs w:val="28"/>
        </w:rPr>
        <w:t>Udział w szkoleniu zwolniony z VAT w przypadku finansowania szkolenia ze środków publicznych. Cena zawiera: udział w profesjonalnym szkoleniu on-line, materiały szkoleniowe przekazane w wersji elektronicznej, certyfikat ukończenia szkolenia, możliwość konsultacji z trenerem.</w:t>
      </w:r>
    </w:p>
    <w:p w:rsidR="00193F77" w:rsidRPr="000403FA" w:rsidRDefault="00193F77" w:rsidP="00193F77">
      <w:pPr>
        <w:tabs>
          <w:tab w:val="left" w:pos="993"/>
        </w:tabs>
        <w:ind w:left="3686"/>
        <w:jc w:val="both"/>
        <w:rPr>
          <w:rFonts w:eastAsia="SimSun"/>
          <w:b/>
          <w:color w:val="2D587C" w:themeColor="accent5" w:themeShade="BF"/>
          <w:sz w:val="28"/>
          <w:szCs w:val="28"/>
        </w:rPr>
      </w:pPr>
    </w:p>
    <w:p w:rsidR="00193F77" w:rsidRPr="000403FA" w:rsidRDefault="00193F77" w:rsidP="00193F77">
      <w:pPr>
        <w:tabs>
          <w:tab w:val="left" w:pos="993"/>
        </w:tabs>
        <w:ind w:left="3686"/>
        <w:jc w:val="both"/>
        <w:rPr>
          <w:rFonts w:eastAsia="SimSun"/>
          <w:b/>
          <w:color w:val="2D587C" w:themeColor="accent5" w:themeShade="BF"/>
          <w:sz w:val="28"/>
          <w:szCs w:val="28"/>
        </w:rPr>
      </w:pPr>
      <w:r w:rsidRPr="000403FA">
        <w:rPr>
          <w:rFonts w:eastAsia="SimSun"/>
          <w:b/>
          <w:color w:val="2D587C" w:themeColor="accent5" w:themeShade="BF"/>
          <w:sz w:val="28"/>
          <w:szCs w:val="28"/>
        </w:rPr>
        <w:t xml:space="preserve">ZGŁOSZENIA: </w:t>
      </w:r>
    </w:p>
    <w:p w:rsidR="00193F77" w:rsidRPr="00193F77" w:rsidRDefault="00193F77" w:rsidP="00193F77">
      <w:pPr>
        <w:ind w:left="3686"/>
        <w:jc w:val="both"/>
        <w:rPr>
          <w:rFonts w:eastAsia="SimSun"/>
          <w:b/>
          <w:sz w:val="28"/>
          <w:szCs w:val="28"/>
        </w:rPr>
      </w:pPr>
      <w:r w:rsidRPr="000A101B">
        <w:rPr>
          <w:rFonts w:eastAsia="SimSun"/>
          <w:sz w:val="28"/>
          <w:szCs w:val="28"/>
        </w:rPr>
        <w:t xml:space="preserve">Wypełnioną </w:t>
      </w:r>
      <w:r w:rsidRPr="000A101B">
        <w:rPr>
          <w:rFonts w:eastAsia="SimSun"/>
          <w:b/>
          <w:sz w:val="28"/>
          <w:szCs w:val="28"/>
        </w:rPr>
        <w:t>kartę zgłoszenia</w:t>
      </w:r>
      <w:r w:rsidRPr="000A101B">
        <w:rPr>
          <w:rFonts w:eastAsia="SimSun"/>
          <w:sz w:val="28"/>
          <w:szCs w:val="28"/>
        </w:rPr>
        <w:t xml:space="preserve"> należy przesłać mailem na adres: </w:t>
      </w:r>
      <w:r w:rsidR="00F403D2" w:rsidRPr="00B74A6F">
        <w:rPr>
          <w:color w:val="FF0000"/>
          <w:sz w:val="28"/>
          <w:szCs w:val="28"/>
        </w:rPr>
        <w:t>szkolenia@mistia.org.pl lub</w:t>
      </w:r>
      <w:r w:rsidR="00F403D2">
        <w:rPr>
          <w:color w:val="FF0000"/>
          <w:sz w:val="28"/>
          <w:szCs w:val="28"/>
        </w:rPr>
        <w:t xml:space="preserve"> </w:t>
      </w:r>
      <w:r w:rsidR="00F403D2" w:rsidRPr="00B74A6F">
        <w:rPr>
          <w:color w:val="FF0000"/>
          <w:sz w:val="28"/>
          <w:szCs w:val="28"/>
        </w:rPr>
        <w:t xml:space="preserve">poprzez formularz zgłoszenia na </w:t>
      </w:r>
      <w:hyperlink r:id="rId11" w:history="1">
        <w:r w:rsidR="00F403D2" w:rsidRPr="009E3519">
          <w:rPr>
            <w:rStyle w:val="Hipercze"/>
            <w:sz w:val="28"/>
            <w:szCs w:val="28"/>
          </w:rPr>
          <w:t>www.mistia.org.pl</w:t>
        </w:r>
      </w:hyperlink>
      <w:r w:rsidR="0058013A">
        <w:rPr>
          <w:rFonts w:eastAsia="SimSun"/>
          <w:color w:val="FF0000"/>
          <w:sz w:val="28"/>
          <w:szCs w:val="28"/>
        </w:rPr>
        <w:t xml:space="preserve"> </w:t>
      </w:r>
      <w:r w:rsidR="007C1CDF">
        <w:rPr>
          <w:rFonts w:eastAsia="SimSun"/>
          <w:b/>
          <w:sz w:val="28"/>
          <w:szCs w:val="28"/>
        </w:rPr>
        <w:t xml:space="preserve">do </w:t>
      </w:r>
      <w:r w:rsidR="00806F1A">
        <w:rPr>
          <w:rFonts w:eastAsia="SimSun"/>
          <w:b/>
          <w:sz w:val="28"/>
          <w:szCs w:val="28"/>
        </w:rPr>
        <w:t>1</w:t>
      </w:r>
      <w:r w:rsidR="00751CBF">
        <w:rPr>
          <w:rFonts w:eastAsia="SimSun"/>
          <w:b/>
          <w:sz w:val="28"/>
          <w:szCs w:val="28"/>
        </w:rPr>
        <w:t>3</w:t>
      </w:r>
      <w:r w:rsidR="00C06DBE">
        <w:rPr>
          <w:rFonts w:eastAsia="SimSun"/>
          <w:b/>
          <w:sz w:val="28"/>
          <w:szCs w:val="28"/>
        </w:rPr>
        <w:t xml:space="preserve"> października</w:t>
      </w:r>
      <w:r w:rsidR="009A71FC">
        <w:rPr>
          <w:rFonts w:eastAsia="SimSun"/>
          <w:b/>
          <w:sz w:val="28"/>
          <w:szCs w:val="28"/>
        </w:rPr>
        <w:t xml:space="preserve"> 2020 r</w:t>
      </w:r>
      <w:r w:rsidRPr="00193F77">
        <w:rPr>
          <w:rFonts w:eastAsia="SimSun"/>
          <w:b/>
          <w:sz w:val="28"/>
          <w:szCs w:val="28"/>
        </w:rPr>
        <w:t>.</w:t>
      </w:r>
    </w:p>
    <w:p w:rsidR="00193F77" w:rsidRPr="00193F77" w:rsidRDefault="00193F77" w:rsidP="00193F77">
      <w:pPr>
        <w:ind w:left="3686"/>
        <w:jc w:val="both"/>
        <w:rPr>
          <w:rFonts w:eastAsia="SimSun"/>
          <w:b/>
          <w:sz w:val="28"/>
          <w:szCs w:val="28"/>
        </w:rPr>
      </w:pPr>
      <w:r w:rsidRPr="00193F77">
        <w:rPr>
          <w:rFonts w:eastAsia="SimSun"/>
          <w:b/>
          <w:sz w:val="28"/>
          <w:szCs w:val="28"/>
        </w:rPr>
        <w:t xml:space="preserve">UWAGA: </w:t>
      </w:r>
      <w:r w:rsidR="006A5038">
        <w:rPr>
          <w:rFonts w:eastAsia="SimSun"/>
          <w:b/>
          <w:sz w:val="28"/>
          <w:szCs w:val="28"/>
        </w:rPr>
        <w:t>LICZBA</w:t>
      </w:r>
      <w:r w:rsidRPr="00193F77">
        <w:rPr>
          <w:rFonts w:eastAsia="SimSun"/>
          <w:b/>
          <w:sz w:val="28"/>
          <w:szCs w:val="28"/>
        </w:rPr>
        <w:t xml:space="preserve"> MIEJSC OGRANICZONA!</w:t>
      </w:r>
    </w:p>
    <w:p w:rsidR="00193F77" w:rsidRPr="00193F77" w:rsidRDefault="00193F77" w:rsidP="00193F77">
      <w:pPr>
        <w:ind w:left="3686"/>
        <w:rPr>
          <w:rFonts w:eastAsia="SimSun"/>
          <w:b/>
          <w:sz w:val="28"/>
          <w:szCs w:val="28"/>
        </w:rPr>
      </w:pPr>
    </w:p>
    <w:p w:rsidR="00F403D2" w:rsidRPr="00B74A6F" w:rsidRDefault="00F403D2" w:rsidP="00F403D2">
      <w:pPr>
        <w:jc w:val="center"/>
        <w:rPr>
          <w:b/>
          <w:color w:val="21459A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DANE DO KONTAKTU:</w:t>
      </w:r>
    </w:p>
    <w:p w:rsidR="00F403D2" w:rsidRPr="00B74A6F" w:rsidRDefault="00F403D2" w:rsidP="00F403D2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Fundacja Rozwoju Demokracji Lokalnej im. Jerzego Regulskiego</w:t>
      </w:r>
    </w:p>
    <w:p w:rsidR="00F403D2" w:rsidRPr="00B74A6F" w:rsidRDefault="00F403D2" w:rsidP="00F403D2">
      <w:pPr>
        <w:jc w:val="center"/>
        <w:rPr>
          <w:sz w:val="28"/>
          <w:szCs w:val="28"/>
        </w:rPr>
      </w:pPr>
      <w:r w:rsidRPr="00B74A6F">
        <w:rPr>
          <w:sz w:val="28"/>
          <w:szCs w:val="28"/>
        </w:rPr>
        <w:t>NIP: 522-000-18-95</w:t>
      </w:r>
    </w:p>
    <w:p w:rsidR="00F403D2" w:rsidRPr="00B74A6F" w:rsidRDefault="00F403D2" w:rsidP="00F403D2">
      <w:pPr>
        <w:jc w:val="center"/>
        <w:rPr>
          <w:b/>
          <w:color w:val="21459A"/>
          <w:spacing w:val="20"/>
          <w:sz w:val="28"/>
          <w:szCs w:val="28"/>
        </w:rPr>
      </w:pPr>
    </w:p>
    <w:p w:rsidR="00F403D2" w:rsidRPr="00B74A6F" w:rsidRDefault="00F403D2" w:rsidP="00F403D2">
      <w:pPr>
        <w:jc w:val="center"/>
        <w:rPr>
          <w:b/>
          <w:color w:val="21459A"/>
          <w:spacing w:val="20"/>
          <w:sz w:val="28"/>
          <w:szCs w:val="28"/>
        </w:rPr>
      </w:pPr>
      <w:r w:rsidRPr="00B74A6F">
        <w:rPr>
          <w:b/>
          <w:color w:val="21459A"/>
          <w:spacing w:val="20"/>
          <w:sz w:val="28"/>
          <w:szCs w:val="28"/>
        </w:rPr>
        <w:t>KONTAKT:</w:t>
      </w:r>
    </w:p>
    <w:p w:rsidR="00F403D2" w:rsidRPr="00B74A6F" w:rsidRDefault="00F403D2" w:rsidP="00F403D2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FRDL Małopolski Instytut Samorządu Terytorialnego i Administracji</w:t>
      </w:r>
    </w:p>
    <w:p w:rsidR="00F403D2" w:rsidRPr="00B74A6F" w:rsidRDefault="00F403D2" w:rsidP="00F403D2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ul. Floriańska, 31-019, Kraków</w:t>
      </w:r>
    </w:p>
    <w:p w:rsidR="00F403D2" w:rsidRPr="00B74A6F" w:rsidRDefault="00F403D2" w:rsidP="00F403D2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tel. +48 12 623 72 44</w:t>
      </w:r>
    </w:p>
    <w:p w:rsidR="0047466B" w:rsidRPr="00F403D2" w:rsidRDefault="00F403D2" w:rsidP="00F403D2">
      <w:pPr>
        <w:pStyle w:val="Bezodstpw"/>
        <w:jc w:val="center"/>
        <w:rPr>
          <w:color w:val="FF0000"/>
          <w:sz w:val="28"/>
          <w:szCs w:val="28"/>
        </w:rPr>
      </w:pPr>
      <w:r w:rsidRPr="00B74A6F">
        <w:rPr>
          <w:color w:val="FF0000"/>
          <w:sz w:val="28"/>
          <w:szCs w:val="28"/>
        </w:rPr>
        <w:t>szkolenia@mistia.org.pl</w:t>
      </w:r>
    </w:p>
    <w:p w:rsidR="0047466B" w:rsidRPr="00207110" w:rsidRDefault="0047466B" w:rsidP="0047466B">
      <w:pPr>
        <w:rPr>
          <w:b/>
          <w:sz w:val="32"/>
        </w:rPr>
      </w:pPr>
    </w:p>
    <w:p w:rsidR="0047466B" w:rsidRPr="00027FBC" w:rsidRDefault="0047466B" w:rsidP="0047466B">
      <w:pPr>
        <w:rPr>
          <w:b/>
          <w:sz w:val="32"/>
        </w:rPr>
      </w:pPr>
      <w:r>
        <w:rPr>
          <w:b/>
          <w:sz w:val="32"/>
        </w:rPr>
        <w:t>C</w:t>
      </w:r>
      <w:r w:rsidRPr="00027FBC">
        <w:rPr>
          <w:b/>
          <w:sz w:val="32"/>
        </w:rPr>
        <w:t>o to jest webinarium</w:t>
      </w:r>
      <w:r>
        <w:rPr>
          <w:b/>
          <w:sz w:val="32"/>
        </w:rPr>
        <w:t xml:space="preserve"> i jak będziemy je realizowali</w:t>
      </w:r>
      <w:r w:rsidRPr="00027FBC">
        <w:rPr>
          <w:b/>
          <w:sz w:val="32"/>
        </w:rPr>
        <w:t>?</w:t>
      </w:r>
    </w:p>
    <w:p w:rsidR="0047466B" w:rsidRPr="00027FBC" w:rsidRDefault="0047466B" w:rsidP="0047466B">
      <w:pPr>
        <w:pStyle w:val="Bezodstpw"/>
        <w:ind w:hanging="284"/>
        <w:rPr>
          <w:sz w:val="24"/>
        </w:rPr>
      </w:pP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Szkolenie to będzie realizowane w formie on-line.</w:t>
      </w:r>
      <w:r w:rsidRPr="00C80B44">
        <w:rPr>
          <w:b/>
          <w:sz w:val="20"/>
          <w:szCs w:val="20"/>
        </w:rPr>
        <w:t xml:space="preserve"> </w:t>
      </w:r>
      <w:r w:rsidRPr="00C80B44">
        <w:rPr>
          <w:sz w:val="20"/>
          <w:szCs w:val="20"/>
        </w:rPr>
        <w:t>Udział pozwoli zapoznać się z tematem prezentowanym na żywo przez eksperta, zadać mu pytanie na czacie i porozmawiać z innymi uczestnikami.</w:t>
      </w: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Nasze szkolenia on-line wyróżnia to, że prowadzone są z najlepszymi trenerami i ekspertami, praktykami w temacie szkolenia, których znają Państwo ze szkoleń stacjonarnych.</w:t>
      </w: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Będą Państwo widzieli i słyszeli trenera oraz wyświetlane przez niego materiały, prezentacje, filmy instruktażowe, dokumenty.</w:t>
      </w: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Platforma, na której odbywa się webinarium, jest dostępna bezpośrednio przez przeglądarkę internetową, np. Google Chrome lub inną. Potrzebny jest komputer z dostępem do Internetu. Przydatne mogą być również słuchawki z</w:t>
      </w:r>
      <w:r w:rsidR="002476FD">
        <w:rPr>
          <w:sz w:val="20"/>
          <w:szCs w:val="20"/>
        </w:rPr>
        <w:t> </w:t>
      </w:r>
      <w:r w:rsidRPr="00C80B44">
        <w:rPr>
          <w:sz w:val="20"/>
          <w:szCs w:val="20"/>
        </w:rPr>
        <w:t xml:space="preserve">mikrofonem, jeżeli chcieliby Państwo zabierać głos a liczba uczestników na to pozwala. Kamera w komputerze nie jest konieczna. </w:t>
      </w:r>
    </w:p>
    <w:p w:rsidR="0047466B" w:rsidRPr="00C80B44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Po przesłaniu karty zgłoszenia otrzymają Państwo na wskazany adres e-mail unikalny link do webinarium (wirtualnej sali szkoleniowej). Wystarczy kliknąć w ten link w konkretnym terminie i godzinie</w:t>
      </w:r>
      <w:r>
        <w:rPr>
          <w:sz w:val="20"/>
          <w:szCs w:val="20"/>
        </w:rPr>
        <w:t>,</w:t>
      </w:r>
      <w:r w:rsidRPr="00C80B44">
        <w:rPr>
          <w:sz w:val="20"/>
          <w:szCs w:val="20"/>
        </w:rPr>
        <w:t xml:space="preserve"> w której planowane jest jego rozpoczęcie. </w:t>
      </w:r>
    </w:p>
    <w:p w:rsidR="0058013A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80B44">
        <w:rPr>
          <w:sz w:val="20"/>
          <w:szCs w:val="20"/>
        </w:rPr>
        <w:t>Korzystanie z naszych webinariów jest bardzo proste. Jeżeli po raz pierwszy korzystają Państwo z naszego web</w:t>
      </w:r>
      <w:r>
        <w:rPr>
          <w:sz w:val="20"/>
          <w:szCs w:val="20"/>
        </w:rPr>
        <w:t>inarium sugerujemy</w:t>
      </w:r>
      <w:r w:rsidRPr="00C80B44">
        <w:rPr>
          <w:sz w:val="20"/>
          <w:szCs w:val="20"/>
        </w:rPr>
        <w:t xml:space="preserve"> testowe połączenie we wskazanym przez nas terminie.</w:t>
      </w:r>
    </w:p>
    <w:p w:rsidR="0047466B" w:rsidRPr="0058013A" w:rsidRDefault="0047466B" w:rsidP="00806F1A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58013A">
        <w:rPr>
          <w:sz w:val="20"/>
          <w:szCs w:val="20"/>
        </w:rPr>
        <w:t>Po spotkaniu otrzymają Państwo mailem elektroniczne materiały szkoleniowe a certyfikat ukończenia szkolenia zostanie przesłany, w zależności od Państwa preferencji, pocztą lub mailem</w:t>
      </w:r>
      <w:r w:rsidRPr="0058013A">
        <w:rPr>
          <w:sz w:val="22"/>
        </w:rPr>
        <w:t xml:space="preserve">. </w:t>
      </w:r>
      <w:r w:rsidRPr="0058013A">
        <w:rPr>
          <w:sz w:val="20"/>
          <w:szCs w:val="20"/>
        </w:rPr>
        <w:t>Płatność za szkolenie nastąpi na podstawie faktury przesłanej po szkoleniu mailem.</w:t>
      </w:r>
      <w:r w:rsidRPr="0058013A">
        <w:rPr>
          <w:b/>
          <w:sz w:val="32"/>
        </w:rPr>
        <w:br w:type="page"/>
      </w:r>
    </w:p>
    <w:p w:rsidR="0047466B" w:rsidRDefault="0047466B" w:rsidP="0047466B">
      <w:pPr>
        <w:pStyle w:val="Bezodstpw"/>
        <w:ind w:left="720"/>
        <w:rPr>
          <w:sz w:val="22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58013A" w:rsidRDefault="0058013A" w:rsidP="0047466B">
      <w:pPr>
        <w:pStyle w:val="Tekstpodstawowy"/>
        <w:rPr>
          <w:sz w:val="24"/>
          <w:szCs w:val="24"/>
        </w:rPr>
      </w:pPr>
    </w:p>
    <w:p w:rsidR="0047466B" w:rsidRPr="00FA453D" w:rsidRDefault="0047466B" w:rsidP="0047466B">
      <w:pPr>
        <w:pStyle w:val="Tekstpodstawowy"/>
        <w:spacing w:line="276" w:lineRule="auto"/>
        <w:ind w:left="3969"/>
        <w:jc w:val="both"/>
        <w:rPr>
          <w:sz w:val="24"/>
          <w:szCs w:val="24"/>
        </w:rPr>
      </w:pPr>
      <w:r w:rsidRPr="0058013A">
        <w:rPr>
          <w:sz w:val="28"/>
          <w:szCs w:val="28"/>
        </w:rPr>
        <w:t>Dokonanie zgłoszenia na szkolenie jest równoznaczne z</w:t>
      </w:r>
      <w:r w:rsidR="0058013A">
        <w:rPr>
          <w:sz w:val="28"/>
          <w:szCs w:val="28"/>
        </w:rPr>
        <w:t xml:space="preserve"> </w:t>
      </w:r>
      <w:r w:rsidRPr="0058013A">
        <w:rPr>
          <w:sz w:val="28"/>
          <w:szCs w:val="28"/>
        </w:rPr>
        <w:t>za</w:t>
      </w:r>
      <w:r w:rsidR="0058013A" w:rsidRPr="0058013A">
        <w:rPr>
          <w:sz w:val="28"/>
          <w:szCs w:val="28"/>
        </w:rPr>
        <w:t>poznaniem się i</w:t>
      </w:r>
      <w:r w:rsidR="002476FD">
        <w:rPr>
          <w:sz w:val="28"/>
          <w:szCs w:val="28"/>
        </w:rPr>
        <w:t> </w:t>
      </w:r>
      <w:r w:rsidR="0058013A" w:rsidRPr="0058013A">
        <w:rPr>
          <w:sz w:val="28"/>
          <w:szCs w:val="28"/>
        </w:rPr>
        <w:t xml:space="preserve">zaakceptowaniem regulaminu </w:t>
      </w:r>
      <w:r w:rsidRPr="0058013A">
        <w:rPr>
          <w:sz w:val="28"/>
          <w:szCs w:val="28"/>
        </w:rPr>
        <w:t xml:space="preserve">szkoleń Fundacji Rozwoju Demokracji Lokalnej zamieszczonym na stronie </w:t>
      </w:r>
      <w:r w:rsidRPr="002476FD">
        <w:rPr>
          <w:sz w:val="28"/>
          <w:szCs w:val="28"/>
        </w:rPr>
        <w:t>Organizatora</w:t>
      </w:r>
      <w:r w:rsidRPr="0058013A">
        <w:rPr>
          <w:color w:val="FF0000"/>
          <w:sz w:val="28"/>
          <w:szCs w:val="28"/>
        </w:rPr>
        <w:t xml:space="preserve"> </w:t>
      </w:r>
      <w:hyperlink r:id="rId12" w:history="1">
        <w:r w:rsidR="00F403D2" w:rsidRPr="009E3519">
          <w:rPr>
            <w:rStyle w:val="Hipercze"/>
            <w:sz w:val="28"/>
            <w:szCs w:val="28"/>
          </w:rPr>
          <w:t>www.mistia.org.</w:t>
        </w:r>
        <w:r w:rsidR="00F403D2" w:rsidRPr="005222C3">
          <w:rPr>
            <w:rStyle w:val="Hipercze"/>
            <w:sz w:val="28"/>
            <w:szCs w:val="28"/>
          </w:rPr>
          <w:t>pl</w:t>
        </w:r>
      </w:hyperlink>
      <w:r w:rsidR="005222C3" w:rsidRPr="005222C3">
        <w:rPr>
          <w:rStyle w:val="Hipercze"/>
          <w:sz w:val="28"/>
          <w:szCs w:val="28"/>
          <w:u w:val="none"/>
        </w:rPr>
        <w:t xml:space="preserve"> </w:t>
      </w:r>
      <w:r w:rsidRPr="005222C3">
        <w:rPr>
          <w:sz w:val="28"/>
          <w:szCs w:val="28"/>
        </w:rPr>
        <w:t>oraz</w:t>
      </w:r>
      <w:r w:rsidR="002476FD">
        <w:rPr>
          <w:sz w:val="28"/>
          <w:szCs w:val="28"/>
        </w:rPr>
        <w:t> </w:t>
      </w:r>
      <w:r w:rsidR="00E605D6">
        <w:rPr>
          <w:sz w:val="28"/>
          <w:szCs w:val="28"/>
        </w:rPr>
        <w:t xml:space="preserve">zawartej w </w:t>
      </w:r>
      <w:r w:rsidRPr="0058013A">
        <w:rPr>
          <w:sz w:val="28"/>
          <w:szCs w:val="28"/>
        </w:rPr>
        <w:t>nim Polityce prywatności i ochrony danych osobowych</w:t>
      </w:r>
      <w:r>
        <w:rPr>
          <w:sz w:val="24"/>
          <w:szCs w:val="24"/>
        </w:rPr>
        <w:t>.</w:t>
      </w:r>
    </w:p>
    <w:p w:rsidR="00D80C54" w:rsidRDefault="00D80C54" w:rsidP="00806F1A">
      <w:pPr>
        <w:pStyle w:val="Bezodstpw"/>
        <w:rPr>
          <w:b/>
          <w:sz w:val="28"/>
          <w:szCs w:val="28"/>
        </w:rPr>
      </w:pPr>
      <w:bookmarkStart w:id="0" w:name="_GoBack"/>
      <w:bookmarkEnd w:id="0"/>
    </w:p>
    <w:p w:rsidR="00806F1A" w:rsidRDefault="00806F1A" w:rsidP="00806F1A">
      <w:pPr>
        <w:pStyle w:val="Bezodstpw"/>
        <w:rPr>
          <w:b/>
          <w:sz w:val="28"/>
          <w:szCs w:val="28"/>
        </w:rPr>
      </w:pPr>
    </w:p>
    <w:p w:rsidR="00751CBF" w:rsidRDefault="00751CBF" w:rsidP="00806F1A">
      <w:pPr>
        <w:pStyle w:val="Bezodstpw"/>
        <w:rPr>
          <w:b/>
          <w:sz w:val="28"/>
          <w:szCs w:val="28"/>
        </w:rPr>
      </w:pPr>
    </w:p>
    <w:p w:rsidR="00751CBF" w:rsidRDefault="00751CBF" w:rsidP="00806F1A">
      <w:pPr>
        <w:pStyle w:val="Bezodstpw"/>
        <w:rPr>
          <w:b/>
          <w:sz w:val="28"/>
          <w:szCs w:val="28"/>
        </w:rPr>
      </w:pPr>
    </w:p>
    <w:p w:rsidR="00751CBF" w:rsidRPr="00D80C54" w:rsidRDefault="00751CBF" w:rsidP="00806F1A">
      <w:pPr>
        <w:pStyle w:val="Bezodstpw"/>
        <w:rPr>
          <w:b/>
          <w:sz w:val="28"/>
          <w:szCs w:val="28"/>
        </w:rPr>
      </w:pPr>
    </w:p>
    <w:p w:rsidR="0047466B" w:rsidRPr="009B4307" w:rsidRDefault="0047466B" w:rsidP="0047466B">
      <w:pPr>
        <w:pStyle w:val="Bezodstpw"/>
        <w:ind w:left="1440" w:firstLine="720"/>
        <w:rPr>
          <w:b/>
          <w:sz w:val="40"/>
          <w:szCs w:val="40"/>
        </w:rPr>
      </w:pPr>
      <w:r w:rsidRPr="009B4307">
        <w:rPr>
          <w:b/>
          <w:sz w:val="40"/>
          <w:szCs w:val="40"/>
        </w:rPr>
        <w:t>KARTA ZGŁOSZENIA UCZESTNIKA:</w:t>
      </w:r>
    </w:p>
    <w:tbl>
      <w:tblPr>
        <w:tblStyle w:val="Zwykatabela21"/>
        <w:tblpPr w:leftFromText="141" w:rightFromText="141" w:vertAnchor="text" w:horzAnchor="margin" w:tblpX="-318" w:tblpY="176"/>
        <w:tblW w:w="10558" w:type="dxa"/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47466B" w:rsidRPr="00E82069" w:rsidTr="0019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0403FA" w:rsidRDefault="00751CBF" w:rsidP="000403FA">
            <w:pPr>
              <w:pStyle w:val="Akapitzlist"/>
              <w:spacing w:after="0"/>
              <w:rPr>
                <w:color w:val="2D587C" w:themeColor="accent5" w:themeShade="BF"/>
                <w:sz w:val="32"/>
                <w:szCs w:val="32"/>
              </w:rPr>
            </w:pPr>
            <w:r w:rsidRPr="000403FA">
              <w:rPr>
                <w:rFonts w:eastAsia="SimSun"/>
                <w:bCs w:val="0"/>
                <w:color w:val="2D587C" w:themeColor="accent5" w:themeShade="BF"/>
                <w:sz w:val="32"/>
                <w:szCs w:val="32"/>
              </w:rPr>
              <w:t>Przygotowanie i weryfikowanie sprawozdań o odpadach komunalnych za 2019 rok</w:t>
            </w:r>
            <w:r w:rsidR="000403FA">
              <w:rPr>
                <w:color w:val="2D587C" w:themeColor="accent5" w:themeShade="BF"/>
                <w:sz w:val="32"/>
                <w:szCs w:val="32"/>
              </w:rPr>
              <w:t xml:space="preserve"> </w:t>
            </w:r>
          </w:p>
          <w:p w:rsidR="0047466B" w:rsidRPr="000403FA" w:rsidRDefault="000A101B" w:rsidP="000403FA">
            <w:pPr>
              <w:pStyle w:val="Akapitzlist"/>
              <w:spacing w:after="0"/>
              <w:rPr>
                <w:color w:val="2D587C" w:themeColor="accent5" w:themeShade="BF"/>
                <w:sz w:val="32"/>
                <w:szCs w:val="32"/>
              </w:rPr>
            </w:pPr>
            <w:r w:rsidRPr="00751CBF">
              <w:rPr>
                <w:bCs w:val="0"/>
                <w:sz w:val="32"/>
                <w:szCs w:val="32"/>
              </w:rPr>
              <w:t>(</w:t>
            </w:r>
            <w:r w:rsidR="00686894" w:rsidRPr="00751CBF">
              <w:rPr>
                <w:bCs w:val="0"/>
                <w:sz w:val="32"/>
                <w:szCs w:val="32"/>
              </w:rPr>
              <w:t xml:space="preserve">zajęcia </w:t>
            </w:r>
            <w:r w:rsidR="00193F77" w:rsidRPr="00751CBF">
              <w:rPr>
                <w:bCs w:val="0"/>
                <w:sz w:val="32"/>
                <w:szCs w:val="32"/>
              </w:rPr>
              <w:t>ON-LINE)</w:t>
            </w:r>
          </w:p>
          <w:p w:rsidR="00686894" w:rsidRPr="00424EB1" w:rsidRDefault="00806F1A" w:rsidP="00C06DBE">
            <w:pPr>
              <w:pStyle w:val="Akapitzlist"/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751CBF">
              <w:rPr>
                <w:bCs w:val="0"/>
                <w:color w:val="005595" w:themeColor="accent2" w:themeShade="BF"/>
                <w:sz w:val="32"/>
                <w:szCs w:val="32"/>
              </w:rPr>
              <w:t>16 października</w:t>
            </w:r>
            <w:r w:rsidR="000A101B" w:rsidRPr="00751CBF">
              <w:rPr>
                <w:bCs w:val="0"/>
                <w:color w:val="005595" w:themeColor="accent2" w:themeShade="BF"/>
                <w:sz w:val="32"/>
                <w:szCs w:val="32"/>
              </w:rPr>
              <w:t xml:space="preserve"> </w:t>
            </w:r>
            <w:r w:rsidR="009A71FC" w:rsidRPr="00751CBF">
              <w:rPr>
                <w:bCs w:val="0"/>
                <w:color w:val="005595" w:themeColor="accent2" w:themeShade="BF"/>
                <w:sz w:val="32"/>
                <w:szCs w:val="32"/>
              </w:rPr>
              <w:t>2020r</w:t>
            </w:r>
            <w:r w:rsidR="00424EB1" w:rsidRPr="00751CBF">
              <w:rPr>
                <w:bCs w:val="0"/>
                <w:color w:val="005595" w:themeColor="accent2" w:themeShade="BF"/>
                <w:sz w:val="32"/>
                <w:szCs w:val="32"/>
              </w:rPr>
              <w:t>.</w:t>
            </w:r>
            <w:r w:rsidR="00686894" w:rsidRPr="0058013A">
              <w:rPr>
                <w:bCs w:val="0"/>
                <w:color w:val="005595" w:themeColor="accent2" w:themeShade="BF"/>
                <w:sz w:val="28"/>
                <w:szCs w:val="28"/>
              </w:rPr>
              <w:t xml:space="preserve"> </w:t>
            </w: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Nazwa i adres nabywcy </w:t>
            </w:r>
          </w:p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</w:tcPr>
          <w:p w:rsidR="0047466B" w:rsidRPr="007839CE" w:rsidRDefault="0047466B" w:rsidP="00197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7466B" w:rsidRPr="00FB78BE" w:rsidTr="00197D0B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tabs>
                <w:tab w:val="left" w:pos="60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4"/>
                <w:szCs w:val="24"/>
              </w:rPr>
            </w:pPr>
            <w:r w:rsidRPr="009B4307">
              <w:rPr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</w:tcPr>
          <w:p w:rsidR="0047466B" w:rsidRPr="009B4307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47466B" w:rsidRPr="009B4307" w:rsidRDefault="0047466B" w:rsidP="00197D0B">
            <w:pPr>
              <w:ind w:right="-634" w:firstLine="5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B430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</w:tcPr>
          <w:p w:rsidR="0047466B" w:rsidRPr="009B4307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466B" w:rsidRPr="00FB78BE" w:rsidTr="00197D0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806F1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9B4307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>E-MAIL DO KONTAKTU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806F1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9B4307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E-MAIL DO KONTAKTU  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gridSpan w:val="5"/>
          </w:tcPr>
          <w:p w:rsidR="0047466B" w:rsidRPr="009B4307" w:rsidRDefault="0047466B" w:rsidP="00197D0B">
            <w:pPr>
              <w:jc w:val="both"/>
              <w:rPr>
                <w:b w:val="0"/>
                <w:sz w:val="20"/>
                <w:szCs w:val="20"/>
              </w:rPr>
            </w:pPr>
            <w:r w:rsidRPr="009B4307">
              <w:rPr>
                <w:b w:val="0"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</w:tcPr>
          <w:p w:rsidR="0047466B" w:rsidRPr="00FB78BE" w:rsidRDefault="0047466B" w:rsidP="00197D0B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8BE">
              <w:t xml:space="preserve">TAK </w:t>
            </w:r>
            <w:r w:rsidRPr="00FD566C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FD566C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</w:t>
            </w: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gridSpan w:val="2"/>
          </w:tcPr>
          <w:p w:rsidR="0047466B" w:rsidRPr="009B4307" w:rsidRDefault="0047466B" w:rsidP="00197D0B">
            <w:pPr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</w:tcPr>
          <w:p w:rsidR="0047466B" w:rsidRPr="009B4307" w:rsidRDefault="0047466B" w:rsidP="00197D0B">
            <w:pPr>
              <w:ind w:right="34"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307">
              <w:t xml:space="preserve">Papierowej </w:t>
            </w:r>
            <w:r w:rsidRPr="009B4307">
              <w:rPr>
                <w:rFonts w:ascii="Segoe UI Symbol" w:eastAsia="MS Gothic" w:hAnsi="Segoe UI Symbol" w:cs="Segoe UI Symbol"/>
              </w:rPr>
              <w:t>☐</w:t>
            </w:r>
          </w:p>
          <w:p w:rsidR="0047466B" w:rsidRPr="00FB78BE" w:rsidRDefault="0047466B" w:rsidP="00197D0B">
            <w:pPr>
              <w:ind w:right="34"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307">
              <w:t xml:space="preserve">Elektronicznej </w:t>
            </w:r>
            <w:r w:rsidRPr="009B4307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e mail………………………………………….……………………</w:t>
            </w:r>
          </w:p>
        </w:tc>
      </w:tr>
      <w:tr w:rsidR="0047466B" w:rsidRPr="00FB78BE" w:rsidTr="00197D0B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47466B" w:rsidRPr="009B4307" w:rsidRDefault="0047466B" w:rsidP="00197D0B">
            <w:pPr>
              <w:spacing w:line="237" w:lineRule="auto"/>
              <w:ind w:right="38"/>
              <w:jc w:val="both"/>
              <w:rPr>
                <w:b w:val="0"/>
                <w:sz w:val="19"/>
                <w:szCs w:val="19"/>
              </w:rPr>
            </w:pPr>
            <w:r w:rsidRPr="00FB78BE">
              <w:rPr>
                <w:sz w:val="19"/>
                <w:szCs w:val="19"/>
              </w:rPr>
              <w:t xml:space="preserve">UWAGA Ilość miejsc ograniczona. </w:t>
            </w:r>
            <w:r w:rsidRPr="009B4307">
              <w:rPr>
                <w:b w:val="0"/>
                <w:sz w:val="19"/>
                <w:szCs w:val="19"/>
              </w:rPr>
              <w:t xml:space="preserve">O udziale w szkoleniu decyduje kolejność zgłoszeń. Zgłoszenie na szkolenie musi zostać potwierdzone przesłaniem do Ośrodka karty zgłoszenia (mail, fax lub formularz na </w:t>
            </w:r>
            <w:hyperlink r:id="rId13" w:history="1">
              <w:r w:rsidR="00F403D2" w:rsidRPr="005B3730">
                <w:rPr>
                  <w:rStyle w:val="Hipercze"/>
                  <w:sz w:val="19"/>
                  <w:szCs w:val="19"/>
                </w:rPr>
                <w:t>www.mistia.org.pl</w:t>
              </w:r>
            </w:hyperlink>
            <w:r w:rsidRPr="00F403D2">
              <w:rPr>
                <w:b w:val="0"/>
                <w:sz w:val="19"/>
                <w:szCs w:val="19"/>
              </w:rPr>
              <w:t>).</w:t>
            </w:r>
            <w:r w:rsidRPr="009B4307">
              <w:rPr>
                <w:b w:val="0"/>
                <w:color w:val="FF0000"/>
                <w:sz w:val="19"/>
                <w:szCs w:val="19"/>
              </w:rPr>
              <w:t xml:space="preserve"> </w:t>
            </w:r>
            <w:r w:rsidRPr="009B4307">
              <w:rPr>
                <w:b w:val="0"/>
                <w:sz w:val="19"/>
                <w:szCs w:val="19"/>
              </w:rPr>
              <w:t>Brak pisemnej rezygnacji ze szkolenia najpóźniej na trzy dni robocze przed terminem będzie równoznaczny z obciążeniem Państwa należnością za to szkolenie niezależnie od przyczyny rezygnacji. Płatność należy uregulować przelewem przed lub po szkoleniu (na przelewie prosimy podać nazwę szkolenia lub jego kod).</w:t>
            </w:r>
          </w:p>
          <w:p w:rsidR="0047466B" w:rsidRPr="0058013A" w:rsidRDefault="0047466B" w:rsidP="00F403D2">
            <w:pPr>
              <w:rPr>
                <w:color w:val="FF0000"/>
                <w:sz w:val="19"/>
                <w:szCs w:val="19"/>
              </w:rPr>
            </w:pPr>
          </w:p>
        </w:tc>
      </w:tr>
    </w:tbl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Pr="00806F1A" w:rsidRDefault="0047466B" w:rsidP="0047466B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>Podpis osoby upoważnionej</w:t>
      </w: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751CBF" w:rsidRDefault="00751CBF" w:rsidP="0047466B">
      <w:pPr>
        <w:pStyle w:val="Tekstpodstawowy"/>
        <w:rPr>
          <w:sz w:val="24"/>
          <w:szCs w:val="24"/>
        </w:rPr>
      </w:pPr>
    </w:p>
    <w:p w:rsidR="00751CBF" w:rsidRDefault="00751CBF" w:rsidP="0047466B">
      <w:pPr>
        <w:pStyle w:val="Tekstpodstawowy"/>
        <w:rPr>
          <w:sz w:val="24"/>
          <w:szCs w:val="24"/>
        </w:rPr>
      </w:pPr>
    </w:p>
    <w:p w:rsidR="0047466B" w:rsidRPr="0047466B" w:rsidRDefault="0047466B" w:rsidP="0047466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47466B" w:rsidRPr="0047466B" w:rsidSect="002F4838">
      <w:headerReference w:type="default" r:id="rId14"/>
      <w:type w:val="continuous"/>
      <w:pgSz w:w="11906" w:h="16838" w:code="9"/>
      <w:pgMar w:top="709" w:right="794" w:bottom="851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91" w:rsidRDefault="00D32391" w:rsidP="00590471">
      <w:r>
        <w:separator/>
      </w:r>
    </w:p>
  </w:endnote>
  <w:endnote w:type="continuationSeparator" w:id="0">
    <w:p w:rsidR="00D32391" w:rsidRDefault="00D3239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91" w:rsidRDefault="00D32391" w:rsidP="00590471">
      <w:r>
        <w:separator/>
      </w:r>
    </w:p>
  </w:footnote>
  <w:footnote w:type="continuationSeparator" w:id="0">
    <w:p w:rsidR="00D32391" w:rsidRDefault="00D3239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DA2655" w:rsidP="00060042">
    <w:pPr>
      <w:pStyle w:val="Tekstpodstawowy"/>
    </w:pPr>
    <w:r w:rsidRPr="00DA2655">
      <w:rPr>
        <w:rFonts w:asciiTheme="minorHAnsi" w:hAnsiTheme="minorHAnsi" w:cstheme="minorHAnsi"/>
        <w:noProof/>
        <w:sz w:val="22"/>
        <w:szCs w:val="22"/>
        <w:lang w:eastAsia="pl-PL"/>
      </w:rPr>
      <mc:AlternateContent>
        <mc:Choice Requires="wps">
          <w:drawing>
            <wp:anchor distT="91440" distB="91440" distL="137160" distR="137160" simplePos="0" relativeHeight="251662336" behindDoc="0" locked="0" layoutInCell="0" allowOverlap="1" wp14:anchorId="6789EC55" wp14:editId="313C6AC5">
              <wp:simplePos x="0" y="0"/>
              <wp:positionH relativeFrom="margin">
                <wp:posOffset>4557555</wp:posOffset>
              </wp:positionH>
              <wp:positionV relativeFrom="margin">
                <wp:posOffset>-2077880</wp:posOffset>
              </wp:positionV>
              <wp:extent cx="563880" cy="3617915"/>
              <wp:effectExtent l="0" t="2858" r="4763" b="4762"/>
              <wp:wrapNone/>
              <wp:docPr id="306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63880" cy="36179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extLst/>
                    </wps:spPr>
                    <wps:txbx>
                      <w:txbxContent>
                        <w:p w:rsidR="00DA2655" w:rsidRPr="001E2C98" w:rsidRDefault="00C928C7" w:rsidP="00DA2655">
                          <w:pPr>
                            <w:jc w:val="right"/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SZKOLENIE ON-LINE, </w:t>
                          </w:r>
                          <w:r w:rsidR="00FA79A1"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16</w:t>
                          </w:r>
                          <w:r w:rsidR="006F4540"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PAŹDZIERNIKA </w:t>
                          </w:r>
                          <w:r w:rsidR="002476FD" w:rsidRPr="001E2C98"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DA2655" w:rsidRPr="001E2C98">
                            <w:rPr>
                              <w:rFonts w:asciiTheme="minorHAnsi" w:eastAsiaTheme="majorEastAsia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89EC55" id="Autokształt 2" o:spid="_x0000_s1026" style="position:absolute;margin-left:358.85pt;margin-top:-163.6pt;width:44.4pt;height:284.9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" o:allowincell="f" fillcolor="#2c567a" stroked="f">
              <v:textbox>
                <w:txbxContent>
                  <w:p w:rsidR="00DA2655" w:rsidRPr="001E2C98" w:rsidRDefault="00C928C7" w:rsidP="00DA2655">
                    <w:pPr>
                      <w:jc w:val="right"/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SZKOLENIE ON-LINE, </w:t>
                    </w:r>
                    <w:r w:rsidR="00FA79A1"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16</w:t>
                    </w:r>
                    <w:r w:rsidR="006F4540"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PAŹDZIERNIKA </w:t>
                    </w:r>
                    <w:r w:rsidR="002476FD" w:rsidRPr="001E2C98"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DA2655" w:rsidRPr="001E2C98">
                      <w:rPr>
                        <w:rFonts w:asciiTheme="minorHAnsi" w:eastAsiaTheme="majorEastAsia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020 R.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-1594522</wp:posOffset>
              </wp:positionH>
              <wp:positionV relativeFrom="paragraph">
                <wp:posOffset>-474345</wp:posOffset>
              </wp:positionV>
              <wp:extent cx="8666480" cy="10547985"/>
              <wp:effectExtent l="0" t="0" r="1270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9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1D1C2" id="Grupa 26" o:spid="_x0000_s1026" style="position:absolute;margin-left:-125.55pt;margin-top:-37.35pt;width:682.4pt;height:830.55pt;z-index:251655168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">
              <v:group id="Grupa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" fillcolor="#2c567a [3204]" stroked="f"/>
              <v:group id="Grupa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001"/>
    <w:multiLevelType w:val="singleLevel"/>
    <w:tmpl w:val="D6866D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Georgia" w:hint="default"/>
      </w:rPr>
    </w:lvl>
  </w:abstractNum>
  <w:abstractNum w:abstractNumId="11" w15:restartNumberingAfterBreak="0">
    <w:nsid w:val="050415B1"/>
    <w:multiLevelType w:val="hybridMultilevel"/>
    <w:tmpl w:val="95788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54111A"/>
    <w:multiLevelType w:val="hybridMultilevel"/>
    <w:tmpl w:val="840C5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005D"/>
    <w:multiLevelType w:val="hybridMultilevel"/>
    <w:tmpl w:val="3F761C3A"/>
    <w:lvl w:ilvl="0" w:tplc="61DA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2072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9F0CC1"/>
    <w:multiLevelType w:val="hybridMultilevel"/>
    <w:tmpl w:val="D7B28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33B98"/>
    <w:multiLevelType w:val="hybridMultilevel"/>
    <w:tmpl w:val="D8D64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216152"/>
    <w:multiLevelType w:val="hybridMultilevel"/>
    <w:tmpl w:val="82F44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12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13D99"/>
    <w:rsid w:val="00027FBC"/>
    <w:rsid w:val="000403FA"/>
    <w:rsid w:val="00060042"/>
    <w:rsid w:val="00072460"/>
    <w:rsid w:val="0008685D"/>
    <w:rsid w:val="00090860"/>
    <w:rsid w:val="00095143"/>
    <w:rsid w:val="000A101B"/>
    <w:rsid w:val="000F12F6"/>
    <w:rsid w:val="00112FD7"/>
    <w:rsid w:val="00150ABD"/>
    <w:rsid w:val="00177FCB"/>
    <w:rsid w:val="001852B8"/>
    <w:rsid w:val="00193F77"/>
    <w:rsid w:val="001946FC"/>
    <w:rsid w:val="001A0070"/>
    <w:rsid w:val="001A6D3F"/>
    <w:rsid w:val="001B6847"/>
    <w:rsid w:val="001C14E7"/>
    <w:rsid w:val="001E04BB"/>
    <w:rsid w:val="001E2C98"/>
    <w:rsid w:val="00203A6B"/>
    <w:rsid w:val="00207110"/>
    <w:rsid w:val="00222466"/>
    <w:rsid w:val="00247254"/>
    <w:rsid w:val="0024753C"/>
    <w:rsid w:val="002476FD"/>
    <w:rsid w:val="0026240C"/>
    <w:rsid w:val="00276026"/>
    <w:rsid w:val="00281788"/>
    <w:rsid w:val="002B09B6"/>
    <w:rsid w:val="002B4549"/>
    <w:rsid w:val="002C56B7"/>
    <w:rsid w:val="002D3870"/>
    <w:rsid w:val="002F4838"/>
    <w:rsid w:val="00310BD3"/>
    <w:rsid w:val="00310F17"/>
    <w:rsid w:val="0031589B"/>
    <w:rsid w:val="00322A46"/>
    <w:rsid w:val="003326CB"/>
    <w:rsid w:val="00353B60"/>
    <w:rsid w:val="00366F67"/>
    <w:rsid w:val="00376291"/>
    <w:rsid w:val="00380FD1"/>
    <w:rsid w:val="00382DF5"/>
    <w:rsid w:val="00383D02"/>
    <w:rsid w:val="00385DE7"/>
    <w:rsid w:val="003C5C51"/>
    <w:rsid w:val="003D1B71"/>
    <w:rsid w:val="00416A5B"/>
    <w:rsid w:val="00424EB1"/>
    <w:rsid w:val="0047466B"/>
    <w:rsid w:val="00475374"/>
    <w:rsid w:val="004E158A"/>
    <w:rsid w:val="004E6F70"/>
    <w:rsid w:val="004F489F"/>
    <w:rsid w:val="004F6B5D"/>
    <w:rsid w:val="005222C3"/>
    <w:rsid w:val="00546F89"/>
    <w:rsid w:val="00563485"/>
    <w:rsid w:val="00565C77"/>
    <w:rsid w:val="0056708E"/>
    <w:rsid w:val="0058013A"/>
    <w:rsid w:val="005801E5"/>
    <w:rsid w:val="00590471"/>
    <w:rsid w:val="005A02A5"/>
    <w:rsid w:val="005C6DEE"/>
    <w:rsid w:val="005D01FA"/>
    <w:rsid w:val="005D39EB"/>
    <w:rsid w:val="00601527"/>
    <w:rsid w:val="006142A7"/>
    <w:rsid w:val="0061623B"/>
    <w:rsid w:val="00653E17"/>
    <w:rsid w:val="006837AF"/>
    <w:rsid w:val="00686894"/>
    <w:rsid w:val="006A08E8"/>
    <w:rsid w:val="006A5038"/>
    <w:rsid w:val="006C0753"/>
    <w:rsid w:val="006D2A02"/>
    <w:rsid w:val="006D79A8"/>
    <w:rsid w:val="006E09C8"/>
    <w:rsid w:val="006E3B49"/>
    <w:rsid w:val="006F1E57"/>
    <w:rsid w:val="006F4540"/>
    <w:rsid w:val="0070706F"/>
    <w:rsid w:val="0072353B"/>
    <w:rsid w:val="007327EE"/>
    <w:rsid w:val="00751CBF"/>
    <w:rsid w:val="007575B6"/>
    <w:rsid w:val="00780AA4"/>
    <w:rsid w:val="007A0E07"/>
    <w:rsid w:val="007A19C0"/>
    <w:rsid w:val="007A34FF"/>
    <w:rsid w:val="007B1B5D"/>
    <w:rsid w:val="007B3C81"/>
    <w:rsid w:val="007C1CDF"/>
    <w:rsid w:val="007D67CA"/>
    <w:rsid w:val="007E59C4"/>
    <w:rsid w:val="007E668F"/>
    <w:rsid w:val="007F5B63"/>
    <w:rsid w:val="00803A0A"/>
    <w:rsid w:val="00806F1A"/>
    <w:rsid w:val="00811FD7"/>
    <w:rsid w:val="008206C1"/>
    <w:rsid w:val="00825ACE"/>
    <w:rsid w:val="00846CB9"/>
    <w:rsid w:val="008566AA"/>
    <w:rsid w:val="008626CB"/>
    <w:rsid w:val="00893D53"/>
    <w:rsid w:val="008A1E6E"/>
    <w:rsid w:val="008B1D07"/>
    <w:rsid w:val="008C024F"/>
    <w:rsid w:val="008C2CFC"/>
    <w:rsid w:val="008E1A79"/>
    <w:rsid w:val="00912DC8"/>
    <w:rsid w:val="00921884"/>
    <w:rsid w:val="009251BC"/>
    <w:rsid w:val="00930114"/>
    <w:rsid w:val="009475DC"/>
    <w:rsid w:val="00951012"/>
    <w:rsid w:val="009562C5"/>
    <w:rsid w:val="00957284"/>
    <w:rsid w:val="00967B93"/>
    <w:rsid w:val="009A526F"/>
    <w:rsid w:val="009A71FC"/>
    <w:rsid w:val="009D090F"/>
    <w:rsid w:val="009F6F05"/>
    <w:rsid w:val="00A0775F"/>
    <w:rsid w:val="00A31464"/>
    <w:rsid w:val="00A31B16"/>
    <w:rsid w:val="00A33613"/>
    <w:rsid w:val="00A47A8D"/>
    <w:rsid w:val="00A578A8"/>
    <w:rsid w:val="00A60A99"/>
    <w:rsid w:val="00A70233"/>
    <w:rsid w:val="00A8351A"/>
    <w:rsid w:val="00A837DE"/>
    <w:rsid w:val="00AB0DF3"/>
    <w:rsid w:val="00AC6C7E"/>
    <w:rsid w:val="00AC7BD0"/>
    <w:rsid w:val="00AF537C"/>
    <w:rsid w:val="00B37626"/>
    <w:rsid w:val="00B4158A"/>
    <w:rsid w:val="00B45BC0"/>
    <w:rsid w:val="00B6466C"/>
    <w:rsid w:val="00BA3883"/>
    <w:rsid w:val="00BA6E3A"/>
    <w:rsid w:val="00BB1B5D"/>
    <w:rsid w:val="00BB6946"/>
    <w:rsid w:val="00BC22C7"/>
    <w:rsid w:val="00BC3BC7"/>
    <w:rsid w:val="00BD195A"/>
    <w:rsid w:val="00BD62F6"/>
    <w:rsid w:val="00C06DBE"/>
    <w:rsid w:val="00C07240"/>
    <w:rsid w:val="00C1107D"/>
    <w:rsid w:val="00C14078"/>
    <w:rsid w:val="00C23350"/>
    <w:rsid w:val="00C2728D"/>
    <w:rsid w:val="00C33B22"/>
    <w:rsid w:val="00C54916"/>
    <w:rsid w:val="00C81A63"/>
    <w:rsid w:val="00C928C7"/>
    <w:rsid w:val="00CC41EE"/>
    <w:rsid w:val="00CE1E3D"/>
    <w:rsid w:val="00CF6BCE"/>
    <w:rsid w:val="00D01529"/>
    <w:rsid w:val="00D053FA"/>
    <w:rsid w:val="00D23FD4"/>
    <w:rsid w:val="00D2709D"/>
    <w:rsid w:val="00D32391"/>
    <w:rsid w:val="00D4423B"/>
    <w:rsid w:val="00D640D8"/>
    <w:rsid w:val="00D80C54"/>
    <w:rsid w:val="00D852BF"/>
    <w:rsid w:val="00D86717"/>
    <w:rsid w:val="00D907F8"/>
    <w:rsid w:val="00DA2655"/>
    <w:rsid w:val="00DB4D43"/>
    <w:rsid w:val="00DC3F0A"/>
    <w:rsid w:val="00E22408"/>
    <w:rsid w:val="00E23BAD"/>
    <w:rsid w:val="00E26AED"/>
    <w:rsid w:val="00E32C7A"/>
    <w:rsid w:val="00E605D6"/>
    <w:rsid w:val="00E73AB8"/>
    <w:rsid w:val="00E90A60"/>
    <w:rsid w:val="00EA0875"/>
    <w:rsid w:val="00ED47F7"/>
    <w:rsid w:val="00EE26A4"/>
    <w:rsid w:val="00EE7E09"/>
    <w:rsid w:val="00EF049B"/>
    <w:rsid w:val="00F0223C"/>
    <w:rsid w:val="00F119F8"/>
    <w:rsid w:val="00F20C70"/>
    <w:rsid w:val="00F23953"/>
    <w:rsid w:val="00F3184F"/>
    <w:rsid w:val="00F3235D"/>
    <w:rsid w:val="00F32393"/>
    <w:rsid w:val="00F403D2"/>
    <w:rsid w:val="00F878BD"/>
    <w:rsid w:val="00FA453D"/>
    <w:rsid w:val="00FA5A88"/>
    <w:rsid w:val="00FA79A1"/>
    <w:rsid w:val="00FD6E61"/>
    <w:rsid w:val="00FE0344"/>
    <w:rsid w:val="00FE1238"/>
    <w:rsid w:val="00FE740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8B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AF537C"/>
    <w:pPr>
      <w:widowControl w:val="0"/>
      <w:autoSpaceDE w:val="0"/>
      <w:autoSpaceDN w:val="0"/>
      <w:adjustRightInd w:val="0"/>
      <w:spacing w:line="21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626CB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CB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6CB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kapitzlist">
    <w:name w:val="List Paragraph"/>
    <w:basedOn w:val="Tekstpodstawowy"/>
    <w:uiPriority w:val="34"/>
    <w:qFormat/>
    <w:rsid w:val="008626CB"/>
    <w:p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8626CB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 w:themeColor="text1"/>
      <w:sz w:val="18"/>
    </w:rPr>
  </w:style>
  <w:style w:type="character" w:styleId="Pogrubienie">
    <w:name w:val="Strong"/>
    <w:basedOn w:val="Domylnaczcionkaakapitu"/>
    <w:uiPriority w:val="22"/>
    <w:qFormat/>
    <w:rsid w:val="008626CB"/>
    <w:rPr>
      <w:rFonts w:ascii="Calibri" w:hAnsi="Calibri" w:cs="Calibri"/>
      <w:b/>
      <w:bCs/>
      <w:color w:val="666666" w:themeColor="accent4"/>
    </w:rPr>
  </w:style>
  <w:style w:type="character" w:styleId="Tekstzastpczy">
    <w:name w:val="Placeholder Text"/>
    <w:basedOn w:val="Domylnaczcionkaakapitu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</w:style>
  <w:style w:type="character" w:customStyle="1" w:styleId="DataZnak">
    <w:name w:val="Data Znak"/>
    <w:basedOn w:val="Domylnaczcionkaakapitu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8626CB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1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3"/>
      </w:numPr>
    </w:pPr>
  </w:style>
  <w:style w:type="character" w:styleId="HTML-kod">
    <w:name w:val="HTML Code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semiHidden/>
    <w:rsid w:val="008626CB"/>
    <w:rPr>
      <w:rFonts w:ascii="Calibri" w:hAnsi="Calibri" w:cs="Calibri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basedOn w:val="Domylnaczcionkaakapitu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626CB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626CB"/>
    <w:rPr>
      <w:rFonts w:ascii="Calibri" w:hAnsi="Calibri" w:cs="Calibri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Theme="majorEastAsia" w:hAnsi="Corbe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6CB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6CB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6CB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6CB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6CB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3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basedOn w:val="Domylnaczcionkaakapitu"/>
    <w:uiPriority w:val="32"/>
    <w:semiHidden/>
    <w:rsid w:val="008626CB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626CB"/>
    <w:rPr>
      <w:rFonts w:ascii="Calibri" w:hAnsi="Calibri" w:cs="Calibri"/>
      <w:i/>
      <w:iCs/>
      <w:color w:val="2C567A" w:themeColor="accent1"/>
    </w:rPr>
  </w:style>
  <w:style w:type="character" w:styleId="Wyrnienieintensywne">
    <w:name w:val="Intense Emphasis"/>
    <w:basedOn w:val="Domylnaczcionkaakapitu"/>
    <w:uiPriority w:val="21"/>
    <w:semiHidden/>
    <w:rsid w:val="008626CB"/>
    <w:rPr>
      <w:rFonts w:ascii="Calibri" w:hAnsi="Calibri" w:cs="Calibri"/>
      <w:i/>
      <w:iCs/>
      <w:color w:val="2C567A" w:themeColor="accent1"/>
    </w:rPr>
  </w:style>
  <w:style w:type="paragraph" w:styleId="NormalnyWeb">
    <w:name w:val="Normal (Web)"/>
    <w:basedOn w:val="Normalny"/>
    <w:uiPriority w:val="99"/>
    <w:semiHidden/>
    <w:unhideWhenUsed/>
    <w:rsid w:val="008626CB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Theme="majorEastAsia" w:hAnsi="Corbel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6CB"/>
    <w:rPr>
      <w:rFonts w:ascii="Calibri" w:hAnsi="Calibri" w:cs="Calibri"/>
      <w:color w:val="954F72" w:themeColor="followedHyperlink"/>
      <w:u w:val="single"/>
    </w:rPr>
  </w:style>
  <w:style w:type="character" w:styleId="Hipercze">
    <w:name w:val="Hyperlink"/>
    <w:basedOn w:val="Domylnaczcionkaakapitu"/>
    <w:unhideWhenUsed/>
    <w:rsid w:val="008626CB"/>
    <w:rPr>
      <w:rFonts w:ascii="Calibri" w:hAnsi="Calibri" w:cs="Calibri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rFonts w:ascii="Calibri" w:hAnsi="Calibri" w:cs="Calibri"/>
      <w:sz w:val="8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ox-c00a3381ef-msonormal">
    <w:name w:val="ox-c00a3381ef-msonormal"/>
    <w:basedOn w:val="Normalny"/>
    <w:rsid w:val="00EE26A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stia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sti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stia.or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0207-4C1F-41E3-A496-BDC896D6177F}">
  <ds:schemaRefs>
    <ds:schemaRef ds:uri="16c05727-aa75-4e4a-9b5f-8a80a116589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1af3243-3dd4-4a8d-8c0d-dd76da1f02a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4</Pages>
  <Words>1159</Words>
  <Characters>8224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2020-10-06T06:52:00Z</dcterms:created>
  <dcterms:modified xsi:type="dcterms:W3CDTF">2020-10-06T06:54:00Z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