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8"/>
        <w:gridCol w:w="4253"/>
        <w:gridCol w:w="284"/>
        <w:gridCol w:w="6520"/>
      </w:tblGrid>
      <w:tr w:rsidR="003D1B71" w:rsidRPr="00967F8C" w:rsidTr="00F01B58">
        <w:trPr>
          <w:trHeight w:val="2112"/>
        </w:trPr>
        <w:tc>
          <w:tcPr>
            <w:tcW w:w="4521" w:type="dxa"/>
            <w:gridSpan w:val="2"/>
            <w:vMerge w:val="restart"/>
            <w:tcBorders>
              <w:bottom w:val="nil"/>
            </w:tcBorders>
          </w:tcPr>
          <w:p w:rsidR="003D1B71" w:rsidRPr="000F01E3" w:rsidRDefault="003D1B71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062EA6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-338582</wp:posOffset>
                  </wp:positionH>
                  <wp:positionV relativeFrom="margin">
                    <wp:posOffset>485267</wp:posOffset>
                  </wp:positionV>
                  <wp:extent cx="3087668" cy="1659259"/>
                  <wp:effectExtent l="0" t="0" r="0" b="0"/>
                  <wp:wrapNone/>
                  <wp:docPr id="14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165925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  <w:lang w:val="pl-PL" w:eastAsia="en-US"/>
              </w:rPr>
            </w:pPr>
          </w:p>
          <w:p w:rsidR="00203A6B" w:rsidRPr="000F01E3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Montserrat" w:hAnsi="Montserrat"/>
                <w:lang w:val="pl-PL" w:eastAsia="en-US"/>
              </w:rPr>
            </w:pPr>
          </w:p>
          <w:p w:rsidR="00E350F7" w:rsidRPr="000F01E3" w:rsidRDefault="00E350F7" w:rsidP="00203A6B">
            <w:pPr>
              <w:pStyle w:val="Tekstpodstawowy"/>
              <w:kinsoku w:val="0"/>
              <w:overflowPunct w:val="0"/>
              <w:ind w:left="458"/>
              <w:rPr>
                <w:rFonts w:ascii="Montserrat" w:hAnsi="Montserrat"/>
                <w:lang w:val="pl-PL" w:eastAsia="en-US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rPr>
                <w:rFonts w:ascii="Montserrat" w:hAnsi="Montserrat" w:cs="Calibri"/>
                <w:b/>
                <w:color w:val="FFFFFF"/>
                <w:sz w:val="18"/>
                <w:szCs w:val="18"/>
                <w:lang w:val="pl-PL" w:eastAsia="en-US"/>
              </w:rPr>
            </w:pPr>
            <w:r w:rsidRPr="00F25BC7">
              <w:rPr>
                <w:rFonts w:ascii="Montserrat" w:hAnsi="Montserrat" w:cs="Calibri"/>
                <w:b/>
                <w:color w:val="FFFFFF"/>
                <w:sz w:val="18"/>
                <w:szCs w:val="18"/>
                <w:lang w:val="pl-PL" w:eastAsia="en-US"/>
              </w:rPr>
              <w:t>SZKOLENIA ON-LINE</w:t>
            </w:r>
          </w:p>
          <w:p w:rsidR="00AB7ADA" w:rsidRDefault="00AB7ADA" w:rsidP="00203A6B">
            <w:pPr>
              <w:pStyle w:val="Tekstpodstawowy"/>
              <w:kinsoku w:val="0"/>
              <w:overflowPunct w:val="0"/>
              <w:rPr>
                <w:rFonts w:ascii="Montserrat" w:hAnsi="Montserrat" w:cs="Calibri"/>
                <w:b/>
                <w:color w:val="FFFFFF"/>
                <w:sz w:val="18"/>
                <w:szCs w:val="18"/>
                <w:lang w:val="pl-PL" w:eastAsia="en-US"/>
              </w:rPr>
            </w:pPr>
          </w:p>
          <w:p w:rsidR="00AB7ADA" w:rsidRPr="000F01E3" w:rsidRDefault="00AB7ADA" w:rsidP="00203A6B">
            <w:pPr>
              <w:pStyle w:val="Tekstpodstawowy"/>
              <w:kinsoku w:val="0"/>
              <w:overflowPunct w:val="0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:rsidR="003D1B71" w:rsidRPr="00E20315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  <w:lang w:val="pl-PL" w:eastAsia="en-US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A23A66" w:rsidRPr="00062EA6" w:rsidRDefault="00C172FD" w:rsidP="00062EA6">
            <w:pPr>
              <w:pStyle w:val="Tytu"/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1F497D"/>
                <w:kern w:val="36"/>
                <w:sz w:val="40"/>
                <w:szCs w:val="40"/>
                <w:lang w:val="pl-PL" w:eastAsia="pl-PL"/>
              </w:rPr>
            </w:pPr>
            <w:r w:rsidRPr="00062EA6">
              <w:rPr>
                <w:rFonts w:ascii="Calibri" w:eastAsia="Times New Roman" w:hAnsi="Calibri" w:cs="Calibri"/>
                <w:color w:val="1F497D"/>
                <w:kern w:val="36"/>
                <w:sz w:val="40"/>
                <w:szCs w:val="40"/>
                <w:lang w:val="pl-PL" w:eastAsia="pl-PL"/>
              </w:rPr>
              <w:t>PRZYGOTOWANIE TARYF DLA ZBIOROWEGO ZAOPATRZENIE W WODĘ I ZBIOROWEGO ODPROWADZANIA ŚCIEKÓW BEZ BŁĘDÓW I POMYŁEK</w:t>
            </w:r>
          </w:p>
        </w:tc>
      </w:tr>
      <w:tr w:rsidR="003D1B71" w:rsidRPr="00967F8C" w:rsidTr="00F01B58">
        <w:trPr>
          <w:trHeight w:val="433"/>
        </w:trPr>
        <w:tc>
          <w:tcPr>
            <w:tcW w:w="4521" w:type="dxa"/>
            <w:gridSpan w:val="2"/>
            <w:vMerge/>
            <w:tcBorders>
              <w:bottom w:val="nil"/>
            </w:tcBorders>
          </w:tcPr>
          <w:p w:rsidR="003D1B71" w:rsidRPr="000F01E3" w:rsidRDefault="003D1B71" w:rsidP="002E15EE">
            <w:pPr>
              <w:pStyle w:val="Tekstpodstawowy"/>
              <w:kinsoku w:val="0"/>
              <w:overflowPunct w:val="0"/>
              <w:spacing w:line="240" w:lineRule="auto"/>
              <w:rPr>
                <w:rFonts w:cs="Calibri"/>
                <w:lang w:val="pl-PL" w:eastAsia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3D1B71" w:rsidRPr="00E20315" w:rsidRDefault="003D1B71" w:rsidP="002E15EE">
            <w:pPr>
              <w:pStyle w:val="Tekstpodstawowy"/>
              <w:kinsoku w:val="0"/>
              <w:overflowPunct w:val="0"/>
              <w:spacing w:line="240" w:lineRule="auto"/>
              <w:rPr>
                <w:rFonts w:cs="Calibri"/>
                <w:lang w:val="pl-PL" w:eastAsia="en-US"/>
              </w:rPr>
            </w:pPr>
          </w:p>
        </w:tc>
        <w:tc>
          <w:tcPr>
            <w:tcW w:w="6520" w:type="dxa"/>
            <w:vMerge w:val="restart"/>
            <w:tcBorders>
              <w:bottom w:val="nil"/>
            </w:tcBorders>
            <w:vAlign w:val="bottom"/>
          </w:tcPr>
          <w:p w:rsidR="00175860" w:rsidRPr="00422CC6" w:rsidRDefault="00175860" w:rsidP="00F01B58">
            <w:pPr>
              <w:pStyle w:val="Bezodstpw"/>
              <w:spacing w:after="120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22CC6">
              <w:rPr>
                <w:rFonts w:cs="Calibri"/>
                <w:sz w:val="24"/>
                <w:szCs w:val="24"/>
                <w:lang w:eastAsia="en-US"/>
              </w:rPr>
              <w:t>Na przełomie 2020 i 2021 roku samorządy oraz ich spółki i zakłady budżetowe staną przed koniecznością przygotowania i</w:t>
            </w:r>
            <w:r w:rsidR="00422CC6">
              <w:rPr>
                <w:rFonts w:cs="Calibri"/>
                <w:sz w:val="24"/>
                <w:szCs w:val="24"/>
                <w:lang w:eastAsia="en-US"/>
              </w:rPr>
              <w:t> </w:t>
            </w:r>
            <w:r w:rsidRPr="00422CC6">
              <w:rPr>
                <w:rFonts w:cs="Calibri"/>
                <w:sz w:val="24"/>
                <w:szCs w:val="24"/>
                <w:lang w:eastAsia="en-US"/>
              </w:rPr>
              <w:t>złożenia wniosku o zatwierdzenie taryf dla zbiorowego zaopatrzenia w wodę i zbiorowego odprowadzania ścieków. Zapraszamy na praktyczne szkolenie, na którym zdobędą Państwo wiedzę pozwalającą na przeprowadzenie tego procesu z uniknięciem najczęściej popełnianych błędów, skutkującym uchyleniem taryfy przez organ nadzoru.</w:t>
            </w:r>
          </w:p>
          <w:p w:rsidR="00CD30F1" w:rsidRPr="00E20315" w:rsidRDefault="00172049" w:rsidP="00422CC6">
            <w:pPr>
              <w:pStyle w:val="Bezodstpw"/>
              <w:spacing w:after="60"/>
              <w:jc w:val="both"/>
              <w:rPr>
                <w:rFonts w:cs="Calibri"/>
                <w:b/>
                <w:color w:val="1F497D"/>
                <w:sz w:val="27"/>
                <w:szCs w:val="27"/>
                <w:lang w:eastAsia="en-US"/>
              </w:rPr>
            </w:pPr>
            <w:r w:rsidRPr="00E20315">
              <w:rPr>
                <w:rFonts w:cs="Calibri"/>
                <w:b/>
                <w:color w:val="1F497D"/>
                <w:sz w:val="27"/>
                <w:szCs w:val="27"/>
                <w:lang w:eastAsia="en-US"/>
              </w:rPr>
              <w:t>PROGRAM:</w:t>
            </w:r>
          </w:p>
          <w:p w:rsidR="00C172FD" w:rsidRPr="00422CC6" w:rsidRDefault="00C172FD" w:rsidP="00062EA6">
            <w:pPr>
              <w:pStyle w:val="Akapitzlist"/>
              <w:numPr>
                <w:ilvl w:val="0"/>
                <w:numId w:val="40"/>
              </w:numPr>
              <w:spacing w:after="0" w:line="252" w:lineRule="auto"/>
              <w:ind w:left="310" w:hanging="282"/>
              <w:jc w:val="both"/>
              <w:rPr>
                <w:b/>
                <w:sz w:val="24"/>
                <w:lang w:val="pl-PL" w:eastAsia="x-none"/>
              </w:rPr>
            </w:pPr>
            <w:r w:rsidRPr="00422CC6">
              <w:rPr>
                <w:b/>
                <w:sz w:val="24"/>
                <w:lang w:val="pl-PL" w:eastAsia="x-none"/>
              </w:rPr>
              <w:t>Ustawa o zbiorowym zaopatrzeniu w wodę i zbiorowym odprowadzaniu ścieków oraz wybrane przepisy innych aktów prawnych – kluczowe zagadnienia.</w:t>
            </w:r>
          </w:p>
          <w:p w:rsidR="00C172FD" w:rsidRPr="00422CC6" w:rsidRDefault="00C172FD" w:rsidP="00062EA6">
            <w:pPr>
              <w:pStyle w:val="Akapitzlist"/>
              <w:numPr>
                <w:ilvl w:val="0"/>
                <w:numId w:val="40"/>
              </w:numPr>
              <w:spacing w:after="0" w:line="252" w:lineRule="auto"/>
              <w:ind w:left="310" w:hanging="282"/>
              <w:jc w:val="both"/>
              <w:rPr>
                <w:b/>
                <w:sz w:val="24"/>
                <w:lang w:val="pl-PL" w:eastAsia="x-none"/>
              </w:rPr>
            </w:pPr>
            <w:r w:rsidRPr="00422CC6">
              <w:rPr>
                <w:b/>
                <w:sz w:val="24"/>
                <w:lang w:val="pl-PL" w:eastAsia="x-none"/>
              </w:rPr>
              <w:t>Wniosek o zatwierdzenie cen i stawek na okres pierwszych 18 miesięcy, wniosek o zatwierdzenie taryf na okres 36 miesięcy, wniosek o skrócenie okresu obowiązywania obecnych taryf.</w:t>
            </w:r>
          </w:p>
          <w:p w:rsidR="00C172FD" w:rsidRPr="00422CC6" w:rsidRDefault="00C172FD" w:rsidP="00062EA6">
            <w:pPr>
              <w:pStyle w:val="Akapitzlist"/>
              <w:numPr>
                <w:ilvl w:val="0"/>
                <w:numId w:val="40"/>
              </w:numPr>
              <w:spacing w:after="0" w:line="252" w:lineRule="auto"/>
              <w:ind w:left="310" w:hanging="282"/>
              <w:jc w:val="both"/>
              <w:rPr>
                <w:b/>
                <w:sz w:val="24"/>
                <w:lang w:val="pl-PL" w:eastAsia="x-none"/>
              </w:rPr>
            </w:pPr>
            <w:r w:rsidRPr="00422CC6">
              <w:rPr>
                <w:b/>
                <w:sz w:val="24"/>
                <w:lang w:val="pl-PL" w:eastAsia="x-none"/>
              </w:rPr>
              <w:t>Proces weryfikacji i zatwierdzania taryf. Rola i zadania organu regulacyjnego.</w:t>
            </w:r>
          </w:p>
          <w:p w:rsidR="00C172FD" w:rsidRPr="00422CC6" w:rsidRDefault="00C172FD" w:rsidP="00062EA6">
            <w:pPr>
              <w:pStyle w:val="Akapitzlist"/>
              <w:numPr>
                <w:ilvl w:val="0"/>
                <w:numId w:val="40"/>
              </w:numPr>
              <w:spacing w:after="0" w:line="252" w:lineRule="auto"/>
              <w:ind w:left="310" w:hanging="282"/>
              <w:jc w:val="both"/>
              <w:rPr>
                <w:b/>
                <w:sz w:val="24"/>
                <w:lang w:val="pl-PL" w:eastAsia="x-none"/>
              </w:rPr>
            </w:pPr>
            <w:r w:rsidRPr="00422CC6">
              <w:rPr>
                <w:b/>
                <w:sz w:val="24"/>
                <w:lang w:val="pl-PL" w:eastAsia="x-none"/>
              </w:rPr>
              <w:t>Błędy i pomyłki w trakc</w:t>
            </w:r>
            <w:r w:rsidR="00062EA6">
              <w:rPr>
                <w:b/>
                <w:sz w:val="24"/>
                <w:lang w:val="pl-PL" w:eastAsia="x-none"/>
              </w:rPr>
              <w:t xml:space="preserve">ie opracowania wniosku i </w:t>
            </w:r>
            <w:r w:rsidRPr="00422CC6">
              <w:rPr>
                <w:b/>
                <w:sz w:val="24"/>
                <w:lang w:val="pl-PL" w:eastAsia="x-none"/>
              </w:rPr>
              <w:t>kalkulacji taryf.</w:t>
            </w:r>
          </w:p>
          <w:p w:rsidR="00C172FD" w:rsidRPr="00422CC6" w:rsidRDefault="00C172FD" w:rsidP="00062EA6">
            <w:pPr>
              <w:pStyle w:val="Akapitzlist"/>
              <w:numPr>
                <w:ilvl w:val="0"/>
                <w:numId w:val="40"/>
              </w:numPr>
              <w:spacing w:after="0" w:line="252" w:lineRule="auto"/>
              <w:ind w:left="310" w:hanging="282"/>
              <w:jc w:val="both"/>
              <w:rPr>
                <w:b/>
                <w:sz w:val="24"/>
                <w:lang w:val="pl-PL" w:eastAsia="x-none"/>
              </w:rPr>
            </w:pPr>
            <w:r w:rsidRPr="00422CC6">
              <w:rPr>
                <w:b/>
                <w:sz w:val="24"/>
                <w:lang w:val="pl-PL" w:eastAsia="x-none"/>
              </w:rPr>
              <w:t>Taryfy i wieloletnie plany rozwoju i modernizacji urządzeń wodociągowo - kanalizacyjnych. Co i kiedy ma być uchwalone?</w:t>
            </w:r>
          </w:p>
          <w:p w:rsidR="00E20315" w:rsidRPr="00422CC6" w:rsidRDefault="00C172FD" w:rsidP="00062EA6">
            <w:pPr>
              <w:pStyle w:val="Akapitzlist"/>
              <w:numPr>
                <w:ilvl w:val="0"/>
                <w:numId w:val="40"/>
              </w:numPr>
              <w:spacing w:after="0" w:line="252" w:lineRule="auto"/>
              <w:ind w:left="310" w:hanging="282"/>
              <w:jc w:val="both"/>
              <w:rPr>
                <w:b/>
                <w:sz w:val="24"/>
                <w:lang w:val="pl-PL" w:eastAsia="x-none"/>
              </w:rPr>
            </w:pPr>
            <w:r w:rsidRPr="00422CC6">
              <w:rPr>
                <w:b/>
                <w:sz w:val="24"/>
                <w:lang w:val="pl-PL" w:eastAsia="x-none"/>
              </w:rPr>
              <w:t>Dyskusja, analiza indywidualnych kwestii zgłaszanych przez uczestników.</w:t>
            </w:r>
          </w:p>
          <w:p w:rsidR="00062EA6" w:rsidRDefault="00062EA6" w:rsidP="00422CC6">
            <w:pPr>
              <w:spacing w:line="240" w:lineRule="auto"/>
              <w:jc w:val="both"/>
              <w:rPr>
                <w:b/>
                <w:bCs/>
                <w:color w:val="1F497D"/>
                <w:sz w:val="25"/>
                <w:szCs w:val="25"/>
              </w:rPr>
            </w:pPr>
          </w:p>
          <w:p w:rsidR="00062EA6" w:rsidRDefault="00E20315" w:rsidP="00422CC6">
            <w:pPr>
              <w:spacing w:line="240" w:lineRule="auto"/>
              <w:jc w:val="both"/>
              <w:rPr>
                <w:b/>
                <w:bCs/>
                <w:color w:val="1F497D"/>
                <w:sz w:val="25"/>
                <w:szCs w:val="25"/>
              </w:rPr>
            </w:pPr>
            <w:r w:rsidRPr="00422CC6">
              <w:rPr>
                <w:b/>
                <w:bCs/>
                <w:color w:val="1F497D"/>
                <w:sz w:val="25"/>
                <w:szCs w:val="25"/>
              </w:rPr>
              <w:t>PROWADZĄCY:</w:t>
            </w:r>
            <w:r w:rsidR="00422CC6">
              <w:rPr>
                <w:b/>
                <w:bCs/>
                <w:color w:val="1F497D"/>
                <w:sz w:val="25"/>
                <w:szCs w:val="25"/>
              </w:rPr>
              <w:t xml:space="preserve"> </w:t>
            </w:r>
          </w:p>
          <w:p w:rsidR="00E20315" w:rsidRPr="00422CC6" w:rsidRDefault="00062EA6" w:rsidP="00381449">
            <w:pPr>
              <w:spacing w:line="240" w:lineRule="auto"/>
              <w:jc w:val="both"/>
              <w:rPr>
                <w:b/>
                <w:bCs/>
                <w:color w:val="1F497D"/>
                <w:sz w:val="25"/>
                <w:szCs w:val="25"/>
              </w:rPr>
            </w:pPr>
            <w:r>
              <w:rPr>
                <w:b/>
                <w:bCs/>
                <w:color w:val="1F497D"/>
                <w:sz w:val="25"/>
                <w:szCs w:val="25"/>
                <w:lang w:eastAsia="x-none"/>
              </w:rPr>
              <w:t>Robert Adamski</w:t>
            </w:r>
            <w:r w:rsidRPr="00FB6459">
              <w:rPr>
                <w:b/>
                <w:bCs/>
                <w:color w:val="1F497D"/>
                <w:sz w:val="25"/>
                <w:szCs w:val="25"/>
                <w:lang w:eastAsia="x-none"/>
              </w:rPr>
              <w:t xml:space="preserve"> </w:t>
            </w:r>
            <w:r w:rsidR="00E20315" w:rsidRPr="00FB6459">
              <w:rPr>
                <w:b/>
                <w:bCs/>
                <w:color w:val="1F497D"/>
                <w:sz w:val="25"/>
                <w:szCs w:val="25"/>
                <w:lang w:eastAsia="x-none"/>
              </w:rPr>
              <w:t xml:space="preserve">- </w:t>
            </w:r>
            <w:r w:rsidR="00C172FD" w:rsidRPr="00C172FD">
              <w:rPr>
                <w:bCs/>
                <w:sz w:val="25"/>
                <w:szCs w:val="25"/>
                <w:lang w:eastAsia="x-none"/>
              </w:rPr>
              <w:t>specjalista w zakresie systemów zarządzania energią, systemów jakości, funkcjonowania przedsiębiorstw komunalnych, utrzymania technicznego obiektów i</w:t>
            </w:r>
            <w:r w:rsidR="00381449">
              <w:rPr>
                <w:bCs/>
                <w:sz w:val="25"/>
                <w:szCs w:val="25"/>
                <w:lang w:eastAsia="x-none"/>
              </w:rPr>
              <w:t> </w:t>
            </w:r>
            <w:r w:rsidR="00C172FD" w:rsidRPr="00C172FD">
              <w:rPr>
                <w:bCs/>
                <w:sz w:val="25"/>
                <w:szCs w:val="25"/>
                <w:lang w:eastAsia="x-none"/>
              </w:rPr>
              <w:t xml:space="preserve">zarządzania nieruchomościami oraz projektami, wdrażania systemów zarządzania jakością. Kontrolował zakłady komunalne z ramienia NIK. </w:t>
            </w:r>
            <w:r w:rsidR="00175860">
              <w:rPr>
                <w:bCs/>
                <w:sz w:val="25"/>
                <w:szCs w:val="25"/>
                <w:lang w:eastAsia="x-none"/>
              </w:rPr>
              <w:t xml:space="preserve">Współpracuje z wieloma </w:t>
            </w:r>
            <w:r w:rsidR="00175860" w:rsidRPr="00175860">
              <w:rPr>
                <w:bCs/>
                <w:sz w:val="25"/>
                <w:szCs w:val="25"/>
                <w:lang w:eastAsia="x-none"/>
              </w:rPr>
              <w:t>JST i</w:t>
            </w:r>
            <w:r w:rsidR="00381449">
              <w:rPr>
                <w:bCs/>
                <w:sz w:val="25"/>
                <w:szCs w:val="25"/>
                <w:lang w:eastAsia="x-none"/>
              </w:rPr>
              <w:t> </w:t>
            </w:r>
            <w:r w:rsidR="00175860" w:rsidRPr="00175860">
              <w:rPr>
                <w:bCs/>
                <w:sz w:val="25"/>
                <w:szCs w:val="25"/>
                <w:lang w:eastAsia="x-none"/>
              </w:rPr>
              <w:t>przedsiębiorstw</w:t>
            </w:r>
            <w:r w:rsidR="00175860">
              <w:rPr>
                <w:bCs/>
                <w:sz w:val="25"/>
                <w:szCs w:val="25"/>
                <w:lang w:eastAsia="x-none"/>
              </w:rPr>
              <w:t>ami w zakresie przygotowania</w:t>
            </w:r>
            <w:r w:rsidR="00C172FD">
              <w:rPr>
                <w:bCs/>
                <w:sz w:val="25"/>
                <w:szCs w:val="25"/>
                <w:lang w:eastAsia="x-none"/>
              </w:rPr>
              <w:t xml:space="preserve"> i</w:t>
            </w:r>
            <w:r>
              <w:rPr>
                <w:bCs/>
                <w:sz w:val="25"/>
                <w:szCs w:val="25"/>
                <w:lang w:eastAsia="x-none"/>
              </w:rPr>
              <w:t> </w:t>
            </w:r>
            <w:r w:rsidR="00C172FD">
              <w:rPr>
                <w:bCs/>
                <w:sz w:val="25"/>
                <w:szCs w:val="25"/>
                <w:lang w:eastAsia="x-none"/>
              </w:rPr>
              <w:t>weryfik</w:t>
            </w:r>
            <w:r w:rsidR="00175860">
              <w:rPr>
                <w:bCs/>
                <w:sz w:val="25"/>
                <w:szCs w:val="25"/>
                <w:lang w:eastAsia="x-none"/>
              </w:rPr>
              <w:t>acji</w:t>
            </w:r>
            <w:r w:rsidR="00C172FD">
              <w:rPr>
                <w:bCs/>
                <w:sz w:val="25"/>
                <w:szCs w:val="25"/>
                <w:lang w:eastAsia="x-none"/>
              </w:rPr>
              <w:t xml:space="preserve"> wniosk</w:t>
            </w:r>
            <w:r w:rsidR="00175860">
              <w:rPr>
                <w:bCs/>
                <w:sz w:val="25"/>
                <w:szCs w:val="25"/>
                <w:lang w:eastAsia="x-none"/>
              </w:rPr>
              <w:t>ów</w:t>
            </w:r>
            <w:r w:rsidR="00C172FD">
              <w:rPr>
                <w:bCs/>
                <w:sz w:val="25"/>
                <w:szCs w:val="25"/>
                <w:lang w:eastAsia="x-none"/>
              </w:rPr>
              <w:t xml:space="preserve"> taryfow</w:t>
            </w:r>
            <w:r w:rsidR="00175860">
              <w:rPr>
                <w:bCs/>
                <w:sz w:val="25"/>
                <w:szCs w:val="25"/>
                <w:lang w:eastAsia="x-none"/>
              </w:rPr>
              <w:t>ych</w:t>
            </w:r>
            <w:r w:rsidR="00C172FD">
              <w:rPr>
                <w:bCs/>
                <w:sz w:val="25"/>
                <w:szCs w:val="25"/>
                <w:lang w:eastAsia="x-none"/>
              </w:rPr>
              <w:t xml:space="preserve">. </w:t>
            </w:r>
            <w:r w:rsidR="00C172FD" w:rsidRPr="00C172FD">
              <w:rPr>
                <w:bCs/>
                <w:sz w:val="25"/>
                <w:szCs w:val="25"/>
                <w:lang w:eastAsia="x-none"/>
              </w:rPr>
              <w:t>W zakresie szkoleń dotyczących zarządzania energią współpracuje z</w:t>
            </w:r>
            <w:r>
              <w:rPr>
                <w:bCs/>
                <w:sz w:val="25"/>
                <w:szCs w:val="25"/>
                <w:lang w:eastAsia="x-none"/>
              </w:rPr>
              <w:t xml:space="preserve"> </w:t>
            </w:r>
            <w:r w:rsidR="00C172FD" w:rsidRPr="00C172FD">
              <w:rPr>
                <w:bCs/>
                <w:sz w:val="25"/>
                <w:szCs w:val="25"/>
                <w:lang w:eastAsia="x-none"/>
              </w:rPr>
              <w:t xml:space="preserve">największą na świecie jednostką certyfikującą – </w:t>
            </w:r>
            <w:proofErr w:type="spellStart"/>
            <w:r w:rsidR="00C172FD" w:rsidRPr="00C172FD">
              <w:rPr>
                <w:bCs/>
                <w:sz w:val="25"/>
                <w:szCs w:val="25"/>
                <w:lang w:eastAsia="x-none"/>
              </w:rPr>
              <w:t>Societe</w:t>
            </w:r>
            <w:proofErr w:type="spellEnd"/>
            <w:r w:rsidR="00C172FD" w:rsidRPr="00C172FD">
              <w:rPr>
                <w:bCs/>
                <w:sz w:val="25"/>
                <w:szCs w:val="25"/>
                <w:lang w:eastAsia="x-none"/>
              </w:rPr>
              <w:t xml:space="preserve"> General </w:t>
            </w:r>
            <w:proofErr w:type="spellStart"/>
            <w:r w:rsidR="00C172FD" w:rsidRPr="00C172FD">
              <w:rPr>
                <w:bCs/>
                <w:sz w:val="25"/>
                <w:szCs w:val="25"/>
                <w:lang w:eastAsia="x-none"/>
              </w:rPr>
              <w:t>du</w:t>
            </w:r>
            <w:proofErr w:type="spellEnd"/>
            <w:r w:rsidR="00C172FD" w:rsidRPr="00C172FD">
              <w:rPr>
                <w:bCs/>
                <w:sz w:val="25"/>
                <w:szCs w:val="25"/>
                <w:lang w:eastAsia="x-none"/>
              </w:rPr>
              <w:t xml:space="preserve"> </w:t>
            </w:r>
            <w:proofErr w:type="spellStart"/>
            <w:r w:rsidR="00C172FD" w:rsidRPr="00C172FD">
              <w:rPr>
                <w:bCs/>
                <w:sz w:val="25"/>
                <w:szCs w:val="25"/>
                <w:lang w:eastAsia="x-none"/>
              </w:rPr>
              <w:t>Surveliance</w:t>
            </w:r>
            <w:proofErr w:type="spellEnd"/>
            <w:r w:rsidR="00C172FD" w:rsidRPr="00C172FD">
              <w:rPr>
                <w:bCs/>
                <w:sz w:val="25"/>
                <w:szCs w:val="25"/>
                <w:lang w:eastAsia="x-none"/>
              </w:rPr>
              <w:t xml:space="preserve"> (SGS).</w:t>
            </w:r>
          </w:p>
        </w:tc>
      </w:tr>
      <w:tr w:rsidR="003D1B71" w:rsidRPr="00967F8C" w:rsidTr="00F01B58">
        <w:trPr>
          <w:trHeight w:val="9901"/>
        </w:trPr>
        <w:tc>
          <w:tcPr>
            <w:tcW w:w="268" w:type="dxa"/>
          </w:tcPr>
          <w:p w:rsidR="003D1B71" w:rsidRPr="000F01E3" w:rsidRDefault="003D1B71">
            <w:pPr>
              <w:pStyle w:val="Tekstpodstawowy"/>
              <w:kinsoku w:val="0"/>
              <w:overflowPunct w:val="0"/>
              <w:rPr>
                <w:rFonts w:cs="Calibri"/>
                <w:color w:val="0072C7"/>
                <w:lang w:val="pl-PL" w:eastAsia="en-US"/>
              </w:rPr>
            </w:pPr>
          </w:p>
        </w:tc>
        <w:tc>
          <w:tcPr>
            <w:tcW w:w="4253" w:type="dxa"/>
          </w:tcPr>
          <w:p w:rsidR="00062EA6" w:rsidRDefault="00062EA6" w:rsidP="003C73F6">
            <w:pPr>
              <w:pStyle w:val="Bezodstpw"/>
              <w:spacing w:before="120" w:after="120"/>
              <w:jc w:val="center"/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</w:pPr>
          </w:p>
          <w:p w:rsidR="00C23F0F" w:rsidRDefault="00B703E3" w:rsidP="003C73F6">
            <w:pPr>
              <w:pStyle w:val="Bezodstpw"/>
              <w:spacing w:before="120" w:after="120"/>
              <w:jc w:val="center"/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</w:pPr>
            <w:r w:rsidRPr="00172049"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  <w:t>CELE I KORZYŚCI:</w:t>
            </w:r>
          </w:p>
          <w:p w:rsidR="00175860" w:rsidRPr="00175860" w:rsidRDefault="00175860" w:rsidP="00062EA6">
            <w:pPr>
              <w:numPr>
                <w:ilvl w:val="0"/>
                <w:numId w:val="43"/>
              </w:numPr>
              <w:tabs>
                <w:tab w:val="left" w:pos="26"/>
                <w:tab w:val="left" w:pos="310"/>
              </w:tabs>
              <w:spacing w:before="120" w:line="268" w:lineRule="atLeast"/>
              <w:ind w:left="26" w:hanging="26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</w:pPr>
            <w:r w:rsidRPr="00175860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przybliżenie praktycznego pode</w:t>
            </w:r>
            <w:r w:rsidR="00422CC6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jścia do zagadnień związanych z </w:t>
            </w:r>
            <w:r w:rsidRPr="00175860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przygotowaniem, weryfikacją i</w:t>
            </w:r>
            <w:r w:rsidR="00062EA6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 </w:t>
            </w:r>
            <w:r w:rsidRPr="00175860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wejściem w życie taryf dla zbiorowego zaopatrzenia w wodę i zbiorowego odprowadzania ścieków.</w:t>
            </w:r>
          </w:p>
          <w:p w:rsidR="00175860" w:rsidRPr="00175860" w:rsidRDefault="00175860" w:rsidP="00062EA6">
            <w:pPr>
              <w:numPr>
                <w:ilvl w:val="0"/>
                <w:numId w:val="43"/>
              </w:numPr>
              <w:tabs>
                <w:tab w:val="left" w:pos="26"/>
                <w:tab w:val="left" w:pos="310"/>
              </w:tabs>
              <w:spacing w:before="120" w:line="268" w:lineRule="atLeast"/>
              <w:ind w:left="26" w:hanging="26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</w:pPr>
            <w:r w:rsidRPr="00175860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nabycie umiejętności niezbędn</w:t>
            </w:r>
            <w:r w:rsidR="00062EA6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 xml:space="preserve">ych do przygotowania danych do </w:t>
            </w:r>
            <w:r w:rsidRPr="00175860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 xml:space="preserve">kalkulacji cen i opłat za wodę i ścieki przy uwzględnieniu </w:t>
            </w:r>
            <w:r w:rsidR="00422CC6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 xml:space="preserve">przepisów </w:t>
            </w:r>
            <w:r w:rsidRPr="00175860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Praw</w:t>
            </w:r>
            <w:r w:rsidR="00422CC6"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  <w:t>a wodnego.</w:t>
            </w:r>
          </w:p>
          <w:p w:rsidR="00175860" w:rsidRPr="00422CC6" w:rsidRDefault="00422CC6" w:rsidP="00062EA6">
            <w:pPr>
              <w:numPr>
                <w:ilvl w:val="0"/>
                <w:numId w:val="43"/>
              </w:numPr>
              <w:tabs>
                <w:tab w:val="left" w:pos="26"/>
                <w:tab w:val="left" w:pos="310"/>
              </w:tabs>
              <w:spacing w:before="120" w:line="268" w:lineRule="atLeast"/>
              <w:ind w:left="26" w:hanging="26"/>
              <w:jc w:val="center"/>
              <w:rPr>
                <w:rFonts w:eastAsia="Times New Roman"/>
                <w:color w:val="000000"/>
                <w:sz w:val="24"/>
                <w:szCs w:val="28"/>
                <w:lang w:eastAsia="pl-PL"/>
              </w:rPr>
            </w:pPr>
            <w:r w:rsidRPr="00422CC6">
              <w:rPr>
                <w:rFonts w:eastAsia="Times New Roman"/>
                <w:color w:val="000000"/>
                <w:sz w:val="24"/>
                <w:szCs w:val="28"/>
                <w:lang w:eastAsia="pl-PL"/>
              </w:rPr>
              <w:t>p</w:t>
            </w:r>
            <w:r w:rsidR="00175860" w:rsidRPr="00422CC6">
              <w:rPr>
                <w:rFonts w:eastAsia="Times New Roman"/>
                <w:color w:val="000000"/>
                <w:sz w:val="24"/>
                <w:szCs w:val="28"/>
                <w:lang w:eastAsia="pl-PL"/>
              </w:rPr>
              <w:t>ogłębienie wiedzy na temat kluczowych elementów procesu taryfowego oraz trybu postępowania po złożeniu wniosku taryfowego i publikacji taryf.</w:t>
            </w:r>
          </w:p>
          <w:p w:rsidR="00AB7ADA" w:rsidRPr="00175860" w:rsidRDefault="00AB7ADA" w:rsidP="00062EA6">
            <w:pPr>
              <w:numPr>
                <w:ilvl w:val="0"/>
                <w:numId w:val="43"/>
              </w:numPr>
              <w:tabs>
                <w:tab w:val="left" w:pos="26"/>
                <w:tab w:val="left" w:pos="310"/>
              </w:tabs>
              <w:spacing w:before="120" w:line="268" w:lineRule="atLeast"/>
              <w:ind w:left="26" w:hanging="26"/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pl-PL"/>
              </w:rPr>
            </w:pPr>
            <w:r w:rsidRPr="00175860">
              <w:rPr>
                <w:b/>
                <w:sz w:val="24"/>
                <w:szCs w:val="28"/>
              </w:rPr>
              <w:t>Możliwość konsultacji kwestii problemowych.</w:t>
            </w:r>
          </w:p>
          <w:p w:rsidR="00B23064" w:rsidRPr="00AB7ADA" w:rsidRDefault="00B23064" w:rsidP="00AB7ADA">
            <w:pPr>
              <w:pStyle w:val="Bezodstpw"/>
              <w:ind w:hanging="552"/>
              <w:rPr>
                <w:rFonts w:cs="Calibri"/>
                <w:b/>
                <w:color w:val="2C567A"/>
                <w:sz w:val="24"/>
                <w:szCs w:val="24"/>
                <w:lang w:eastAsia="en-US"/>
              </w:rPr>
            </w:pPr>
          </w:p>
          <w:p w:rsidR="00F943A1" w:rsidRPr="00AB7ADA" w:rsidRDefault="00B703E3" w:rsidP="00175860">
            <w:pPr>
              <w:pStyle w:val="Bezodstpw"/>
              <w:jc w:val="center"/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</w:pPr>
            <w:r w:rsidRPr="00AB7ADA"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  <w:t>ADRESACI:</w:t>
            </w:r>
          </w:p>
          <w:p w:rsidR="00245473" w:rsidRPr="00175860" w:rsidRDefault="00175860" w:rsidP="00381449">
            <w:pPr>
              <w:pStyle w:val="NormalnyWeb"/>
              <w:spacing w:line="240" w:lineRule="auto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175860">
              <w:rPr>
                <w:rFonts w:ascii="Calibri" w:hAnsi="Calibri" w:cs="Calibri"/>
                <w:bCs/>
                <w:lang w:val="pl-PL"/>
              </w:rPr>
              <w:t xml:space="preserve">Wójtowie, burmistrzowie, prezydenci, pracownicy urzędów gmin, </w:t>
            </w:r>
            <w:r w:rsidR="00E116EA">
              <w:rPr>
                <w:rFonts w:ascii="Calibri" w:hAnsi="Calibri" w:cs="Calibri"/>
                <w:bCs/>
                <w:lang w:val="pl-PL"/>
              </w:rPr>
              <w:t xml:space="preserve">prezesi, </w:t>
            </w:r>
            <w:r w:rsidR="00062EA6">
              <w:rPr>
                <w:rFonts w:ascii="Calibri" w:hAnsi="Calibri" w:cs="Calibri"/>
                <w:bCs/>
                <w:lang w:val="pl-PL"/>
              </w:rPr>
              <w:t xml:space="preserve">dyrektorzy, kierownicy oraz pracownicy </w:t>
            </w:r>
            <w:r w:rsidRPr="00175860">
              <w:rPr>
                <w:rFonts w:ascii="Calibri" w:hAnsi="Calibri" w:cs="Calibri"/>
                <w:bCs/>
                <w:lang w:val="pl-PL"/>
              </w:rPr>
              <w:t>zakładów budżetowych, spółek gminnych zajmujący się weryfikacją oraz</w:t>
            </w:r>
            <w:r w:rsidR="00381449">
              <w:rPr>
                <w:rFonts w:ascii="Calibri" w:hAnsi="Calibri" w:cs="Calibri"/>
                <w:bCs/>
                <w:lang w:val="pl-PL"/>
              </w:rPr>
              <w:t> </w:t>
            </w:r>
            <w:r w:rsidRPr="00175860">
              <w:rPr>
                <w:rFonts w:ascii="Calibri" w:hAnsi="Calibri" w:cs="Calibri"/>
                <w:bCs/>
                <w:lang w:val="pl-PL"/>
              </w:rPr>
              <w:t>opracowywaniem wniosków taryfowych dla zbiorowego zaopatrzenia w wodę i</w:t>
            </w:r>
            <w:r w:rsidR="00381449">
              <w:rPr>
                <w:rFonts w:ascii="Calibri" w:hAnsi="Calibri" w:cs="Calibri"/>
                <w:bCs/>
                <w:lang w:val="pl-PL"/>
              </w:rPr>
              <w:t> </w:t>
            </w:r>
            <w:r w:rsidRPr="00175860">
              <w:rPr>
                <w:rFonts w:ascii="Calibri" w:hAnsi="Calibri" w:cs="Calibri"/>
                <w:bCs/>
                <w:lang w:val="pl-PL"/>
              </w:rPr>
              <w:t>zbiorowego odprowadzania ścieków.</w:t>
            </w:r>
          </w:p>
        </w:tc>
        <w:tc>
          <w:tcPr>
            <w:tcW w:w="284" w:type="dxa"/>
            <w:vMerge/>
          </w:tcPr>
          <w:p w:rsidR="003D1B71" w:rsidRPr="000F01E3" w:rsidRDefault="003D1B71" w:rsidP="002E15EE">
            <w:pPr>
              <w:pStyle w:val="Tekstpodstawowy"/>
              <w:kinsoku w:val="0"/>
              <w:overflowPunct w:val="0"/>
              <w:spacing w:line="240" w:lineRule="auto"/>
              <w:rPr>
                <w:rFonts w:cs="Calibri"/>
                <w:lang w:val="pl-PL" w:eastAsia="en-US"/>
              </w:rPr>
            </w:pPr>
          </w:p>
        </w:tc>
        <w:tc>
          <w:tcPr>
            <w:tcW w:w="6520" w:type="dxa"/>
            <w:vMerge/>
          </w:tcPr>
          <w:p w:rsidR="003D1B71" w:rsidRPr="002E15EE" w:rsidRDefault="003D1B71" w:rsidP="002E15EE">
            <w:pPr>
              <w:spacing w:line="240" w:lineRule="auto"/>
            </w:pPr>
          </w:p>
        </w:tc>
      </w:tr>
      <w:tr w:rsidR="007E3326" w:rsidRPr="004A2571" w:rsidTr="00F01B58">
        <w:trPr>
          <w:gridAfter w:val="3"/>
          <w:wAfter w:w="11057" w:type="dxa"/>
          <w:trHeight w:val="427"/>
        </w:trPr>
        <w:tc>
          <w:tcPr>
            <w:tcW w:w="268" w:type="dxa"/>
          </w:tcPr>
          <w:p w:rsidR="007E3326" w:rsidRPr="004A2571" w:rsidRDefault="007E3326" w:rsidP="00222466"/>
        </w:tc>
      </w:tr>
    </w:tbl>
    <w:p w:rsidR="00422CC6" w:rsidRDefault="00422CC6" w:rsidP="0090561A">
      <w:pPr>
        <w:ind w:left="2966" w:firstLine="720"/>
        <w:jc w:val="both"/>
        <w:rPr>
          <w:b/>
          <w:color w:val="21459A"/>
          <w:sz w:val="28"/>
          <w:szCs w:val="28"/>
        </w:rPr>
      </w:pPr>
    </w:p>
    <w:p w:rsidR="005763CD" w:rsidRDefault="00BE72FD" w:rsidP="0090561A">
      <w:pPr>
        <w:ind w:left="2966" w:firstLine="720"/>
        <w:jc w:val="both"/>
        <w:rPr>
          <w:b/>
          <w:color w:val="21459A"/>
          <w:sz w:val="28"/>
          <w:szCs w:val="28"/>
        </w:rPr>
      </w:pPr>
      <w:r w:rsidRPr="005763CD">
        <w:rPr>
          <w:b/>
          <w:color w:val="21459A"/>
          <w:sz w:val="28"/>
          <w:szCs w:val="28"/>
        </w:rPr>
        <w:t xml:space="preserve">TERMIN </w:t>
      </w:r>
      <w:r w:rsidR="00CF6BCE" w:rsidRPr="005763CD">
        <w:rPr>
          <w:b/>
          <w:color w:val="21459A"/>
          <w:sz w:val="28"/>
          <w:szCs w:val="28"/>
        </w:rPr>
        <w:t>SZKOLENIA:</w:t>
      </w:r>
    </w:p>
    <w:p w:rsidR="00CF6BCE" w:rsidRPr="005763CD" w:rsidRDefault="00175860" w:rsidP="00537922">
      <w:pPr>
        <w:ind w:left="3686"/>
        <w:jc w:val="both"/>
        <w:rPr>
          <w:b/>
          <w:color w:val="21459A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9A1B1A">
        <w:rPr>
          <w:b/>
          <w:color w:val="000000"/>
          <w:sz w:val="28"/>
          <w:szCs w:val="28"/>
        </w:rPr>
        <w:t xml:space="preserve"> </w:t>
      </w:r>
      <w:r w:rsidR="00E20315">
        <w:rPr>
          <w:b/>
          <w:color w:val="000000"/>
          <w:sz w:val="28"/>
          <w:szCs w:val="28"/>
        </w:rPr>
        <w:t xml:space="preserve">października </w:t>
      </w:r>
      <w:r w:rsidR="00CF6BCE" w:rsidRPr="00E47B26">
        <w:rPr>
          <w:b/>
          <w:bCs/>
          <w:color w:val="000000"/>
          <w:sz w:val="28"/>
          <w:szCs w:val="28"/>
        </w:rPr>
        <w:t>2020 r.,</w:t>
      </w:r>
      <w:r w:rsidR="00F54A3D">
        <w:rPr>
          <w:color w:val="000000"/>
          <w:sz w:val="28"/>
          <w:szCs w:val="28"/>
        </w:rPr>
        <w:t xml:space="preserve"> godz. </w:t>
      </w:r>
      <w:r w:rsidR="00DD5183">
        <w:rPr>
          <w:b/>
          <w:color w:val="000000"/>
          <w:sz w:val="28"/>
          <w:szCs w:val="28"/>
        </w:rPr>
        <w:t>10</w:t>
      </w:r>
      <w:r w:rsidR="00CF6BCE" w:rsidRPr="00F54A3D">
        <w:rPr>
          <w:b/>
          <w:color w:val="000000"/>
          <w:sz w:val="28"/>
          <w:szCs w:val="28"/>
        </w:rPr>
        <w:t>.00 – 1</w:t>
      </w:r>
      <w:r w:rsidR="00DD5183">
        <w:rPr>
          <w:b/>
          <w:color w:val="000000"/>
          <w:sz w:val="28"/>
          <w:szCs w:val="28"/>
        </w:rPr>
        <w:t>4</w:t>
      </w:r>
      <w:r w:rsidR="00CF6BCE" w:rsidRPr="00F54A3D">
        <w:rPr>
          <w:b/>
          <w:color w:val="000000"/>
          <w:sz w:val="28"/>
          <w:szCs w:val="28"/>
        </w:rPr>
        <w:t>.00</w:t>
      </w:r>
      <w:r w:rsidR="00CF6BCE" w:rsidRPr="00E47B26">
        <w:rPr>
          <w:color w:val="000000"/>
          <w:sz w:val="28"/>
          <w:szCs w:val="28"/>
        </w:rPr>
        <w:t>.</w:t>
      </w:r>
    </w:p>
    <w:p w:rsidR="00CF6BCE" w:rsidRPr="005763CD" w:rsidRDefault="00CF6BCE" w:rsidP="00537922">
      <w:pPr>
        <w:ind w:left="3686"/>
        <w:jc w:val="both"/>
        <w:rPr>
          <w:b/>
          <w:color w:val="002060"/>
          <w:sz w:val="28"/>
          <w:szCs w:val="28"/>
        </w:rPr>
      </w:pPr>
    </w:p>
    <w:p w:rsidR="005763CD" w:rsidRDefault="00CF6BCE" w:rsidP="00537922">
      <w:pPr>
        <w:ind w:left="3686"/>
        <w:jc w:val="both"/>
        <w:rPr>
          <w:b/>
          <w:sz w:val="28"/>
          <w:szCs w:val="28"/>
        </w:rPr>
      </w:pPr>
      <w:r w:rsidRPr="005763CD">
        <w:rPr>
          <w:b/>
          <w:color w:val="21459A"/>
          <w:sz w:val="28"/>
          <w:szCs w:val="28"/>
        </w:rPr>
        <w:t>CENA:</w:t>
      </w:r>
      <w:r w:rsidR="003A117E" w:rsidRPr="005763CD">
        <w:rPr>
          <w:b/>
          <w:sz w:val="28"/>
          <w:szCs w:val="28"/>
        </w:rPr>
        <w:t xml:space="preserve"> </w:t>
      </w:r>
    </w:p>
    <w:p w:rsidR="0085106F" w:rsidRPr="00345E8A" w:rsidRDefault="00E116EA" w:rsidP="0085106F">
      <w:pPr>
        <w:tabs>
          <w:tab w:val="left" w:pos="993"/>
          <w:tab w:val="left" w:pos="3686"/>
        </w:tabs>
        <w:spacing w:line="240" w:lineRule="auto"/>
        <w:ind w:left="3686"/>
        <w:jc w:val="both"/>
        <w:rPr>
          <w:b/>
          <w:color w:val="1F4E79"/>
          <w:sz w:val="28"/>
          <w:szCs w:val="28"/>
        </w:rPr>
      </w:pPr>
      <w:r>
        <w:rPr>
          <w:b/>
          <w:sz w:val="28"/>
          <w:szCs w:val="28"/>
        </w:rPr>
        <w:t>305</w:t>
      </w:r>
      <w:r w:rsidR="00AB72CA">
        <w:rPr>
          <w:b/>
          <w:sz w:val="28"/>
          <w:szCs w:val="28"/>
        </w:rPr>
        <w:t xml:space="preserve"> zł netto</w:t>
      </w:r>
      <w:r w:rsidR="0085106F" w:rsidRPr="00667F65">
        <w:rPr>
          <w:b/>
          <w:sz w:val="28"/>
          <w:szCs w:val="28"/>
        </w:rPr>
        <w:t xml:space="preserve">. </w:t>
      </w:r>
      <w:r w:rsidR="0085106F" w:rsidRPr="00667F65">
        <w:rPr>
          <w:sz w:val="28"/>
          <w:szCs w:val="28"/>
        </w:rPr>
        <w:t>Udział w szkoleniu zwolniony z VAT w przypadku finansowania szkolenia ze środków publicznych. Cena zawiera: udział w profesjonalnym szkoleniu on-line, materiały szkoleniowe przekazane w wersji elektronicznej, certyfikat ukończenia szkolenia, możliwość konsultacji z trenerem.</w:t>
      </w:r>
    </w:p>
    <w:p w:rsidR="00EC1D85" w:rsidRPr="005763CD" w:rsidRDefault="00EC1D85" w:rsidP="00537922">
      <w:pPr>
        <w:tabs>
          <w:tab w:val="left" w:pos="993"/>
        </w:tabs>
        <w:ind w:left="3686"/>
        <w:jc w:val="both"/>
        <w:rPr>
          <w:b/>
          <w:color w:val="21459A"/>
          <w:sz w:val="28"/>
          <w:szCs w:val="28"/>
        </w:rPr>
      </w:pPr>
    </w:p>
    <w:p w:rsidR="00CF6BCE" w:rsidRPr="005763CD" w:rsidRDefault="00CF6BCE" w:rsidP="00537922">
      <w:pPr>
        <w:tabs>
          <w:tab w:val="left" w:pos="993"/>
        </w:tabs>
        <w:ind w:left="3686"/>
        <w:jc w:val="both"/>
        <w:rPr>
          <w:b/>
          <w:color w:val="21459A"/>
          <w:sz w:val="28"/>
          <w:szCs w:val="28"/>
        </w:rPr>
      </w:pPr>
      <w:r w:rsidRPr="005763CD">
        <w:rPr>
          <w:b/>
          <w:color w:val="21459A"/>
          <w:sz w:val="28"/>
          <w:szCs w:val="28"/>
        </w:rPr>
        <w:t xml:space="preserve">ZGŁOSZENIA: </w:t>
      </w:r>
    </w:p>
    <w:p w:rsidR="005763CD" w:rsidRDefault="00716F4D" w:rsidP="006024FF">
      <w:pPr>
        <w:tabs>
          <w:tab w:val="left" w:pos="993"/>
        </w:tabs>
        <w:ind w:left="3686" w:right="-93"/>
        <w:jc w:val="both"/>
        <w:rPr>
          <w:b/>
          <w:sz w:val="28"/>
          <w:szCs w:val="28"/>
        </w:rPr>
      </w:pPr>
      <w:r w:rsidRPr="007E3326">
        <w:rPr>
          <w:sz w:val="28"/>
          <w:szCs w:val="28"/>
        </w:rPr>
        <w:t>Wypełnioną kartę zgłoszenia należy przesłać mailem na adres:</w:t>
      </w:r>
      <w:r w:rsidRPr="00F142C3">
        <w:rPr>
          <w:color w:val="FF0000"/>
          <w:sz w:val="28"/>
          <w:szCs w:val="28"/>
        </w:rPr>
        <w:t xml:space="preserve"> </w:t>
      </w:r>
      <w:hyperlink r:id="rId12" w:history="1">
        <w:r w:rsidR="007B2342">
          <w:rPr>
            <w:rStyle w:val="Hipercze"/>
            <w:sz w:val="28"/>
          </w:rPr>
          <w:t>szkolenia@mistia.org.pl</w:t>
        </w:r>
      </w:hyperlink>
      <w:r w:rsidR="007B2342">
        <w:rPr>
          <w:color w:val="FF0000"/>
          <w:sz w:val="28"/>
        </w:rPr>
        <w:t xml:space="preserve"> lub poprzez formularz zgłoszenia na </w:t>
      </w:r>
      <w:hyperlink r:id="rId13" w:history="1">
        <w:r w:rsidR="007B2342">
          <w:rPr>
            <w:rStyle w:val="Hipercze"/>
            <w:color w:val="FF0000"/>
            <w:sz w:val="28"/>
          </w:rPr>
          <w:t>www.mistia.org.pl</w:t>
        </w:r>
      </w:hyperlink>
      <w:r>
        <w:rPr>
          <w:sz w:val="28"/>
          <w:szCs w:val="28"/>
        </w:rPr>
        <w:t xml:space="preserve"> </w:t>
      </w:r>
      <w:r w:rsidRPr="00C5279F">
        <w:rPr>
          <w:sz w:val="28"/>
          <w:szCs w:val="28"/>
        </w:rPr>
        <w:t>do</w:t>
      </w:r>
      <w:r w:rsidR="00F82DE3" w:rsidRPr="005763CD">
        <w:rPr>
          <w:b/>
          <w:sz w:val="28"/>
          <w:szCs w:val="28"/>
        </w:rPr>
        <w:t xml:space="preserve"> </w:t>
      </w:r>
      <w:r w:rsidR="00E91D7E" w:rsidRPr="00422CC6">
        <w:rPr>
          <w:b/>
          <w:sz w:val="28"/>
          <w:szCs w:val="28"/>
        </w:rPr>
        <w:t>1</w:t>
      </w:r>
      <w:r w:rsidR="00422CC6">
        <w:rPr>
          <w:b/>
          <w:sz w:val="28"/>
          <w:szCs w:val="28"/>
        </w:rPr>
        <w:t>2</w:t>
      </w:r>
      <w:r w:rsidR="009A1B1A">
        <w:rPr>
          <w:b/>
          <w:sz w:val="28"/>
          <w:szCs w:val="28"/>
        </w:rPr>
        <w:t xml:space="preserve"> </w:t>
      </w:r>
      <w:r w:rsidR="00E20315">
        <w:rPr>
          <w:b/>
          <w:sz w:val="28"/>
          <w:szCs w:val="28"/>
        </w:rPr>
        <w:t>października</w:t>
      </w:r>
    </w:p>
    <w:p w:rsidR="00CF6BCE" w:rsidRPr="005763CD" w:rsidRDefault="00CF6BCE" w:rsidP="00537922">
      <w:pPr>
        <w:tabs>
          <w:tab w:val="left" w:pos="993"/>
        </w:tabs>
        <w:ind w:left="3686"/>
        <w:jc w:val="both"/>
        <w:rPr>
          <w:b/>
          <w:sz w:val="28"/>
          <w:szCs w:val="28"/>
        </w:rPr>
      </w:pPr>
      <w:r w:rsidRPr="005763CD">
        <w:rPr>
          <w:b/>
          <w:sz w:val="28"/>
          <w:szCs w:val="28"/>
        </w:rPr>
        <w:t>UWAGA</w:t>
      </w:r>
      <w:r w:rsidR="00537922">
        <w:rPr>
          <w:b/>
          <w:sz w:val="28"/>
          <w:szCs w:val="28"/>
        </w:rPr>
        <w:t>:</w:t>
      </w:r>
      <w:r w:rsidRPr="005763CD">
        <w:rPr>
          <w:b/>
          <w:sz w:val="28"/>
          <w:szCs w:val="28"/>
        </w:rPr>
        <w:t xml:space="preserve"> </w:t>
      </w:r>
      <w:r w:rsidR="009F5264">
        <w:rPr>
          <w:b/>
          <w:sz w:val="28"/>
          <w:szCs w:val="28"/>
        </w:rPr>
        <w:t>LICZBA</w:t>
      </w:r>
      <w:r w:rsidRPr="005763CD">
        <w:rPr>
          <w:b/>
          <w:sz w:val="28"/>
          <w:szCs w:val="28"/>
        </w:rPr>
        <w:t xml:space="preserve"> MIEJSC OGRANICZONA!</w:t>
      </w:r>
    </w:p>
    <w:p w:rsidR="001E2C98" w:rsidRPr="007E3326" w:rsidRDefault="001E2C98" w:rsidP="005763CD">
      <w:pPr>
        <w:ind w:left="3686"/>
        <w:rPr>
          <w:b/>
          <w:sz w:val="28"/>
          <w:szCs w:val="28"/>
        </w:rPr>
      </w:pPr>
    </w:p>
    <w:p w:rsidR="007B2342" w:rsidRDefault="007B2342" w:rsidP="007B234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21459A"/>
          <w:spacing w:val="20"/>
          <w:sz w:val="28"/>
          <w:szCs w:val="28"/>
        </w:rPr>
        <w:t>DANE DO KONTAKTU:</w:t>
      </w:r>
    </w:p>
    <w:p w:rsidR="007B2342" w:rsidRDefault="007B2342" w:rsidP="007B23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Fundacja Rozwoju Demokracji Lokalnej im. Jerzego Regulskiego</w:t>
      </w:r>
    </w:p>
    <w:p w:rsidR="007B2342" w:rsidRDefault="007B2342" w:rsidP="007B23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NIP: 522-000-18-95</w:t>
      </w:r>
    </w:p>
    <w:p w:rsidR="007B2342" w:rsidRDefault="007B2342" w:rsidP="007B23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</w:p>
    <w:p w:rsidR="007B2342" w:rsidRDefault="007B2342" w:rsidP="007B23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FRDL Małopolski Instytut Samorządu Terytorialnego i Administracji</w:t>
      </w:r>
    </w:p>
    <w:p w:rsidR="007B2342" w:rsidRDefault="007B2342" w:rsidP="007B23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ul. Floriańska, 31-019, Kraków</w:t>
      </w:r>
    </w:p>
    <w:p w:rsidR="007B2342" w:rsidRDefault="007B2342" w:rsidP="007B2342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tel. +48 12 623 72 44</w:t>
      </w:r>
    </w:p>
    <w:p w:rsidR="004E3511" w:rsidRPr="004E3511" w:rsidRDefault="007B2342" w:rsidP="007B2342">
      <w:pPr>
        <w:spacing w:line="240" w:lineRule="auto"/>
        <w:jc w:val="center"/>
        <w:rPr>
          <w:color w:val="21459A"/>
          <w:spacing w:val="20"/>
          <w:sz w:val="28"/>
          <w:szCs w:val="28"/>
        </w:rPr>
      </w:pPr>
      <w:r>
        <w:rPr>
          <w:color w:val="FF0000"/>
          <w:sz w:val="28"/>
          <w:szCs w:val="28"/>
        </w:rPr>
        <w:t>szkolenia@mistia.org.pl</w:t>
      </w:r>
    </w:p>
    <w:p w:rsidR="005763CD" w:rsidRPr="00DE1685" w:rsidRDefault="005763CD" w:rsidP="005763CD">
      <w:pPr>
        <w:rPr>
          <w:b/>
          <w:sz w:val="32"/>
        </w:rPr>
      </w:pPr>
    </w:p>
    <w:p w:rsidR="0087374D" w:rsidRPr="0087374D" w:rsidRDefault="0087374D" w:rsidP="0087374D">
      <w:pPr>
        <w:rPr>
          <w:b/>
          <w:sz w:val="32"/>
        </w:rPr>
      </w:pPr>
      <w:r w:rsidRPr="0087374D">
        <w:rPr>
          <w:b/>
          <w:sz w:val="32"/>
        </w:rPr>
        <w:t>Co to jest webinarium i jak będziemy je realizowali?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Szkolenie to będzie realizowane w formie on-line.</w:t>
      </w:r>
      <w:r w:rsidRPr="0087374D">
        <w:rPr>
          <w:rFonts w:cs="Times New Roman"/>
          <w:b/>
          <w:sz w:val="20"/>
          <w:szCs w:val="20"/>
          <w:lang w:eastAsia="pl-PL"/>
        </w:rPr>
        <w:t xml:space="preserve"> </w:t>
      </w:r>
      <w:r w:rsidRPr="0087374D">
        <w:rPr>
          <w:rFonts w:cs="Times New Roman"/>
          <w:sz w:val="20"/>
          <w:szCs w:val="20"/>
          <w:lang w:eastAsia="pl-PL"/>
        </w:rPr>
        <w:t>Udział pozwoli zapoznać się z tematem prezentowanym na żywo przez eksperta, zadać mu pytanie na czacie i porozmawiać z innymi uczestnikami.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Nasze szkolenia on-line wyróżnia to, że prowadzone są z najlepszymi trenerami i ekspertami, praktykami w temacie szkolenia, których znają Państwo ze szkoleń stacjonarnych.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Będą Państwo widzieli i słyszeli trenera oraz wyświetlane przez niego materiały, prezentacje, filmy instruktażowe, dokumenty.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 xml:space="preserve">Platforma, na której odbywa się webinarium, jest dostępna bezpośrednio przez przeglądarkę internetową, np. Google Chrome lub inną. Potrzebny jest komputer z dostępem do Internetu. Przydatne mogą być również słuchawki z mikrofonem, jeżeli chcieliby Państwo zabierać głos a liczba uczestników na to pozwala. Kamera w komputerze nie jest konieczna. 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 xml:space="preserve">Po przesłaniu karty zgłoszenia otrzymają Państwo na wskazany adres e-mail unikalny link do webinarium (wirtualnej sali szkoleniowej). Wystarczy kliknąć w ten link w konkretnym terminie i godzinie w której planowane jest jego rozpoczęcie. 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Korzystanie z naszych webinariów jest bardzo proste. Jeżeli po raz pierwszy korzystają Państwo z naszego webinarium sugerujemy testowe połączenie we wskazanym przez nas terminie.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Po spotkaniu otrzymają Państwo mailem elektroniczne materiały szkoleniowe a certyfikat ukończenia szkolenia zostanie przesłany, w zależności od Państwa preferencji, pocztą lub mailem</w:t>
      </w:r>
      <w:r w:rsidRPr="0087374D">
        <w:rPr>
          <w:rFonts w:cs="Times New Roman"/>
          <w:lang w:eastAsia="pl-PL"/>
        </w:rPr>
        <w:t xml:space="preserve">. </w:t>
      </w:r>
      <w:r w:rsidRPr="0087374D">
        <w:rPr>
          <w:rFonts w:cs="Times New Roman"/>
          <w:sz w:val="20"/>
          <w:szCs w:val="20"/>
          <w:lang w:eastAsia="pl-PL"/>
        </w:rPr>
        <w:t>Płatność za szkolenie nastąpi na podstawie faktury przesłanej po szkoleniu mailem.</w:t>
      </w:r>
    </w:p>
    <w:p w:rsidR="0000557E" w:rsidRDefault="0000557E">
      <w:pPr>
        <w:widowControl/>
        <w:autoSpaceDE/>
        <w:autoSpaceDN/>
        <w:adjustRightInd/>
        <w:spacing w:line="240" w:lineRule="auto"/>
        <w:rPr>
          <w:rFonts w:cs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763CD" w:rsidRDefault="005763CD" w:rsidP="00BE5B97">
      <w:pPr>
        <w:pStyle w:val="Bezodstpw"/>
        <w:jc w:val="both"/>
        <w:rPr>
          <w:b/>
          <w:sz w:val="20"/>
          <w:szCs w:val="20"/>
        </w:rPr>
      </w:pPr>
    </w:p>
    <w:p w:rsidR="00537922" w:rsidRDefault="00537922" w:rsidP="00BE5B97">
      <w:pPr>
        <w:pStyle w:val="Bezodstpw"/>
        <w:jc w:val="both"/>
        <w:rPr>
          <w:b/>
          <w:sz w:val="20"/>
          <w:szCs w:val="20"/>
        </w:rPr>
      </w:pPr>
    </w:p>
    <w:p w:rsidR="00537922" w:rsidRPr="00BE5B97" w:rsidRDefault="00537922" w:rsidP="00BE5B97">
      <w:pPr>
        <w:pStyle w:val="Bezodstpw"/>
        <w:jc w:val="both"/>
        <w:rPr>
          <w:b/>
          <w:sz w:val="20"/>
          <w:szCs w:val="20"/>
        </w:rPr>
      </w:pPr>
    </w:p>
    <w:p w:rsidR="00716F4D" w:rsidRPr="008F6EAC" w:rsidRDefault="00716F4D" w:rsidP="00683E00">
      <w:pPr>
        <w:pStyle w:val="Tekstpodstawowy"/>
        <w:spacing w:line="276" w:lineRule="auto"/>
        <w:ind w:left="3969"/>
        <w:jc w:val="both"/>
        <w:rPr>
          <w:sz w:val="26"/>
          <w:szCs w:val="26"/>
        </w:rPr>
      </w:pPr>
      <w:r w:rsidRPr="008F6EAC">
        <w:rPr>
          <w:sz w:val="26"/>
          <w:szCs w:val="26"/>
        </w:rPr>
        <w:t xml:space="preserve">Dokonanie zgłoszenia na szkolenie jest równoznaczne z zapoznaniem się i zaakceptowaniem </w:t>
      </w:r>
      <w:r w:rsidR="0000557E">
        <w:rPr>
          <w:sz w:val="26"/>
          <w:szCs w:val="26"/>
        </w:rPr>
        <w:t>regulaminu sz</w:t>
      </w:r>
      <w:r w:rsidRPr="008F6EAC">
        <w:rPr>
          <w:sz w:val="26"/>
          <w:szCs w:val="26"/>
        </w:rPr>
        <w:t xml:space="preserve">koleń Fundacji Rozwoju Demokracji Lokalnej zamieszczonym na stronie </w:t>
      </w:r>
      <w:r w:rsidRPr="008F6EAC">
        <w:rPr>
          <w:color w:val="000000"/>
          <w:sz w:val="26"/>
          <w:szCs w:val="26"/>
        </w:rPr>
        <w:t xml:space="preserve">Organizatora </w:t>
      </w:r>
      <w:hyperlink r:id="rId14" w:history="1">
        <w:r w:rsidR="007B2342" w:rsidRPr="00A31D52">
          <w:rPr>
            <w:rStyle w:val="Hipercze"/>
            <w:sz w:val="28"/>
            <w:szCs w:val="28"/>
          </w:rPr>
          <w:t>www.mistia.org.pl</w:t>
        </w:r>
      </w:hyperlink>
      <w:r w:rsidRPr="008F6EAC">
        <w:rPr>
          <w:color w:val="FF0000"/>
          <w:sz w:val="26"/>
          <w:szCs w:val="26"/>
        </w:rPr>
        <w:t xml:space="preserve"> </w:t>
      </w:r>
      <w:r w:rsidRPr="008F6EAC">
        <w:rPr>
          <w:sz w:val="26"/>
          <w:szCs w:val="26"/>
        </w:rPr>
        <w:t>oraz zawartej w</w:t>
      </w:r>
      <w:r w:rsidR="00B1691F">
        <w:rPr>
          <w:sz w:val="26"/>
          <w:szCs w:val="26"/>
          <w:lang w:val="pl-PL"/>
        </w:rPr>
        <w:t> </w:t>
      </w:r>
      <w:r w:rsidRPr="008F6EAC">
        <w:rPr>
          <w:sz w:val="26"/>
          <w:szCs w:val="26"/>
        </w:rPr>
        <w:t>nim Polityce prywatności i ochrony danych osobowych.</w:t>
      </w:r>
    </w:p>
    <w:p w:rsidR="005763CD" w:rsidRPr="00FA453D" w:rsidRDefault="005763CD" w:rsidP="00537922">
      <w:pPr>
        <w:pStyle w:val="Tekstpodstawowy"/>
        <w:spacing w:line="240" w:lineRule="auto"/>
        <w:ind w:left="3969"/>
        <w:jc w:val="both"/>
        <w:rPr>
          <w:sz w:val="24"/>
          <w:szCs w:val="24"/>
        </w:rPr>
      </w:pPr>
    </w:p>
    <w:p w:rsidR="005763CD" w:rsidRDefault="005763CD" w:rsidP="005763CD">
      <w:pPr>
        <w:pStyle w:val="Bezodstpw"/>
        <w:ind w:left="720"/>
        <w:rPr>
          <w:sz w:val="22"/>
        </w:rPr>
      </w:pPr>
    </w:p>
    <w:p w:rsidR="00E47B26" w:rsidRPr="009B4307" w:rsidRDefault="00E47B26" w:rsidP="00E47B26">
      <w:pPr>
        <w:pStyle w:val="Bezodstpw"/>
        <w:ind w:left="1440" w:firstLine="720"/>
        <w:rPr>
          <w:b/>
          <w:sz w:val="40"/>
          <w:szCs w:val="40"/>
        </w:rPr>
      </w:pPr>
      <w:r w:rsidRPr="009B4307">
        <w:rPr>
          <w:b/>
          <w:sz w:val="40"/>
          <w:szCs w:val="40"/>
        </w:rPr>
        <w:t>KARTA ZGŁOSZENIA UCZESTNIKA:</w:t>
      </w:r>
    </w:p>
    <w:tbl>
      <w:tblPr>
        <w:tblpPr w:leftFromText="141" w:rightFromText="141" w:vertAnchor="text" w:horzAnchor="margin" w:tblpX="-318" w:tblpY="176"/>
        <w:tblW w:w="1055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E47B26" w:rsidRPr="00E82069" w:rsidTr="009E3392">
        <w:trPr>
          <w:trHeight w:val="694"/>
        </w:trPr>
        <w:tc>
          <w:tcPr>
            <w:tcW w:w="10558" w:type="dxa"/>
            <w:gridSpan w:val="6"/>
            <w:tcBorders>
              <w:bottom w:val="single" w:sz="4" w:space="0" w:color="7F7F7F"/>
            </w:tcBorders>
            <w:shd w:val="clear" w:color="auto" w:fill="auto"/>
          </w:tcPr>
          <w:p w:rsidR="00062EA6" w:rsidRPr="00062EA6" w:rsidRDefault="00422CC6" w:rsidP="00F01B58">
            <w:pPr>
              <w:spacing w:line="240" w:lineRule="auto"/>
              <w:jc w:val="both"/>
              <w:rPr>
                <w:rFonts w:eastAsia="Times New Roman"/>
                <w:b/>
                <w:bCs/>
                <w:color w:val="2F5496" w:themeColor="accent5" w:themeShade="BF"/>
                <w:kern w:val="36"/>
                <w:sz w:val="32"/>
                <w:szCs w:val="32"/>
                <w:lang w:eastAsia="pl-PL"/>
              </w:rPr>
            </w:pPr>
            <w:r w:rsidRPr="00062EA6">
              <w:rPr>
                <w:rFonts w:eastAsia="Times New Roman"/>
                <w:b/>
                <w:color w:val="2F5496" w:themeColor="accent5" w:themeShade="BF"/>
                <w:kern w:val="36"/>
                <w:sz w:val="32"/>
                <w:szCs w:val="32"/>
                <w:lang w:eastAsia="pl-PL"/>
              </w:rPr>
              <w:t>Przygotowanie taryf dla zbiorowego zaopatrzenie w</w:t>
            </w:r>
            <w:r w:rsidR="00062EA6">
              <w:rPr>
                <w:rFonts w:eastAsia="Times New Roman"/>
                <w:b/>
                <w:color w:val="2F5496" w:themeColor="accent5" w:themeShade="BF"/>
                <w:kern w:val="36"/>
                <w:sz w:val="32"/>
                <w:szCs w:val="32"/>
                <w:lang w:eastAsia="pl-PL"/>
              </w:rPr>
              <w:t xml:space="preserve"> wodę i </w:t>
            </w:r>
            <w:r w:rsidRPr="00062EA6">
              <w:rPr>
                <w:rFonts w:eastAsia="Times New Roman"/>
                <w:b/>
                <w:color w:val="2F5496" w:themeColor="accent5" w:themeShade="BF"/>
                <w:kern w:val="36"/>
                <w:sz w:val="32"/>
                <w:szCs w:val="32"/>
                <w:lang w:eastAsia="pl-PL"/>
              </w:rPr>
              <w:t>zbiorowego odprowadzania ścieków bez błędów i pomyłek</w:t>
            </w:r>
            <w:r w:rsidRPr="00062EA6">
              <w:rPr>
                <w:rFonts w:eastAsia="Times New Roman"/>
                <w:b/>
                <w:bCs/>
                <w:color w:val="2F5496" w:themeColor="accent5" w:themeShade="BF"/>
                <w:kern w:val="36"/>
                <w:sz w:val="32"/>
                <w:szCs w:val="32"/>
                <w:lang w:eastAsia="pl-PL"/>
              </w:rPr>
              <w:t xml:space="preserve"> </w:t>
            </w:r>
          </w:p>
          <w:p w:rsidR="00C9185D" w:rsidRPr="00062EA6" w:rsidRDefault="00E47B26" w:rsidP="00F01B58">
            <w:pPr>
              <w:spacing w:line="240" w:lineRule="auto"/>
              <w:jc w:val="both"/>
              <w:rPr>
                <w:b/>
                <w:bCs/>
                <w:color w:val="21459A"/>
                <w:sz w:val="32"/>
                <w:szCs w:val="32"/>
              </w:rPr>
            </w:pPr>
            <w:r w:rsidRPr="00062EA6">
              <w:rPr>
                <w:b/>
                <w:bCs/>
                <w:color w:val="000000"/>
                <w:sz w:val="32"/>
                <w:szCs w:val="32"/>
              </w:rPr>
              <w:t>(zajęcia on-line)</w:t>
            </w:r>
          </w:p>
          <w:p w:rsidR="00E47B26" w:rsidRPr="006024FF" w:rsidRDefault="00422CC6" w:rsidP="00422CC6">
            <w:pPr>
              <w:spacing w:line="240" w:lineRule="auto"/>
              <w:rPr>
                <w:b/>
                <w:bCs/>
                <w:color w:val="21459A"/>
                <w:sz w:val="32"/>
                <w:szCs w:val="32"/>
              </w:rPr>
            </w:pPr>
            <w:r w:rsidRPr="00062EA6">
              <w:rPr>
                <w:b/>
                <w:bCs/>
                <w:color w:val="21459A"/>
                <w:sz w:val="32"/>
                <w:szCs w:val="32"/>
              </w:rPr>
              <w:t>15</w:t>
            </w:r>
            <w:r w:rsidR="00E91D7E" w:rsidRPr="00062EA6">
              <w:rPr>
                <w:b/>
                <w:bCs/>
                <w:color w:val="21459A"/>
                <w:sz w:val="32"/>
                <w:szCs w:val="32"/>
              </w:rPr>
              <w:t xml:space="preserve"> </w:t>
            </w:r>
            <w:r w:rsidR="00E20315" w:rsidRPr="00062EA6">
              <w:rPr>
                <w:b/>
                <w:bCs/>
                <w:color w:val="21459A"/>
                <w:sz w:val="32"/>
                <w:szCs w:val="32"/>
              </w:rPr>
              <w:t xml:space="preserve">października </w:t>
            </w:r>
            <w:r w:rsidR="00E47B26" w:rsidRPr="00062EA6">
              <w:rPr>
                <w:b/>
                <w:bCs/>
                <w:color w:val="21459A"/>
                <w:sz w:val="32"/>
                <w:szCs w:val="32"/>
              </w:rPr>
              <w:t>2020 r.</w:t>
            </w:r>
          </w:p>
        </w:tc>
      </w:tr>
      <w:tr w:rsidR="00E47B26" w:rsidRPr="00FB78BE" w:rsidTr="009E3392">
        <w:trPr>
          <w:trHeight w:val="718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nabywcy </w:t>
            </w:r>
          </w:p>
          <w:p w:rsidR="00E47B26" w:rsidRPr="0034488B" w:rsidRDefault="00E47B26" w:rsidP="009E3392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rPr>
                <w:sz w:val="28"/>
                <w:szCs w:val="28"/>
              </w:rPr>
            </w:pPr>
          </w:p>
        </w:tc>
      </w:tr>
      <w:tr w:rsidR="00E47B26" w:rsidRPr="00FB78BE" w:rsidTr="009E3392">
        <w:trPr>
          <w:trHeight w:val="646"/>
        </w:trPr>
        <w:tc>
          <w:tcPr>
            <w:tcW w:w="2939" w:type="dxa"/>
            <w:shd w:val="clear" w:color="auto" w:fill="auto"/>
          </w:tcPr>
          <w:p w:rsidR="00E47B26" w:rsidRPr="0034488B" w:rsidRDefault="00E47B26" w:rsidP="009E3392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E47B26" w:rsidRPr="0034488B" w:rsidRDefault="00E47B26" w:rsidP="009E3392">
            <w:pPr>
              <w:tabs>
                <w:tab w:val="left" w:pos="6036"/>
              </w:tabs>
              <w:rPr>
                <w:szCs w:val="18"/>
              </w:rPr>
            </w:pPr>
          </w:p>
        </w:tc>
      </w:tr>
      <w:tr w:rsidR="00E47B26" w:rsidRPr="00FB78BE" w:rsidTr="009E3392">
        <w:trPr>
          <w:trHeight w:val="497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rPr>
                <w:b/>
                <w:bCs/>
                <w:sz w:val="24"/>
                <w:szCs w:val="24"/>
              </w:rPr>
            </w:pPr>
            <w:r w:rsidRPr="0034488B">
              <w:rPr>
                <w:b/>
                <w:bCs/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right="-634" w:firstLine="559"/>
              <w:rPr>
                <w:b/>
                <w:sz w:val="24"/>
                <w:szCs w:val="24"/>
              </w:rPr>
            </w:pPr>
            <w:r w:rsidRPr="0034488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 w:val="24"/>
                <w:szCs w:val="24"/>
              </w:rPr>
            </w:pPr>
          </w:p>
        </w:tc>
      </w:tr>
      <w:tr w:rsidR="00E47B26" w:rsidRPr="00FB78BE" w:rsidTr="009E3392">
        <w:trPr>
          <w:trHeight w:val="499"/>
        </w:trPr>
        <w:tc>
          <w:tcPr>
            <w:tcW w:w="2939" w:type="dxa"/>
            <w:shd w:val="clear" w:color="auto" w:fill="auto"/>
          </w:tcPr>
          <w:p w:rsidR="00E47B26" w:rsidRPr="0034488B" w:rsidRDefault="00E47B26" w:rsidP="00E47B2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E47B26" w:rsidRPr="0034488B" w:rsidRDefault="00E47B26" w:rsidP="009E3392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Cs w:val="18"/>
              </w:rPr>
            </w:pPr>
          </w:p>
        </w:tc>
      </w:tr>
      <w:tr w:rsidR="00E47B26" w:rsidRPr="00FB78BE" w:rsidTr="009E3392">
        <w:trPr>
          <w:trHeight w:val="499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E47B2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E47B26" w:rsidRPr="0034488B" w:rsidRDefault="00E47B26" w:rsidP="009E3392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 xml:space="preserve"> i TEL. </w:t>
            </w:r>
            <w:r w:rsidRPr="0034488B">
              <w:rPr>
                <w:b/>
                <w:bCs/>
                <w:sz w:val="20"/>
                <w:szCs w:val="20"/>
              </w:rPr>
              <w:t xml:space="preserve">DO KONTAKTU  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Cs w:val="18"/>
              </w:rPr>
            </w:pPr>
          </w:p>
        </w:tc>
      </w:tr>
      <w:tr w:rsidR="00E47B26" w:rsidRPr="00FB78BE" w:rsidTr="009E3392">
        <w:trPr>
          <w:trHeight w:val="541"/>
        </w:trPr>
        <w:tc>
          <w:tcPr>
            <w:tcW w:w="2939" w:type="dxa"/>
            <w:shd w:val="clear" w:color="auto" w:fill="auto"/>
          </w:tcPr>
          <w:p w:rsidR="00E47B26" w:rsidRPr="0034488B" w:rsidRDefault="00E47B26" w:rsidP="00E47B2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E47B26" w:rsidRPr="0034488B" w:rsidRDefault="00E47B26" w:rsidP="009E3392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Cs w:val="18"/>
              </w:rPr>
            </w:pPr>
          </w:p>
        </w:tc>
      </w:tr>
      <w:tr w:rsidR="00E47B26" w:rsidRPr="00FB78BE" w:rsidTr="009E3392">
        <w:trPr>
          <w:trHeight w:val="409"/>
        </w:trPr>
        <w:tc>
          <w:tcPr>
            <w:tcW w:w="81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jc w:val="both"/>
              <w:rPr>
                <w:b/>
                <w:bCs/>
                <w:sz w:val="20"/>
                <w:szCs w:val="20"/>
              </w:rPr>
            </w:pPr>
            <w:r w:rsidRPr="0034488B">
              <w:rPr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FB78BE" w:rsidRDefault="00E47B26" w:rsidP="009E3392">
            <w:pPr>
              <w:ind w:right="34"/>
              <w:jc w:val="center"/>
            </w:pPr>
            <w:r w:rsidRPr="00FB78BE">
              <w:t xml:space="preserve">TAK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    NIE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</w:t>
            </w:r>
          </w:p>
        </w:tc>
      </w:tr>
      <w:tr w:rsidR="00E47B26" w:rsidRPr="00FB78BE" w:rsidTr="009E3392">
        <w:trPr>
          <w:trHeight w:val="409"/>
        </w:trPr>
        <w:tc>
          <w:tcPr>
            <w:tcW w:w="3788" w:type="dxa"/>
            <w:gridSpan w:val="2"/>
            <w:shd w:val="clear" w:color="auto" w:fill="auto"/>
          </w:tcPr>
          <w:p w:rsidR="00E47B26" w:rsidRPr="0034488B" w:rsidRDefault="00E47B26" w:rsidP="009E3392">
            <w:pPr>
              <w:jc w:val="both"/>
              <w:rPr>
                <w:b/>
                <w:bCs/>
                <w:sz w:val="28"/>
                <w:szCs w:val="28"/>
              </w:rPr>
            </w:pPr>
            <w:r w:rsidRPr="0034488B">
              <w:rPr>
                <w:b/>
                <w:bCs/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E47B26" w:rsidRPr="009B4307" w:rsidRDefault="00E47B26" w:rsidP="009E3392">
            <w:pPr>
              <w:ind w:right="34" w:firstLine="175"/>
            </w:pPr>
            <w:r w:rsidRPr="009B4307">
              <w:t xml:space="preserve">Papierowej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</w:p>
          <w:p w:rsidR="00E47B26" w:rsidRPr="00FB78BE" w:rsidRDefault="00E47B26" w:rsidP="009E3392">
            <w:pPr>
              <w:ind w:right="34" w:firstLine="175"/>
            </w:pPr>
            <w:r w:rsidRPr="009B4307">
              <w:t xml:space="preserve">Elektronicznej </w:t>
            </w:r>
            <w:r w:rsidRPr="0034488B">
              <w:rPr>
                <w:rFonts w:ascii="Segoe UI Symbol" w:eastAsia="MS Gothic" w:hAnsi="Segoe UI Symbol" w:cs="Segoe UI Symbol"/>
              </w:rPr>
              <w:t>☐ e mail………………………………………….……………………</w:t>
            </w:r>
          </w:p>
        </w:tc>
      </w:tr>
      <w:tr w:rsidR="00E47B26" w:rsidRPr="00FB78BE" w:rsidTr="00A70BCB">
        <w:trPr>
          <w:trHeight w:val="833"/>
        </w:trPr>
        <w:tc>
          <w:tcPr>
            <w:tcW w:w="10558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7E3326" w:rsidRDefault="00E47B26" w:rsidP="009E3392">
            <w:pPr>
              <w:jc w:val="both"/>
              <w:rPr>
                <w:sz w:val="19"/>
                <w:szCs w:val="19"/>
              </w:rPr>
            </w:pPr>
            <w:r w:rsidRPr="00FB78BE">
              <w:rPr>
                <w:b/>
                <w:sz w:val="19"/>
                <w:szCs w:val="19"/>
              </w:rPr>
              <w:t>UWAGA</w:t>
            </w:r>
            <w:r w:rsidRPr="00FB78BE">
              <w:rPr>
                <w:sz w:val="19"/>
                <w:szCs w:val="19"/>
              </w:rPr>
              <w:t xml:space="preserve"> Ilość miejsc ograniczona. O udziale w szkoleniu decyduje kolejność zgłoszeń. Zgłoszenie na szkolenie musi zostać potwierdzone </w:t>
            </w:r>
            <w:r w:rsidRPr="00FB78BE">
              <w:rPr>
                <w:b/>
                <w:sz w:val="19"/>
                <w:szCs w:val="19"/>
              </w:rPr>
              <w:t xml:space="preserve">przesłaniem </w:t>
            </w:r>
            <w:r w:rsidRPr="007E3326">
              <w:rPr>
                <w:b/>
                <w:sz w:val="19"/>
                <w:szCs w:val="19"/>
              </w:rPr>
              <w:t>do Ośrodka karty zgłoszenia (mail, fax lub formularz</w:t>
            </w:r>
            <w:r w:rsidRPr="007B2342">
              <w:rPr>
                <w:b/>
                <w:sz w:val="19"/>
                <w:szCs w:val="19"/>
              </w:rPr>
              <w:t xml:space="preserve"> na </w:t>
            </w:r>
            <w:hyperlink r:id="rId15" w:history="1">
              <w:r w:rsidR="007B2342" w:rsidRPr="000268E1">
                <w:rPr>
                  <w:rStyle w:val="Hipercze"/>
                  <w:bCs/>
                  <w:sz w:val="19"/>
                  <w:szCs w:val="19"/>
                </w:rPr>
                <w:t>www.mistia.org.pl</w:t>
              </w:r>
            </w:hyperlink>
            <w:r w:rsidRPr="007B2342">
              <w:rPr>
                <w:b/>
                <w:sz w:val="19"/>
                <w:szCs w:val="19"/>
              </w:rPr>
              <w:t>)</w:t>
            </w:r>
            <w:r w:rsidRPr="007B2342">
              <w:rPr>
                <w:sz w:val="19"/>
                <w:szCs w:val="19"/>
              </w:rPr>
              <w:t>.</w:t>
            </w:r>
            <w:r w:rsidRPr="007E3326">
              <w:rPr>
                <w:color w:val="FF0000"/>
                <w:sz w:val="19"/>
                <w:szCs w:val="19"/>
              </w:rPr>
              <w:t xml:space="preserve"> </w:t>
            </w:r>
            <w:r w:rsidRPr="007E3326">
              <w:rPr>
                <w:sz w:val="19"/>
                <w:szCs w:val="19"/>
              </w:rPr>
              <w:t>Brak pisemnej rezygnacji ze szkolenia najpóźniej na trzy dni robocze przed terminem będzie równoznaczny z obciążeniem Państwa należnością za to szkolenie niezależnie od przyczyny rezygnacji. Płatność należy uregulować przelewem przed lub po szkoleni</w:t>
            </w:r>
            <w:bookmarkStart w:id="0" w:name="_GoBack"/>
            <w:bookmarkEnd w:id="0"/>
            <w:r w:rsidRPr="007E3326">
              <w:rPr>
                <w:sz w:val="19"/>
                <w:szCs w:val="19"/>
              </w:rPr>
              <w:t>u (na przelewie prosimy podać nazwę szkolenia).</w:t>
            </w:r>
          </w:p>
          <w:p w:rsidR="00E47B26" w:rsidRPr="00EF3365" w:rsidRDefault="00E47B26" w:rsidP="009E3392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E47B26" w:rsidRPr="009B4307" w:rsidRDefault="00E47B26" w:rsidP="00E47B26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 xml:space="preserve">Podpis osoby upoważnionej </w:t>
      </w:r>
    </w:p>
    <w:p w:rsidR="00E47B26" w:rsidRDefault="00E47B26" w:rsidP="00E47B26">
      <w:pPr>
        <w:pStyle w:val="Tekstpodstawowy"/>
        <w:rPr>
          <w:sz w:val="24"/>
          <w:szCs w:val="24"/>
        </w:rPr>
      </w:pPr>
    </w:p>
    <w:p w:rsidR="00E47B26" w:rsidRDefault="00E47B26" w:rsidP="00E47B26">
      <w:pPr>
        <w:pStyle w:val="Tekstpodstawowy"/>
        <w:rPr>
          <w:sz w:val="24"/>
          <w:szCs w:val="24"/>
        </w:rPr>
      </w:pPr>
    </w:p>
    <w:p w:rsidR="00E47B26" w:rsidRDefault="00E47B26" w:rsidP="00E47B26">
      <w:pPr>
        <w:pStyle w:val="Tekstpodstawowy"/>
        <w:rPr>
          <w:sz w:val="24"/>
          <w:szCs w:val="24"/>
        </w:rPr>
      </w:pPr>
    </w:p>
    <w:p w:rsidR="005763CD" w:rsidRPr="00E47B26" w:rsidRDefault="00E47B26" w:rsidP="00E47B26">
      <w:pPr>
        <w:pStyle w:val="Tekstpodstawowy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sectPr w:rsidR="005763CD" w:rsidRPr="00E47B26" w:rsidSect="006024FF">
      <w:headerReference w:type="default" r:id="rId16"/>
      <w:type w:val="continuous"/>
      <w:pgSz w:w="11906" w:h="16838" w:code="9"/>
      <w:pgMar w:top="709" w:right="707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08" w:rsidRDefault="004E3608" w:rsidP="00590471">
      <w:r>
        <w:separator/>
      </w:r>
    </w:p>
  </w:endnote>
  <w:endnote w:type="continuationSeparator" w:id="0">
    <w:p w:rsidR="004E3608" w:rsidRDefault="004E360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08" w:rsidRDefault="004E3608" w:rsidP="00590471">
      <w:r>
        <w:separator/>
      </w:r>
    </w:p>
  </w:footnote>
  <w:footnote w:type="continuationSeparator" w:id="0">
    <w:p w:rsidR="004E3608" w:rsidRDefault="004E360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062EA6" w:rsidP="00060042">
    <w:pPr>
      <w:pStyle w:val="Tekstpodstawowy"/>
    </w:pPr>
    <w:r w:rsidRPr="00847BEB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91440" distB="91440" distL="137160" distR="137160" simplePos="0" relativeHeight="251658240" behindDoc="0" locked="0" layoutInCell="0" allowOverlap="1">
              <wp:simplePos x="0" y="0"/>
              <wp:positionH relativeFrom="margin">
                <wp:posOffset>4577080</wp:posOffset>
              </wp:positionH>
              <wp:positionV relativeFrom="page">
                <wp:posOffset>-1746250</wp:posOffset>
              </wp:positionV>
              <wp:extent cx="490855" cy="4006215"/>
              <wp:effectExtent l="0" t="5080" r="0" b="0"/>
              <wp:wrapNone/>
              <wp:docPr id="13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90855" cy="40062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2C56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F4D" w:rsidRPr="002F25B1" w:rsidRDefault="00716F4D" w:rsidP="00716F4D">
                          <w:pPr>
                            <w:spacing w:before="120" w:after="120"/>
                            <w:jc w:val="center"/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SZKOLENIE ON-LINE </w:t>
                          </w:r>
                          <w:r w:rsidR="0080656B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15</w:t>
                          </w:r>
                          <w:r w:rsidR="009A1B1A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20315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PAŹDZIERNIKA </w:t>
                          </w:r>
                          <w:r w:rsidRPr="002F25B1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kształt 2" o:spid="_x0000_s1026" style="position:absolute;margin-left:360.4pt;margin-top:-137.5pt;width:38.65pt;height:315.45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" o:allowincell="f" fillcolor="#2c567a" stroked="f">
              <v:textbox>
                <w:txbxContent>
                  <w:p w:rsidR="00716F4D" w:rsidRPr="002F25B1" w:rsidRDefault="00716F4D" w:rsidP="00716F4D">
                    <w:pPr>
                      <w:spacing w:before="120" w:after="120"/>
                      <w:jc w:val="center"/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SZKOLENIE ON-LINE </w:t>
                    </w:r>
                    <w:r w:rsidR="0080656B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15</w:t>
                    </w:r>
                    <w:r w:rsidR="009A1B1A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E20315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PAŹDZIERNIKA </w:t>
                    </w:r>
                    <w:r w:rsidRPr="002F25B1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2020 R.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  <w:r w:rsidR="00716F4D">
      <w:rPr>
        <w:noProof/>
        <w:lang w:eastAsia="pl-PL"/>
      </w:rPr>
      <w:t xml:space="preserve"> </w: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2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3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2C7">
                                  <a:alpha val="37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6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5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rgbClr val="2C56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6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7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C567A">
                                  <a:alpha val="17998"/>
                                </a:srgbClr>
                              </a:gs>
                              <a:gs pos="100000">
                                <a:srgbClr val="0072C7">
                                  <a:alpha val="20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0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2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5683F" id="Grupa 26" o:spid="_x0000_s1026" style="position:absolute;margin-left:-126.65pt;margin-top:-36pt;width:682.4pt;height:830.55pt;z-index:251657216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">
              <v:group id="Grupa 14" o:spid="_x0000_s1027" style="position:absolute;top:1981;width:40640;height:38195" coordsize="40644,40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KPsMA&#10;AADaAAAADwAAAGRycy9kb3ducmV2LnhtbESPQWvCQBSE74L/YXmF3nS3rUiNriKFFsGimHrx9sw+&#10;k2D2bciuJv77riB4HGbmG2a26GwlrtT40rGGt6ECQZw5U3KuYf/3PfgE4QOywcoxabiRh8W835th&#10;YlzLO7qmIRcRwj5BDUUIdSKlzwqy6IeuJo7eyTUWQ5RNLk2DbYTbSr4rNZYWS44LBdb0VVB2Ti9W&#10;g2e1XR837W99+tmkLg+jiTqstH596ZZTEIG68Aw/2iuj4QPuV+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KPsMAAADaAAAADwAAAAAAAAAAAAAAAACYAgAAZHJzL2Rv&#10;d25yZXYueG1sUEsFBgAAAAAEAAQA9QAAAIg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<v:fill color2="#0072c7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q+sIA&#10;AADaAAAADwAAAGRycy9kb3ducmV2LnhtbESPUWvCQBCE3wv+h2OFvtWLxRaJniJCoSCU9hR9XXJr&#10;Eszthew1Sfvre4VCH4eZ+YZZb0ffqJ46qQMbmM8yUMRFcDWXBk7Hl4clKInIDpvAZOCLBLabyd0a&#10;cxcG/qDexlIlCEuOBqoY21xrKSryKLPQEifvGjqPMcmu1K7DIcF9ox+z7Fl7rDktVNjSvqLiZj+9&#10;gTfRh3cUK9+Xm32y7twP4rQx99NxtwIVaYz/4b/2qzOwgN8r6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Gr6wgAAANo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/t8UA&#10;AADaAAAADwAAAGRycy9kb3ducmV2LnhtbESPW0vDQBSE3wX/w3IE3+xGIWrTbouIl0Jfanp5PmRP&#10;kzTZszF7bNN/3xUEH4eZ+YaZzgfXqiP1ofZs4H6UgCIuvK25NLBZv989gwqCbLH1TAbOFGA+u76a&#10;Ymb9ib/omEupIoRDhgYqkS7TOhQVOQwj3xFHb+97hxJlX2rb4ynCXasfkuRRO6w5LlTY0WtFRZP/&#10;OAPfb1qSw7ZJ89V4me4+n3ZraT6Mub0ZXiaghAb5D/+1F9ZACr9X4g3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3+3xQAAANoAAAAPAAAAAAAAAAAAAAAAAJgCAABkcnMv&#10;ZG93bnJldi54bWxQSwUGAAAAAAQABAD1AAAAigMAAAAA&#10;" fillcolor="#2c567a" stroked="f"/>
              <v:group id="Grupa 12" o:spid="_x0000_s1031" style="position:absolute;left:27203;top:7696;width:59464;height:95497" coordorigin="-26637,-52836" coordsize="48666,7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HzMQA&#10;AADaAAAADwAAAGRycy9kb3ducmV2LnhtbESPQWsCMRSE70L/Q3gFb5qtYC2rUaygCIVWreL1uXnu&#10;brt5WZLorv++KQgeh5n5hpnMWlOJKzlfWlbw0k9AEGdWl5wr2H8ve28gfEDWWFkmBTfyMJs+dSaY&#10;atvwlq67kIsIYZ+igiKEOpXSZwUZ9H1bE0fvbJ3BEKXLpXbYRLip5CBJXqXBkuNCgTUtCsp+dxej&#10;4DzAzfBycF8/q/r0Ofpo3vF2bJXqPrfzMYhAbXiE7+21VjCC/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B8zEAAAA2g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fill opacity="11795f" color2="#0072c7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FD78A&#10;AADaAAAADwAAAGRycy9kb3ducmV2LnhtbERPTYvCMBC9L/gfwgje1lRBWapRRBEEkUV3UbwNybQp&#10;NpPSRK3/fnMQ9vh43/Nl52rxoDZUnhWMhhkIYu1NxaWC35/t5xeIEJEN1p5JwYsCLBe9jznmxj/5&#10;SI9TLEUK4ZCjAhtjk0sZtCWHYegb4sQVvnUYE2xLaVp8pnBXy3GWTaXDilODxYbWlvTtdHcK9HFz&#10;sb4oz+Yg99eJ1sX39i6VGvS71QxEpC7+i9/unVGQtqYr6Qb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MUPvwAAANoAAAAPAAAAAAAAAAAAAAAAAJgCAABkcnMvZG93bnJl&#10;di54bWxQSwUGAAAAAAQABAD1AAAAhA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2873f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n9cMA&#10;AADaAAAADwAAAGRycy9kb3ducmV2LnhtbESPQWsCMRSE7wX/Q3hCb5pVUdt1s2ILlYIgqL309tg8&#10;N4ublyVJ3e2/bwqFHoeZ+YYptoNtxZ18aBwrmE0zEMSV0w3XCj4ub5MnECEia2wdk4JvCrAtRw8F&#10;5tr1fKL7OdYiQTjkqMDE2OVShsqQxTB1HXHyrs5bjEn6WmqPfYLbVs6zbCUtNpwWDHb0aqi6nb+s&#10;grWVZnn87PezRaZfDuTWi6s/KPU4HnYbEJGG+B/+a79rBc/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Dn9cMAAADaAAAADwAAAAAAAAAAAAAAAACYAgAAZHJzL2Rv&#10;d25yZXYueG1sUEsFBgAAAAAEAAQA9QAAAIg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BY8cA&#10;AADbAAAADwAAAGRycy9kb3ducmV2LnhtbESPQWvCQBCF74X+h2UKvZS6qaKU1FVEKhQLYqNCe5tk&#10;p0k0Oxuyq6b/vnMo9DbDe/PeN9N57xp1oS7Ung08DRJQxIW3NZcG9rvV4zOoEJEtNp7JwA8FmM9u&#10;b6aYWn/lD7pksVQSwiFFA1WMbap1KCpyGAa+JRbt23cOo6xdqW2HVwl3jR4myUQ7rFkaKmxpWVFx&#10;ys7OQP4+5O1n8/B1GK82x9FryM/rbW7M/V2/eAEVqY//5r/rNyv4Qi+/yAB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wWPHAAAA2wAAAA8AAAAAAAAAAAAAAAAAmAIAAGRy&#10;cy9kb3ducmV2LnhtbFBLBQYAAAAABAAEAPUAAACM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0303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cZ8EA&#10;AADbAAAADwAAAGRycy9kb3ducmV2LnhtbERPTWsCMRC9F/wPYQRvNbtKa9kaRQVFEApqL70Nm3Gz&#10;uJksSXTXf28Khd7m8T5nvuxtI+7kQ+1YQT7OQBCXTtdcKfg+b18/QISIrLFxTAoeFGC5GLzMsdCu&#10;4yPdT7ESKYRDgQpMjG0hZSgNWQxj1xIn7uK8xZigr6T22KVw28hJlr1LizWnBoMtbQyV19PNKphZ&#10;ad6+frpdPs30+kBuNr34g1KjYb/6BBGpj//iP/dep/k5/P6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D3Gf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GK8AA&#10;AADbAAAADwAAAGRycy9kb3ducmV2LnhtbERPzWoCMRC+F3yHMIK3mq2WVrZGEUHYS6lu+wDDZtws&#10;TSZLEtf17RtB6G0+vt9Zb0dnxUAhdp4VvMwLEMSN1x23Cn6+D88rEDEha7SeScGNImw3k6c1ltpf&#10;+URDnVqRQziWqMCk1JdSxsaQwzj3PXHmzj44TBmGVuqA1xzurFwUxZt02HFuMNjT3lDzW1+cgva1&#10;svV7d6x2wdSr5RcN/GnPSs2m4+4DRKIx/Ysf7krn+Qu4/5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uGK8AAAADb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14392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060042" w:rsidRPr="008626CB">
      <w:rPr>
        <w:noProof/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/>
      </w:rPr>
    </w:lvl>
  </w:abstractNum>
  <w:abstractNum w:abstractNumId="10" w15:restartNumberingAfterBreak="0">
    <w:nsid w:val="00000001"/>
    <w:multiLevelType w:val="singleLevel"/>
    <w:tmpl w:val="D6866D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Georgia"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5472790"/>
    <w:multiLevelType w:val="multilevel"/>
    <w:tmpl w:val="452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63119D"/>
    <w:multiLevelType w:val="hybridMultilevel"/>
    <w:tmpl w:val="B8A40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E54D5"/>
    <w:multiLevelType w:val="hybridMultilevel"/>
    <w:tmpl w:val="6B0081A8"/>
    <w:lvl w:ilvl="0" w:tplc="4C8294E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2248"/>
    <w:multiLevelType w:val="multilevel"/>
    <w:tmpl w:val="9888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842AA3"/>
    <w:multiLevelType w:val="hybridMultilevel"/>
    <w:tmpl w:val="070E0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51F52"/>
    <w:multiLevelType w:val="hybridMultilevel"/>
    <w:tmpl w:val="6622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04667"/>
    <w:multiLevelType w:val="hybridMultilevel"/>
    <w:tmpl w:val="4250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2B43"/>
    <w:multiLevelType w:val="hybridMultilevel"/>
    <w:tmpl w:val="AF087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04B2E"/>
    <w:multiLevelType w:val="hybridMultilevel"/>
    <w:tmpl w:val="B9522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EF0FF3"/>
    <w:multiLevelType w:val="hybridMultilevel"/>
    <w:tmpl w:val="3E0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553921"/>
    <w:multiLevelType w:val="hybridMultilevel"/>
    <w:tmpl w:val="BAF2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5087B"/>
    <w:multiLevelType w:val="hybridMultilevel"/>
    <w:tmpl w:val="240E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7A12"/>
    <w:multiLevelType w:val="hybridMultilevel"/>
    <w:tmpl w:val="89E8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331B5E"/>
    <w:multiLevelType w:val="hybridMultilevel"/>
    <w:tmpl w:val="25DEF952"/>
    <w:lvl w:ilvl="0" w:tplc="3FB09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02F3"/>
    <w:multiLevelType w:val="hybridMultilevel"/>
    <w:tmpl w:val="95BCDC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9ECD5A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0216E"/>
    <w:multiLevelType w:val="hybridMultilevel"/>
    <w:tmpl w:val="164220D4"/>
    <w:lvl w:ilvl="0" w:tplc="8E7E00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9ECD5A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4FAF"/>
    <w:multiLevelType w:val="hybridMultilevel"/>
    <w:tmpl w:val="16F88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90B8A"/>
    <w:multiLevelType w:val="hybridMultilevel"/>
    <w:tmpl w:val="C17A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9275E"/>
    <w:multiLevelType w:val="hybridMultilevel"/>
    <w:tmpl w:val="D12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50CF6"/>
    <w:multiLevelType w:val="hybridMultilevel"/>
    <w:tmpl w:val="579A1C68"/>
    <w:lvl w:ilvl="0" w:tplc="326CDD16">
      <w:start w:val="1"/>
      <w:numFmt w:val="bullet"/>
      <w:lvlText w:val=""/>
      <w:lvlJc w:val="left"/>
      <w:pPr>
        <w:tabs>
          <w:tab w:val="num" w:pos="1191"/>
        </w:tabs>
        <w:ind w:left="1191" w:hanging="834"/>
      </w:pPr>
      <w:rPr>
        <w:rFonts w:ascii="Symbol" w:hAnsi="Symbol" w:hint="default"/>
      </w:rPr>
    </w:lvl>
    <w:lvl w:ilvl="1" w:tplc="19ECD5A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10AC4"/>
    <w:multiLevelType w:val="hybridMultilevel"/>
    <w:tmpl w:val="6818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400C1"/>
    <w:multiLevelType w:val="hybridMultilevel"/>
    <w:tmpl w:val="52E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0D6"/>
    <w:multiLevelType w:val="hybridMultilevel"/>
    <w:tmpl w:val="A630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7FB4"/>
    <w:multiLevelType w:val="multilevel"/>
    <w:tmpl w:val="C80E66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17D1361"/>
    <w:multiLevelType w:val="multilevel"/>
    <w:tmpl w:val="6DB64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E09F4"/>
    <w:multiLevelType w:val="hybridMultilevel"/>
    <w:tmpl w:val="05BA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A3882"/>
    <w:multiLevelType w:val="multilevel"/>
    <w:tmpl w:val="258814F6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entative="1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entative="1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entative="1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entative="1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43" w15:restartNumberingAfterBreak="0">
    <w:nsid w:val="78B91E97"/>
    <w:multiLevelType w:val="multilevel"/>
    <w:tmpl w:val="E7E6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6E46EB"/>
    <w:multiLevelType w:val="hybridMultilevel"/>
    <w:tmpl w:val="B40A652A"/>
    <w:lvl w:ilvl="0" w:tplc="5CEA0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1"/>
  </w:num>
  <w:num w:numId="4">
    <w:abstractNumId w:val="2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36"/>
  </w:num>
  <w:num w:numId="16">
    <w:abstractNumId w:val="23"/>
  </w:num>
  <w:num w:numId="17">
    <w:abstractNumId w:val="18"/>
  </w:num>
  <w:num w:numId="18">
    <w:abstractNumId w:val="32"/>
  </w:num>
  <w:num w:numId="19">
    <w:abstractNumId w:val="33"/>
  </w:num>
  <w:num w:numId="20">
    <w:abstractNumId w:val="35"/>
  </w:num>
  <w:num w:numId="21">
    <w:abstractNumId w:val="19"/>
  </w:num>
  <w:num w:numId="22">
    <w:abstractNumId w:val="37"/>
  </w:num>
  <w:num w:numId="23">
    <w:abstractNumId w:val="40"/>
  </w:num>
  <w:num w:numId="24">
    <w:abstractNumId w:val="16"/>
  </w:num>
  <w:num w:numId="25">
    <w:abstractNumId w:val="20"/>
  </w:num>
  <w:num w:numId="26">
    <w:abstractNumId w:val="25"/>
  </w:num>
  <w:num w:numId="27">
    <w:abstractNumId w:val="26"/>
  </w:num>
  <w:num w:numId="28">
    <w:abstractNumId w:val="30"/>
  </w:num>
  <w:num w:numId="29">
    <w:abstractNumId w:val="29"/>
  </w:num>
  <w:num w:numId="30">
    <w:abstractNumId w:val="34"/>
  </w:num>
  <w:num w:numId="31">
    <w:abstractNumId w:val="39"/>
  </w:num>
  <w:num w:numId="32">
    <w:abstractNumId w:val="21"/>
  </w:num>
  <w:num w:numId="33">
    <w:abstractNumId w:val="43"/>
  </w:num>
  <w:num w:numId="34">
    <w:abstractNumId w:val="15"/>
  </w:num>
  <w:num w:numId="35">
    <w:abstractNumId w:val="42"/>
  </w:num>
  <w:num w:numId="36">
    <w:abstractNumId w:val="12"/>
  </w:num>
  <w:num w:numId="37">
    <w:abstractNumId w:val="28"/>
  </w:num>
  <w:num w:numId="38">
    <w:abstractNumId w:val="13"/>
  </w:num>
  <w:num w:numId="39">
    <w:abstractNumId w:val="31"/>
  </w:num>
  <w:num w:numId="40">
    <w:abstractNumId w:val="44"/>
  </w:num>
  <w:num w:numId="41">
    <w:abstractNumId w:val="17"/>
  </w:num>
  <w:num w:numId="42">
    <w:abstractNumId w:val="38"/>
  </w:num>
  <w:num w:numId="4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0557E"/>
    <w:rsid w:val="0001130A"/>
    <w:rsid w:val="000138AF"/>
    <w:rsid w:val="0002181B"/>
    <w:rsid w:val="00027FBC"/>
    <w:rsid w:val="00040821"/>
    <w:rsid w:val="00043D55"/>
    <w:rsid w:val="000458A2"/>
    <w:rsid w:val="000575E3"/>
    <w:rsid w:val="00060042"/>
    <w:rsid w:val="00062EA6"/>
    <w:rsid w:val="00072460"/>
    <w:rsid w:val="00080310"/>
    <w:rsid w:val="00082BFD"/>
    <w:rsid w:val="0008685D"/>
    <w:rsid w:val="000875CC"/>
    <w:rsid w:val="00090860"/>
    <w:rsid w:val="000A3700"/>
    <w:rsid w:val="000A4B3A"/>
    <w:rsid w:val="000A6762"/>
    <w:rsid w:val="000E2AC8"/>
    <w:rsid w:val="000E2CEE"/>
    <w:rsid w:val="000F01E3"/>
    <w:rsid w:val="00102743"/>
    <w:rsid w:val="00103672"/>
    <w:rsid w:val="00103894"/>
    <w:rsid w:val="00107F05"/>
    <w:rsid w:val="00112FD7"/>
    <w:rsid w:val="001148E5"/>
    <w:rsid w:val="001262DA"/>
    <w:rsid w:val="00147A17"/>
    <w:rsid w:val="00150ABD"/>
    <w:rsid w:val="00155749"/>
    <w:rsid w:val="00171D71"/>
    <w:rsid w:val="00172049"/>
    <w:rsid w:val="00175860"/>
    <w:rsid w:val="0019198B"/>
    <w:rsid w:val="001946FC"/>
    <w:rsid w:val="001A0150"/>
    <w:rsid w:val="001B6847"/>
    <w:rsid w:val="001D2D3B"/>
    <w:rsid w:val="001E0862"/>
    <w:rsid w:val="001E2C98"/>
    <w:rsid w:val="001E7BA1"/>
    <w:rsid w:val="00203A6B"/>
    <w:rsid w:val="00214653"/>
    <w:rsid w:val="00217CA9"/>
    <w:rsid w:val="00220250"/>
    <w:rsid w:val="00222466"/>
    <w:rsid w:val="00222F94"/>
    <w:rsid w:val="00243F9D"/>
    <w:rsid w:val="00245473"/>
    <w:rsid w:val="00247254"/>
    <w:rsid w:val="0024753C"/>
    <w:rsid w:val="00252FC4"/>
    <w:rsid w:val="00276026"/>
    <w:rsid w:val="002A1EB4"/>
    <w:rsid w:val="002B09B6"/>
    <w:rsid w:val="002B4549"/>
    <w:rsid w:val="002C7AEF"/>
    <w:rsid w:val="002E15EE"/>
    <w:rsid w:val="002E1856"/>
    <w:rsid w:val="002E3D42"/>
    <w:rsid w:val="002E48E7"/>
    <w:rsid w:val="002F25B1"/>
    <w:rsid w:val="00303C5D"/>
    <w:rsid w:val="00310F17"/>
    <w:rsid w:val="003114E2"/>
    <w:rsid w:val="00312CC9"/>
    <w:rsid w:val="00322A46"/>
    <w:rsid w:val="00323A06"/>
    <w:rsid w:val="00323C50"/>
    <w:rsid w:val="003304C6"/>
    <w:rsid w:val="00331916"/>
    <w:rsid w:val="003326CB"/>
    <w:rsid w:val="003356BE"/>
    <w:rsid w:val="00345D2B"/>
    <w:rsid w:val="00353B60"/>
    <w:rsid w:val="003621E6"/>
    <w:rsid w:val="00373332"/>
    <w:rsid w:val="00373477"/>
    <w:rsid w:val="00375344"/>
    <w:rsid w:val="00376291"/>
    <w:rsid w:val="00380FD1"/>
    <w:rsid w:val="00381449"/>
    <w:rsid w:val="003822A5"/>
    <w:rsid w:val="00383D02"/>
    <w:rsid w:val="00385DE7"/>
    <w:rsid w:val="003901BE"/>
    <w:rsid w:val="00391E49"/>
    <w:rsid w:val="0039314A"/>
    <w:rsid w:val="003A117E"/>
    <w:rsid w:val="003A415B"/>
    <w:rsid w:val="003A47F2"/>
    <w:rsid w:val="003A5F62"/>
    <w:rsid w:val="003C5C51"/>
    <w:rsid w:val="003C622A"/>
    <w:rsid w:val="003C73F6"/>
    <w:rsid w:val="003D1B71"/>
    <w:rsid w:val="003D39C6"/>
    <w:rsid w:val="00422CC6"/>
    <w:rsid w:val="00471A12"/>
    <w:rsid w:val="00485EEA"/>
    <w:rsid w:val="00487183"/>
    <w:rsid w:val="004A2571"/>
    <w:rsid w:val="004B255F"/>
    <w:rsid w:val="004B2C8D"/>
    <w:rsid w:val="004B46F2"/>
    <w:rsid w:val="004C5745"/>
    <w:rsid w:val="004C7205"/>
    <w:rsid w:val="004D0D6A"/>
    <w:rsid w:val="004E09FD"/>
    <w:rsid w:val="004E158A"/>
    <w:rsid w:val="004E3511"/>
    <w:rsid w:val="004E3608"/>
    <w:rsid w:val="004E74F7"/>
    <w:rsid w:val="004F489F"/>
    <w:rsid w:val="004F7C75"/>
    <w:rsid w:val="00500598"/>
    <w:rsid w:val="00510F55"/>
    <w:rsid w:val="0052104A"/>
    <w:rsid w:val="005225DC"/>
    <w:rsid w:val="00537922"/>
    <w:rsid w:val="00545EBC"/>
    <w:rsid w:val="00563485"/>
    <w:rsid w:val="00565C77"/>
    <w:rsid w:val="0056659E"/>
    <w:rsid w:val="0056708E"/>
    <w:rsid w:val="005763CD"/>
    <w:rsid w:val="005801E5"/>
    <w:rsid w:val="00581223"/>
    <w:rsid w:val="00590471"/>
    <w:rsid w:val="00592EC9"/>
    <w:rsid w:val="00595779"/>
    <w:rsid w:val="005A67FB"/>
    <w:rsid w:val="005B48EC"/>
    <w:rsid w:val="005D01FA"/>
    <w:rsid w:val="005D4481"/>
    <w:rsid w:val="005E3718"/>
    <w:rsid w:val="006024FF"/>
    <w:rsid w:val="006064CB"/>
    <w:rsid w:val="006239E7"/>
    <w:rsid w:val="0062446F"/>
    <w:rsid w:val="0063284C"/>
    <w:rsid w:val="00632DFE"/>
    <w:rsid w:val="00635F7A"/>
    <w:rsid w:val="00653E17"/>
    <w:rsid w:val="0066043C"/>
    <w:rsid w:val="006827A9"/>
    <w:rsid w:val="00683E00"/>
    <w:rsid w:val="00692559"/>
    <w:rsid w:val="00694725"/>
    <w:rsid w:val="006A08E8"/>
    <w:rsid w:val="006B6DB7"/>
    <w:rsid w:val="006C0753"/>
    <w:rsid w:val="006D79A8"/>
    <w:rsid w:val="006F2C8F"/>
    <w:rsid w:val="00702E95"/>
    <w:rsid w:val="007033F3"/>
    <w:rsid w:val="00704764"/>
    <w:rsid w:val="00716F4D"/>
    <w:rsid w:val="0072353B"/>
    <w:rsid w:val="00725DD5"/>
    <w:rsid w:val="007468E8"/>
    <w:rsid w:val="007575B6"/>
    <w:rsid w:val="00791B23"/>
    <w:rsid w:val="007922C5"/>
    <w:rsid w:val="007A093F"/>
    <w:rsid w:val="007A126C"/>
    <w:rsid w:val="007B0500"/>
    <w:rsid w:val="007B2342"/>
    <w:rsid w:val="007B3C81"/>
    <w:rsid w:val="007C2F74"/>
    <w:rsid w:val="007D2CD2"/>
    <w:rsid w:val="007D37D5"/>
    <w:rsid w:val="007D67CA"/>
    <w:rsid w:val="007E1A37"/>
    <w:rsid w:val="007E3326"/>
    <w:rsid w:val="007E5555"/>
    <w:rsid w:val="007E668F"/>
    <w:rsid w:val="007F5B63"/>
    <w:rsid w:val="00803A0A"/>
    <w:rsid w:val="0080656B"/>
    <w:rsid w:val="00811FD7"/>
    <w:rsid w:val="00812F8D"/>
    <w:rsid w:val="00821D4C"/>
    <w:rsid w:val="00833FC7"/>
    <w:rsid w:val="00846CB9"/>
    <w:rsid w:val="00847BEB"/>
    <w:rsid w:val="0085106F"/>
    <w:rsid w:val="00853604"/>
    <w:rsid w:val="008566AA"/>
    <w:rsid w:val="008626CB"/>
    <w:rsid w:val="00867447"/>
    <w:rsid w:val="00871179"/>
    <w:rsid w:val="0087374D"/>
    <w:rsid w:val="00882C1E"/>
    <w:rsid w:val="00895230"/>
    <w:rsid w:val="008A1E6E"/>
    <w:rsid w:val="008A5A75"/>
    <w:rsid w:val="008B4FF4"/>
    <w:rsid w:val="008C024F"/>
    <w:rsid w:val="008C2CFC"/>
    <w:rsid w:val="008D4865"/>
    <w:rsid w:val="008E04D7"/>
    <w:rsid w:val="008E1A79"/>
    <w:rsid w:val="008F4306"/>
    <w:rsid w:val="00900AA1"/>
    <w:rsid w:val="0090561A"/>
    <w:rsid w:val="00912DC8"/>
    <w:rsid w:val="00926B57"/>
    <w:rsid w:val="0093223F"/>
    <w:rsid w:val="009352C6"/>
    <w:rsid w:val="009475DC"/>
    <w:rsid w:val="00952C4A"/>
    <w:rsid w:val="00953018"/>
    <w:rsid w:val="009562C5"/>
    <w:rsid w:val="00963233"/>
    <w:rsid w:val="00967B93"/>
    <w:rsid w:val="00967F8C"/>
    <w:rsid w:val="00974C34"/>
    <w:rsid w:val="009960F1"/>
    <w:rsid w:val="00996A4C"/>
    <w:rsid w:val="009A1B1A"/>
    <w:rsid w:val="009B3551"/>
    <w:rsid w:val="009C3126"/>
    <w:rsid w:val="009D090F"/>
    <w:rsid w:val="009E07DD"/>
    <w:rsid w:val="009E3392"/>
    <w:rsid w:val="009E7EC3"/>
    <w:rsid w:val="009F5264"/>
    <w:rsid w:val="009F6F05"/>
    <w:rsid w:val="00A05C2D"/>
    <w:rsid w:val="00A23A66"/>
    <w:rsid w:val="00A31464"/>
    <w:rsid w:val="00A31B16"/>
    <w:rsid w:val="00A31FE9"/>
    <w:rsid w:val="00A32081"/>
    <w:rsid w:val="00A33613"/>
    <w:rsid w:val="00A431DC"/>
    <w:rsid w:val="00A47A8D"/>
    <w:rsid w:val="00A507E8"/>
    <w:rsid w:val="00A51AD9"/>
    <w:rsid w:val="00A70233"/>
    <w:rsid w:val="00A70BCB"/>
    <w:rsid w:val="00A9450D"/>
    <w:rsid w:val="00AA73A5"/>
    <w:rsid w:val="00AB0053"/>
    <w:rsid w:val="00AB0DF3"/>
    <w:rsid w:val="00AB72CA"/>
    <w:rsid w:val="00AB7ADA"/>
    <w:rsid w:val="00AC6C7E"/>
    <w:rsid w:val="00AD145C"/>
    <w:rsid w:val="00AD5B4B"/>
    <w:rsid w:val="00AE598C"/>
    <w:rsid w:val="00AE7D5C"/>
    <w:rsid w:val="00AF4034"/>
    <w:rsid w:val="00AF7B62"/>
    <w:rsid w:val="00B045E3"/>
    <w:rsid w:val="00B1691F"/>
    <w:rsid w:val="00B23064"/>
    <w:rsid w:val="00B26740"/>
    <w:rsid w:val="00B30141"/>
    <w:rsid w:val="00B37626"/>
    <w:rsid w:val="00B41564"/>
    <w:rsid w:val="00B4158A"/>
    <w:rsid w:val="00B4621F"/>
    <w:rsid w:val="00B51839"/>
    <w:rsid w:val="00B56C1F"/>
    <w:rsid w:val="00B6466C"/>
    <w:rsid w:val="00B67B4C"/>
    <w:rsid w:val="00B67E7A"/>
    <w:rsid w:val="00B703E3"/>
    <w:rsid w:val="00B72206"/>
    <w:rsid w:val="00B8204E"/>
    <w:rsid w:val="00B9355A"/>
    <w:rsid w:val="00BA6E3A"/>
    <w:rsid w:val="00BA768A"/>
    <w:rsid w:val="00BB1B5D"/>
    <w:rsid w:val="00BB2CB9"/>
    <w:rsid w:val="00BC22C7"/>
    <w:rsid w:val="00BC265B"/>
    <w:rsid w:val="00BD195A"/>
    <w:rsid w:val="00BE5B97"/>
    <w:rsid w:val="00BE72FD"/>
    <w:rsid w:val="00BF091E"/>
    <w:rsid w:val="00C07240"/>
    <w:rsid w:val="00C14078"/>
    <w:rsid w:val="00C172FD"/>
    <w:rsid w:val="00C23F0F"/>
    <w:rsid w:val="00C37784"/>
    <w:rsid w:val="00C71895"/>
    <w:rsid w:val="00C9185D"/>
    <w:rsid w:val="00CA0D86"/>
    <w:rsid w:val="00CB38EA"/>
    <w:rsid w:val="00CC1576"/>
    <w:rsid w:val="00CC2997"/>
    <w:rsid w:val="00CD30F1"/>
    <w:rsid w:val="00CD6220"/>
    <w:rsid w:val="00CD6F8F"/>
    <w:rsid w:val="00CE1E3D"/>
    <w:rsid w:val="00CE6A5B"/>
    <w:rsid w:val="00CF6BCE"/>
    <w:rsid w:val="00CF73D8"/>
    <w:rsid w:val="00D01529"/>
    <w:rsid w:val="00D04FA4"/>
    <w:rsid w:val="00D053FA"/>
    <w:rsid w:val="00D07ECC"/>
    <w:rsid w:val="00D210D8"/>
    <w:rsid w:val="00D409BC"/>
    <w:rsid w:val="00D652C5"/>
    <w:rsid w:val="00D71EBD"/>
    <w:rsid w:val="00D83BD0"/>
    <w:rsid w:val="00D850B6"/>
    <w:rsid w:val="00D852BF"/>
    <w:rsid w:val="00D861FF"/>
    <w:rsid w:val="00D869A5"/>
    <w:rsid w:val="00D93639"/>
    <w:rsid w:val="00DA0DF9"/>
    <w:rsid w:val="00DA359C"/>
    <w:rsid w:val="00DB70AB"/>
    <w:rsid w:val="00DB789B"/>
    <w:rsid w:val="00DC3F0A"/>
    <w:rsid w:val="00DC5EDC"/>
    <w:rsid w:val="00DD3E01"/>
    <w:rsid w:val="00DD5183"/>
    <w:rsid w:val="00DD5524"/>
    <w:rsid w:val="00DE1685"/>
    <w:rsid w:val="00DE3F9A"/>
    <w:rsid w:val="00E01FE7"/>
    <w:rsid w:val="00E02041"/>
    <w:rsid w:val="00E116EA"/>
    <w:rsid w:val="00E14FF9"/>
    <w:rsid w:val="00E20315"/>
    <w:rsid w:val="00E22408"/>
    <w:rsid w:val="00E238F7"/>
    <w:rsid w:val="00E26AED"/>
    <w:rsid w:val="00E307B8"/>
    <w:rsid w:val="00E350F7"/>
    <w:rsid w:val="00E35BE3"/>
    <w:rsid w:val="00E4103D"/>
    <w:rsid w:val="00E47B26"/>
    <w:rsid w:val="00E662E3"/>
    <w:rsid w:val="00E73AB8"/>
    <w:rsid w:val="00E90A60"/>
    <w:rsid w:val="00E91D7E"/>
    <w:rsid w:val="00E93CAC"/>
    <w:rsid w:val="00EA04A6"/>
    <w:rsid w:val="00EA37E7"/>
    <w:rsid w:val="00EA630E"/>
    <w:rsid w:val="00EC1D85"/>
    <w:rsid w:val="00EC2450"/>
    <w:rsid w:val="00ED47F7"/>
    <w:rsid w:val="00EE525B"/>
    <w:rsid w:val="00EE7E09"/>
    <w:rsid w:val="00EF0552"/>
    <w:rsid w:val="00EF4D2E"/>
    <w:rsid w:val="00F01B58"/>
    <w:rsid w:val="00F0223C"/>
    <w:rsid w:val="00F23953"/>
    <w:rsid w:val="00F25BC7"/>
    <w:rsid w:val="00F3235D"/>
    <w:rsid w:val="00F32393"/>
    <w:rsid w:val="00F33966"/>
    <w:rsid w:val="00F33D5C"/>
    <w:rsid w:val="00F3669A"/>
    <w:rsid w:val="00F4172A"/>
    <w:rsid w:val="00F45332"/>
    <w:rsid w:val="00F54A3D"/>
    <w:rsid w:val="00F70CE7"/>
    <w:rsid w:val="00F82DE3"/>
    <w:rsid w:val="00F878BD"/>
    <w:rsid w:val="00F943A1"/>
    <w:rsid w:val="00F95245"/>
    <w:rsid w:val="00FA053E"/>
    <w:rsid w:val="00FA43A8"/>
    <w:rsid w:val="00FA453D"/>
    <w:rsid w:val="00FA5A88"/>
    <w:rsid w:val="00FA6E29"/>
    <w:rsid w:val="00FA7927"/>
    <w:rsid w:val="00FB6459"/>
    <w:rsid w:val="00FB7C4D"/>
    <w:rsid w:val="00FD6E61"/>
    <w:rsid w:val="00FE4271"/>
    <w:rsid w:val="00FE6445"/>
    <w:rsid w:val="00FE7401"/>
    <w:rsid w:val="00FF0E09"/>
    <w:rsid w:val="00FF0E7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313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6C0753"/>
    <w:pPr>
      <w:widowControl w:val="0"/>
      <w:autoSpaceDE w:val="0"/>
      <w:autoSpaceDN w:val="0"/>
      <w:adjustRightInd w:val="0"/>
      <w:spacing w:line="21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6CB"/>
    <w:pPr>
      <w:pBdr>
        <w:top w:val="single" w:sz="24" w:space="8" w:color="2C567A"/>
      </w:pBdr>
      <w:kinsoku w:val="0"/>
      <w:overflowPunct w:val="0"/>
      <w:spacing w:before="240" w:after="120"/>
      <w:outlineLvl w:val="0"/>
    </w:pPr>
    <w:rPr>
      <w:rFonts w:ascii="Corbel" w:hAnsi="Corbel" w:cs="Times New Roman"/>
      <w:b/>
      <w:bCs/>
      <w:color w:val="2C567A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Times New Roman"/>
      <w:b/>
      <w:bCs/>
      <w:color w:val="0072C7"/>
      <w:sz w:val="24"/>
      <w:szCs w:val="20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6CB"/>
    <w:pPr>
      <w:keepNext/>
      <w:keepLines/>
      <w:spacing w:before="40"/>
      <w:outlineLvl w:val="2"/>
    </w:pPr>
    <w:rPr>
      <w:rFonts w:ascii="Corbel" w:eastAsia="SimHei" w:hAnsi="Corbel" w:cs="Times New Roman"/>
      <w:color w:val="162A3C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="SimHei" w:hAnsi="Corbel" w:cs="Times New Roman"/>
      <w:i/>
      <w:iCs/>
      <w:color w:val="21405B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="SimHei" w:hAnsi="Corbel" w:cs="Times New Roman"/>
      <w:color w:val="21405B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="SimHei" w:hAnsi="Corbel" w:cs="Times New Roman"/>
      <w:color w:val="162A3C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="SimHei" w:hAnsi="Corbel" w:cs="Times New Roman"/>
      <w:i/>
      <w:iCs/>
      <w:color w:val="162A3C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="SimHei" w:hAnsi="Corbel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="SimHei" w:hAnsi="Corbel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link w:val="Nagwek1"/>
    <w:uiPriority w:val="9"/>
    <w:rsid w:val="008626CB"/>
    <w:rPr>
      <w:rFonts w:ascii="Corbel" w:hAnsi="Corbel" w:cs="Calibri"/>
      <w:b/>
      <w:bCs/>
      <w:color w:val="2C567A"/>
      <w:sz w:val="28"/>
      <w:szCs w:val="20"/>
    </w:rPr>
  </w:style>
  <w:style w:type="paragraph" w:styleId="Akapitzlist">
    <w:name w:val="List Paragraph"/>
    <w:basedOn w:val="Tekstpodstawowy"/>
    <w:link w:val="AkapitzlistZnak"/>
    <w:uiPriority w:val="34"/>
    <w:qFormat/>
    <w:rsid w:val="008626CB"/>
    <w:pPr>
      <w:numPr>
        <w:numId w:val="1"/>
      </w:numPr>
      <w:spacing w:after="120"/>
    </w:pPr>
    <w:rPr>
      <w:szCs w:val="24"/>
      <w:lang w:eastAsia="en-US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/>
      </w:pBdr>
      <w:kinsoku w:val="0"/>
      <w:overflowPunct w:val="0"/>
      <w:spacing w:before="240" w:after="480"/>
    </w:pPr>
    <w:rPr>
      <w:rFonts w:ascii="Corbel" w:hAnsi="Corbel"/>
      <w:b/>
      <w:bCs/>
      <w:color w:val="2C567A"/>
      <w:sz w:val="48"/>
      <w:szCs w:val="42"/>
    </w:rPr>
  </w:style>
  <w:style w:type="character" w:customStyle="1" w:styleId="TytuZnak">
    <w:name w:val="Tytuł Znak"/>
    <w:link w:val="Tytu"/>
    <w:uiPriority w:val="10"/>
    <w:rsid w:val="008626CB"/>
    <w:rPr>
      <w:rFonts w:ascii="Corbel" w:hAnsi="Corbel" w:cs="Calibri"/>
      <w:b/>
      <w:bCs/>
      <w:color w:val="2C567A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/>
      <w:sz w:val="18"/>
    </w:rPr>
  </w:style>
  <w:style w:type="character" w:styleId="Pogrubienie">
    <w:name w:val="Strong"/>
    <w:uiPriority w:val="22"/>
    <w:qFormat/>
    <w:rsid w:val="008626CB"/>
    <w:rPr>
      <w:rFonts w:ascii="Calibri" w:hAnsi="Calibri" w:cs="Calibri"/>
      <w:b/>
      <w:bCs/>
      <w:color w:val="666666"/>
    </w:rPr>
  </w:style>
  <w:style w:type="character" w:styleId="Tekstzastpczy">
    <w:name w:val="Placeholder Text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DataZnak">
    <w:name w:val="Data Znak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sz w:val="8"/>
      <w:szCs w:val="22"/>
    </w:rPr>
  </w:style>
  <w:style w:type="character" w:customStyle="1" w:styleId="Nagwek2Znak">
    <w:name w:val="Nagłówek 2 Znak"/>
    <w:link w:val="Nagwek2"/>
    <w:uiPriority w:val="9"/>
    <w:rsid w:val="008626CB"/>
    <w:rPr>
      <w:rFonts w:ascii="Corbel" w:hAnsi="Corbel" w:cs="Georgia"/>
      <w:b/>
      <w:bCs/>
      <w:color w:val="0072C7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="Calibr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2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4"/>
      </w:numPr>
    </w:pPr>
  </w:style>
  <w:style w:type="character" w:styleId="HTML-kod">
    <w:name w:val="HTML Code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rFonts w:cs="Times New Roman"/>
      <w:i/>
      <w:iCs/>
      <w:sz w:val="20"/>
      <w:szCs w:val="20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="SimHei" w:cs="Angsana New"/>
      <w:b w:val="0"/>
      <w:bCs w:val="0"/>
      <w:color w:val="21405B"/>
      <w:sz w:val="32"/>
      <w:szCs w:val="32"/>
    </w:rPr>
  </w:style>
  <w:style w:type="character" w:styleId="Odwoaniedelikatne">
    <w:name w:val="Subtle Reference"/>
    <w:uiPriority w:val="31"/>
    <w:semiHidden/>
    <w:rsid w:val="008626CB"/>
    <w:rPr>
      <w:rFonts w:ascii="Calibri" w:hAnsi="Calibri" w:cs="Calibri"/>
      <w:smallCaps/>
      <w:color w:val="5A5A5A"/>
    </w:rPr>
  </w:style>
  <w:style w:type="character" w:styleId="Wyrnieniedelikatne">
    <w:name w:val="Subtle Emphasis"/>
    <w:uiPriority w:val="19"/>
    <w:semiHidden/>
    <w:rsid w:val="008626CB"/>
    <w:rPr>
      <w:rFonts w:ascii="Calibri" w:hAnsi="Calibri" w:cs="Calibri"/>
      <w:i/>
      <w:iCs/>
      <w:color w:val="404040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2C567A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band1Vert">
      <w:tblPr/>
      <w:tcPr>
        <w:shd w:val="clear" w:color="auto" w:fill="C0D5E8"/>
      </w:tcPr>
    </w:tblStylePr>
    <w:tblStylePr w:type="band1Horz">
      <w:tblPr/>
      <w:tcPr>
        <w:shd w:val="clear" w:color="auto" w:fill="C0D5E8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0072C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band1Vert">
      <w:tblPr/>
      <w:tcPr>
        <w:shd w:val="clear" w:color="auto" w:fill="B2DEFF"/>
      </w:tcPr>
    </w:tblStylePr>
    <w:tblStylePr w:type="band1Horz">
      <w:tblPr/>
      <w:tcPr>
        <w:shd w:val="clear" w:color="auto" w:fill="B2DEF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0D1D5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band1Vert">
      <w:tblPr/>
      <w:tcPr>
        <w:shd w:val="clear" w:color="auto" w:fill="A6B7F0"/>
      </w:tcPr>
    </w:tblStylePr>
    <w:tblStylePr w:type="band1Horz">
      <w:tblPr/>
      <w:tcPr>
        <w:shd w:val="clear" w:color="auto" w:fill="A6B7F0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66666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3C76A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band1Vert">
      <w:tblPr/>
      <w:tcPr>
        <w:shd w:val="clear" w:color="auto" w:fill="CBDDEC"/>
      </w:tcPr>
    </w:tblStylePr>
    <w:tblStylePr w:type="band1Horz">
      <w:tblPr/>
      <w:tcPr>
        <w:shd w:val="clear" w:color="auto" w:fill="CBDDEC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1E44BC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band1Vert">
      <w:tblPr/>
      <w:tcPr>
        <w:shd w:val="clear" w:color="auto" w:fill="C0CDF5"/>
      </w:tcPr>
    </w:tblStylePr>
    <w:tblStylePr w:type="band1Horz">
      <w:tblPr/>
      <w:tcPr>
        <w:shd w:val="clear" w:color="auto" w:fill="C0CDF5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C567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2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D1D5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666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C76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E44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  <w:insideV w:val="single" w:sz="8" w:space="0" w:color="4382B9"/>
      </w:tblBorders>
    </w:tblPr>
    <w:tcPr>
      <w:shd w:val="clear" w:color="auto" w:fill="C0D5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  <w:insideV w:val="single" w:sz="8" w:space="0" w:color="169BFF"/>
      </w:tblBorders>
    </w:tblPr>
    <w:tcPr>
      <w:shd w:val="clear" w:color="auto" w:fill="B2DE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  <w:insideV w:val="single" w:sz="8" w:space="0" w:color="1B3DAA"/>
      </w:tblBorders>
    </w:tblPr>
    <w:tcPr>
      <w:shd w:val="clear" w:color="auto" w:fill="A6B7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  <w:insideV w:val="single" w:sz="8" w:space="0" w:color="8C8C8C"/>
      </w:tblBorders>
    </w:tblPr>
    <w:tcPr>
      <w:shd w:val="clear" w:color="auto" w:fill="D9D9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  <w:insideV w:val="single" w:sz="8" w:space="0" w:color="6299C6"/>
      </w:tblBorders>
    </w:tblPr>
    <w:tcPr>
      <w:shd w:val="clear" w:color="auto" w:fill="CBDD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  <w:insideV w:val="single" w:sz="8" w:space="0" w:color="4268E0"/>
      </w:tblBorders>
    </w:tblPr>
    <w:tcPr>
      <w:shd w:val="clear" w:color="auto" w:fill="C0CD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cPr>
      <w:shd w:val="clear" w:color="auto" w:fill="C0D5E8"/>
    </w:tcPr>
    <w:tblStylePr w:type="firstRow">
      <w:rPr>
        <w:b/>
        <w:bCs/>
        <w:color w:val="000000"/>
      </w:rPr>
      <w:tblPr/>
      <w:tcPr>
        <w:shd w:val="clear" w:color="auto" w:fill="E6EE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tcBorders>
          <w:insideH w:val="single" w:sz="6" w:space="0" w:color="2C567A"/>
          <w:insideV w:val="single" w:sz="6" w:space="0" w:color="2C567A"/>
        </w:tcBorders>
        <w:shd w:val="clear" w:color="auto" w:fill="81ACD1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cPr>
      <w:shd w:val="clear" w:color="auto" w:fill="B2DEFF"/>
    </w:tcPr>
    <w:tblStylePr w:type="firstRow">
      <w:rPr>
        <w:b/>
        <w:bCs/>
        <w:color w:val="000000"/>
      </w:rPr>
      <w:tblPr/>
      <w:tcPr>
        <w:shd w:val="clear" w:color="auto" w:fill="E0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tcBorders>
          <w:insideH w:val="single" w:sz="6" w:space="0" w:color="0072C7"/>
          <w:insideV w:val="single" w:sz="6" w:space="0" w:color="0072C7"/>
        </w:tcBorders>
        <w:shd w:val="clear" w:color="auto" w:fill="64BCFF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cPr>
      <w:shd w:val="clear" w:color="auto" w:fill="A6B7F0"/>
    </w:tcPr>
    <w:tblStylePr w:type="firstRow">
      <w:rPr>
        <w:b/>
        <w:bCs/>
        <w:color w:val="000000"/>
      </w:rPr>
      <w:tblPr/>
      <w:tcPr>
        <w:shd w:val="clear" w:color="auto" w:fill="DBE2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tcBorders>
          <w:insideH w:val="single" w:sz="6" w:space="0" w:color="0D1D51"/>
          <w:insideV w:val="single" w:sz="6" w:space="0" w:color="0D1D51"/>
        </w:tcBorders>
        <w:shd w:val="clear" w:color="auto" w:fill="4C6F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D9D9D9"/>
    </w:tcPr>
    <w:tblStylePr w:type="firstRow">
      <w:rPr>
        <w:b/>
        <w:bCs/>
        <w:color w:val="000000"/>
      </w:rPr>
      <w:tblPr/>
      <w:tcPr>
        <w:shd w:val="clear" w:color="auto" w:fill="F0F0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tcBorders>
          <w:insideH w:val="single" w:sz="6" w:space="0" w:color="666666"/>
          <w:insideV w:val="single" w:sz="6" w:space="0" w:color="666666"/>
        </w:tcBorders>
        <w:shd w:val="clear" w:color="auto" w:fill="B2B2B2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cPr>
      <w:shd w:val="clear" w:color="auto" w:fill="CBDDEC"/>
    </w:tcPr>
    <w:tblStylePr w:type="firstRow">
      <w:rPr>
        <w:b/>
        <w:bCs/>
        <w:color w:val="000000"/>
      </w:rPr>
      <w:tblPr/>
      <w:tcPr>
        <w:shd w:val="clear" w:color="auto" w:fill="EAF1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tcBorders>
          <w:insideH w:val="single" w:sz="6" w:space="0" w:color="3C76A6"/>
          <w:insideV w:val="single" w:sz="6" w:space="0" w:color="3C76A6"/>
        </w:tcBorders>
        <w:shd w:val="clear" w:color="auto" w:fill="96BBD9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cPr>
      <w:shd w:val="clear" w:color="auto" w:fill="C0CDF5"/>
    </w:tcPr>
    <w:tblStylePr w:type="firstRow">
      <w:rPr>
        <w:b/>
        <w:bCs/>
        <w:color w:val="000000"/>
      </w:rPr>
      <w:tblPr/>
      <w:tcPr>
        <w:shd w:val="clear" w:color="auto" w:fill="E6E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tcBorders>
          <w:insideH w:val="single" w:sz="6" w:space="0" w:color="1E44BC"/>
          <w:insideV w:val="single" w:sz="6" w:space="0" w:color="1E44BC"/>
        </w:tcBorders>
        <w:shd w:val="clear" w:color="auto" w:fill="819AEB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D5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AC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ACD1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2DE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4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4BCF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B7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C6F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C6FE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2B2B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2B2B2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DD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BB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BBD9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D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9AE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9AEB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="SimHei" w:hAnsi="Corbel" w:cs="Times New Roman"/>
      <w:sz w:val="24"/>
      <w:szCs w:val="24"/>
      <w:lang w:val="x-none" w:eastAsia="x-none"/>
    </w:rPr>
  </w:style>
  <w:style w:type="character" w:customStyle="1" w:styleId="NagwekwiadomociZnak">
    <w:name w:val="Nagłówek wiadomości Znak"/>
    <w:link w:val="Nagwekwiadomoci"/>
    <w:uiPriority w:val="99"/>
    <w:semiHidden/>
    <w:rsid w:val="008626CB"/>
    <w:rPr>
      <w:rFonts w:ascii="Corbel" w:eastAsia="SimHei" w:hAnsi="Corbel" w:cs="Angsana New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rFonts w:cs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semiHidden/>
    <w:rsid w:val="008626CB"/>
    <w:rPr>
      <w:rFonts w:ascii="Calibri" w:hAnsi="Calibri" w:cs="Calibri"/>
      <w:color w:val="5A5A5A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8626CB"/>
    <w:rPr>
      <w:rFonts w:ascii="Consolas" w:hAnsi="Consolas" w:cs="Calibri"/>
      <w:lang w:val="pl-PL" w:eastAsia="en-US" w:bidi="ar-SA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="SimHei" w:hAnsi="Corbel" w:cs="Angsana New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="SimHei" w:hAnsi="Corbel" w:cs="Angsana New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semiHidden/>
    <w:rsid w:val="008626CB"/>
    <w:rPr>
      <w:rFonts w:ascii="Calibri" w:hAnsi="Calibri" w:cs="Calibri"/>
      <w:i/>
      <w:iCs/>
      <w:color w:val="404040"/>
    </w:rPr>
  </w:style>
  <w:style w:type="character" w:styleId="Uwydatnienie">
    <w:name w:val="Emphasis"/>
    <w:uiPriority w:val="20"/>
    <w:qFormat/>
    <w:rsid w:val="008626CB"/>
    <w:rPr>
      <w:rFonts w:ascii="Calibri" w:hAnsi="Calibri" w:cs="Calibri"/>
      <w:i/>
      <w:iCs/>
    </w:rPr>
  </w:style>
  <w:style w:type="table" w:customStyle="1" w:styleId="Kolorowalista1">
    <w:name w:val="Kolorowa lista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E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shd w:val="clear" w:color="auto" w:fill="CCDDEC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0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shd w:val="clear" w:color="auto" w:fill="C0E4FF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DBE2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5151"/>
      </w:tcPr>
    </w:tblStylePr>
    <w:tblStylePr w:type="lastRow">
      <w:rPr>
        <w:b/>
        <w:bCs/>
        <w:color w:val="51515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shd w:val="clear" w:color="auto" w:fill="B7C5F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A1740"/>
      </w:tcPr>
    </w:tblStylePr>
    <w:tblStylePr w:type="lastRow">
      <w:rPr>
        <w:b/>
        <w:bCs/>
        <w:color w:val="0A17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E0E0E0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AF1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83696"/>
      </w:tcPr>
    </w:tblStylePr>
    <w:tblStylePr w:type="lastRow">
      <w:rPr>
        <w:b/>
        <w:bCs/>
        <w:color w:val="18369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shd w:val="clear" w:color="auto" w:fill="D5E3F0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05E84"/>
      </w:tcPr>
    </w:tblStylePr>
    <w:tblStylePr w:type="lastRow">
      <w:rPr>
        <w:b/>
        <w:bCs/>
        <w:color w:val="305E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shd w:val="clear" w:color="auto" w:fill="CCD6F7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2C567A"/>
        <w:bottom w:val="single" w:sz="4" w:space="0" w:color="2C567A"/>
        <w:right w:val="single" w:sz="4" w:space="0" w:color="2C567A"/>
        <w:insideH w:val="single" w:sz="4" w:space="0" w:color="FFFFFF"/>
        <w:insideV w:val="single" w:sz="4" w:space="0" w:color="FFFFFF"/>
      </w:tblBorders>
    </w:tblPr>
    <w:tcPr>
      <w:shd w:val="clear" w:color="auto" w:fill="E6EE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A33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A3348"/>
          <w:insideV w:val="nil"/>
        </w:tcBorders>
        <w:shd w:val="clear" w:color="auto" w:fill="1A33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81AC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72C7"/>
        <w:bottom w:val="single" w:sz="4" w:space="0" w:color="0072C7"/>
        <w:right w:val="single" w:sz="4" w:space="0" w:color="0072C7"/>
        <w:insideH w:val="single" w:sz="4" w:space="0" w:color="FFFFFF"/>
        <w:insideV w:val="single" w:sz="4" w:space="0" w:color="FFFFFF"/>
      </w:tblBorders>
    </w:tblPr>
    <w:tcPr>
      <w:shd w:val="clear" w:color="auto" w:fill="E0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4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477"/>
          <w:insideV w:val="nil"/>
        </w:tcBorders>
        <w:shd w:val="clear" w:color="auto" w:fill="0044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64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666666"/>
        <w:left w:val="single" w:sz="4" w:space="0" w:color="0D1D51"/>
        <w:bottom w:val="single" w:sz="4" w:space="0" w:color="0D1D51"/>
        <w:right w:val="single" w:sz="4" w:space="0" w:color="0D1D51"/>
        <w:insideH w:val="single" w:sz="4" w:space="0" w:color="FFFFFF"/>
        <w:insideV w:val="single" w:sz="4" w:space="0" w:color="FFFFFF"/>
      </w:tblBorders>
    </w:tblPr>
    <w:tcPr>
      <w:shd w:val="clear" w:color="auto" w:fill="DBE2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711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71130"/>
          <w:insideV w:val="nil"/>
        </w:tcBorders>
        <w:shd w:val="clear" w:color="auto" w:fill="0711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4C6FE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D1D51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3D3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3D3D"/>
          <w:insideV w:val="nil"/>
        </w:tcBorders>
        <w:shd w:val="clear" w:color="auto" w:fill="3D3D3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B2B2B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1E44BC"/>
        <w:left w:val="single" w:sz="4" w:space="0" w:color="3C76A6"/>
        <w:bottom w:val="single" w:sz="4" w:space="0" w:color="3C76A6"/>
        <w:right w:val="single" w:sz="4" w:space="0" w:color="3C76A6"/>
        <w:insideH w:val="single" w:sz="4" w:space="0" w:color="FFFFFF"/>
        <w:insideV w:val="single" w:sz="4" w:space="0" w:color="FFFFFF"/>
      </w:tblBorders>
    </w:tblPr>
    <w:tcPr>
      <w:shd w:val="clear" w:color="auto" w:fill="EAF1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446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44663"/>
          <w:insideV w:val="nil"/>
        </w:tcBorders>
        <w:shd w:val="clear" w:color="auto" w:fill="2446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96BB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3C76A6"/>
        <w:left w:val="single" w:sz="4" w:space="0" w:color="1E44BC"/>
        <w:bottom w:val="single" w:sz="4" w:space="0" w:color="1E44BC"/>
        <w:right w:val="single" w:sz="4" w:space="0" w:color="1E44BC"/>
        <w:insideH w:val="single" w:sz="4" w:space="0" w:color="FFFFFF"/>
        <w:insideV w:val="single" w:sz="4" w:space="0" w:color="FFFFFF"/>
      </w:tblBorders>
    </w:tblPr>
    <w:tcPr>
      <w:shd w:val="clear" w:color="auto" w:fill="E6E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8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870"/>
          <w:insideV w:val="nil"/>
        </w:tcBorders>
        <w:shd w:val="clear" w:color="auto" w:fill="1228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819AE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siatka1">
    <w:name w:val="Kolorowa siatka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DEC"/>
    </w:tcPr>
    <w:tblStylePr w:type="firstRow">
      <w:rPr>
        <w:b/>
        <w:bCs/>
      </w:rPr>
      <w:tblPr/>
      <w:tcPr>
        <w:shd w:val="clear" w:color="auto" w:fill="99BCDA"/>
      </w:tcPr>
    </w:tblStylePr>
    <w:tblStylePr w:type="lastRow">
      <w:rPr>
        <w:b/>
        <w:bCs/>
        <w:color w:val="000000"/>
      </w:rPr>
      <w:tblPr/>
      <w:tcPr>
        <w:shd w:val="clear" w:color="auto" w:fill="99BCDA"/>
      </w:tcPr>
    </w:tblStylePr>
    <w:tblStylePr w:type="firstCol">
      <w:rPr>
        <w:color w:val="FFFFFF"/>
      </w:rPr>
      <w:tblPr/>
      <w:tcPr>
        <w:shd w:val="clear" w:color="auto" w:fill="21405B"/>
      </w:tcPr>
    </w:tblStylePr>
    <w:tblStylePr w:type="lastCol">
      <w:rPr>
        <w:color w:val="FFFFFF"/>
      </w:rPr>
      <w:tblPr/>
      <w:tcPr>
        <w:shd w:val="clear" w:color="auto" w:fill="21405B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0E4FF"/>
    </w:tcPr>
    <w:tblStylePr w:type="firstRow">
      <w:rPr>
        <w:b/>
        <w:bCs/>
      </w:rPr>
      <w:tblPr/>
      <w:tcPr>
        <w:shd w:val="clear" w:color="auto" w:fill="82C9FF"/>
      </w:tcPr>
    </w:tblStylePr>
    <w:tblStylePr w:type="lastRow">
      <w:rPr>
        <w:b/>
        <w:bCs/>
        <w:color w:val="000000"/>
      </w:rPr>
      <w:tblPr/>
      <w:tcPr>
        <w:shd w:val="clear" w:color="auto" w:fill="82C9FF"/>
      </w:tcPr>
    </w:tblStylePr>
    <w:tblStylePr w:type="firstCol">
      <w:rPr>
        <w:color w:val="FFFFFF"/>
      </w:rPr>
      <w:tblPr/>
      <w:tcPr>
        <w:shd w:val="clear" w:color="auto" w:fill="005595"/>
      </w:tcPr>
    </w:tblStylePr>
    <w:tblStylePr w:type="lastCol">
      <w:rPr>
        <w:color w:val="FFFFFF"/>
      </w:rPr>
      <w:tblPr/>
      <w:tcPr>
        <w:shd w:val="clear" w:color="auto" w:fill="005595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C5F3"/>
    </w:tcPr>
    <w:tblStylePr w:type="firstRow">
      <w:rPr>
        <w:b/>
        <w:bCs/>
      </w:rPr>
      <w:tblPr/>
      <w:tcPr>
        <w:shd w:val="clear" w:color="auto" w:fill="6F8BE8"/>
      </w:tcPr>
    </w:tblStylePr>
    <w:tblStylePr w:type="lastRow">
      <w:rPr>
        <w:b/>
        <w:bCs/>
        <w:color w:val="000000"/>
      </w:rPr>
      <w:tblPr/>
      <w:tcPr>
        <w:shd w:val="clear" w:color="auto" w:fill="6F8BE8"/>
      </w:tcPr>
    </w:tblStylePr>
    <w:tblStylePr w:type="firstCol">
      <w:rPr>
        <w:color w:val="FFFFFF"/>
      </w:rPr>
      <w:tblPr/>
      <w:tcPr>
        <w:shd w:val="clear" w:color="auto" w:fill="09153C"/>
      </w:tcPr>
    </w:tblStylePr>
    <w:tblStylePr w:type="lastCol">
      <w:rPr>
        <w:color w:val="FFFFFF"/>
      </w:rPr>
      <w:tblPr/>
      <w:tcPr>
        <w:shd w:val="clear" w:color="auto" w:fill="09153C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0E0E0"/>
    </w:tcPr>
    <w:tblStylePr w:type="firstRow">
      <w:rPr>
        <w:b/>
        <w:bCs/>
      </w:rPr>
      <w:tblPr/>
      <w:tcPr>
        <w:shd w:val="clear" w:color="auto" w:fill="C1C1C1"/>
      </w:tcPr>
    </w:tblStylePr>
    <w:tblStylePr w:type="lastRow">
      <w:rPr>
        <w:b/>
        <w:bCs/>
        <w:color w:val="000000"/>
      </w:rPr>
      <w:tblPr/>
      <w:tcPr>
        <w:shd w:val="clear" w:color="auto" w:fill="C1C1C1"/>
      </w:tcPr>
    </w:tblStylePr>
    <w:tblStylePr w:type="firstCol">
      <w:rPr>
        <w:color w:val="FFFFFF"/>
      </w:rPr>
      <w:tblPr/>
      <w:tcPr>
        <w:shd w:val="clear" w:color="auto" w:fill="4C4C4C"/>
      </w:tcPr>
    </w:tblStylePr>
    <w:tblStylePr w:type="lastCol">
      <w:rPr>
        <w:color w:val="FFFFFF"/>
      </w:rPr>
      <w:tblPr/>
      <w:tcPr>
        <w:shd w:val="clear" w:color="auto" w:fill="4C4C4C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E3F0"/>
    </w:tcPr>
    <w:tblStylePr w:type="firstRow">
      <w:rPr>
        <w:b/>
        <w:bCs/>
      </w:rPr>
      <w:tblPr/>
      <w:tcPr>
        <w:shd w:val="clear" w:color="auto" w:fill="ABC8E0"/>
      </w:tcPr>
    </w:tblStylePr>
    <w:tblStylePr w:type="lastRow">
      <w:rPr>
        <w:b/>
        <w:bCs/>
        <w:color w:val="000000"/>
      </w:rPr>
      <w:tblPr/>
      <w:tcPr>
        <w:shd w:val="clear" w:color="auto" w:fill="ABC8E0"/>
      </w:tcPr>
    </w:tblStylePr>
    <w:tblStylePr w:type="firstCol">
      <w:rPr>
        <w:color w:val="FFFFFF"/>
      </w:rPr>
      <w:tblPr/>
      <w:tcPr>
        <w:shd w:val="clear" w:color="auto" w:fill="2D587C"/>
      </w:tcPr>
    </w:tblStylePr>
    <w:tblStylePr w:type="lastCol">
      <w:rPr>
        <w:color w:val="FFFFFF"/>
      </w:rPr>
      <w:tblPr/>
      <w:tcPr>
        <w:shd w:val="clear" w:color="auto" w:fill="2D587C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6F7"/>
    </w:tcPr>
    <w:tblStylePr w:type="firstRow">
      <w:rPr>
        <w:b/>
        <w:bCs/>
      </w:rPr>
      <w:tblPr/>
      <w:tcPr>
        <w:shd w:val="clear" w:color="auto" w:fill="9AAEEF"/>
      </w:tcPr>
    </w:tblStylePr>
    <w:tblStylePr w:type="lastRow">
      <w:rPr>
        <w:b/>
        <w:bCs/>
        <w:color w:val="000000"/>
      </w:rPr>
      <w:tblPr/>
      <w:tcPr>
        <w:shd w:val="clear" w:color="auto" w:fill="9AAEEF"/>
      </w:tcPr>
    </w:tblStylePr>
    <w:tblStylePr w:type="firstCol">
      <w:rPr>
        <w:color w:val="FFFFFF"/>
      </w:rPr>
      <w:tblPr/>
      <w:tcPr>
        <w:shd w:val="clear" w:color="auto" w:fill="16328C"/>
      </w:tcPr>
    </w:tblStylePr>
    <w:tblStylePr w:type="lastCol">
      <w:rPr>
        <w:color w:val="FFFFFF"/>
      </w:rPr>
      <w:tblPr/>
      <w:tcPr>
        <w:shd w:val="clear" w:color="auto" w:fill="16328C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="SimHei" w:hAnsi="Corbel" w:cs="Angsana New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/>
        <w:left w:val="single" w:sz="2" w:space="10" w:color="2C567A"/>
        <w:bottom w:val="single" w:sz="2" w:space="10" w:color="2C567A"/>
        <w:right w:val="single" w:sz="2" w:space="10" w:color="2C567A"/>
      </w:pBdr>
      <w:ind w:left="1152" w:right="1152"/>
    </w:pPr>
    <w:rPr>
      <w:i/>
      <w:iCs/>
      <w:color w:val="2C567A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8626CB"/>
    <w:rPr>
      <w:rFonts w:ascii="Microsoft YaHei UI" w:eastAsia="Microsoft YaHei UI" w:hAnsi="Microsoft YaHei UI" w:cs="Times New Roman"/>
      <w:sz w:val="18"/>
      <w:szCs w:val="18"/>
      <w:lang w:val="x-none" w:eastAsia="x-none"/>
    </w:rPr>
  </w:style>
  <w:style w:type="character" w:customStyle="1" w:styleId="PlandokumentuZnak">
    <w:name w:val="Plan dokumentu Znak"/>
    <w:link w:val="Plandokumentu1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8626CB"/>
    <w:rPr>
      <w:rFonts w:ascii="Corbel" w:eastAsia="SimHei" w:hAnsi="Corbel" w:cs="Angsana New"/>
      <w:color w:val="162A3C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626CB"/>
    <w:rPr>
      <w:rFonts w:ascii="Corbel" w:eastAsia="SimHei" w:hAnsi="Corbel" w:cs="Angsana New"/>
      <w:i/>
      <w:iCs/>
      <w:color w:val="21405B"/>
    </w:rPr>
  </w:style>
  <w:style w:type="character" w:customStyle="1" w:styleId="Nagwek5Znak">
    <w:name w:val="Nagłówek 5 Znak"/>
    <w:link w:val="Nagwek5"/>
    <w:uiPriority w:val="9"/>
    <w:semiHidden/>
    <w:rsid w:val="008626CB"/>
    <w:rPr>
      <w:rFonts w:ascii="Corbel" w:eastAsia="SimHei" w:hAnsi="Corbel" w:cs="Angsana New"/>
      <w:color w:val="21405B"/>
    </w:rPr>
  </w:style>
  <w:style w:type="character" w:customStyle="1" w:styleId="Nagwek6Znak">
    <w:name w:val="Nagłówek 6 Znak"/>
    <w:link w:val="Nagwek6"/>
    <w:uiPriority w:val="9"/>
    <w:semiHidden/>
    <w:rsid w:val="008626CB"/>
    <w:rPr>
      <w:rFonts w:ascii="Corbel" w:eastAsia="SimHei" w:hAnsi="Corbel" w:cs="Angsana New"/>
      <w:color w:val="162A3C"/>
    </w:rPr>
  </w:style>
  <w:style w:type="character" w:customStyle="1" w:styleId="Nagwek7Znak">
    <w:name w:val="Nagłówek 7 Znak"/>
    <w:link w:val="Nagwek7"/>
    <w:uiPriority w:val="9"/>
    <w:semiHidden/>
    <w:rsid w:val="008626CB"/>
    <w:rPr>
      <w:rFonts w:ascii="Corbel" w:eastAsia="SimHei" w:hAnsi="Corbel" w:cs="Angsana New"/>
      <w:i/>
      <w:iCs/>
      <w:color w:val="162A3C"/>
    </w:rPr>
  </w:style>
  <w:style w:type="character" w:customStyle="1" w:styleId="Nagwek8Znak">
    <w:name w:val="Nagłówek 8 Znak"/>
    <w:link w:val="Nagwek8"/>
    <w:uiPriority w:val="9"/>
    <w:semiHidden/>
    <w:rsid w:val="008626CB"/>
    <w:rPr>
      <w:rFonts w:ascii="Corbel" w:eastAsia="SimHei" w:hAnsi="Corbel" w:cs="Angsana New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8626CB"/>
    <w:rPr>
      <w:rFonts w:ascii="Corbel" w:eastAsia="SimHei" w:hAnsi="Corbel" w:cs="Angsana New"/>
      <w:i/>
      <w:iCs/>
      <w:color w:val="272727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4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uiPriority w:val="32"/>
    <w:semiHidden/>
    <w:rsid w:val="008626CB"/>
    <w:rPr>
      <w:rFonts w:ascii="Calibri" w:hAnsi="Calibri" w:cs="Calibri"/>
      <w:b/>
      <w:bCs/>
      <w:smallCaps/>
      <w:color w:val="2C567A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/>
        <w:bottom w:val="single" w:sz="4" w:space="10" w:color="2C567A"/>
      </w:pBdr>
      <w:spacing w:before="360" w:after="360"/>
      <w:ind w:left="864" w:right="864"/>
      <w:jc w:val="center"/>
    </w:pPr>
    <w:rPr>
      <w:rFonts w:cs="Times New Roman"/>
      <w:i/>
      <w:iCs/>
      <w:color w:val="2C567A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semiHidden/>
    <w:rsid w:val="008626CB"/>
    <w:rPr>
      <w:rFonts w:ascii="Calibri" w:hAnsi="Calibri" w:cs="Calibri"/>
      <w:i/>
      <w:iCs/>
      <w:color w:val="2C567A"/>
    </w:rPr>
  </w:style>
  <w:style w:type="character" w:styleId="Wyrnienieintensywne">
    <w:name w:val="Intense Emphasis"/>
    <w:uiPriority w:val="21"/>
    <w:semiHidden/>
    <w:rsid w:val="008626CB"/>
    <w:rPr>
      <w:rFonts w:ascii="Calibri" w:hAnsi="Calibri" w:cs="Calibri"/>
      <w:i/>
      <w:iCs/>
      <w:color w:val="2C567A"/>
    </w:rPr>
  </w:style>
  <w:style w:type="paragraph" w:styleId="NormalnyWeb">
    <w:name w:val="Normal (Web)"/>
    <w:basedOn w:val="Normalny"/>
    <w:link w:val="NormalnyWebZnak"/>
    <w:unhideWhenUsed/>
    <w:rsid w:val="008626CB"/>
    <w:rPr>
      <w:rFonts w:ascii="Times New Roman" w:hAnsi="Times New Roman" w:cs="Times New Roman"/>
      <w:sz w:val="24"/>
      <w:szCs w:val="24"/>
      <w:lang w:val="x-none"/>
    </w:rPr>
  </w:style>
  <w:style w:type="character" w:customStyle="1" w:styleId="SmartHyperlink">
    <w:name w:val="Smart Hyperlink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rFonts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8626CB"/>
    <w:rPr>
      <w:color w:val="21405B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</w:style>
  <w:style w:type="table" w:customStyle="1" w:styleId="Jasnasiatka1">
    <w:name w:val="Jasna siatka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1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  <w:shd w:val="clear" w:color="auto" w:fill="C0D5E8"/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  <w:shd w:val="clear" w:color="auto" w:fill="C0D5E8"/>
      </w:tcPr>
    </w:tblStylePr>
    <w:tblStylePr w:type="band2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1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  <w:shd w:val="clear" w:color="auto" w:fill="B2DEFF"/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  <w:shd w:val="clear" w:color="auto" w:fill="B2DEFF"/>
      </w:tcPr>
    </w:tblStylePr>
    <w:tblStylePr w:type="band2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1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  <w:shd w:val="clear" w:color="auto" w:fill="A6B7F0"/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  <w:shd w:val="clear" w:color="auto" w:fill="A6B7F0"/>
      </w:tcPr>
    </w:tblStylePr>
    <w:tblStylePr w:type="band2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1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  <w:shd w:val="clear" w:color="auto" w:fill="D9D9D9"/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  <w:shd w:val="clear" w:color="auto" w:fill="D9D9D9"/>
      </w:tcPr>
    </w:tblStylePr>
    <w:tblStylePr w:type="band2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1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  <w:shd w:val="clear" w:color="auto" w:fill="CBDDEC"/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  <w:shd w:val="clear" w:color="auto" w:fill="CBDDEC"/>
      </w:tcPr>
    </w:tblStylePr>
    <w:tblStylePr w:type="band2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1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  <w:shd w:val="clear" w:color="auto" w:fill="C0CDF5"/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  <w:shd w:val="clear" w:color="auto" w:fill="C0CDF5"/>
      </w:tcPr>
    </w:tblStylePr>
    <w:tblStylePr w:type="band2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</w:tcPr>
    </w:tblStylePr>
  </w:style>
  <w:style w:type="table" w:customStyle="1" w:styleId="Ciemnalista1">
    <w:name w:val="Ciemna lista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2C567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2A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140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72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8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59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D1D5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60E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915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66666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32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4C4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3C76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E3A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D58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1E44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1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632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/>
        <w:bottom w:val="single" w:sz="4" w:space="0" w:color="679BC8"/>
        <w:insideH w:val="single" w:sz="4" w:space="0" w:color="679B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/>
        <w:bottom w:val="single" w:sz="4" w:space="0" w:color="44AFFF"/>
        <w:insideH w:val="single" w:sz="4" w:space="0" w:color="44AF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/>
        <w:bottom w:val="single" w:sz="4" w:space="0" w:color="2752DC"/>
        <w:insideH w:val="single" w:sz="4" w:space="0" w:color="2752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/>
        <w:bottom w:val="single" w:sz="4" w:space="0" w:color="A3A3A3"/>
        <w:insideH w:val="single" w:sz="4" w:space="0" w:color="A3A3A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/>
        <w:bottom w:val="single" w:sz="4" w:space="0" w:color="81ADD1"/>
        <w:insideH w:val="single" w:sz="4" w:space="0" w:color="81ADD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/>
        <w:bottom w:val="single" w:sz="4" w:space="0" w:color="6786E6"/>
        <w:insideH w:val="single" w:sz="4" w:space="0" w:color="6786E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/>
        <w:left w:val="single" w:sz="4" w:space="0" w:color="2C567A"/>
        <w:bottom w:val="single" w:sz="4" w:space="0" w:color="2C567A"/>
        <w:right w:val="single" w:sz="4" w:space="0" w:color="2C567A"/>
      </w:tblBorders>
    </w:tblPr>
    <w:tblStylePr w:type="firstRow">
      <w:rPr>
        <w:b/>
        <w:bCs/>
        <w:color w:val="FFFFFF"/>
      </w:rPr>
      <w:tblPr/>
      <w:tcPr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C567A"/>
          <w:right w:val="single" w:sz="4" w:space="0" w:color="2C567A"/>
        </w:tcBorders>
      </w:tcPr>
    </w:tblStylePr>
    <w:tblStylePr w:type="band1Horz">
      <w:tblPr/>
      <w:tcPr>
        <w:tcBorders>
          <w:top w:val="single" w:sz="4" w:space="0" w:color="2C567A"/>
          <w:bottom w:val="single" w:sz="4" w:space="0" w:color="2C567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/>
          <w:left w:val="nil"/>
        </w:tcBorders>
      </w:tcPr>
    </w:tblStylePr>
    <w:tblStylePr w:type="swCell">
      <w:tblPr/>
      <w:tcPr>
        <w:tcBorders>
          <w:top w:val="double" w:sz="4" w:space="0" w:color="2C567A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/>
        <w:left w:val="single" w:sz="4" w:space="0" w:color="0072C7"/>
        <w:bottom w:val="single" w:sz="4" w:space="0" w:color="0072C7"/>
        <w:right w:val="single" w:sz="4" w:space="0" w:color="0072C7"/>
      </w:tblBorders>
    </w:tblPr>
    <w:tblStylePr w:type="firstRow">
      <w:rPr>
        <w:b/>
        <w:bCs/>
        <w:color w:val="FFFFFF"/>
      </w:rPr>
      <w:tblPr/>
      <w:tcPr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7"/>
          <w:right w:val="single" w:sz="4" w:space="0" w:color="0072C7"/>
        </w:tcBorders>
      </w:tcPr>
    </w:tblStylePr>
    <w:tblStylePr w:type="band1Horz">
      <w:tblPr/>
      <w:tcPr>
        <w:tcBorders>
          <w:top w:val="single" w:sz="4" w:space="0" w:color="0072C7"/>
          <w:bottom w:val="single" w:sz="4" w:space="0" w:color="0072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/>
          <w:left w:val="nil"/>
        </w:tcBorders>
      </w:tcPr>
    </w:tblStylePr>
    <w:tblStylePr w:type="swCell">
      <w:tblPr/>
      <w:tcPr>
        <w:tcBorders>
          <w:top w:val="double" w:sz="4" w:space="0" w:color="0072C7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/>
        <w:left w:val="single" w:sz="4" w:space="0" w:color="0D1D51"/>
        <w:bottom w:val="single" w:sz="4" w:space="0" w:color="0D1D51"/>
        <w:right w:val="single" w:sz="4" w:space="0" w:color="0D1D51"/>
      </w:tblBorders>
    </w:tblPr>
    <w:tblStylePr w:type="firstRow">
      <w:rPr>
        <w:b/>
        <w:bCs/>
        <w:color w:val="FFFFFF"/>
      </w:rPr>
      <w:tblPr/>
      <w:tcPr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D1D51"/>
          <w:right w:val="single" w:sz="4" w:space="0" w:color="0D1D51"/>
        </w:tcBorders>
      </w:tcPr>
    </w:tblStylePr>
    <w:tblStylePr w:type="band1Horz">
      <w:tblPr/>
      <w:tcPr>
        <w:tcBorders>
          <w:top w:val="single" w:sz="4" w:space="0" w:color="0D1D51"/>
          <w:bottom w:val="single" w:sz="4" w:space="0" w:color="0D1D5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/>
          <w:left w:val="nil"/>
        </w:tcBorders>
      </w:tcPr>
    </w:tblStylePr>
    <w:tblStylePr w:type="swCell">
      <w:tblPr/>
      <w:tcPr>
        <w:tcBorders>
          <w:top w:val="double" w:sz="4" w:space="0" w:color="0D1D51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tblBorders>
    </w:tblPr>
    <w:tblStylePr w:type="firstRow">
      <w:rPr>
        <w:b/>
        <w:bCs/>
        <w:color w:val="FFFFFF"/>
      </w:rPr>
      <w:tblPr/>
      <w:tcPr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66666"/>
          <w:right w:val="single" w:sz="4" w:space="0" w:color="666666"/>
        </w:tcBorders>
      </w:tcPr>
    </w:tblStylePr>
    <w:tblStylePr w:type="band1Horz">
      <w:tblPr/>
      <w:tcPr>
        <w:tcBorders>
          <w:top w:val="single" w:sz="4" w:space="0" w:color="666666"/>
          <w:bottom w:val="single" w:sz="4" w:space="0" w:color="66666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/>
          <w:left w:val="nil"/>
        </w:tcBorders>
      </w:tcPr>
    </w:tblStylePr>
    <w:tblStylePr w:type="swCell">
      <w:tblPr/>
      <w:tcPr>
        <w:tcBorders>
          <w:top w:val="double" w:sz="4" w:space="0" w:color="66666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/>
        <w:left w:val="single" w:sz="4" w:space="0" w:color="3C76A6"/>
        <w:bottom w:val="single" w:sz="4" w:space="0" w:color="3C76A6"/>
        <w:right w:val="single" w:sz="4" w:space="0" w:color="3C76A6"/>
      </w:tblBorders>
    </w:tblPr>
    <w:tblStylePr w:type="firstRow">
      <w:rPr>
        <w:b/>
        <w:bCs/>
        <w:color w:val="FFFFFF"/>
      </w:rPr>
      <w:tblPr/>
      <w:tcPr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C76A6"/>
          <w:right w:val="single" w:sz="4" w:space="0" w:color="3C76A6"/>
        </w:tcBorders>
      </w:tcPr>
    </w:tblStylePr>
    <w:tblStylePr w:type="band1Horz">
      <w:tblPr/>
      <w:tcPr>
        <w:tcBorders>
          <w:top w:val="single" w:sz="4" w:space="0" w:color="3C76A6"/>
          <w:bottom w:val="single" w:sz="4" w:space="0" w:color="3C76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/>
          <w:left w:val="nil"/>
        </w:tcBorders>
      </w:tcPr>
    </w:tblStylePr>
    <w:tblStylePr w:type="swCell">
      <w:tblPr/>
      <w:tcPr>
        <w:tcBorders>
          <w:top w:val="double" w:sz="4" w:space="0" w:color="3C76A6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/>
        <w:left w:val="single" w:sz="4" w:space="0" w:color="1E44BC"/>
        <w:bottom w:val="single" w:sz="4" w:space="0" w:color="1E44BC"/>
        <w:right w:val="single" w:sz="4" w:space="0" w:color="1E44BC"/>
      </w:tblBorders>
    </w:tblPr>
    <w:tblStylePr w:type="firstRow">
      <w:rPr>
        <w:b/>
        <w:bCs/>
        <w:color w:val="FFFFFF"/>
      </w:rPr>
      <w:tblPr/>
      <w:tcPr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E44BC"/>
          <w:right w:val="single" w:sz="4" w:space="0" w:color="1E44BC"/>
        </w:tcBorders>
      </w:tcPr>
    </w:tblStylePr>
    <w:tblStylePr w:type="band1Horz">
      <w:tblPr/>
      <w:tcPr>
        <w:tcBorders>
          <w:top w:val="single" w:sz="4" w:space="0" w:color="1E44BC"/>
          <w:bottom w:val="single" w:sz="4" w:space="0" w:color="1E44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/>
          <w:left w:val="nil"/>
        </w:tcBorders>
      </w:tcPr>
    </w:tblStylePr>
    <w:tblStylePr w:type="swCell">
      <w:tblPr/>
      <w:tcPr>
        <w:tcBorders>
          <w:top w:val="double" w:sz="4" w:space="0" w:color="1E44BC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2C567A"/>
        <w:left w:val="single" w:sz="24" w:space="0" w:color="2C567A"/>
        <w:bottom w:val="single" w:sz="24" w:space="0" w:color="2C567A"/>
        <w:right w:val="single" w:sz="24" w:space="0" w:color="2C567A"/>
      </w:tblBorders>
    </w:tblPr>
    <w:tcPr>
      <w:shd w:val="clear" w:color="auto" w:fill="2C567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72C7"/>
        <w:left w:val="single" w:sz="24" w:space="0" w:color="0072C7"/>
        <w:bottom w:val="single" w:sz="24" w:space="0" w:color="0072C7"/>
        <w:right w:val="single" w:sz="24" w:space="0" w:color="0072C7"/>
      </w:tblBorders>
    </w:tblPr>
    <w:tcPr>
      <w:shd w:val="clear" w:color="auto" w:fill="0072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D1D51"/>
        <w:left w:val="single" w:sz="24" w:space="0" w:color="0D1D51"/>
        <w:bottom w:val="single" w:sz="24" w:space="0" w:color="0D1D51"/>
        <w:right w:val="single" w:sz="24" w:space="0" w:color="0D1D51"/>
      </w:tblBorders>
    </w:tblPr>
    <w:tcPr>
      <w:shd w:val="clear" w:color="auto" w:fill="0D1D5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666666"/>
        <w:left w:val="single" w:sz="24" w:space="0" w:color="666666"/>
        <w:bottom w:val="single" w:sz="24" w:space="0" w:color="666666"/>
        <w:right w:val="single" w:sz="24" w:space="0" w:color="666666"/>
      </w:tblBorders>
    </w:tblPr>
    <w:tcPr>
      <w:shd w:val="clear" w:color="auto" w:fill="66666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3C76A6"/>
        <w:left w:val="single" w:sz="24" w:space="0" w:color="3C76A6"/>
        <w:bottom w:val="single" w:sz="24" w:space="0" w:color="3C76A6"/>
        <w:right w:val="single" w:sz="24" w:space="0" w:color="3C76A6"/>
      </w:tblBorders>
    </w:tblPr>
    <w:tcPr>
      <w:shd w:val="clear" w:color="auto" w:fill="3C76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1E44BC"/>
        <w:left w:val="single" w:sz="24" w:space="0" w:color="1E44BC"/>
        <w:bottom w:val="single" w:sz="24" w:space="0" w:color="1E44BC"/>
        <w:right w:val="single" w:sz="24" w:space="0" w:color="1E44BC"/>
      </w:tblBorders>
    </w:tblPr>
    <w:tcPr>
      <w:shd w:val="clear" w:color="auto" w:fill="1E44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2C567A"/>
        <w:bottom w:val="single" w:sz="4" w:space="0" w:color="2C567A"/>
      </w:tblBorders>
    </w:tblPr>
    <w:tblStylePr w:type="firstRow">
      <w:rPr>
        <w:b/>
        <w:bCs/>
      </w:rPr>
      <w:tblPr/>
      <w:tcPr>
        <w:tcBorders>
          <w:bottom w:val="single" w:sz="4" w:space="0" w:color="2C567A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0072C7"/>
        <w:bottom w:val="single" w:sz="4" w:space="0" w:color="0072C7"/>
      </w:tblBorders>
    </w:tblPr>
    <w:tblStylePr w:type="firstRow">
      <w:rPr>
        <w:b/>
        <w:bCs/>
      </w:rPr>
      <w:tblPr/>
      <w:tcPr>
        <w:tcBorders>
          <w:bottom w:val="single" w:sz="4" w:space="0" w:color="0072C7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0D1D51"/>
        <w:bottom w:val="single" w:sz="4" w:space="0" w:color="0D1D51"/>
      </w:tblBorders>
    </w:tblPr>
    <w:tblStylePr w:type="firstRow">
      <w:rPr>
        <w:b/>
        <w:bCs/>
      </w:rPr>
      <w:tblPr/>
      <w:tcPr>
        <w:tcBorders>
          <w:bottom w:val="single" w:sz="4" w:space="0" w:color="0D1D5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3C76A6"/>
        <w:bottom w:val="single" w:sz="4" w:space="0" w:color="3C76A6"/>
      </w:tblBorders>
    </w:tblPr>
    <w:tblStylePr w:type="firstRow">
      <w:rPr>
        <w:b/>
        <w:bCs/>
      </w:rPr>
      <w:tblPr/>
      <w:tcPr>
        <w:tcBorders>
          <w:bottom w:val="single" w:sz="4" w:space="0" w:color="3C76A6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1E44BC"/>
        <w:bottom w:val="single" w:sz="4" w:space="0" w:color="1E44BC"/>
      </w:tblBorders>
    </w:tblPr>
    <w:tblStylePr w:type="firstRow">
      <w:rPr>
        <w:b/>
        <w:bCs/>
      </w:rPr>
      <w:tblPr/>
      <w:tcPr>
        <w:tcBorders>
          <w:bottom w:val="single" w:sz="4" w:space="0" w:color="1E44BC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2C567A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2C567A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2C567A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2C567A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0072C7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0072C7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0072C7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0072C7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0D1D51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0D1D51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0D1D51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0D1D51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666666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666666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666666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666666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3C76A6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3C76A6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3C76A6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3C76A6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1E44BC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1E44BC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1E44BC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1E44BC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Podpise-mailZnak">
    <w:name w:val="Podpis e-mail Znak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  <w:rPr>
      <w:rFonts w:cs="Times New Roman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="SimHei" w:hAnsi="Corbel" w:cs="Angsana New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  <w:rPr>
      <w:rFonts w:cs="Times New Roman"/>
      <w:sz w:val="20"/>
      <w:szCs w:val="20"/>
      <w:lang w:val="x-none" w:eastAsia="x-none"/>
    </w:rPr>
  </w:style>
  <w:style w:type="character" w:customStyle="1" w:styleId="ZwrotpoegnalnyZnak">
    <w:name w:val="Zwrot pożegnalny Znak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/>
        <w:left w:val="single" w:sz="4" w:space="0" w:color="99BCDA"/>
        <w:bottom w:val="single" w:sz="4" w:space="0" w:color="99BCDA"/>
        <w:right w:val="single" w:sz="4" w:space="0" w:color="99BCDA"/>
        <w:insideH w:val="single" w:sz="4" w:space="0" w:color="99BCDA"/>
        <w:insideV w:val="single" w:sz="4" w:space="0" w:color="99BCDA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/>
        <w:left w:val="single" w:sz="4" w:space="0" w:color="82C9FF"/>
        <w:bottom w:val="single" w:sz="4" w:space="0" w:color="82C9FF"/>
        <w:right w:val="single" w:sz="4" w:space="0" w:color="82C9FF"/>
        <w:insideH w:val="single" w:sz="4" w:space="0" w:color="82C9FF"/>
        <w:insideV w:val="single" w:sz="4" w:space="0" w:color="82C9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/>
        <w:left w:val="single" w:sz="4" w:space="0" w:color="6F8BE8"/>
        <w:bottom w:val="single" w:sz="4" w:space="0" w:color="6F8BE8"/>
        <w:right w:val="single" w:sz="4" w:space="0" w:color="6F8BE8"/>
        <w:insideH w:val="single" w:sz="4" w:space="0" w:color="6F8BE8"/>
        <w:insideV w:val="single" w:sz="4" w:space="0" w:color="6F8BE8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/>
        <w:left w:val="single" w:sz="4" w:space="0" w:color="ABC8E0"/>
        <w:bottom w:val="single" w:sz="4" w:space="0" w:color="ABC8E0"/>
        <w:right w:val="single" w:sz="4" w:space="0" w:color="ABC8E0"/>
        <w:insideH w:val="single" w:sz="4" w:space="0" w:color="ABC8E0"/>
        <w:insideV w:val="single" w:sz="4" w:space="0" w:color="ABC8E0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/>
        <w:left w:val="single" w:sz="4" w:space="0" w:color="9AAEEF"/>
        <w:bottom w:val="single" w:sz="4" w:space="0" w:color="9AAEEF"/>
        <w:right w:val="single" w:sz="4" w:space="0" w:color="9AAEEF"/>
        <w:insideH w:val="single" w:sz="4" w:space="0" w:color="9AAEEF"/>
        <w:insideV w:val="single" w:sz="4" w:space="0" w:color="9AAEEF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/>
        <w:bottom w:val="single" w:sz="2" w:space="0" w:color="679BC8"/>
        <w:insideH w:val="single" w:sz="2" w:space="0" w:color="679BC8"/>
        <w:insideV w:val="single" w:sz="2" w:space="0" w:color="679B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9B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/>
        <w:bottom w:val="single" w:sz="2" w:space="0" w:color="44AFFF"/>
        <w:insideH w:val="single" w:sz="2" w:space="0" w:color="44AFFF"/>
        <w:insideV w:val="single" w:sz="2" w:space="0" w:color="44AF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4AF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/>
        <w:bottom w:val="single" w:sz="2" w:space="0" w:color="2752DC"/>
        <w:insideH w:val="single" w:sz="2" w:space="0" w:color="2752DC"/>
        <w:insideV w:val="single" w:sz="2" w:space="0" w:color="2752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52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/>
        <w:bottom w:val="single" w:sz="2" w:space="0" w:color="A3A3A3"/>
        <w:insideH w:val="single" w:sz="2" w:space="0" w:color="A3A3A3"/>
        <w:insideV w:val="single" w:sz="2" w:space="0" w:color="A3A3A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3A3A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/>
        <w:bottom w:val="single" w:sz="2" w:space="0" w:color="81ADD1"/>
        <w:insideH w:val="single" w:sz="2" w:space="0" w:color="81ADD1"/>
        <w:insideV w:val="single" w:sz="2" w:space="0" w:color="81ADD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1ADD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/>
        <w:bottom w:val="single" w:sz="2" w:space="0" w:color="6786E6"/>
        <w:insideH w:val="single" w:sz="2" w:space="0" w:color="6786E6"/>
        <w:insideV w:val="single" w:sz="2" w:space="0" w:color="6786E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86E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D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C567A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99BCDA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0E4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72C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82C9FF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C5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D1D51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6F8BE8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66666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C1C1C1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5E3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C76A6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ABC8E0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6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E44BC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9AAEEF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626CB"/>
    <w:rPr>
      <w:rFonts w:ascii="Calibri" w:hAnsi="Calibri" w:cs="Calibri"/>
      <w:color w:val="954F72"/>
      <w:u w:val="single"/>
    </w:rPr>
  </w:style>
  <w:style w:type="character" w:styleId="Hipercze">
    <w:name w:val="Hyperlink"/>
    <w:unhideWhenUsed/>
    <w:rsid w:val="008626CB"/>
    <w:rPr>
      <w:rFonts w:ascii="Calibri" w:hAnsi="Calibri" w:cs="Calibri"/>
      <w:color w:val="0563C1"/>
      <w:u w:val="single"/>
    </w:rPr>
  </w:style>
  <w:style w:type="character" w:styleId="Numerstrony">
    <w:name w:val="page number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sz w:val="8"/>
      <w:szCs w:val="22"/>
      <w:lang w:bidi="ar-SA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ormalnyWebZnak">
    <w:name w:val="Normalny (Web) Znak"/>
    <w:link w:val="NormalnyWeb"/>
    <w:locked/>
    <w:rsid w:val="00F943A1"/>
    <w:rPr>
      <w:rFonts w:ascii="Times New Roman" w:hAnsi="Times New Roman" w:cs="Calibri"/>
      <w:sz w:val="24"/>
      <w:szCs w:val="24"/>
      <w:lang w:eastAsia="en-US"/>
    </w:rPr>
  </w:style>
  <w:style w:type="character" w:customStyle="1" w:styleId="ng-binding">
    <w:name w:val="ng-binding"/>
    <w:rsid w:val="00D210D8"/>
  </w:style>
  <w:style w:type="character" w:customStyle="1" w:styleId="AkapitzlistZnak">
    <w:name w:val="Akapit z listą Znak"/>
    <w:link w:val="Akapitzlist"/>
    <w:uiPriority w:val="34"/>
    <w:rsid w:val="003A117E"/>
    <w:rPr>
      <w:szCs w:val="24"/>
      <w:lang w:eastAsia="en-US"/>
    </w:rPr>
  </w:style>
  <w:style w:type="paragraph" w:styleId="Poprawka">
    <w:name w:val="Revision"/>
    <w:hidden/>
    <w:uiPriority w:val="99"/>
    <w:semiHidden/>
    <w:rsid w:val="00953018"/>
    <w:rPr>
      <w:rFonts w:cs="Calibri"/>
      <w:sz w:val="22"/>
      <w:szCs w:val="22"/>
      <w:lang w:eastAsia="en-US"/>
    </w:rPr>
  </w:style>
  <w:style w:type="table" w:customStyle="1" w:styleId="Zwykatabela210">
    <w:name w:val="Zwykła tabela 21"/>
    <w:basedOn w:val="Standardowy"/>
    <w:uiPriority w:val="42"/>
    <w:rsid w:val="005763C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converted-space">
    <w:name w:val="apple-converted-space"/>
    <w:basedOn w:val="Domylnaczcionkaakapitu"/>
    <w:rsid w:val="00E2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stia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mistia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istia.org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stia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9D42-6917-4D86-8433-F19A6AED781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4D476-CBAD-4C92-A292-AF73C6B0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3</Pages>
  <Words>886</Words>
  <Characters>6149</Characters>
  <Application>Microsoft Office Word</Application>
  <DocSecurity>4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7021</CharactersWithSpaces>
  <SharedDoc>false</SharedDoc>
  <HLinks>
    <vt:vector size="12" baseType="variant"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http://www.frdl.rzeszow.pl/</vt:lpwstr>
      </vt:variant>
      <vt:variant>
        <vt:lpwstr/>
      </vt:variant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http://www.frdl.rzeszow.pl/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2020-10-07T11:26:00Z</dcterms:created>
  <dcterms:modified xsi:type="dcterms:W3CDTF">2020-10-07T11:26:00Z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