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4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8"/>
        <w:gridCol w:w="4395"/>
        <w:gridCol w:w="283"/>
        <w:gridCol w:w="6378"/>
      </w:tblGrid>
      <w:tr w:rsidR="003D1B71" w:rsidRPr="00967F8C" w:rsidTr="003C380C">
        <w:trPr>
          <w:trHeight w:val="2112"/>
        </w:trPr>
        <w:tc>
          <w:tcPr>
            <w:tcW w:w="4663" w:type="dxa"/>
            <w:gridSpan w:val="2"/>
            <w:vMerge w:val="restart"/>
            <w:tcBorders>
              <w:bottom w:val="nil"/>
            </w:tcBorders>
          </w:tcPr>
          <w:p w:rsidR="003D1B71" w:rsidRPr="00F25BC7" w:rsidRDefault="003D1B71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EF49E8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-338455</wp:posOffset>
                  </wp:positionH>
                  <wp:positionV relativeFrom="margin">
                    <wp:posOffset>396875</wp:posOffset>
                  </wp:positionV>
                  <wp:extent cx="3086735" cy="1659255"/>
                  <wp:effectExtent l="0" t="0" r="0" b="0"/>
                  <wp:wrapNone/>
                  <wp:docPr id="14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165925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rgbClr val="002060">
                                <a:alpha val="40000"/>
                              </a:srgb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ind w:left="458"/>
              <w:rPr>
                <w:rFonts w:ascii="Times New Roman" w:hAnsi="Times New Roman"/>
              </w:rPr>
            </w:pPr>
          </w:p>
          <w:p w:rsidR="00331CED" w:rsidRPr="00331CED" w:rsidRDefault="00331CED" w:rsidP="00203A6B">
            <w:pPr>
              <w:pStyle w:val="Tekstpodstawowy"/>
              <w:kinsoku w:val="0"/>
              <w:overflowPunct w:val="0"/>
              <w:rPr>
                <w:rFonts w:ascii="Montserrat" w:hAnsi="Montserrat" w:cs="Calibri"/>
                <w:b/>
                <w:color w:val="FFFFFF"/>
                <w:sz w:val="12"/>
                <w:szCs w:val="12"/>
              </w:rPr>
            </w:pPr>
          </w:p>
          <w:p w:rsidR="00203A6B" w:rsidRPr="00F25BC7" w:rsidRDefault="00203A6B" w:rsidP="00203A6B">
            <w:pPr>
              <w:pStyle w:val="Tekstpodstawowy"/>
              <w:kinsoku w:val="0"/>
              <w:overflowPunct w:val="0"/>
              <w:rPr>
                <w:rFonts w:cs="Calibri"/>
                <w:b/>
                <w:sz w:val="18"/>
                <w:szCs w:val="18"/>
              </w:rPr>
            </w:pPr>
            <w:r w:rsidRPr="00F25BC7">
              <w:rPr>
                <w:rFonts w:ascii="Montserrat" w:hAnsi="Montserrat" w:cs="Calibri"/>
                <w:b/>
                <w:color w:val="FFFFFF"/>
                <w:sz w:val="18"/>
                <w:szCs w:val="18"/>
              </w:rPr>
              <w:t>SZKOLENIA ON-LINE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:rsidR="003D1B71" w:rsidRPr="00586991" w:rsidRDefault="003D1B71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  <w:color w:val="0072C7"/>
                <w:sz w:val="40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8F141C" w:rsidRPr="004E066E" w:rsidRDefault="00145521" w:rsidP="00927D9B">
            <w:pPr>
              <w:pStyle w:val="Tytu"/>
              <w:spacing w:before="0" w:after="0"/>
              <w:jc w:val="center"/>
              <w:rPr>
                <w:rFonts w:ascii="Calibri" w:hAnsi="Calibri"/>
                <w:sz w:val="44"/>
                <w:szCs w:val="44"/>
              </w:rPr>
            </w:pPr>
            <w:r w:rsidRPr="004E066E">
              <w:rPr>
                <w:rFonts w:ascii="Calibri" w:hAnsi="Calibri"/>
                <w:sz w:val="44"/>
                <w:szCs w:val="44"/>
              </w:rPr>
              <w:t>K</w:t>
            </w:r>
            <w:r w:rsidR="005D51A2" w:rsidRPr="004E066E">
              <w:rPr>
                <w:rFonts w:ascii="Calibri" w:hAnsi="Calibri"/>
                <w:sz w:val="44"/>
                <w:szCs w:val="44"/>
              </w:rPr>
              <w:t xml:space="preserve">URS: </w:t>
            </w:r>
          </w:p>
          <w:p w:rsidR="00FA453D" w:rsidRPr="00F35E3E" w:rsidRDefault="00F35E3E" w:rsidP="00F35E3E">
            <w:pPr>
              <w:pStyle w:val="Tytu"/>
              <w:spacing w:before="0" w:after="0"/>
              <w:jc w:val="center"/>
              <w:rPr>
                <w:rFonts w:ascii="Calibri" w:hAnsi="Calibri"/>
                <w:sz w:val="36"/>
                <w:szCs w:val="36"/>
              </w:rPr>
            </w:pPr>
            <w:r w:rsidRPr="004E066E">
              <w:rPr>
                <w:rFonts w:ascii="Calibri" w:hAnsi="Calibri"/>
                <w:sz w:val="44"/>
                <w:szCs w:val="44"/>
              </w:rPr>
              <w:t>KOORDYNATOR DS. DOSTĘPNOŚCI</w:t>
            </w:r>
            <w:r w:rsidR="004E066E" w:rsidRPr="004E066E">
              <w:rPr>
                <w:rFonts w:ascii="Calibri" w:hAnsi="Calibri"/>
                <w:sz w:val="44"/>
                <w:szCs w:val="44"/>
              </w:rPr>
              <w:t xml:space="preserve"> W URZĘDZIE</w:t>
            </w:r>
          </w:p>
        </w:tc>
      </w:tr>
      <w:tr w:rsidR="003D1B71" w:rsidRPr="00967F8C" w:rsidTr="003C380C">
        <w:trPr>
          <w:trHeight w:val="433"/>
        </w:trPr>
        <w:tc>
          <w:tcPr>
            <w:tcW w:w="4663" w:type="dxa"/>
            <w:gridSpan w:val="2"/>
            <w:vMerge/>
            <w:tcBorders>
              <w:bottom w:val="nil"/>
            </w:tcBorders>
          </w:tcPr>
          <w:p w:rsidR="003D1B71" w:rsidRPr="00F25BC7" w:rsidRDefault="003D1B71" w:rsidP="002E15EE">
            <w:pPr>
              <w:pStyle w:val="Tekstpodstawowy"/>
              <w:kinsoku w:val="0"/>
              <w:overflowPunct w:val="0"/>
              <w:spacing w:line="240" w:lineRule="auto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D1B71" w:rsidRPr="00F25BC7" w:rsidRDefault="003D1B71" w:rsidP="002E15EE">
            <w:pPr>
              <w:pStyle w:val="Tekstpodstawowy"/>
              <w:kinsoku w:val="0"/>
              <w:overflowPunct w:val="0"/>
              <w:spacing w:line="240" w:lineRule="auto"/>
              <w:rPr>
                <w:rFonts w:cs="Calibri"/>
              </w:rPr>
            </w:pPr>
          </w:p>
        </w:tc>
        <w:tc>
          <w:tcPr>
            <w:tcW w:w="6378" w:type="dxa"/>
            <w:vMerge w:val="restart"/>
            <w:tcBorders>
              <w:bottom w:val="nil"/>
            </w:tcBorders>
            <w:vAlign w:val="bottom"/>
          </w:tcPr>
          <w:p w:rsidR="00D06711" w:rsidRPr="00D12814" w:rsidRDefault="00172049" w:rsidP="00A94D21">
            <w:pPr>
              <w:pStyle w:val="Bezodstpw"/>
              <w:spacing w:after="120"/>
              <w:jc w:val="both"/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</w:pPr>
            <w:r w:rsidRPr="00D12814">
              <w:rPr>
                <w:rFonts w:cs="Calibri"/>
                <w:b/>
                <w:color w:val="2C567A"/>
                <w:sz w:val="28"/>
                <w:szCs w:val="28"/>
                <w:lang w:eastAsia="en-US"/>
              </w:rPr>
              <w:t>PROGRAM:</w:t>
            </w:r>
          </w:p>
          <w:p w:rsidR="00145521" w:rsidRPr="00331CED" w:rsidRDefault="00EF49E8" w:rsidP="003E1726">
            <w:pPr>
              <w:pStyle w:val="Bezodstpw"/>
              <w:ind w:left="877" w:hanging="877"/>
              <w:jc w:val="both"/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</w:pPr>
            <w:r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DZIEŃ I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Dostosowanie sposobu funkcjonowania urzędu do zapisów Ustawy:</w:t>
            </w:r>
          </w:p>
          <w:p w:rsidR="00977F5B" w:rsidRPr="00331CED" w:rsidRDefault="00AC3833" w:rsidP="008959F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Ustawa z</w:t>
            </w:r>
            <w:r w:rsidR="00977F5B" w:rsidRPr="00331CED">
              <w:rPr>
                <w:sz w:val="24"/>
              </w:rPr>
              <w:t xml:space="preserve"> 19 lipca 2019 r. o zapewnianiu dostępności osobom ze szczególnymi potrzebami.</w:t>
            </w:r>
          </w:p>
          <w:p w:rsidR="00977F5B" w:rsidRPr="00331CED" w:rsidRDefault="00AC3833" w:rsidP="008959F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Ustawa z</w:t>
            </w:r>
            <w:r w:rsidR="00977F5B" w:rsidRPr="00331CED">
              <w:rPr>
                <w:sz w:val="24"/>
              </w:rPr>
              <w:t xml:space="preserve"> 4 kwietnia 2019 r. o dostępności cyfrowej stron internetowych i aplikacji mobilnych podmiotów publicznych – analiza zapisów ustawy w perspektywie dostępności urzędów dla klientów ze szczególnymi potrzebami.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Cztery płaszczyzny mające wpływ na obsługę klienta w urzędzie: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Płaszczyzna architektoniczna.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Płaszczyzna proceduralna.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Płaszczyzna informacyjna.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 xml:space="preserve">Płaszczyzna </w:t>
            </w:r>
            <w:r w:rsidR="00977F5B" w:rsidRPr="00331CED">
              <w:rPr>
                <w:sz w:val="24"/>
              </w:rPr>
              <w:t>wizerunkowa.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Minimalne wymagania służące zapewnieniu dostępności osobom ze szczególnymi potrzebami: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W zakresie dostępności architektonicznej.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W zakresie dostępności cyfrowej.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 xml:space="preserve">W zakresie </w:t>
            </w:r>
            <w:r w:rsidR="00977F5B" w:rsidRPr="00331CED">
              <w:rPr>
                <w:sz w:val="24"/>
              </w:rPr>
              <w:t>dostępności informacyjno-komunikacyjnej.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Dostęp alternatywny.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Obowiązki sprawozdawcze: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Raporty o stanie dostępności.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Plan działania na rzecz poprawy zapewniania dostępności osobom ze szczególnymi potrzebami.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Koordynator ds. dostępności: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Zadania koordynatora ds. Dostępności.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Analiza stanu zapewnienia dostępności.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 xml:space="preserve">Publikacja </w:t>
            </w:r>
            <w:r w:rsidR="00977F5B" w:rsidRPr="00331CED">
              <w:rPr>
                <w:sz w:val="24"/>
              </w:rPr>
              <w:t>informacji nt. dostępności jednostki.</w:t>
            </w:r>
          </w:p>
          <w:p w:rsidR="00977F5B" w:rsidRPr="00331CED" w:rsidRDefault="00977F5B" w:rsidP="008959F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3" w:hanging="343"/>
              <w:jc w:val="both"/>
              <w:rPr>
                <w:sz w:val="24"/>
              </w:rPr>
            </w:pPr>
            <w:r w:rsidRPr="00331CED">
              <w:rPr>
                <w:sz w:val="24"/>
              </w:rPr>
              <w:t>Postępowanie skargowe: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Wnios</w:t>
            </w:r>
            <w:r w:rsidR="00977F5B" w:rsidRPr="00331CED">
              <w:rPr>
                <w:sz w:val="24"/>
              </w:rPr>
              <w:t>ek o zapewnienie dostępności; podmiot</w:t>
            </w:r>
            <w:r w:rsidRPr="00331CED">
              <w:rPr>
                <w:sz w:val="24"/>
              </w:rPr>
              <w:t>y uprawnienie do jego składania.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Termin na zapewnienie dostępności.</w:t>
            </w:r>
          </w:p>
          <w:p w:rsidR="00977F5B" w:rsidRPr="00331CED" w:rsidRDefault="001E1F63" w:rsidP="008959F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Skarga na brak dostępności.</w:t>
            </w:r>
          </w:p>
          <w:p w:rsidR="00977F5B" w:rsidRPr="00331CED" w:rsidRDefault="001E1F63" w:rsidP="008959FD">
            <w:pPr>
              <w:pStyle w:val="Bezodstpw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331CED">
              <w:rPr>
                <w:sz w:val="24"/>
                <w:szCs w:val="24"/>
              </w:rPr>
              <w:t xml:space="preserve">Postępowanie </w:t>
            </w:r>
            <w:r w:rsidR="00977F5B" w:rsidRPr="00331CED">
              <w:rPr>
                <w:sz w:val="24"/>
                <w:szCs w:val="24"/>
              </w:rPr>
              <w:t>przed Prezesem Zarządu PFRON.</w:t>
            </w:r>
          </w:p>
          <w:p w:rsidR="00FA0DE9" w:rsidRPr="00331CED" w:rsidRDefault="00FA0DE9" w:rsidP="00977F5B">
            <w:pPr>
              <w:pStyle w:val="Bezodstpw"/>
              <w:ind w:left="877" w:hanging="877"/>
              <w:jc w:val="both"/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</w:pPr>
            <w:r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DZIEŃ I</w:t>
            </w:r>
            <w:r w:rsidR="00EF49E8"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I</w:t>
            </w:r>
            <w:r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 xml:space="preserve"> </w:t>
            </w:r>
          </w:p>
          <w:p w:rsidR="00D12814" w:rsidRPr="00331CED" w:rsidRDefault="00D12814" w:rsidP="00895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Dostępność jako prawo człowieka – społeczny model postrzegania i rozumienia niepełnosprawności.</w:t>
            </w:r>
          </w:p>
          <w:p w:rsidR="00D12814" w:rsidRPr="00331CED" w:rsidRDefault="00D12814" w:rsidP="00895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Bariery w dostępności – omówienie poszczególnych obszarów trudności w zakresie dostępności zidentyfikowanych w instytucjach publicznych</w:t>
            </w:r>
            <w:r w:rsidR="000935C6" w:rsidRPr="00331CED">
              <w:rPr>
                <w:sz w:val="24"/>
              </w:rPr>
              <w:t>.</w:t>
            </w:r>
            <w:r w:rsidRPr="00331CED">
              <w:rPr>
                <w:sz w:val="24"/>
              </w:rPr>
              <w:t xml:space="preserve"> </w:t>
            </w:r>
          </w:p>
          <w:p w:rsidR="00D12814" w:rsidRPr="00331CED" w:rsidRDefault="00D12814" w:rsidP="00895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 xml:space="preserve">Potrzeby osób o szczególnych potrzebach, w tym osób </w:t>
            </w:r>
            <w:r w:rsidRPr="00331CED">
              <w:rPr>
                <w:sz w:val="24"/>
              </w:rPr>
              <w:lastRenderedPageBreak/>
              <w:t>z</w:t>
            </w:r>
            <w:r w:rsidR="00AC3833" w:rsidRPr="00331CED">
              <w:rPr>
                <w:sz w:val="24"/>
              </w:rPr>
              <w:t> </w:t>
            </w:r>
            <w:r w:rsidRPr="00331CED">
              <w:rPr>
                <w:sz w:val="24"/>
              </w:rPr>
              <w:t>różnymi rodzajami niepełnosprawności: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ruchowa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wzroku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słuchu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intelektualna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psychiczna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neurologiczna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Niepełnosprawność związana z wiekiem i inne rodz</w:t>
            </w:r>
            <w:r w:rsidR="000935C6" w:rsidRPr="00331CED">
              <w:rPr>
                <w:sz w:val="24"/>
              </w:rPr>
              <w:t>aje niepełnosprawności.</w:t>
            </w:r>
          </w:p>
          <w:p w:rsidR="00D12814" w:rsidRPr="00331CED" w:rsidRDefault="00D12814" w:rsidP="008959F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Obsługa osób z niepełnosprawnością</w:t>
            </w:r>
            <w:r w:rsidR="000935C6" w:rsidRPr="00331CED">
              <w:rPr>
                <w:sz w:val="24"/>
              </w:rPr>
              <w:t>: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Identyfikacja procesu obsługi klienta w urzędzie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Trudności wynikające z braku dostępności usług publicznych dla osób z niepełnosprawnościami – architektura, cyfryzacja, informacja, zatrudnienie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Wyzwania związane z wiedzą i umiejętnościami osób obsługujących w obszarze niepełnosprawności klientów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Zasady komunikacji i savoir vivre w kontakcie z</w:t>
            </w:r>
            <w:r w:rsidR="00D267F3" w:rsidRPr="00331CED">
              <w:rPr>
                <w:sz w:val="24"/>
              </w:rPr>
              <w:t> </w:t>
            </w:r>
            <w:r w:rsidRPr="00331CED">
              <w:rPr>
                <w:sz w:val="24"/>
              </w:rPr>
              <w:t>osobami z niepełnosprawnością</w:t>
            </w:r>
            <w:r w:rsidR="001E1F63" w:rsidRPr="00331CED">
              <w:rPr>
                <w:sz w:val="24"/>
              </w:rPr>
              <w:t>.</w:t>
            </w:r>
          </w:p>
          <w:p w:rsidR="00FA0DE9" w:rsidRPr="00331CED" w:rsidRDefault="00D12814" w:rsidP="008959FD">
            <w:pPr>
              <w:pStyle w:val="Akapitzlist"/>
              <w:numPr>
                <w:ilvl w:val="1"/>
                <w:numId w:val="27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 xml:space="preserve">Dobre praktyki – omówienie </w:t>
            </w:r>
            <w:proofErr w:type="spellStart"/>
            <w:r w:rsidRPr="00331CED">
              <w:rPr>
                <w:sz w:val="24"/>
              </w:rPr>
              <w:t>case</w:t>
            </w:r>
            <w:proofErr w:type="spellEnd"/>
            <w:r w:rsidRPr="00331CED">
              <w:rPr>
                <w:sz w:val="24"/>
              </w:rPr>
              <w:t xml:space="preserve"> </w:t>
            </w:r>
            <w:proofErr w:type="spellStart"/>
            <w:r w:rsidRPr="00331CED">
              <w:rPr>
                <w:sz w:val="24"/>
              </w:rPr>
              <w:t>study</w:t>
            </w:r>
            <w:proofErr w:type="spellEnd"/>
            <w:r w:rsidR="000935C6" w:rsidRPr="00331CED">
              <w:rPr>
                <w:sz w:val="24"/>
              </w:rPr>
              <w:t>.</w:t>
            </w:r>
          </w:p>
          <w:p w:rsidR="00AE2D96" w:rsidRPr="00331CED" w:rsidRDefault="00AE2D96" w:rsidP="00E65956">
            <w:pPr>
              <w:pStyle w:val="Bezodstpw"/>
              <w:spacing w:before="120"/>
              <w:jc w:val="both"/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</w:pPr>
            <w:r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DZIEŃ I</w:t>
            </w:r>
            <w:r w:rsidR="00EF49E8"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II</w:t>
            </w:r>
          </w:p>
          <w:p w:rsidR="00EC6D29" w:rsidRPr="00331CED" w:rsidRDefault="005242F7" w:rsidP="001E1F63">
            <w:pPr>
              <w:spacing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331CED">
              <w:rPr>
                <w:b/>
                <w:i/>
                <w:sz w:val="26"/>
                <w:szCs w:val="26"/>
              </w:rPr>
              <w:t xml:space="preserve">Moduł 1 - </w:t>
            </w:r>
            <w:r w:rsidR="00EC6D29" w:rsidRPr="00331CED">
              <w:rPr>
                <w:b/>
                <w:i/>
                <w:sz w:val="26"/>
                <w:szCs w:val="26"/>
              </w:rPr>
              <w:t>Dostępność cyfrowa: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Standard WCAG 2.1 a dostępność stron internetowych oraz</w:t>
            </w:r>
            <w:r w:rsidR="00965FBC" w:rsidRPr="00331CED">
              <w:rPr>
                <w:sz w:val="24"/>
              </w:rPr>
              <w:t> </w:t>
            </w:r>
            <w:r w:rsidRPr="00331CED">
              <w:rPr>
                <w:sz w:val="24"/>
              </w:rPr>
              <w:t>Biuletynu Informacji Publicznej: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Standard WCAG 2.0 i 2.1 – podobieństwa i różnice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Jak wdrożyć WCAG 2.1 na poziomie strony internetowej oraz strony podmiotowej Biuletynu Informacji Publicznej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4"/>
              </w:rPr>
            </w:pPr>
            <w:r w:rsidRPr="00331CED">
              <w:rPr>
                <w:sz w:val="24"/>
              </w:rPr>
              <w:t>Przykłady dobrych praktyk.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Ustawa o dostępności cyfrowej a strony internetowe oraz</w:t>
            </w:r>
            <w:r w:rsidR="00965FBC" w:rsidRPr="00331CED">
              <w:rPr>
                <w:sz w:val="24"/>
              </w:rPr>
              <w:t> </w:t>
            </w:r>
            <w:r w:rsidRPr="00331CED">
              <w:rPr>
                <w:sz w:val="24"/>
              </w:rPr>
              <w:t>Biuletyn Informacji Publicznej: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Wymagania techniczne i organizacyjne dostępności cyfrowej stron internetowych oraz BIP w oparciu o</w:t>
            </w:r>
            <w:r w:rsidR="00D267F3" w:rsidRPr="00331CED">
              <w:rPr>
                <w:sz w:val="24"/>
              </w:rPr>
              <w:t> </w:t>
            </w:r>
            <w:r w:rsidRPr="00331CED">
              <w:rPr>
                <w:sz w:val="24"/>
              </w:rPr>
              <w:t>Ustawę o dostępnośc</w:t>
            </w:r>
            <w:r w:rsidR="001E1F63" w:rsidRPr="00331CED">
              <w:rPr>
                <w:sz w:val="24"/>
              </w:rPr>
              <w:t>i cyfrowej.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Przeprowadzenie oceny zapewnienia dostępności cyfrowej – na czym polega?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Deklaracja dostępności. Co to jest i gdzie ją zamieścić na stronie internetowej oraz w BIP?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Zadania kontrolne ministra wła</w:t>
            </w:r>
            <w:r w:rsidR="001E1F63" w:rsidRPr="00331CED">
              <w:rPr>
                <w:sz w:val="24"/>
              </w:rPr>
              <w:t>ściwego do spraw informatyzacji.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Sankcje przewidziane przepisami prawa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965FBC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Dobre</w:t>
            </w:r>
            <w:r w:rsidR="001E1F63" w:rsidRPr="00331CED">
              <w:rPr>
                <w:sz w:val="24"/>
              </w:rPr>
              <w:t xml:space="preserve"> praktyki.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Wymogi dla podmiotowych stron BIP w myśl ustawy: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071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Język migowy.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071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Alfabet Braille’a.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071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Zapewnienie możliwości odsłuchu materiałów publikowanych na stronie podmiotowej.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071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Pobieranie wersji tekstowej dokumentów celem użycia w urządzeniach dedykowanych odczytowi maszynowemu.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071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Wysoki kontrast.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Zagadnienia praktyczne: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Zasady twor</w:t>
            </w:r>
            <w:r w:rsidR="001E1F63" w:rsidRPr="00331CED">
              <w:rPr>
                <w:sz w:val="24"/>
              </w:rPr>
              <w:t>zenia treści dostępnych cyfrowo.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Najczęstsze błędy.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Napisy rozszerzone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proofErr w:type="spellStart"/>
            <w:r w:rsidRPr="00331CED">
              <w:rPr>
                <w:sz w:val="24"/>
              </w:rPr>
              <w:t>Audiodeskrypcja</w:t>
            </w:r>
            <w:proofErr w:type="spellEnd"/>
            <w:r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Transkrypcja.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Tworzenie dostępnych plików tekstowych i graficznych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proofErr w:type="spellStart"/>
            <w:r w:rsidRPr="00331CED">
              <w:rPr>
                <w:sz w:val="24"/>
              </w:rPr>
              <w:t>PDFy</w:t>
            </w:r>
            <w:proofErr w:type="spellEnd"/>
            <w:r w:rsidRPr="00331CED">
              <w:rPr>
                <w:sz w:val="24"/>
              </w:rPr>
              <w:t>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Justowanie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Czcionki.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Wideo.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Nagłówki.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Nawigacja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Obsługa za pomocą klawiatury.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Etykiety.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 xml:space="preserve">Atrybut </w:t>
            </w:r>
            <w:proofErr w:type="spellStart"/>
            <w:r w:rsidRPr="00331CED">
              <w:rPr>
                <w:sz w:val="24"/>
              </w:rPr>
              <w:t>Title</w:t>
            </w:r>
            <w:proofErr w:type="spellEnd"/>
            <w:r w:rsidR="001E1F63"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Atrybut Alt.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Prosty przekaz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1E1F63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proofErr w:type="spellStart"/>
            <w:r w:rsidRPr="00331CED">
              <w:rPr>
                <w:sz w:val="24"/>
              </w:rPr>
              <w:t>Captcha</w:t>
            </w:r>
            <w:proofErr w:type="spellEnd"/>
            <w:r w:rsidRPr="00331CED">
              <w:rPr>
                <w:sz w:val="24"/>
              </w:rPr>
              <w:t>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Animacje</w:t>
            </w:r>
            <w:r w:rsidR="001E1F63" w:rsidRPr="00331CED">
              <w:rPr>
                <w:sz w:val="24"/>
              </w:rPr>
              <w:t>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Tabele.</w:t>
            </w:r>
          </w:p>
          <w:p w:rsidR="00EC6D29" w:rsidRPr="00331CED" w:rsidRDefault="00EC6D29" w:rsidP="008959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Przykłady dostosowanych stron internetowych do standardu WCAG 2.1 oraz stron podmiotowych Biuletynu do wymogów Ustawy o dostępności cyfrowej.</w:t>
            </w:r>
          </w:p>
          <w:p w:rsidR="005242F7" w:rsidRPr="00331CED" w:rsidRDefault="005242F7" w:rsidP="005242F7">
            <w:pPr>
              <w:spacing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331CED">
              <w:rPr>
                <w:b/>
                <w:i/>
                <w:sz w:val="26"/>
                <w:szCs w:val="26"/>
              </w:rPr>
              <w:t>Moduł 2 - Sposoby wykorzystania sztucznej inteligencji dla zapewnienia dostępności w urzędzie</w:t>
            </w:r>
          </w:p>
          <w:p w:rsidR="00A94D21" w:rsidRPr="00331CED" w:rsidRDefault="00A94D21" w:rsidP="003E1726">
            <w:pPr>
              <w:pStyle w:val="Bezodstpw"/>
              <w:spacing w:before="120"/>
              <w:ind w:left="1160" w:hanging="1160"/>
              <w:jc w:val="both"/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</w:pPr>
            <w:r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DZIEŃ I</w:t>
            </w:r>
            <w:r w:rsidR="00EF49E8" w:rsidRPr="00331CED">
              <w:rPr>
                <w:rFonts w:cs="Calibri"/>
                <w:b/>
                <w:color w:val="2C567A"/>
                <w:sz w:val="26"/>
                <w:szCs w:val="26"/>
                <w:lang w:eastAsia="en-US"/>
              </w:rPr>
              <w:t>V.</w:t>
            </w:r>
          </w:p>
          <w:p w:rsidR="00D12814" w:rsidRPr="00331CED" w:rsidRDefault="00AC3833" w:rsidP="001E1F63">
            <w:p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331CED">
              <w:rPr>
                <w:sz w:val="24"/>
                <w:szCs w:val="24"/>
              </w:rPr>
              <w:t>1.</w:t>
            </w:r>
            <w:r w:rsidRPr="00331CED">
              <w:rPr>
                <w:sz w:val="24"/>
                <w:szCs w:val="24"/>
              </w:rPr>
              <w:tab/>
              <w:t>Dostępność architektoniczna: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Zasady projektowania uniwersalnego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Przepisy budowlane w zakresie zapewnienia dostępności architektonicznej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Szczegółowy zakres zapewnienia dostępności architektonicznej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Dobre praktyki w zapewnieniu dostępności architektonicznej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1E1F63">
            <w:p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331CED">
              <w:rPr>
                <w:sz w:val="24"/>
                <w:szCs w:val="24"/>
              </w:rPr>
              <w:t>2.</w:t>
            </w:r>
            <w:r w:rsidRPr="00331CED">
              <w:rPr>
                <w:sz w:val="24"/>
                <w:szCs w:val="24"/>
              </w:rPr>
              <w:tab/>
              <w:t>Dostępność komunikacyjno-informacyjna</w:t>
            </w:r>
            <w:r w:rsidR="00AC3833" w:rsidRPr="00331CED">
              <w:rPr>
                <w:sz w:val="24"/>
                <w:szCs w:val="24"/>
              </w:rPr>
              <w:t>: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Nowoczesne urządzenia wspierające dostępność komunikacji i informacji publicznej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Stosowanie języka łatwego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1"/>
                <w:numId w:val="34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31CED">
              <w:rPr>
                <w:sz w:val="24"/>
              </w:rPr>
              <w:t>Zachowanie dostępnośc</w:t>
            </w:r>
            <w:r w:rsidR="00AC3833" w:rsidRPr="00331CED">
              <w:rPr>
                <w:sz w:val="24"/>
              </w:rPr>
              <w:t>i w działaniach promocyjnych, w </w:t>
            </w:r>
            <w:r w:rsidRPr="00331CED">
              <w:rPr>
                <w:sz w:val="24"/>
              </w:rPr>
              <w:t>tym organizacja wydarzeń publicznych z zachowaniem zasad dostępności</w:t>
            </w:r>
            <w:r w:rsidR="001E1F63" w:rsidRPr="00331CED">
              <w:rPr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cs="Calibri"/>
                <w:sz w:val="24"/>
              </w:rPr>
            </w:pPr>
            <w:r w:rsidRPr="00331CED">
              <w:rPr>
                <w:rFonts w:cs="Calibri"/>
                <w:sz w:val="24"/>
              </w:rPr>
              <w:t>Dostępna ewakuacja – wyzwania i rozwiązania z zachowaniu bezpiecznego procesu ewakuacji osób o szczególnych potrzebach</w:t>
            </w:r>
            <w:r w:rsidR="00AC3833" w:rsidRPr="00331CED">
              <w:rPr>
                <w:rFonts w:cs="Calibri"/>
                <w:sz w:val="24"/>
              </w:rPr>
              <w:t>.</w:t>
            </w:r>
          </w:p>
          <w:p w:rsidR="00D12814" w:rsidRPr="00331CED" w:rsidRDefault="00D12814" w:rsidP="008959F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cs="Calibri"/>
                <w:sz w:val="24"/>
              </w:rPr>
            </w:pPr>
            <w:r w:rsidRPr="00331CED">
              <w:rPr>
                <w:rFonts w:cs="Calibri"/>
                <w:sz w:val="24"/>
              </w:rPr>
              <w:t>Dostępność w procesach zatrudniania pracowników w</w:t>
            </w:r>
            <w:r w:rsidR="00AC3833" w:rsidRPr="00331CED">
              <w:rPr>
                <w:rFonts w:cs="Calibri"/>
                <w:sz w:val="24"/>
              </w:rPr>
              <w:t> </w:t>
            </w:r>
            <w:r w:rsidRPr="00331CED">
              <w:rPr>
                <w:rFonts w:cs="Calibri"/>
                <w:sz w:val="24"/>
              </w:rPr>
              <w:t>instytucjach publicznych</w:t>
            </w:r>
            <w:r w:rsidR="00AC3833" w:rsidRPr="00331CED">
              <w:rPr>
                <w:rFonts w:cs="Calibri"/>
                <w:sz w:val="24"/>
              </w:rPr>
              <w:t>.</w:t>
            </w:r>
          </w:p>
          <w:p w:rsidR="00D234AC" w:rsidRPr="00331CED" w:rsidRDefault="00D12814" w:rsidP="00D234A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  <w:r w:rsidRPr="00331CED">
              <w:rPr>
                <w:rFonts w:cs="Calibri"/>
                <w:sz w:val="24"/>
              </w:rPr>
              <w:t>Tworzenie planu wdrażania dostępności w urzędach – ćwiczenia praktyczne</w:t>
            </w:r>
            <w:r w:rsidR="00AC3833" w:rsidRPr="00331CED">
              <w:rPr>
                <w:sz w:val="24"/>
              </w:rPr>
              <w:t>.</w:t>
            </w:r>
          </w:p>
          <w:p w:rsidR="00D234AC" w:rsidRPr="00D234AC" w:rsidRDefault="00D234AC" w:rsidP="00D234AC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3D1B71" w:rsidRPr="00967F8C" w:rsidTr="003C380C">
        <w:trPr>
          <w:trHeight w:val="9901"/>
        </w:trPr>
        <w:tc>
          <w:tcPr>
            <w:tcW w:w="268" w:type="dxa"/>
          </w:tcPr>
          <w:p w:rsidR="003D1B71" w:rsidRPr="00F25BC7" w:rsidRDefault="003D1B71">
            <w:pPr>
              <w:pStyle w:val="Tekstpodstawowy"/>
              <w:kinsoku w:val="0"/>
              <w:overflowPunct w:val="0"/>
              <w:rPr>
                <w:rFonts w:cs="Calibri"/>
                <w:color w:val="0072C7"/>
              </w:rPr>
            </w:pPr>
          </w:p>
        </w:tc>
        <w:tc>
          <w:tcPr>
            <w:tcW w:w="4395" w:type="dxa"/>
          </w:tcPr>
          <w:p w:rsidR="008B0571" w:rsidRPr="003E1726" w:rsidRDefault="008B0571" w:rsidP="0095051E">
            <w:pPr>
              <w:pStyle w:val="Bezodstpw"/>
              <w:jc w:val="center"/>
              <w:rPr>
                <w:rFonts w:cs="Calibri"/>
                <w:b/>
                <w:color w:val="2C567A"/>
                <w:sz w:val="24"/>
                <w:szCs w:val="24"/>
                <w:lang w:eastAsia="en-US"/>
              </w:rPr>
            </w:pPr>
          </w:p>
          <w:p w:rsidR="00C23F0F" w:rsidRPr="003E1726" w:rsidRDefault="00B703E3" w:rsidP="00586991">
            <w:pPr>
              <w:pStyle w:val="Bezodstpw"/>
              <w:spacing w:after="120"/>
              <w:jc w:val="center"/>
              <w:rPr>
                <w:rFonts w:cs="Calibri"/>
                <w:b/>
                <w:color w:val="2C567A"/>
                <w:sz w:val="24"/>
                <w:szCs w:val="24"/>
                <w:lang w:eastAsia="en-US"/>
              </w:rPr>
            </w:pPr>
            <w:r w:rsidRPr="003E1726">
              <w:rPr>
                <w:rFonts w:cs="Calibri"/>
                <w:b/>
                <w:color w:val="2C567A"/>
                <w:sz w:val="24"/>
                <w:szCs w:val="24"/>
                <w:lang w:eastAsia="en-US"/>
              </w:rPr>
              <w:t>CELE I KORZYŚCI:</w:t>
            </w:r>
          </w:p>
          <w:p w:rsidR="00FA0DE9" w:rsidRPr="00331CED" w:rsidRDefault="00FA0DE9" w:rsidP="00FA0DE9">
            <w:pPr>
              <w:pStyle w:val="Bezodstpw"/>
              <w:spacing w:after="120"/>
              <w:jc w:val="center"/>
              <w:rPr>
                <w:sz w:val="20"/>
                <w:szCs w:val="20"/>
              </w:rPr>
            </w:pPr>
            <w:r w:rsidRPr="00331CED">
              <w:rPr>
                <w:sz w:val="20"/>
                <w:szCs w:val="20"/>
              </w:rPr>
              <w:t xml:space="preserve">Koordynator ds. dostępności w każdym urzędzie do 30 września 2020 roku! </w:t>
            </w:r>
          </w:p>
          <w:p w:rsidR="003E1726" w:rsidRPr="00331CED" w:rsidRDefault="00FA0DE9" w:rsidP="00FA0DE9">
            <w:pPr>
              <w:pStyle w:val="Bezodstpw"/>
              <w:spacing w:after="120"/>
              <w:jc w:val="center"/>
              <w:rPr>
                <w:rFonts w:cs="Calibri"/>
                <w:color w:val="2C567A"/>
                <w:sz w:val="20"/>
                <w:szCs w:val="20"/>
                <w:lang w:eastAsia="en-US"/>
              </w:rPr>
            </w:pPr>
            <w:r w:rsidRPr="00331CED">
              <w:rPr>
                <w:sz w:val="20"/>
                <w:szCs w:val="20"/>
              </w:rPr>
              <w:t>Ustawa z 19 lipca 2019 r. o zapewnianiu dostępności osobom ze szczególnymi potrzebami nakłada na organy administracji publicznej konieczność wyznaczenia koordynatorów odpowiadających za zapewnienie dostępności ich obiektów i usług dla osób niepełnosprawnych do 30 września 2020 roku. To nowy obowiązek dla administracji rządowej, samorządowej oraz urzędów kontroli państwowej i ochrony prawa, a także sądów i trybunałów. Do zadań Koordynatora ds. dostępności będzie należało m.in. przygotowanie i nadzorowanie działań na rzecz poprawy dostępności instytucji oraz monitorowanie stanu ich przystosowania do potrzeb osób z niepełnosprawnością. Dzięki zwiększeniu wiedzy i kompetencji w tym zakresie koordynatorzy będą mogli pełnić swoje funkcje skutecznie i zgodnie z wymaganiami ustawy o zapewnieniu dostępności dla osób o szczególnych potrzebach.</w:t>
            </w:r>
          </w:p>
          <w:p w:rsidR="00FA0DE9" w:rsidRPr="00331CED" w:rsidRDefault="00FA0DE9" w:rsidP="00F162A7">
            <w:pPr>
              <w:pStyle w:val="Bezodstpw"/>
              <w:spacing w:after="80"/>
              <w:jc w:val="center"/>
              <w:rPr>
                <w:b/>
                <w:sz w:val="20"/>
                <w:szCs w:val="20"/>
              </w:rPr>
            </w:pPr>
            <w:r w:rsidRPr="00331CED">
              <w:rPr>
                <w:b/>
                <w:sz w:val="20"/>
                <w:szCs w:val="20"/>
              </w:rPr>
              <w:t xml:space="preserve">Kurs kompleksowo obejmuje tematykę zadań </w:t>
            </w:r>
            <w:r w:rsidR="00D309AA" w:rsidRPr="00331CED">
              <w:rPr>
                <w:b/>
                <w:sz w:val="20"/>
                <w:szCs w:val="20"/>
              </w:rPr>
              <w:t xml:space="preserve">związanych z realizacją ustawowego obowiązku </w:t>
            </w:r>
            <w:r w:rsidR="00F162A7" w:rsidRPr="00331CED">
              <w:rPr>
                <w:b/>
                <w:sz w:val="20"/>
                <w:szCs w:val="20"/>
              </w:rPr>
              <w:t>powołania koordynatorów i</w:t>
            </w:r>
            <w:r w:rsidR="00965FBC" w:rsidRPr="00331CED">
              <w:rPr>
                <w:b/>
                <w:sz w:val="20"/>
                <w:szCs w:val="20"/>
              </w:rPr>
              <w:t> </w:t>
            </w:r>
            <w:r w:rsidR="00F162A7" w:rsidRPr="00331CED">
              <w:rPr>
                <w:b/>
                <w:sz w:val="20"/>
                <w:szCs w:val="20"/>
              </w:rPr>
              <w:t>zapewn</w:t>
            </w:r>
            <w:r w:rsidR="00965FBC" w:rsidRPr="00331CED">
              <w:rPr>
                <w:b/>
                <w:sz w:val="20"/>
                <w:szCs w:val="20"/>
              </w:rPr>
              <w:t xml:space="preserve">ienia dostępności ich obiektów </w:t>
            </w:r>
            <w:r w:rsidR="00F162A7" w:rsidRPr="00331CED">
              <w:rPr>
                <w:b/>
                <w:sz w:val="20"/>
                <w:szCs w:val="20"/>
              </w:rPr>
              <w:t>i</w:t>
            </w:r>
            <w:r w:rsidR="00965FBC" w:rsidRPr="00331CED">
              <w:rPr>
                <w:b/>
                <w:sz w:val="20"/>
                <w:szCs w:val="20"/>
              </w:rPr>
              <w:t> </w:t>
            </w:r>
            <w:r w:rsidR="00F162A7" w:rsidRPr="00331CED">
              <w:rPr>
                <w:b/>
                <w:sz w:val="20"/>
                <w:szCs w:val="20"/>
              </w:rPr>
              <w:t>usług dla osób niepełnosprawnych.</w:t>
            </w:r>
          </w:p>
          <w:p w:rsidR="00965FBC" w:rsidRPr="00331CED" w:rsidRDefault="00F162A7" w:rsidP="00F162A7">
            <w:pPr>
              <w:pStyle w:val="Bezodstpw"/>
              <w:spacing w:after="80"/>
              <w:jc w:val="center"/>
              <w:rPr>
                <w:b/>
                <w:sz w:val="20"/>
                <w:szCs w:val="20"/>
              </w:rPr>
            </w:pPr>
            <w:r w:rsidRPr="00331CED">
              <w:rPr>
                <w:b/>
                <w:sz w:val="20"/>
                <w:szCs w:val="20"/>
              </w:rPr>
              <w:t xml:space="preserve">Przez cztery dni kursu omówimy zagadnienia związane z identyfikacją osób o szczególnych potrzebach, barierami w dostępności oraz obsługą osób z niepełnosprawnością przez dostosowanie sposobu funkcjonowania urzędu do zapisów ustawy. </w:t>
            </w:r>
          </w:p>
          <w:p w:rsidR="00F162A7" w:rsidRPr="00331CED" w:rsidRDefault="00F162A7" w:rsidP="00F162A7">
            <w:pPr>
              <w:pStyle w:val="Bezodstpw"/>
              <w:spacing w:after="80"/>
              <w:jc w:val="center"/>
              <w:rPr>
                <w:b/>
                <w:sz w:val="20"/>
                <w:szCs w:val="20"/>
              </w:rPr>
            </w:pPr>
            <w:r w:rsidRPr="00331CED">
              <w:rPr>
                <w:b/>
                <w:sz w:val="20"/>
                <w:szCs w:val="20"/>
              </w:rPr>
              <w:t>Omówimy trzy rodzaje dostępności cyfrową, architektoniczną, komunikacyjno-informacyjną oraz przeanalizujemy tworzenie planu wdrażania dostępności w urzędach – ćwiczenia praktyczne.</w:t>
            </w:r>
          </w:p>
          <w:p w:rsidR="00F162A7" w:rsidRDefault="00F162A7" w:rsidP="00F162A7">
            <w:pPr>
              <w:pStyle w:val="Bezodstpw"/>
              <w:spacing w:after="80"/>
              <w:jc w:val="center"/>
              <w:rPr>
                <w:rFonts w:cs="Calibri"/>
                <w:b/>
                <w:color w:val="2C567A"/>
                <w:sz w:val="20"/>
                <w:szCs w:val="20"/>
                <w:lang w:eastAsia="en-US"/>
              </w:rPr>
            </w:pPr>
          </w:p>
          <w:p w:rsidR="00D234AC" w:rsidRPr="00331CED" w:rsidRDefault="00D234AC" w:rsidP="00D234AC">
            <w:pPr>
              <w:spacing w:line="240" w:lineRule="auto"/>
              <w:jc w:val="center"/>
              <w:rPr>
                <w:b/>
                <w:color w:val="222A35" w:themeColor="text2" w:themeShade="80"/>
                <w:sz w:val="20"/>
                <w:szCs w:val="20"/>
              </w:rPr>
            </w:pPr>
            <w:r w:rsidRPr="00331CED">
              <w:rPr>
                <w:b/>
                <w:color w:val="222A35" w:themeColor="text2" w:themeShade="80"/>
                <w:sz w:val="20"/>
                <w:szCs w:val="20"/>
              </w:rPr>
              <w:t>W trzecim dniu webinarium</w:t>
            </w:r>
            <w:r w:rsidR="00A45ECF" w:rsidRPr="00331CED">
              <w:rPr>
                <w:b/>
                <w:color w:val="222A35" w:themeColor="text2" w:themeShade="80"/>
                <w:sz w:val="20"/>
                <w:szCs w:val="20"/>
              </w:rPr>
              <w:t xml:space="preserve"> wystąpienie będzie mieć dodatkowo</w:t>
            </w:r>
            <w:r w:rsidRPr="00331CED">
              <w:rPr>
                <w:b/>
                <w:color w:val="222A35" w:themeColor="text2" w:themeShade="80"/>
                <w:sz w:val="20"/>
                <w:szCs w:val="20"/>
              </w:rPr>
              <w:t xml:space="preserve"> Partner Firma VOICELAB.AI Sp. z o.o, która zaprezentuje rozwiązania w zakresie opracowanego produktu do automatycznej i synchronizowanej transkrypcji nagrań z sesji rady powiatu i gminy.</w:t>
            </w:r>
          </w:p>
          <w:p w:rsidR="00F943A1" w:rsidRPr="003E1726" w:rsidRDefault="00B703E3" w:rsidP="00A70BCB">
            <w:pPr>
              <w:pStyle w:val="Bezodstpw"/>
              <w:spacing w:after="120"/>
              <w:jc w:val="center"/>
              <w:rPr>
                <w:rFonts w:cs="Calibri"/>
                <w:b/>
                <w:color w:val="2C567A"/>
                <w:sz w:val="24"/>
                <w:szCs w:val="24"/>
                <w:lang w:eastAsia="en-US"/>
              </w:rPr>
            </w:pPr>
            <w:r w:rsidRPr="003E1726">
              <w:rPr>
                <w:rFonts w:cs="Calibri"/>
                <w:b/>
                <w:color w:val="2C567A"/>
                <w:sz w:val="24"/>
                <w:szCs w:val="24"/>
                <w:lang w:eastAsia="en-US"/>
              </w:rPr>
              <w:lastRenderedPageBreak/>
              <w:t>ADRESACI:</w:t>
            </w:r>
          </w:p>
          <w:p w:rsidR="00D309AA" w:rsidRPr="00331CED" w:rsidRDefault="00D309AA" w:rsidP="00D309AA">
            <w:pPr>
              <w:spacing w:line="240" w:lineRule="auto"/>
              <w:ind w:left="46" w:hanging="283"/>
              <w:jc w:val="center"/>
              <w:rPr>
                <w:sz w:val="21"/>
                <w:szCs w:val="21"/>
              </w:rPr>
            </w:pPr>
            <w:r w:rsidRPr="00D309AA">
              <w:rPr>
                <w:sz w:val="24"/>
                <w:szCs w:val="24"/>
              </w:rPr>
              <w:t>-</w:t>
            </w:r>
            <w:r w:rsidRPr="00D309AA">
              <w:rPr>
                <w:sz w:val="24"/>
                <w:szCs w:val="24"/>
              </w:rPr>
              <w:tab/>
            </w:r>
            <w:r w:rsidRPr="00331CED">
              <w:rPr>
                <w:sz w:val="21"/>
                <w:szCs w:val="21"/>
              </w:rPr>
              <w:t>Pracownicy wszystkich instytucji publicznych odpowiedzialni za wdrożenie dostępności w</w:t>
            </w:r>
            <w:r w:rsidR="00965FBC" w:rsidRPr="00331CED">
              <w:rPr>
                <w:sz w:val="21"/>
                <w:szCs w:val="21"/>
              </w:rPr>
              <w:t> </w:t>
            </w:r>
            <w:r w:rsidRPr="00331CED">
              <w:rPr>
                <w:sz w:val="21"/>
                <w:szCs w:val="21"/>
              </w:rPr>
              <w:t>urzędzie.</w:t>
            </w:r>
          </w:p>
          <w:p w:rsidR="00D309AA" w:rsidRPr="00331CED" w:rsidRDefault="00D309AA" w:rsidP="00D309AA">
            <w:pPr>
              <w:spacing w:line="240" w:lineRule="auto"/>
              <w:ind w:left="46" w:hanging="283"/>
              <w:jc w:val="center"/>
              <w:rPr>
                <w:sz w:val="21"/>
                <w:szCs w:val="21"/>
              </w:rPr>
            </w:pPr>
            <w:r w:rsidRPr="00331CED">
              <w:rPr>
                <w:sz w:val="21"/>
                <w:szCs w:val="21"/>
              </w:rPr>
              <w:t>-</w:t>
            </w:r>
            <w:r w:rsidRPr="00331CED">
              <w:rPr>
                <w:sz w:val="21"/>
                <w:szCs w:val="21"/>
              </w:rPr>
              <w:tab/>
              <w:t>Osoby, które pełnią role koordynatorów ds</w:t>
            </w:r>
            <w:r w:rsidR="008959FD" w:rsidRPr="00331CED">
              <w:rPr>
                <w:sz w:val="21"/>
                <w:szCs w:val="21"/>
              </w:rPr>
              <w:t>. osób niepełnosprawnych.</w:t>
            </w:r>
          </w:p>
          <w:p w:rsidR="00D07ECC" w:rsidRPr="00331CED" w:rsidRDefault="00D309AA" w:rsidP="00D309AA">
            <w:pPr>
              <w:spacing w:line="240" w:lineRule="auto"/>
              <w:ind w:left="46" w:hanging="283"/>
              <w:jc w:val="center"/>
              <w:rPr>
                <w:sz w:val="21"/>
                <w:szCs w:val="21"/>
              </w:rPr>
            </w:pPr>
            <w:r w:rsidRPr="00331CED">
              <w:rPr>
                <w:sz w:val="21"/>
                <w:szCs w:val="21"/>
              </w:rPr>
              <w:t>- Koordynatorzy ds. dostępności w jednostce</w:t>
            </w:r>
            <w:r w:rsidR="004E0A73" w:rsidRPr="00331CED">
              <w:rPr>
                <w:sz w:val="21"/>
                <w:szCs w:val="21"/>
              </w:rPr>
              <w:t xml:space="preserve">. </w:t>
            </w:r>
          </w:p>
          <w:p w:rsidR="003E1726" w:rsidRDefault="003E1726" w:rsidP="00A94D21">
            <w:pPr>
              <w:spacing w:line="240" w:lineRule="auto"/>
              <w:rPr>
                <w:b/>
                <w:bCs/>
                <w:color w:val="2C567A"/>
                <w:sz w:val="24"/>
                <w:szCs w:val="24"/>
              </w:rPr>
            </w:pPr>
          </w:p>
          <w:p w:rsidR="00A94D21" w:rsidRPr="003E1726" w:rsidRDefault="003C380C" w:rsidP="004E066E">
            <w:pPr>
              <w:spacing w:after="240"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  <w:r>
              <w:rPr>
                <w:b/>
                <w:bCs/>
                <w:color w:val="2C567A"/>
                <w:sz w:val="24"/>
                <w:szCs w:val="24"/>
              </w:rPr>
              <w:t xml:space="preserve">ZESPÓŁ </w:t>
            </w:r>
            <w:r w:rsidR="00A94D21" w:rsidRPr="003E1726">
              <w:rPr>
                <w:b/>
                <w:bCs/>
                <w:color w:val="2C567A"/>
                <w:sz w:val="24"/>
                <w:szCs w:val="24"/>
              </w:rPr>
              <w:t>PROWADZĄCY:</w:t>
            </w:r>
          </w:p>
          <w:p w:rsidR="00D12814" w:rsidRPr="003E1726" w:rsidRDefault="00D12814" w:rsidP="00D12814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  <w:r>
              <w:rPr>
                <w:b/>
                <w:bCs/>
                <w:color w:val="2C567A"/>
                <w:sz w:val="24"/>
                <w:szCs w:val="24"/>
              </w:rPr>
              <w:t>DZIEŃ I</w:t>
            </w:r>
          </w:p>
          <w:p w:rsidR="00D12814" w:rsidRPr="00331CED" w:rsidRDefault="00D12814" w:rsidP="00D12814">
            <w:pPr>
              <w:spacing w:line="240" w:lineRule="auto"/>
              <w:jc w:val="center"/>
              <w:rPr>
                <w:b/>
                <w:bCs/>
                <w:color w:val="2C567A"/>
                <w:sz w:val="21"/>
                <w:szCs w:val="21"/>
              </w:rPr>
            </w:pPr>
            <w:r w:rsidRPr="00331CED">
              <w:rPr>
                <w:b/>
                <w:bCs/>
                <w:color w:val="2C567A"/>
                <w:sz w:val="21"/>
                <w:szCs w:val="21"/>
              </w:rPr>
              <w:t xml:space="preserve">Marcin </w:t>
            </w:r>
            <w:proofErr w:type="spellStart"/>
            <w:r w:rsidRPr="00331CED">
              <w:rPr>
                <w:b/>
                <w:bCs/>
                <w:color w:val="2C567A"/>
                <w:sz w:val="21"/>
                <w:szCs w:val="21"/>
              </w:rPr>
              <w:t>Jerzynek</w:t>
            </w:r>
            <w:proofErr w:type="spellEnd"/>
            <w:r w:rsidRPr="00331CED">
              <w:rPr>
                <w:b/>
                <w:bCs/>
                <w:color w:val="2C567A"/>
                <w:sz w:val="21"/>
                <w:szCs w:val="21"/>
              </w:rPr>
              <w:t xml:space="preserve"> – </w:t>
            </w:r>
            <w:r w:rsidR="008959FD" w:rsidRPr="00331CED">
              <w:rPr>
                <w:bCs/>
                <w:sz w:val="21"/>
                <w:szCs w:val="21"/>
              </w:rPr>
              <w:t>T</w:t>
            </w:r>
            <w:r w:rsidRPr="00331CED">
              <w:rPr>
                <w:bCs/>
                <w:sz w:val="21"/>
                <w:szCs w:val="21"/>
              </w:rPr>
              <w:t>rener i doradca, HR Business Partner, właściciel firmy szkoleniowej. Posiada 12-letnie doświadczenie w prowadzeniu szkoleń. Ponad 9000 godzin spędzonych w salach szkoleniowych. Nauczyciel akademicki. Autor kilkunastu systemów ocen pracowniczych. W pracy dydaktycznej wykorzystuje głównie metody warsztatowe i studia przypadków. Od 10 lat zajmuje się projektowaniem wrażeń klientów. Jest przekonany, że każdą wiedzę można przekazać w sposób przystępny i zrozumiały. Prowadzi szkolenia m.in. z następujących obszarów: obsługa klienta, język urzędowy, zarządzanie zespołem, zarządzanie relacjami, świadome przywództwo, motywowanie pracowników, systemy ocen pracowniczych, savoir-vivre i protokół dyplomatyczny, komunikacja wewnętrzna, coaching i mentoring, radzenie sobie ze stresem i syndromem wypalenia zawodowego, zarządzanie czasem, przedsiębiorczość akademicka.</w:t>
            </w:r>
          </w:p>
          <w:p w:rsidR="00D12814" w:rsidRDefault="00D12814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A94D21" w:rsidRPr="003E1726" w:rsidRDefault="00A94D21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  <w:r w:rsidRPr="003E1726">
              <w:rPr>
                <w:b/>
                <w:bCs/>
                <w:color w:val="2C567A"/>
                <w:sz w:val="24"/>
                <w:szCs w:val="24"/>
              </w:rPr>
              <w:t>DZIEŃ I</w:t>
            </w:r>
            <w:r w:rsidR="00D12814">
              <w:rPr>
                <w:b/>
                <w:bCs/>
                <w:color w:val="2C567A"/>
                <w:sz w:val="24"/>
                <w:szCs w:val="24"/>
              </w:rPr>
              <w:t>I</w:t>
            </w:r>
            <w:r w:rsidR="00F162A7">
              <w:rPr>
                <w:b/>
                <w:bCs/>
                <w:color w:val="2C567A"/>
                <w:sz w:val="24"/>
                <w:szCs w:val="24"/>
              </w:rPr>
              <w:t xml:space="preserve"> i IV</w:t>
            </w:r>
            <w:r w:rsidRPr="003E1726">
              <w:rPr>
                <w:b/>
                <w:bCs/>
                <w:color w:val="2C567A"/>
                <w:sz w:val="24"/>
                <w:szCs w:val="24"/>
              </w:rPr>
              <w:t>:</w:t>
            </w:r>
          </w:p>
          <w:p w:rsidR="00F162A7" w:rsidRPr="00331CED" w:rsidRDefault="00F162A7" w:rsidP="00F162A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331CED">
              <w:rPr>
                <w:b/>
                <w:bCs/>
                <w:color w:val="2C567A"/>
                <w:sz w:val="21"/>
                <w:szCs w:val="21"/>
              </w:rPr>
              <w:t>Agata Spała</w:t>
            </w:r>
            <w:r w:rsidR="00A94D21" w:rsidRPr="00331CED">
              <w:rPr>
                <w:sz w:val="21"/>
                <w:szCs w:val="21"/>
              </w:rPr>
              <w:t xml:space="preserve"> - </w:t>
            </w:r>
            <w:r w:rsidRPr="00331CED">
              <w:rPr>
                <w:sz w:val="21"/>
                <w:szCs w:val="21"/>
              </w:rPr>
              <w:t>Specjalistka ds. dostępności usług dla osób z niepełnosprawnością, trenerka. Prowadzi szkolenia dla pracowników administracji publicznej w</w:t>
            </w:r>
            <w:r w:rsidR="00965FBC" w:rsidRPr="00331CED">
              <w:rPr>
                <w:sz w:val="21"/>
                <w:szCs w:val="21"/>
              </w:rPr>
              <w:t> </w:t>
            </w:r>
            <w:r w:rsidRPr="00331CED">
              <w:rPr>
                <w:sz w:val="21"/>
                <w:szCs w:val="21"/>
              </w:rPr>
              <w:t>zakresie wdrażania zasad dostępności d</w:t>
            </w:r>
            <w:r w:rsidR="00965FBC" w:rsidRPr="00331CED">
              <w:rPr>
                <w:sz w:val="21"/>
                <w:szCs w:val="21"/>
              </w:rPr>
              <w:t>la osób z niepełnosprawnością w usługach publicznych, doradza w </w:t>
            </w:r>
            <w:r w:rsidRPr="00331CED">
              <w:rPr>
                <w:sz w:val="21"/>
                <w:szCs w:val="21"/>
              </w:rPr>
              <w:t>zakresie prawidłowego realizowania dostępnych usług dla osób z różnymi rodzajami niepełnosprawnościami. Prowadzi również szkolenia z zakresu projektowania dostępnej przestrzeni, wdrażania rozwiązań wspierających dostępność informacyjno-komunikacyjną, cyfrową or</w:t>
            </w:r>
            <w:r w:rsidR="00965FBC" w:rsidRPr="00331CED">
              <w:rPr>
                <w:sz w:val="21"/>
                <w:szCs w:val="21"/>
              </w:rPr>
              <w:t>az z procesu obsługi klientów z </w:t>
            </w:r>
            <w:r w:rsidRPr="00331CED">
              <w:rPr>
                <w:sz w:val="21"/>
                <w:szCs w:val="21"/>
              </w:rPr>
              <w:t>niepełnosprawnością. Wspiera również pracodawców w zakresie dosto</w:t>
            </w:r>
            <w:r w:rsidR="00965FBC" w:rsidRPr="00331CED">
              <w:rPr>
                <w:sz w:val="21"/>
                <w:szCs w:val="21"/>
              </w:rPr>
              <w:t>sowania miejsc pracy dla osób z </w:t>
            </w:r>
            <w:r w:rsidRPr="00331CED">
              <w:rPr>
                <w:sz w:val="21"/>
                <w:szCs w:val="21"/>
              </w:rPr>
              <w:t>niepełnosprawnością, konsultantka Centralnego Instytutu Ochrony Pracy. Współp</w:t>
            </w:r>
            <w:r w:rsidR="00965FBC" w:rsidRPr="00331CED">
              <w:rPr>
                <w:sz w:val="21"/>
                <w:szCs w:val="21"/>
              </w:rPr>
              <w:t>racuje z urzędami publicznymi w </w:t>
            </w:r>
            <w:r w:rsidRPr="00331CED">
              <w:rPr>
                <w:sz w:val="21"/>
                <w:szCs w:val="21"/>
              </w:rPr>
              <w:t>całej Polsce. Wyróżniona jako jedna ze 10</w:t>
            </w:r>
            <w:r w:rsidR="00965FBC" w:rsidRPr="00331CED">
              <w:rPr>
                <w:sz w:val="21"/>
                <w:szCs w:val="21"/>
              </w:rPr>
              <w:t>0 najbardziej wpływowych osób z </w:t>
            </w:r>
            <w:r w:rsidRPr="00331CED">
              <w:rPr>
                <w:sz w:val="21"/>
                <w:szCs w:val="21"/>
              </w:rPr>
              <w:t>niepełnosprawnością w Polsce. Absolwentka Akademii Pedagogiki Specjal</w:t>
            </w:r>
            <w:r w:rsidR="00965FBC" w:rsidRPr="00331CED">
              <w:rPr>
                <w:sz w:val="21"/>
                <w:szCs w:val="21"/>
              </w:rPr>
              <w:t>nej im. Marii Grzegorzewskiej w </w:t>
            </w:r>
            <w:r w:rsidRPr="00331CED">
              <w:rPr>
                <w:sz w:val="21"/>
                <w:szCs w:val="21"/>
              </w:rPr>
              <w:t>Warszawie.</w:t>
            </w:r>
          </w:p>
          <w:p w:rsidR="00A94D21" w:rsidRDefault="00A94D21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986D7E" w:rsidRDefault="00986D7E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986D7E" w:rsidRDefault="00986D7E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986D7E" w:rsidRDefault="00986D7E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986D7E" w:rsidRDefault="00986D7E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986D7E" w:rsidRDefault="00986D7E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</w:p>
          <w:p w:rsidR="00A94D21" w:rsidRPr="003E1726" w:rsidRDefault="00A94D21" w:rsidP="003E1726">
            <w:pPr>
              <w:spacing w:line="240" w:lineRule="auto"/>
              <w:jc w:val="center"/>
              <w:rPr>
                <w:b/>
                <w:bCs/>
                <w:color w:val="2C567A"/>
                <w:sz w:val="24"/>
                <w:szCs w:val="24"/>
              </w:rPr>
            </w:pPr>
            <w:r w:rsidRPr="003E1726">
              <w:rPr>
                <w:b/>
                <w:bCs/>
                <w:color w:val="2C567A"/>
                <w:sz w:val="24"/>
                <w:szCs w:val="24"/>
              </w:rPr>
              <w:t>DZIEŃ III:</w:t>
            </w:r>
          </w:p>
          <w:p w:rsidR="00331CED" w:rsidRDefault="00331CED" w:rsidP="004E066E">
            <w:pPr>
              <w:spacing w:line="240" w:lineRule="auto"/>
              <w:jc w:val="center"/>
              <w:rPr>
                <w:b/>
                <w:color w:val="2C567A"/>
              </w:rPr>
            </w:pPr>
          </w:p>
          <w:p w:rsidR="004E066E" w:rsidRPr="00331CED" w:rsidRDefault="00331CED" w:rsidP="004E066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2C567A"/>
              </w:rPr>
              <w:t xml:space="preserve">Prowadzący moduł 1 - </w:t>
            </w:r>
            <w:r w:rsidR="0043575E" w:rsidRPr="00331CED">
              <w:rPr>
                <w:b/>
                <w:color w:val="2C567A"/>
              </w:rPr>
              <w:t>Adam Parysz</w:t>
            </w:r>
            <w:r w:rsidR="00A94D21" w:rsidRPr="00331CED">
              <w:rPr>
                <w:color w:val="2C567A"/>
              </w:rPr>
              <w:t xml:space="preserve"> </w:t>
            </w:r>
            <w:r w:rsidR="00A94D21" w:rsidRPr="00331CE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br/>
            </w:r>
            <w:r w:rsidR="004E066E" w:rsidRPr="00331CED">
              <w:rPr>
                <w:color w:val="000000"/>
              </w:rPr>
              <w:t xml:space="preserve">Dyplomowany archiwista, absolwent Instytutu Historii Uniwersytetu Śląskiego, specjalizacja Archiwistyka i Zarządzanie Dokumentacją Współczesną. Czynny Inspektor Ochrony Danych Osobowych. </w:t>
            </w:r>
            <w:r w:rsidR="0078280C" w:rsidRPr="00331CED">
              <w:rPr>
                <w:color w:val="000000"/>
              </w:rPr>
              <w:t xml:space="preserve">Specjalista w zakresie dostępności cyfrowej i architektonicznej, biegła znajomość standardu WCAG 2.1. </w:t>
            </w:r>
            <w:r w:rsidR="004E066E" w:rsidRPr="00331CED">
              <w:rPr>
                <w:color w:val="000000"/>
              </w:rPr>
              <w:t>Posiada wieloletnie doświa</w:t>
            </w:r>
            <w:r w:rsidR="00965FBC" w:rsidRPr="00331CED">
              <w:rPr>
                <w:color w:val="000000"/>
              </w:rPr>
              <w:t>dczenie w prowadzeniu szkoleń z </w:t>
            </w:r>
            <w:r w:rsidR="004E066E" w:rsidRPr="00331CED">
              <w:rPr>
                <w:color w:val="000000"/>
              </w:rPr>
              <w:t xml:space="preserve">zakresu archiwizacji dokumentacji, systemów teleinformatycznych </w:t>
            </w:r>
          </w:p>
          <w:p w:rsidR="00A94D21" w:rsidRDefault="004E066E" w:rsidP="0078280C">
            <w:pPr>
              <w:spacing w:line="240" w:lineRule="auto"/>
              <w:jc w:val="center"/>
              <w:rPr>
                <w:color w:val="000000"/>
              </w:rPr>
            </w:pPr>
            <w:r w:rsidRPr="00331CED">
              <w:rPr>
                <w:color w:val="000000"/>
              </w:rPr>
              <w:t>(w szczególności EPUAP2),</w:t>
            </w:r>
            <w:r w:rsidR="0078280C" w:rsidRPr="00331CED">
              <w:rPr>
                <w:color w:val="000000"/>
              </w:rPr>
              <w:t xml:space="preserve"> </w:t>
            </w:r>
            <w:r w:rsidRPr="00331CED">
              <w:rPr>
                <w:color w:val="000000"/>
              </w:rPr>
              <w:t>prawa archiwalnego, administracyjnego, ochrony danych osobowych oraz zarządzania dokumentem i podpisem elektronicznym dla administracji państwowej,</w:t>
            </w:r>
            <w:r w:rsidR="00965FBC" w:rsidRPr="00331CED">
              <w:rPr>
                <w:color w:val="000000"/>
              </w:rPr>
              <w:t xml:space="preserve"> </w:t>
            </w:r>
            <w:r w:rsidRPr="00331CED">
              <w:rPr>
                <w:color w:val="000000"/>
              </w:rPr>
              <w:t>w</w:t>
            </w:r>
            <w:r w:rsidR="00965FBC" w:rsidRPr="00331CED">
              <w:rPr>
                <w:color w:val="000000"/>
              </w:rPr>
              <w:t> </w:t>
            </w:r>
            <w:r w:rsidRPr="00331CED">
              <w:rPr>
                <w:color w:val="000000"/>
              </w:rPr>
              <w:t>szczególności samorządowej.</w:t>
            </w:r>
          </w:p>
          <w:p w:rsidR="00331CED" w:rsidRDefault="00331CED" w:rsidP="0078280C">
            <w:pPr>
              <w:spacing w:line="240" w:lineRule="auto"/>
              <w:jc w:val="center"/>
              <w:rPr>
                <w:color w:val="000000"/>
              </w:rPr>
            </w:pPr>
          </w:p>
          <w:p w:rsidR="00331CED" w:rsidRPr="003E1726" w:rsidRDefault="00331CED" w:rsidP="00861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2C567A"/>
              </w:rPr>
              <w:t xml:space="preserve">Prowadzący moduł 2 - </w:t>
            </w:r>
            <w:r w:rsidRPr="00331CED">
              <w:rPr>
                <w:b/>
                <w:color w:val="2C567A"/>
              </w:rPr>
              <w:t xml:space="preserve">Tomasz </w:t>
            </w:r>
            <w:proofErr w:type="spellStart"/>
            <w:r w:rsidRPr="00331CED">
              <w:rPr>
                <w:b/>
                <w:color w:val="2C567A"/>
              </w:rPr>
              <w:t>Szwelnik</w:t>
            </w:r>
            <w:proofErr w:type="spellEnd"/>
            <w:r w:rsidRPr="00331CED">
              <w:rPr>
                <w:b/>
                <w:color w:val="2C567A"/>
              </w:rPr>
              <w:t xml:space="preserve"> – </w:t>
            </w:r>
            <w:r>
              <w:rPr>
                <w:b/>
                <w:color w:val="2C567A"/>
              </w:rPr>
              <w:br/>
            </w:r>
            <w:r w:rsidR="00986D7E" w:rsidRPr="00986D7E">
              <w:t xml:space="preserve">Absolwent Wydziału ETI Politechniki Gdańskiej – Wydział Elektroniki i Telekomunikacji specjalizacja Inżynieria Dźwięku. Posiada 20 lat doświadczenia w branży teleinformatycznej oraz w zakresie technologii przetwarzania sygnałów. Aktywnie uczestniczy we wdrożeniach rozwiązań informatycznych dla sektora finansów, telekomunikacji, sądownictwa, medycyny oraz logistyki. Brał udział w wielu warsztatach biznesowych oraz technologicznych, między innymi w Dolinie Krzemowej (USA) oraz Cambridge (UK). Jest uczestnikiem oraz prelegentem wielu konferencji związanych z rozpoznawaniem mowy dla </w:t>
            </w:r>
            <w:proofErr w:type="spellStart"/>
            <w:r w:rsidR="00986D7E" w:rsidRPr="00986D7E">
              <w:t>call</w:t>
            </w:r>
            <w:proofErr w:type="spellEnd"/>
            <w:r w:rsidR="00986D7E" w:rsidRPr="00986D7E">
              <w:t xml:space="preserve"> </w:t>
            </w:r>
            <w:proofErr w:type="spellStart"/>
            <w:r w:rsidR="00986D7E" w:rsidRPr="00986D7E">
              <w:t>center</w:t>
            </w:r>
            <w:proofErr w:type="spellEnd"/>
            <w:r w:rsidR="00986D7E" w:rsidRPr="00986D7E">
              <w:t>, mobile banking, biometrii oraz sztucznej inteligencji. Otrzymał wiele nagród i wyróżnień jako przedsiębiorca. Współzałożyciel VoiceLab.AI oraz Prezes Zarządu.</w:t>
            </w:r>
          </w:p>
        </w:tc>
        <w:tc>
          <w:tcPr>
            <w:tcW w:w="283" w:type="dxa"/>
            <w:vMerge/>
          </w:tcPr>
          <w:p w:rsidR="003D1B71" w:rsidRPr="003E1726" w:rsidRDefault="003D1B71" w:rsidP="002E15EE">
            <w:pPr>
              <w:pStyle w:val="Tekstpodstawowy"/>
              <w:kinsoku w:val="0"/>
              <w:overflowPunct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3D1B71" w:rsidRPr="002E15EE" w:rsidRDefault="003D1B71" w:rsidP="002E15EE">
            <w:pPr>
              <w:spacing w:line="240" w:lineRule="auto"/>
            </w:pPr>
          </w:p>
        </w:tc>
      </w:tr>
    </w:tbl>
    <w:p w:rsidR="00331CED" w:rsidRDefault="00331CED" w:rsidP="003E1726">
      <w:pPr>
        <w:ind w:left="2880" w:firstLine="806"/>
        <w:jc w:val="both"/>
        <w:rPr>
          <w:b/>
          <w:color w:val="21459A"/>
          <w:sz w:val="28"/>
          <w:szCs w:val="28"/>
        </w:rPr>
      </w:pPr>
    </w:p>
    <w:p w:rsidR="00331CED" w:rsidRDefault="00331CED">
      <w:pPr>
        <w:widowControl/>
        <w:autoSpaceDE/>
        <w:autoSpaceDN/>
        <w:adjustRightInd/>
        <w:spacing w:line="240" w:lineRule="auto"/>
        <w:rPr>
          <w:b/>
          <w:color w:val="21459A"/>
          <w:sz w:val="28"/>
          <w:szCs w:val="28"/>
        </w:rPr>
      </w:pPr>
      <w:r>
        <w:rPr>
          <w:b/>
          <w:color w:val="21459A"/>
          <w:sz w:val="28"/>
          <w:szCs w:val="28"/>
        </w:rPr>
        <w:br w:type="page"/>
      </w:r>
    </w:p>
    <w:p w:rsidR="005763CD" w:rsidRDefault="00965FBC" w:rsidP="003E1726">
      <w:pPr>
        <w:ind w:left="2880" w:firstLine="806"/>
        <w:jc w:val="both"/>
        <w:rPr>
          <w:b/>
          <w:color w:val="21459A"/>
          <w:sz w:val="28"/>
          <w:szCs w:val="28"/>
        </w:rPr>
      </w:pPr>
      <w:r>
        <w:rPr>
          <w:b/>
          <w:color w:val="21459A"/>
          <w:sz w:val="28"/>
          <w:szCs w:val="28"/>
        </w:rPr>
        <w:t>T</w:t>
      </w:r>
      <w:r w:rsidR="00BE72FD" w:rsidRPr="005763CD">
        <w:rPr>
          <w:b/>
          <w:color w:val="21459A"/>
          <w:sz w:val="28"/>
          <w:szCs w:val="28"/>
        </w:rPr>
        <w:t xml:space="preserve">ERMIN </w:t>
      </w:r>
      <w:r w:rsidR="003E1726">
        <w:rPr>
          <w:b/>
          <w:color w:val="21459A"/>
          <w:sz w:val="28"/>
          <w:szCs w:val="28"/>
        </w:rPr>
        <w:t>KURSU</w:t>
      </w:r>
      <w:r w:rsidR="00CF6BCE" w:rsidRPr="005763CD">
        <w:rPr>
          <w:b/>
          <w:color w:val="21459A"/>
          <w:sz w:val="28"/>
          <w:szCs w:val="28"/>
        </w:rPr>
        <w:t>:</w:t>
      </w:r>
    </w:p>
    <w:p w:rsidR="00D234AC" w:rsidRDefault="0099381B" w:rsidP="00537922">
      <w:pPr>
        <w:ind w:left="368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15, 16, 27</w:t>
      </w:r>
      <w:r w:rsidR="00AC3833">
        <w:rPr>
          <w:b/>
          <w:color w:val="000000"/>
          <w:sz w:val="28"/>
          <w:szCs w:val="28"/>
        </w:rPr>
        <w:t xml:space="preserve"> i</w:t>
      </w:r>
      <w:r w:rsidR="004E066E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>8</w:t>
      </w:r>
      <w:r w:rsidR="00D06711">
        <w:rPr>
          <w:b/>
          <w:color w:val="000000"/>
          <w:sz w:val="28"/>
          <w:szCs w:val="28"/>
        </w:rPr>
        <w:t xml:space="preserve"> </w:t>
      </w:r>
      <w:r w:rsidR="00AC3833">
        <w:rPr>
          <w:b/>
          <w:color w:val="000000"/>
          <w:sz w:val="28"/>
          <w:szCs w:val="28"/>
        </w:rPr>
        <w:t>października</w:t>
      </w:r>
      <w:r w:rsidR="00391E49">
        <w:rPr>
          <w:b/>
          <w:color w:val="000000"/>
          <w:sz w:val="28"/>
          <w:szCs w:val="28"/>
        </w:rPr>
        <w:t xml:space="preserve"> </w:t>
      </w:r>
      <w:r w:rsidR="00CF6BCE" w:rsidRPr="00E47B26">
        <w:rPr>
          <w:b/>
          <w:bCs/>
          <w:color w:val="000000"/>
          <w:sz w:val="28"/>
          <w:szCs w:val="28"/>
        </w:rPr>
        <w:t>2020 r.,</w:t>
      </w:r>
      <w:r w:rsidR="00F54A3D">
        <w:rPr>
          <w:color w:val="000000"/>
          <w:sz w:val="28"/>
          <w:szCs w:val="28"/>
        </w:rPr>
        <w:t xml:space="preserve"> </w:t>
      </w:r>
    </w:p>
    <w:p w:rsidR="00D234AC" w:rsidRDefault="00D234AC" w:rsidP="00537922">
      <w:pPr>
        <w:ind w:left="3686"/>
        <w:jc w:val="both"/>
        <w:rPr>
          <w:b/>
          <w:color w:val="000000"/>
          <w:sz w:val="28"/>
          <w:szCs w:val="28"/>
        </w:rPr>
      </w:pPr>
      <w:r w:rsidRPr="00D234AC">
        <w:rPr>
          <w:b/>
          <w:color w:val="000000"/>
          <w:sz w:val="28"/>
          <w:szCs w:val="28"/>
        </w:rPr>
        <w:t>15, 16, 28 października 2020 r.</w:t>
      </w:r>
      <w:r>
        <w:rPr>
          <w:color w:val="000000"/>
          <w:sz w:val="28"/>
          <w:szCs w:val="28"/>
        </w:rPr>
        <w:t xml:space="preserve"> </w:t>
      </w:r>
      <w:r w:rsidR="00F54A3D">
        <w:rPr>
          <w:color w:val="000000"/>
          <w:sz w:val="28"/>
          <w:szCs w:val="28"/>
        </w:rPr>
        <w:t xml:space="preserve">godz. </w:t>
      </w:r>
      <w:r w:rsidR="00FA45A0">
        <w:rPr>
          <w:b/>
          <w:color w:val="000000"/>
          <w:sz w:val="28"/>
          <w:szCs w:val="28"/>
        </w:rPr>
        <w:t>10</w:t>
      </w:r>
      <w:r w:rsidR="00CF6BCE" w:rsidRPr="00F54A3D">
        <w:rPr>
          <w:b/>
          <w:color w:val="000000"/>
          <w:sz w:val="28"/>
          <w:szCs w:val="28"/>
        </w:rPr>
        <w:t>.00 – 1</w:t>
      </w:r>
      <w:r w:rsidR="00D06711">
        <w:rPr>
          <w:b/>
          <w:color w:val="000000"/>
          <w:sz w:val="28"/>
          <w:szCs w:val="28"/>
        </w:rPr>
        <w:t>4</w:t>
      </w:r>
      <w:r w:rsidR="00CF6BCE" w:rsidRPr="00F54A3D">
        <w:rPr>
          <w:b/>
          <w:color w:val="000000"/>
          <w:sz w:val="28"/>
          <w:szCs w:val="28"/>
        </w:rPr>
        <w:t>.</w:t>
      </w:r>
      <w:r w:rsidR="004E066E">
        <w:rPr>
          <w:b/>
          <w:color w:val="000000"/>
          <w:sz w:val="28"/>
          <w:szCs w:val="28"/>
        </w:rPr>
        <w:t>0</w:t>
      </w:r>
      <w:r w:rsidR="00CF6BCE" w:rsidRPr="00F54A3D">
        <w:rPr>
          <w:b/>
          <w:color w:val="000000"/>
          <w:sz w:val="28"/>
          <w:szCs w:val="28"/>
        </w:rPr>
        <w:t>0</w:t>
      </w:r>
    </w:p>
    <w:p w:rsidR="00CF6BCE" w:rsidRPr="00D234AC" w:rsidRDefault="00D234AC" w:rsidP="00537922">
      <w:pPr>
        <w:ind w:left="3686"/>
        <w:jc w:val="both"/>
        <w:rPr>
          <w:color w:val="833C0B" w:themeColor="accent2" w:themeShade="80"/>
          <w:sz w:val="28"/>
          <w:szCs w:val="28"/>
        </w:rPr>
      </w:pPr>
      <w:r w:rsidRPr="00D234AC">
        <w:rPr>
          <w:b/>
          <w:color w:val="833C0B" w:themeColor="accent2" w:themeShade="80"/>
          <w:sz w:val="28"/>
          <w:szCs w:val="28"/>
        </w:rPr>
        <w:t>27 października 2020 r. godz. 9.45 – 14.15</w:t>
      </w:r>
    </w:p>
    <w:p w:rsidR="00CF6BCE" w:rsidRPr="005763CD" w:rsidRDefault="00CF6BCE" w:rsidP="00537922">
      <w:pPr>
        <w:ind w:left="3686"/>
        <w:jc w:val="both"/>
        <w:rPr>
          <w:b/>
          <w:color w:val="002060"/>
          <w:sz w:val="28"/>
          <w:szCs w:val="28"/>
        </w:rPr>
      </w:pPr>
    </w:p>
    <w:p w:rsidR="005763CD" w:rsidRDefault="00CF6BCE" w:rsidP="00537922">
      <w:pPr>
        <w:ind w:left="3686"/>
        <w:jc w:val="both"/>
        <w:rPr>
          <w:b/>
          <w:sz w:val="28"/>
          <w:szCs w:val="28"/>
        </w:rPr>
      </w:pPr>
      <w:r w:rsidRPr="005763CD">
        <w:rPr>
          <w:b/>
          <w:color w:val="21459A"/>
          <w:sz w:val="28"/>
          <w:szCs w:val="28"/>
        </w:rPr>
        <w:t>CENA:</w:t>
      </w:r>
      <w:r w:rsidR="003A117E" w:rsidRPr="005763CD">
        <w:rPr>
          <w:b/>
          <w:sz w:val="28"/>
          <w:szCs w:val="28"/>
        </w:rPr>
        <w:t xml:space="preserve"> </w:t>
      </w:r>
    </w:p>
    <w:p w:rsidR="0085106F" w:rsidRPr="00345E8A" w:rsidRDefault="004002BF" w:rsidP="0085106F">
      <w:pPr>
        <w:tabs>
          <w:tab w:val="left" w:pos="993"/>
          <w:tab w:val="left" w:pos="3686"/>
        </w:tabs>
        <w:spacing w:line="240" w:lineRule="auto"/>
        <w:ind w:left="3686"/>
        <w:jc w:val="both"/>
        <w:rPr>
          <w:b/>
          <w:color w:val="1F4E79"/>
          <w:sz w:val="28"/>
          <w:szCs w:val="28"/>
        </w:rPr>
      </w:pPr>
      <w:r>
        <w:rPr>
          <w:b/>
          <w:sz w:val="28"/>
          <w:szCs w:val="28"/>
        </w:rPr>
        <w:t>990</w:t>
      </w:r>
      <w:r w:rsidR="00AB72CA">
        <w:rPr>
          <w:b/>
          <w:sz w:val="28"/>
          <w:szCs w:val="28"/>
        </w:rPr>
        <w:t xml:space="preserve"> zł netto</w:t>
      </w:r>
      <w:r w:rsidR="0085106F" w:rsidRPr="00667F65">
        <w:rPr>
          <w:b/>
          <w:sz w:val="28"/>
          <w:szCs w:val="28"/>
        </w:rPr>
        <w:t xml:space="preserve">. </w:t>
      </w:r>
      <w:r w:rsidR="0085106F" w:rsidRPr="00667F65">
        <w:rPr>
          <w:sz w:val="28"/>
          <w:szCs w:val="28"/>
        </w:rPr>
        <w:t>Udział w szkoleniu zwolniony z VAT w przypadku finansowania szkolenia ze środków publicznych. Cena zawiera: udział w profesjonalnym szkoleniu on-line, materiały szkoleniowe przekazane w wersji elektronicznej,</w:t>
      </w:r>
      <w:r w:rsidR="003E1726">
        <w:rPr>
          <w:sz w:val="28"/>
          <w:szCs w:val="28"/>
        </w:rPr>
        <w:t xml:space="preserve"> certyfikat ukończenia kursu</w:t>
      </w:r>
      <w:r w:rsidR="0085106F" w:rsidRPr="00667F65">
        <w:rPr>
          <w:sz w:val="28"/>
          <w:szCs w:val="28"/>
        </w:rPr>
        <w:t>, możliwość konsultacji z trenerem.</w:t>
      </w:r>
    </w:p>
    <w:p w:rsidR="00EC1D85" w:rsidRPr="005763CD" w:rsidRDefault="00EC1D85" w:rsidP="00537922">
      <w:pPr>
        <w:tabs>
          <w:tab w:val="left" w:pos="993"/>
        </w:tabs>
        <w:ind w:left="3686"/>
        <w:jc w:val="both"/>
        <w:rPr>
          <w:b/>
          <w:color w:val="21459A"/>
          <w:sz w:val="28"/>
          <w:szCs w:val="28"/>
        </w:rPr>
      </w:pPr>
    </w:p>
    <w:p w:rsidR="00CF6BCE" w:rsidRPr="005763CD" w:rsidRDefault="00CF6BCE" w:rsidP="00537922">
      <w:pPr>
        <w:tabs>
          <w:tab w:val="left" w:pos="993"/>
        </w:tabs>
        <w:ind w:left="3686"/>
        <w:jc w:val="both"/>
        <w:rPr>
          <w:b/>
          <w:color w:val="21459A"/>
          <w:sz w:val="28"/>
          <w:szCs w:val="28"/>
        </w:rPr>
      </w:pPr>
      <w:r w:rsidRPr="005763CD">
        <w:rPr>
          <w:b/>
          <w:color w:val="21459A"/>
          <w:sz w:val="28"/>
          <w:szCs w:val="28"/>
        </w:rPr>
        <w:t xml:space="preserve">ZGŁOSZENIA: </w:t>
      </w:r>
    </w:p>
    <w:p w:rsidR="005763CD" w:rsidRDefault="00167072" w:rsidP="006024FF">
      <w:pPr>
        <w:tabs>
          <w:tab w:val="left" w:pos="993"/>
        </w:tabs>
        <w:ind w:left="3686" w:right="-93"/>
        <w:jc w:val="both"/>
        <w:rPr>
          <w:b/>
          <w:sz w:val="28"/>
          <w:szCs w:val="28"/>
        </w:rPr>
      </w:pPr>
      <w:r>
        <w:rPr>
          <w:sz w:val="28"/>
        </w:rPr>
        <w:t xml:space="preserve">Wypełnioną kartę zgłoszenia należy przesłać mailem na adres: </w:t>
      </w:r>
      <w:hyperlink r:id="rId12" w:history="1">
        <w:r w:rsidR="007608BE" w:rsidRPr="00D150D6">
          <w:rPr>
            <w:rStyle w:val="Hipercze"/>
            <w:sz w:val="28"/>
          </w:rPr>
          <w:t>szkolenia@mistia.org.pl</w:t>
        </w:r>
      </w:hyperlink>
      <w:r>
        <w:rPr>
          <w:sz w:val="28"/>
        </w:rPr>
        <w:t xml:space="preserve"> lub poprzez formularz zgłoszenia na </w:t>
      </w:r>
      <w:hyperlink r:id="rId13" w:history="1">
        <w:r w:rsidR="007608BE" w:rsidRPr="0088189E">
          <w:rPr>
            <w:rStyle w:val="Hipercze"/>
            <w:color w:val="FF0000"/>
            <w:sz w:val="28"/>
          </w:rPr>
          <w:t>www.mistia.org.pl</w:t>
        </w:r>
      </w:hyperlink>
      <w:r w:rsidR="00716F4D">
        <w:rPr>
          <w:sz w:val="28"/>
          <w:szCs w:val="28"/>
        </w:rPr>
        <w:t xml:space="preserve"> </w:t>
      </w:r>
      <w:r w:rsidR="00716F4D" w:rsidRPr="00C5279F">
        <w:rPr>
          <w:sz w:val="28"/>
          <w:szCs w:val="28"/>
        </w:rPr>
        <w:t>do</w:t>
      </w:r>
      <w:r w:rsidR="004E066E">
        <w:rPr>
          <w:sz w:val="28"/>
          <w:szCs w:val="28"/>
        </w:rPr>
        <w:t xml:space="preserve"> </w:t>
      </w:r>
      <w:r w:rsidR="0099381B">
        <w:rPr>
          <w:b/>
          <w:sz w:val="28"/>
          <w:szCs w:val="28"/>
        </w:rPr>
        <w:t>12 października</w:t>
      </w:r>
      <w:r w:rsidR="000A4B3A">
        <w:rPr>
          <w:b/>
          <w:sz w:val="28"/>
          <w:szCs w:val="28"/>
        </w:rPr>
        <w:t xml:space="preserve"> </w:t>
      </w:r>
      <w:r w:rsidR="004B255F" w:rsidRPr="005763CD">
        <w:rPr>
          <w:b/>
          <w:sz w:val="28"/>
          <w:szCs w:val="28"/>
        </w:rPr>
        <w:t>2020</w:t>
      </w:r>
      <w:r w:rsidR="003E1726">
        <w:rPr>
          <w:b/>
          <w:sz w:val="28"/>
          <w:szCs w:val="28"/>
        </w:rPr>
        <w:t> </w:t>
      </w:r>
      <w:r w:rsidR="00CF6BCE" w:rsidRPr="005763CD">
        <w:rPr>
          <w:b/>
          <w:sz w:val="28"/>
          <w:szCs w:val="28"/>
        </w:rPr>
        <w:t>r.</w:t>
      </w:r>
      <w:r w:rsidR="001E2C98" w:rsidRPr="005763CD">
        <w:rPr>
          <w:b/>
          <w:sz w:val="28"/>
          <w:szCs w:val="28"/>
        </w:rPr>
        <w:t xml:space="preserve"> </w:t>
      </w:r>
    </w:p>
    <w:p w:rsidR="00CF6BCE" w:rsidRPr="005763CD" w:rsidRDefault="00CF6BCE" w:rsidP="00537922">
      <w:pPr>
        <w:tabs>
          <w:tab w:val="left" w:pos="993"/>
        </w:tabs>
        <w:ind w:left="3686"/>
        <w:jc w:val="both"/>
        <w:rPr>
          <w:b/>
          <w:sz w:val="28"/>
          <w:szCs w:val="28"/>
        </w:rPr>
      </w:pPr>
      <w:r w:rsidRPr="005763CD">
        <w:rPr>
          <w:b/>
          <w:sz w:val="28"/>
          <w:szCs w:val="28"/>
        </w:rPr>
        <w:t>UWAGA</w:t>
      </w:r>
      <w:r w:rsidR="00537922">
        <w:rPr>
          <w:b/>
          <w:sz w:val="28"/>
          <w:szCs w:val="28"/>
        </w:rPr>
        <w:t>:</w:t>
      </w:r>
      <w:r w:rsidRPr="005763CD">
        <w:rPr>
          <w:b/>
          <w:sz w:val="28"/>
          <w:szCs w:val="28"/>
        </w:rPr>
        <w:t xml:space="preserve"> </w:t>
      </w:r>
      <w:r w:rsidR="009F5264">
        <w:rPr>
          <w:b/>
          <w:sz w:val="28"/>
          <w:szCs w:val="28"/>
        </w:rPr>
        <w:t>LICZBA</w:t>
      </w:r>
      <w:r w:rsidRPr="005763CD">
        <w:rPr>
          <w:b/>
          <w:sz w:val="28"/>
          <w:szCs w:val="28"/>
        </w:rPr>
        <w:t xml:space="preserve"> MIEJSC OGRANICZONA!</w:t>
      </w:r>
    </w:p>
    <w:p w:rsidR="001E2C98" w:rsidRPr="007E3326" w:rsidRDefault="001E2C98" w:rsidP="005763CD">
      <w:pPr>
        <w:ind w:left="3686"/>
        <w:rPr>
          <w:b/>
          <w:sz w:val="28"/>
          <w:szCs w:val="28"/>
        </w:rPr>
      </w:pPr>
    </w:p>
    <w:p w:rsidR="007608BE" w:rsidRPr="00753D14" w:rsidRDefault="007608BE" w:rsidP="007608BE">
      <w:pPr>
        <w:spacing w:line="240" w:lineRule="auto"/>
        <w:jc w:val="center"/>
        <w:rPr>
          <w:b/>
          <w:sz w:val="28"/>
          <w:szCs w:val="28"/>
        </w:rPr>
      </w:pPr>
      <w:r w:rsidRPr="00753D14">
        <w:rPr>
          <w:b/>
          <w:color w:val="21459A"/>
          <w:spacing w:val="20"/>
          <w:sz w:val="28"/>
          <w:szCs w:val="28"/>
        </w:rPr>
        <w:t>DANE DO KONTAKTU:</w:t>
      </w:r>
    </w:p>
    <w:p w:rsidR="007608BE" w:rsidRPr="00753D14" w:rsidRDefault="007608BE" w:rsidP="007608BE">
      <w:pPr>
        <w:spacing w:line="240" w:lineRule="auto"/>
        <w:jc w:val="center"/>
        <w:rPr>
          <w:sz w:val="28"/>
          <w:szCs w:val="28"/>
        </w:rPr>
      </w:pPr>
      <w:r w:rsidRPr="00753D14">
        <w:rPr>
          <w:sz w:val="28"/>
          <w:szCs w:val="28"/>
        </w:rPr>
        <w:t>Fundacja Rozwoju Demokracji Lokalnej im. Jerzego Regulskiego</w:t>
      </w:r>
    </w:p>
    <w:p w:rsidR="007608BE" w:rsidRPr="00753D14" w:rsidRDefault="007608BE" w:rsidP="007608BE">
      <w:pPr>
        <w:spacing w:line="240" w:lineRule="auto"/>
        <w:jc w:val="center"/>
        <w:rPr>
          <w:sz w:val="28"/>
          <w:szCs w:val="28"/>
        </w:rPr>
      </w:pPr>
      <w:r w:rsidRPr="00753D14">
        <w:rPr>
          <w:sz w:val="28"/>
          <w:szCs w:val="28"/>
        </w:rPr>
        <w:t>NIP: 522-000-18-95</w:t>
      </w:r>
    </w:p>
    <w:p w:rsidR="007608BE" w:rsidRPr="00753D14" w:rsidRDefault="007608BE" w:rsidP="007608BE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</w:p>
    <w:p w:rsidR="007608BE" w:rsidRPr="00753D14" w:rsidRDefault="007608BE" w:rsidP="007608BE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FRDL Małopolski Instytut Samorządu Terytorialnego i Administracji</w:t>
      </w:r>
    </w:p>
    <w:p w:rsidR="007608BE" w:rsidRPr="00753D14" w:rsidRDefault="007608BE" w:rsidP="007608BE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ul. Floriańska, 31-019, Kraków</w:t>
      </w:r>
    </w:p>
    <w:p w:rsidR="007608BE" w:rsidRPr="00753D14" w:rsidRDefault="007608BE" w:rsidP="007608BE">
      <w:pPr>
        <w:pStyle w:val="Dowiadczenie"/>
        <w:spacing w:after="0" w:line="240" w:lineRule="auto"/>
        <w:jc w:val="center"/>
        <w:rPr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tel. +48 12 623 72 44</w:t>
      </w:r>
    </w:p>
    <w:p w:rsidR="007608BE" w:rsidRPr="00753D14" w:rsidRDefault="007608BE" w:rsidP="007608BE">
      <w:pPr>
        <w:pStyle w:val="Dowiadczenie"/>
        <w:spacing w:after="0" w:line="240" w:lineRule="auto"/>
        <w:jc w:val="center"/>
        <w:rPr>
          <w:rFonts w:eastAsia="SimSun"/>
          <w:color w:val="FF0000"/>
          <w:sz w:val="28"/>
          <w:szCs w:val="28"/>
        </w:rPr>
      </w:pPr>
      <w:r w:rsidRPr="00753D14">
        <w:rPr>
          <w:color w:val="FF0000"/>
          <w:sz w:val="28"/>
          <w:szCs w:val="28"/>
        </w:rPr>
        <w:t>szkolenia@mistia.org.pl</w:t>
      </w:r>
    </w:p>
    <w:p w:rsidR="004E3511" w:rsidRPr="0099381B" w:rsidRDefault="004E3511" w:rsidP="00167072">
      <w:pPr>
        <w:spacing w:line="240" w:lineRule="auto"/>
        <w:jc w:val="center"/>
        <w:rPr>
          <w:color w:val="FF0000"/>
          <w:spacing w:val="20"/>
          <w:sz w:val="28"/>
          <w:szCs w:val="28"/>
          <w:lang w:val="en-US"/>
        </w:rPr>
      </w:pPr>
    </w:p>
    <w:p w:rsidR="005763CD" w:rsidRPr="00965FBC" w:rsidRDefault="005763CD" w:rsidP="005763CD">
      <w:pPr>
        <w:rPr>
          <w:b/>
          <w:sz w:val="32"/>
          <w:lang w:val="en-US"/>
        </w:rPr>
      </w:pPr>
    </w:p>
    <w:p w:rsidR="0087374D" w:rsidRPr="0087374D" w:rsidRDefault="0087374D" w:rsidP="0087374D">
      <w:pPr>
        <w:rPr>
          <w:b/>
          <w:sz w:val="32"/>
        </w:rPr>
      </w:pPr>
      <w:r w:rsidRPr="0087374D">
        <w:rPr>
          <w:b/>
          <w:sz w:val="32"/>
        </w:rPr>
        <w:t>Co to jest webinarium i jak będziemy je realizowali?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Szkolenie to będzie realizowane w formie on-line.</w:t>
      </w:r>
      <w:r w:rsidRPr="0087374D">
        <w:rPr>
          <w:rFonts w:cs="Times New Roman"/>
          <w:b/>
          <w:sz w:val="20"/>
          <w:szCs w:val="20"/>
          <w:lang w:eastAsia="pl-PL"/>
        </w:rPr>
        <w:t xml:space="preserve"> </w:t>
      </w:r>
      <w:r w:rsidRPr="0087374D">
        <w:rPr>
          <w:rFonts w:cs="Times New Roman"/>
          <w:sz w:val="20"/>
          <w:szCs w:val="20"/>
          <w:lang w:eastAsia="pl-PL"/>
        </w:rPr>
        <w:t>Udział pozwoli zapoznać się z tematem prezentowanym na żywo przez eksperta, zadać mu pytanie na czacie i porozmawiać z innymi uczestnikami.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Nasze szkolenia on-line wyróżnia to, że prowadzone są z najlepszymi trenerami i ekspertami, praktykami w temacie szkolenia, których znają Państwo ze szkoleń stacjonarnych.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Będą Państwo widzieli i słyszeli trenera oraz wyświetlane przez niego materiały, prezentacje, filmy instruktażowe, dokumenty.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Zarówno przed spotkaniem, jak i w jego trakcie mogą Państwo zadawać pytania poprzez czat. Trener odpowiada na te pytania na bieżąco lub w drugiej części szkolenia w sesji pytań i odpowiedzi.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 xml:space="preserve">Platforma, na której odbywa się webinarium, jest dostępna bezpośrednio przez przeglądarkę internetową, np. Google Chrome lub inną. Potrzebny jest komputer z dostępem do Internetu. Przydatne mogą być również słuchawki z mikrofonem, jeżeli chcieliby Państwo zabierać głos a liczba uczestników na to pozwala. Kamera w komputerze nie jest konieczna. 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Po przesłaniu karty zgłoszenia otrzymają Państwo na wskazany adres e-mail unikalny link do webinarium (wirtualnej sali szkoleniowej). Wystarczy kliknąć w ten link w konkretnym terminie i godzinie</w:t>
      </w:r>
      <w:r w:rsidR="001E1F63">
        <w:rPr>
          <w:rFonts w:cs="Times New Roman"/>
          <w:sz w:val="20"/>
          <w:szCs w:val="20"/>
          <w:lang w:eastAsia="pl-PL"/>
        </w:rPr>
        <w:t>,</w:t>
      </w:r>
      <w:r w:rsidRPr="0087374D">
        <w:rPr>
          <w:rFonts w:cs="Times New Roman"/>
          <w:sz w:val="20"/>
          <w:szCs w:val="20"/>
          <w:lang w:eastAsia="pl-PL"/>
        </w:rPr>
        <w:t xml:space="preserve"> w której planowane jest jego rozpoczęcie. 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Korzystanie z naszych webinariów jest bardzo proste. Jeżeli po raz pierwszy korzystają Państwo z naszego webinarium sugerujemy testowe połączenie we wskazanym przez nas terminie.</w:t>
      </w:r>
    </w:p>
    <w:p w:rsidR="0087374D" w:rsidRPr="0087374D" w:rsidRDefault="0087374D" w:rsidP="0087374D">
      <w:pPr>
        <w:numPr>
          <w:ilvl w:val="0"/>
          <w:numId w:val="15"/>
        </w:numPr>
        <w:spacing w:line="240" w:lineRule="auto"/>
        <w:ind w:left="0" w:hanging="284"/>
        <w:jc w:val="both"/>
        <w:rPr>
          <w:rFonts w:cs="Times New Roman"/>
          <w:sz w:val="20"/>
          <w:szCs w:val="20"/>
          <w:lang w:eastAsia="pl-PL"/>
        </w:rPr>
      </w:pPr>
      <w:r w:rsidRPr="0087374D">
        <w:rPr>
          <w:rFonts w:cs="Times New Roman"/>
          <w:sz w:val="20"/>
          <w:szCs w:val="20"/>
          <w:lang w:eastAsia="pl-PL"/>
        </w:rPr>
        <w:t>Po spotkaniu otrzymają Państwo mailem elektroniczne materiały szkoleniowe a certyfikat ukończenia szkolenia zostanie przesłany, w zależności od Państwa preferencji, pocztą lub mailem</w:t>
      </w:r>
      <w:r w:rsidRPr="0087374D">
        <w:rPr>
          <w:rFonts w:cs="Times New Roman"/>
          <w:lang w:eastAsia="pl-PL"/>
        </w:rPr>
        <w:t xml:space="preserve">. </w:t>
      </w:r>
      <w:r w:rsidRPr="0087374D">
        <w:rPr>
          <w:rFonts w:cs="Times New Roman"/>
          <w:sz w:val="20"/>
          <w:szCs w:val="20"/>
          <w:lang w:eastAsia="pl-PL"/>
        </w:rPr>
        <w:t>Płatność za szkolenie nastąpi na podstawie faktury przesłanej po szkoleniu mailem.</w:t>
      </w:r>
    </w:p>
    <w:p w:rsidR="004E066E" w:rsidRDefault="004E066E">
      <w:pPr>
        <w:widowControl/>
        <w:autoSpaceDE/>
        <w:autoSpaceDN/>
        <w:adjustRightInd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271E6" w:rsidRDefault="002271E6" w:rsidP="00716F4D">
      <w:pPr>
        <w:pStyle w:val="Tekstpodstawowy"/>
        <w:spacing w:line="360" w:lineRule="auto"/>
        <w:ind w:left="3969"/>
        <w:jc w:val="both"/>
        <w:rPr>
          <w:sz w:val="26"/>
          <w:szCs w:val="26"/>
        </w:rPr>
      </w:pPr>
    </w:p>
    <w:p w:rsidR="00716F4D" w:rsidRPr="008F6EAC" w:rsidRDefault="00716F4D" w:rsidP="00716F4D">
      <w:pPr>
        <w:pStyle w:val="Tekstpodstawowy"/>
        <w:spacing w:line="360" w:lineRule="auto"/>
        <w:ind w:left="3969"/>
        <w:jc w:val="both"/>
        <w:rPr>
          <w:sz w:val="26"/>
          <w:szCs w:val="26"/>
        </w:rPr>
      </w:pPr>
      <w:r w:rsidRPr="008F6EAC">
        <w:rPr>
          <w:sz w:val="26"/>
          <w:szCs w:val="26"/>
        </w:rPr>
        <w:t xml:space="preserve">Dokonanie zgłoszenia na szkolenie jest równoznaczne z zapoznaniem się i zaakceptowaniem </w:t>
      </w:r>
      <w:r w:rsidR="0000557E">
        <w:rPr>
          <w:sz w:val="26"/>
          <w:szCs w:val="26"/>
        </w:rPr>
        <w:t>regulaminu sz</w:t>
      </w:r>
      <w:r w:rsidRPr="008F6EAC">
        <w:rPr>
          <w:sz w:val="26"/>
          <w:szCs w:val="26"/>
        </w:rPr>
        <w:t xml:space="preserve">koleń Fundacji Rozwoju Demokracji Lokalnej zamieszczonym na stronie </w:t>
      </w:r>
      <w:r w:rsidRPr="008F6EAC">
        <w:rPr>
          <w:color w:val="000000"/>
          <w:sz w:val="26"/>
          <w:szCs w:val="26"/>
        </w:rPr>
        <w:t xml:space="preserve">Organizatora </w:t>
      </w:r>
      <w:r w:rsidR="007608BE" w:rsidRPr="00C24FF6">
        <w:rPr>
          <w:color w:val="FF0000"/>
          <w:sz w:val="28"/>
          <w:szCs w:val="28"/>
        </w:rPr>
        <w:t>www.</w:t>
      </w:r>
      <w:r w:rsidR="007608BE">
        <w:rPr>
          <w:color w:val="FF0000"/>
          <w:sz w:val="28"/>
          <w:szCs w:val="28"/>
        </w:rPr>
        <w:t>mistia.org</w:t>
      </w:r>
      <w:r w:rsidR="007608BE" w:rsidRPr="00C24FF6">
        <w:rPr>
          <w:color w:val="FF0000"/>
          <w:sz w:val="28"/>
          <w:szCs w:val="28"/>
        </w:rPr>
        <w:t>.pl</w:t>
      </w:r>
      <w:r w:rsidR="00167072">
        <w:rPr>
          <w:color w:val="FF0000"/>
          <w:sz w:val="26"/>
          <w:szCs w:val="26"/>
        </w:rPr>
        <w:t xml:space="preserve"> </w:t>
      </w:r>
      <w:r w:rsidRPr="008F6EAC">
        <w:rPr>
          <w:sz w:val="26"/>
          <w:szCs w:val="26"/>
        </w:rPr>
        <w:t>oraz zawartej w</w:t>
      </w:r>
      <w:r w:rsidR="00B1691F">
        <w:rPr>
          <w:sz w:val="26"/>
          <w:szCs w:val="26"/>
        </w:rPr>
        <w:t> </w:t>
      </w:r>
      <w:r w:rsidRPr="008F6EAC">
        <w:rPr>
          <w:sz w:val="26"/>
          <w:szCs w:val="26"/>
        </w:rPr>
        <w:t>nim Polityce prywatności i ochrony danych osobowych.</w:t>
      </w:r>
    </w:p>
    <w:p w:rsidR="005763CD" w:rsidRDefault="005763CD" w:rsidP="00537922">
      <w:pPr>
        <w:pStyle w:val="Tekstpodstawowy"/>
        <w:spacing w:line="240" w:lineRule="auto"/>
        <w:ind w:left="3969"/>
        <w:jc w:val="both"/>
        <w:rPr>
          <w:sz w:val="24"/>
          <w:szCs w:val="24"/>
        </w:rPr>
      </w:pPr>
    </w:p>
    <w:p w:rsidR="002271E6" w:rsidRPr="00FA453D" w:rsidRDefault="002271E6" w:rsidP="00537922">
      <w:pPr>
        <w:pStyle w:val="Tekstpodstawowy"/>
        <w:spacing w:line="240" w:lineRule="auto"/>
        <w:ind w:left="3969"/>
        <w:jc w:val="both"/>
        <w:rPr>
          <w:sz w:val="24"/>
          <w:szCs w:val="24"/>
        </w:rPr>
      </w:pPr>
    </w:p>
    <w:p w:rsidR="005763CD" w:rsidRDefault="005763CD" w:rsidP="005763CD">
      <w:pPr>
        <w:pStyle w:val="Bezodstpw"/>
        <w:ind w:left="720"/>
        <w:rPr>
          <w:sz w:val="22"/>
        </w:rPr>
      </w:pPr>
    </w:p>
    <w:p w:rsidR="00E47B26" w:rsidRPr="009B4307" w:rsidRDefault="00E47B26" w:rsidP="00E47B26">
      <w:pPr>
        <w:pStyle w:val="Bezodstpw"/>
        <w:ind w:left="1440" w:firstLine="720"/>
        <w:rPr>
          <w:b/>
          <w:sz w:val="40"/>
          <w:szCs w:val="40"/>
        </w:rPr>
      </w:pPr>
      <w:r w:rsidRPr="009B4307">
        <w:rPr>
          <w:b/>
          <w:sz w:val="40"/>
          <w:szCs w:val="40"/>
        </w:rPr>
        <w:t>KARTA ZGŁOSZENIA UCZESTNIKA:</w:t>
      </w:r>
    </w:p>
    <w:tbl>
      <w:tblPr>
        <w:tblpPr w:leftFromText="141" w:rightFromText="141" w:vertAnchor="text" w:horzAnchor="margin" w:tblpX="-318" w:tblpY="176"/>
        <w:tblW w:w="1055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39"/>
        <w:gridCol w:w="849"/>
        <w:gridCol w:w="750"/>
        <w:gridCol w:w="1529"/>
        <w:gridCol w:w="2083"/>
        <w:gridCol w:w="2408"/>
      </w:tblGrid>
      <w:tr w:rsidR="00E47B26" w:rsidRPr="00E82069" w:rsidTr="009E3392">
        <w:trPr>
          <w:trHeight w:val="694"/>
        </w:trPr>
        <w:tc>
          <w:tcPr>
            <w:tcW w:w="10558" w:type="dxa"/>
            <w:gridSpan w:val="6"/>
            <w:tcBorders>
              <w:bottom w:val="single" w:sz="4" w:space="0" w:color="7F7F7F"/>
            </w:tcBorders>
            <w:shd w:val="clear" w:color="auto" w:fill="auto"/>
          </w:tcPr>
          <w:p w:rsidR="00965FBC" w:rsidRDefault="00965FBC" w:rsidP="004E066E">
            <w:pPr>
              <w:spacing w:line="240" w:lineRule="auto"/>
              <w:rPr>
                <w:b/>
                <w:bCs/>
                <w:color w:val="2F5496" w:themeColor="accent5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5" w:themeShade="BF"/>
                <w:sz w:val="32"/>
                <w:szCs w:val="32"/>
              </w:rPr>
              <w:t>Kurs: Koordynator ds. d</w:t>
            </w:r>
            <w:r w:rsidR="004E066E" w:rsidRPr="00965FBC">
              <w:rPr>
                <w:b/>
                <w:bCs/>
                <w:color w:val="2F5496" w:themeColor="accent5" w:themeShade="BF"/>
                <w:sz w:val="32"/>
                <w:szCs w:val="32"/>
              </w:rPr>
              <w:t>ostępności w urzędzie.</w:t>
            </w:r>
          </w:p>
          <w:p w:rsidR="00C9185D" w:rsidRPr="00965FBC" w:rsidRDefault="00E47B26" w:rsidP="004E066E">
            <w:pPr>
              <w:spacing w:line="240" w:lineRule="auto"/>
              <w:rPr>
                <w:b/>
                <w:bCs/>
                <w:color w:val="21459A"/>
                <w:sz w:val="32"/>
                <w:szCs w:val="32"/>
              </w:rPr>
            </w:pPr>
            <w:r w:rsidRPr="00965FBC">
              <w:rPr>
                <w:b/>
                <w:bCs/>
                <w:color w:val="000000"/>
                <w:sz w:val="32"/>
                <w:szCs w:val="32"/>
              </w:rPr>
              <w:t>(zajęcia on-line)</w:t>
            </w:r>
          </w:p>
          <w:p w:rsidR="00E47B26" w:rsidRPr="006024FF" w:rsidRDefault="0099381B" w:rsidP="0099381B">
            <w:pPr>
              <w:spacing w:line="240" w:lineRule="auto"/>
              <w:rPr>
                <w:b/>
                <w:bCs/>
                <w:color w:val="21459A"/>
                <w:sz w:val="32"/>
                <w:szCs w:val="32"/>
              </w:rPr>
            </w:pPr>
            <w:r>
              <w:rPr>
                <w:b/>
                <w:bCs/>
                <w:color w:val="21459A"/>
                <w:sz w:val="32"/>
                <w:szCs w:val="32"/>
              </w:rPr>
              <w:t>15, 16, 27</w:t>
            </w:r>
            <w:r w:rsidR="00965FBC">
              <w:rPr>
                <w:b/>
                <w:bCs/>
                <w:color w:val="21459A"/>
                <w:sz w:val="32"/>
                <w:szCs w:val="32"/>
              </w:rPr>
              <w:t xml:space="preserve"> i</w:t>
            </w:r>
            <w:r>
              <w:rPr>
                <w:b/>
                <w:bCs/>
                <w:color w:val="21459A"/>
                <w:sz w:val="32"/>
                <w:szCs w:val="32"/>
              </w:rPr>
              <w:t xml:space="preserve"> 28</w:t>
            </w:r>
            <w:r w:rsidR="00D06711" w:rsidRPr="00965FBC">
              <w:rPr>
                <w:b/>
                <w:bCs/>
                <w:color w:val="21459A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21459A"/>
                <w:sz w:val="32"/>
                <w:szCs w:val="32"/>
              </w:rPr>
              <w:t>października</w:t>
            </w:r>
            <w:r w:rsidR="00F54A3D" w:rsidRPr="00965FBC">
              <w:rPr>
                <w:b/>
                <w:bCs/>
                <w:color w:val="21459A"/>
                <w:sz w:val="32"/>
                <w:szCs w:val="32"/>
              </w:rPr>
              <w:t xml:space="preserve"> </w:t>
            </w:r>
            <w:r w:rsidR="00E47B26" w:rsidRPr="00965FBC">
              <w:rPr>
                <w:b/>
                <w:bCs/>
                <w:color w:val="21459A"/>
                <w:sz w:val="32"/>
                <w:szCs w:val="32"/>
              </w:rPr>
              <w:t>2020 r.</w:t>
            </w:r>
          </w:p>
        </w:tc>
      </w:tr>
      <w:tr w:rsidR="00E47B26" w:rsidRPr="00FB78BE" w:rsidTr="009E3392">
        <w:trPr>
          <w:trHeight w:val="718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nabywcy </w:t>
            </w:r>
          </w:p>
          <w:p w:rsidR="00E47B26" w:rsidRPr="0034488B" w:rsidRDefault="00E47B26" w:rsidP="009E3392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rPr>
                <w:sz w:val="28"/>
                <w:szCs w:val="28"/>
              </w:rPr>
            </w:pPr>
          </w:p>
        </w:tc>
      </w:tr>
      <w:tr w:rsidR="00E47B26" w:rsidRPr="00FB78BE" w:rsidTr="009E3392">
        <w:trPr>
          <w:trHeight w:val="646"/>
        </w:trPr>
        <w:tc>
          <w:tcPr>
            <w:tcW w:w="2939" w:type="dxa"/>
            <w:shd w:val="clear" w:color="auto" w:fill="auto"/>
          </w:tcPr>
          <w:p w:rsidR="00E47B26" w:rsidRPr="0034488B" w:rsidRDefault="00E47B26" w:rsidP="009E3392">
            <w:pPr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E47B26" w:rsidRPr="0034488B" w:rsidRDefault="00E47B26" w:rsidP="009E3392">
            <w:pPr>
              <w:tabs>
                <w:tab w:val="left" w:pos="6036"/>
              </w:tabs>
              <w:rPr>
                <w:szCs w:val="18"/>
              </w:rPr>
            </w:pPr>
          </w:p>
        </w:tc>
      </w:tr>
      <w:tr w:rsidR="00E47B26" w:rsidRPr="00FB78BE" w:rsidTr="009E3392">
        <w:trPr>
          <w:trHeight w:val="497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rPr>
                <w:b/>
                <w:bCs/>
                <w:sz w:val="24"/>
                <w:szCs w:val="24"/>
              </w:rPr>
            </w:pPr>
            <w:r w:rsidRPr="0034488B">
              <w:rPr>
                <w:b/>
                <w:bCs/>
                <w:sz w:val="24"/>
                <w:szCs w:val="24"/>
              </w:rPr>
              <w:t xml:space="preserve">NIP </w:t>
            </w:r>
          </w:p>
        </w:tc>
        <w:tc>
          <w:tcPr>
            <w:tcW w:w="159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right="-634" w:firstLine="559"/>
              <w:rPr>
                <w:b/>
                <w:sz w:val="24"/>
                <w:szCs w:val="24"/>
              </w:rPr>
            </w:pPr>
            <w:r w:rsidRPr="0034488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9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 w:val="24"/>
                <w:szCs w:val="24"/>
              </w:rPr>
            </w:pPr>
          </w:p>
        </w:tc>
      </w:tr>
      <w:tr w:rsidR="00E47B26" w:rsidRPr="00FB78BE" w:rsidTr="009E3392">
        <w:trPr>
          <w:trHeight w:val="499"/>
        </w:trPr>
        <w:tc>
          <w:tcPr>
            <w:tcW w:w="2939" w:type="dxa"/>
            <w:shd w:val="clear" w:color="auto" w:fill="auto"/>
          </w:tcPr>
          <w:p w:rsidR="00E47B26" w:rsidRPr="0034488B" w:rsidRDefault="00E47B26" w:rsidP="00E47B2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E47B26" w:rsidRPr="0034488B" w:rsidRDefault="00E47B26" w:rsidP="009E3392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Cs w:val="18"/>
              </w:rPr>
            </w:pPr>
          </w:p>
        </w:tc>
      </w:tr>
      <w:tr w:rsidR="00E47B26" w:rsidRPr="00FB78BE" w:rsidTr="009E3392">
        <w:trPr>
          <w:trHeight w:val="499"/>
        </w:trPr>
        <w:tc>
          <w:tcPr>
            <w:tcW w:w="29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E47B2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E47B26" w:rsidRPr="0034488B" w:rsidRDefault="00E47B26" w:rsidP="009E3392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 xml:space="preserve"> i TEL. </w:t>
            </w:r>
            <w:r w:rsidR="001E1F63">
              <w:rPr>
                <w:b/>
                <w:bCs/>
                <w:sz w:val="20"/>
                <w:szCs w:val="20"/>
              </w:rPr>
              <w:t>DO KONTAKTU</w:t>
            </w:r>
            <w:r w:rsidRPr="003448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19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Cs w:val="18"/>
              </w:rPr>
            </w:pPr>
          </w:p>
        </w:tc>
      </w:tr>
      <w:tr w:rsidR="00E47B26" w:rsidRPr="00FB78BE" w:rsidTr="009E3392">
        <w:trPr>
          <w:trHeight w:val="541"/>
        </w:trPr>
        <w:tc>
          <w:tcPr>
            <w:tcW w:w="2939" w:type="dxa"/>
            <w:shd w:val="clear" w:color="auto" w:fill="auto"/>
          </w:tcPr>
          <w:p w:rsidR="00E47B26" w:rsidRPr="0034488B" w:rsidRDefault="00E47B26" w:rsidP="00E47B2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Imię i nazwisko uczestnika, stanowisko, </w:t>
            </w:r>
          </w:p>
          <w:p w:rsidR="00E47B26" w:rsidRPr="0034488B" w:rsidRDefault="00E47B26" w:rsidP="009E3392">
            <w:pPr>
              <w:widowControl/>
              <w:autoSpaceDE/>
              <w:autoSpaceDN/>
              <w:adjustRightInd/>
              <w:spacing w:line="240" w:lineRule="auto"/>
              <w:ind w:left="426" w:hanging="142"/>
              <w:rPr>
                <w:b/>
                <w:bCs/>
                <w:sz w:val="20"/>
                <w:szCs w:val="20"/>
              </w:rPr>
            </w:pPr>
            <w:r w:rsidRPr="0034488B">
              <w:rPr>
                <w:b/>
                <w:bCs/>
                <w:sz w:val="20"/>
                <w:szCs w:val="20"/>
              </w:rPr>
              <w:t xml:space="preserve">E-MAIL </w:t>
            </w:r>
            <w:r>
              <w:rPr>
                <w:b/>
                <w:bCs/>
                <w:sz w:val="20"/>
                <w:szCs w:val="20"/>
              </w:rPr>
              <w:t xml:space="preserve">i TEL. </w:t>
            </w:r>
            <w:r w:rsidRPr="0034488B">
              <w:rPr>
                <w:b/>
                <w:bCs/>
                <w:sz w:val="20"/>
                <w:szCs w:val="20"/>
              </w:rPr>
              <w:t>DO KONTAKTU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E47B26" w:rsidRPr="0034488B" w:rsidRDefault="00E47B26" w:rsidP="009E3392">
            <w:pPr>
              <w:ind w:left="5"/>
              <w:rPr>
                <w:szCs w:val="18"/>
              </w:rPr>
            </w:pPr>
          </w:p>
        </w:tc>
      </w:tr>
      <w:tr w:rsidR="00E47B26" w:rsidRPr="00FB78BE" w:rsidTr="009E3392">
        <w:trPr>
          <w:trHeight w:val="409"/>
        </w:trPr>
        <w:tc>
          <w:tcPr>
            <w:tcW w:w="81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34488B" w:rsidRDefault="00E47B26" w:rsidP="009E3392">
            <w:pPr>
              <w:jc w:val="both"/>
              <w:rPr>
                <w:b/>
                <w:bCs/>
                <w:sz w:val="20"/>
                <w:szCs w:val="20"/>
              </w:rPr>
            </w:pPr>
            <w:r w:rsidRPr="0034488B">
              <w:rPr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4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47B26" w:rsidRPr="00FB78BE" w:rsidRDefault="00E47B26" w:rsidP="009E3392">
            <w:pPr>
              <w:ind w:right="34"/>
              <w:jc w:val="center"/>
            </w:pPr>
            <w:r w:rsidRPr="00FB78BE">
              <w:t xml:space="preserve">TAK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    NIE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  <w:r w:rsidRPr="00FB78BE">
              <w:t xml:space="preserve"> </w:t>
            </w:r>
          </w:p>
        </w:tc>
      </w:tr>
      <w:tr w:rsidR="00E47B26" w:rsidRPr="00FB78BE" w:rsidTr="009E3392">
        <w:trPr>
          <w:trHeight w:val="409"/>
        </w:trPr>
        <w:tc>
          <w:tcPr>
            <w:tcW w:w="3788" w:type="dxa"/>
            <w:gridSpan w:val="2"/>
            <w:shd w:val="clear" w:color="auto" w:fill="auto"/>
          </w:tcPr>
          <w:p w:rsidR="00E47B26" w:rsidRPr="0034488B" w:rsidRDefault="00E47B26" w:rsidP="009E3392">
            <w:pPr>
              <w:jc w:val="both"/>
              <w:rPr>
                <w:b/>
                <w:bCs/>
                <w:sz w:val="28"/>
                <w:szCs w:val="28"/>
              </w:rPr>
            </w:pPr>
            <w:r w:rsidRPr="0034488B">
              <w:rPr>
                <w:b/>
                <w:bCs/>
                <w:sz w:val="28"/>
                <w:szCs w:val="28"/>
              </w:rPr>
              <w:t>Proszę o certyfikat w formie: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E47B26" w:rsidRPr="009B4307" w:rsidRDefault="00E47B26" w:rsidP="009E3392">
            <w:pPr>
              <w:ind w:right="34" w:firstLine="175"/>
            </w:pPr>
            <w:r w:rsidRPr="009B4307">
              <w:t xml:space="preserve">Papierowej </w:t>
            </w:r>
            <w:r w:rsidRPr="0034488B">
              <w:rPr>
                <w:rFonts w:ascii="Segoe UI Symbol" w:eastAsia="MS Gothic" w:hAnsi="Segoe UI Symbol" w:cs="Segoe UI Symbol"/>
              </w:rPr>
              <w:t>☐</w:t>
            </w:r>
          </w:p>
          <w:p w:rsidR="00E47B26" w:rsidRPr="00FB78BE" w:rsidRDefault="00E47B26" w:rsidP="009E3392">
            <w:pPr>
              <w:ind w:right="34" w:firstLine="175"/>
            </w:pPr>
            <w:r w:rsidRPr="009B4307">
              <w:t xml:space="preserve">Elektronicznej </w:t>
            </w:r>
            <w:r w:rsidRPr="0034488B">
              <w:rPr>
                <w:rFonts w:ascii="Segoe UI Symbol" w:eastAsia="MS Gothic" w:hAnsi="Segoe UI Symbol" w:cs="Segoe UI Symbol"/>
              </w:rPr>
              <w:t>☐ e mail………………………………………….……………………</w:t>
            </w:r>
          </w:p>
        </w:tc>
      </w:tr>
      <w:tr w:rsidR="00E47B26" w:rsidRPr="00FB78BE" w:rsidTr="00A70BCB">
        <w:trPr>
          <w:trHeight w:val="833"/>
        </w:trPr>
        <w:tc>
          <w:tcPr>
            <w:tcW w:w="10558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67072" w:rsidRPr="0015428C" w:rsidRDefault="00E47B26" w:rsidP="00167072">
            <w:pPr>
              <w:jc w:val="both"/>
              <w:rPr>
                <w:sz w:val="19"/>
                <w:szCs w:val="19"/>
              </w:rPr>
            </w:pPr>
            <w:r w:rsidRPr="00FB78BE">
              <w:rPr>
                <w:b/>
                <w:sz w:val="19"/>
                <w:szCs w:val="19"/>
              </w:rPr>
              <w:t>UWAGA</w:t>
            </w:r>
            <w:r w:rsidRPr="00FB78BE">
              <w:rPr>
                <w:sz w:val="19"/>
                <w:szCs w:val="19"/>
              </w:rPr>
              <w:t xml:space="preserve"> </w:t>
            </w:r>
            <w:r w:rsidR="003966BF">
              <w:rPr>
                <w:sz w:val="19"/>
                <w:szCs w:val="19"/>
              </w:rPr>
              <w:t>Liczba</w:t>
            </w:r>
            <w:r w:rsidRPr="00FB78BE">
              <w:rPr>
                <w:sz w:val="19"/>
                <w:szCs w:val="19"/>
              </w:rPr>
              <w:t xml:space="preserve"> miejsc ograniczona. O udziale w szkoleniu decyduje kolejność zgłoszeń. Zgłoszenie na szkolenie musi zostać potwierdzone </w:t>
            </w:r>
            <w:r w:rsidRPr="008959FD">
              <w:rPr>
                <w:sz w:val="19"/>
                <w:szCs w:val="19"/>
              </w:rPr>
              <w:t>przesłaniem do Ośrodka</w:t>
            </w:r>
            <w:r w:rsidRPr="007E3326">
              <w:rPr>
                <w:b/>
                <w:sz w:val="19"/>
                <w:szCs w:val="19"/>
              </w:rPr>
              <w:t xml:space="preserve"> karty </w:t>
            </w:r>
            <w:r w:rsidR="003966BF" w:rsidRPr="003966BF">
              <w:rPr>
                <w:b/>
                <w:bCs/>
                <w:sz w:val="19"/>
                <w:szCs w:val="19"/>
              </w:rPr>
              <w:t>zgłoszenia</w:t>
            </w:r>
            <w:r w:rsidR="003966BF" w:rsidRPr="003D049A">
              <w:rPr>
                <w:bCs/>
                <w:sz w:val="19"/>
                <w:szCs w:val="19"/>
              </w:rPr>
              <w:t xml:space="preserve"> </w:t>
            </w:r>
            <w:r w:rsidR="00167072" w:rsidRPr="001E1F63">
              <w:rPr>
                <w:bCs/>
                <w:sz w:val="19"/>
                <w:szCs w:val="19"/>
              </w:rPr>
              <w:t>(</w:t>
            </w:r>
            <w:r w:rsidR="00167072" w:rsidRPr="001E1F63">
              <w:rPr>
                <w:sz w:val="19"/>
                <w:szCs w:val="19"/>
              </w:rPr>
              <w:t xml:space="preserve">mail, fax lub formularz na </w:t>
            </w:r>
            <w:r w:rsidR="007608BE" w:rsidRPr="009B4307">
              <w:rPr>
                <w:color w:val="FF0000"/>
                <w:sz w:val="19"/>
                <w:szCs w:val="19"/>
              </w:rPr>
              <w:t xml:space="preserve"> </w:t>
            </w:r>
            <w:r w:rsidR="007608BE" w:rsidRPr="009B4307">
              <w:rPr>
                <w:color w:val="FF0000"/>
                <w:sz w:val="19"/>
                <w:szCs w:val="19"/>
              </w:rPr>
              <w:t>www.</w:t>
            </w:r>
            <w:r w:rsidR="007608BE">
              <w:rPr>
                <w:color w:val="FF0000"/>
                <w:sz w:val="19"/>
                <w:szCs w:val="19"/>
              </w:rPr>
              <w:t>mistia.org</w:t>
            </w:r>
            <w:r w:rsidR="007608BE" w:rsidRPr="009B4307">
              <w:rPr>
                <w:color w:val="FF0000"/>
                <w:sz w:val="19"/>
                <w:szCs w:val="19"/>
              </w:rPr>
              <w:t>.pl</w:t>
            </w:r>
            <w:r w:rsidR="00167072" w:rsidRPr="001E1F63">
              <w:rPr>
                <w:sz w:val="19"/>
                <w:szCs w:val="19"/>
              </w:rPr>
              <w:t>).</w:t>
            </w:r>
            <w:r w:rsidR="00167072" w:rsidRPr="0015428C">
              <w:rPr>
                <w:b/>
                <w:sz w:val="19"/>
                <w:szCs w:val="19"/>
              </w:rPr>
              <w:t xml:space="preserve"> </w:t>
            </w:r>
            <w:r w:rsidR="00167072" w:rsidRPr="0015428C">
              <w:rPr>
                <w:sz w:val="19"/>
                <w:szCs w:val="19"/>
              </w:rPr>
              <w:t>Brak pisemnej rezygnacji ze szkolenia najpóźniej na trzy dni robocze przed terminem będzie równoznaczny z obciążeniem Państwa należnością za to szkolenie niezależnie od przyczyny rezygnacji. Płatność należy uregulować przelewem przed lub po szkoleniu (na przelewie prosimy podać nazwę szkolenia).</w:t>
            </w:r>
          </w:p>
          <w:p w:rsidR="00E47B26" w:rsidRPr="00EF3365" w:rsidRDefault="00E47B26" w:rsidP="007608BE">
            <w:pPr>
              <w:jc w:val="both"/>
              <w:rPr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E47B26" w:rsidRPr="009B4307" w:rsidRDefault="00E47B26" w:rsidP="00E47B26">
      <w:pPr>
        <w:pStyle w:val="Tekstpodstawowy"/>
        <w:rPr>
          <w:b/>
          <w:sz w:val="24"/>
          <w:szCs w:val="24"/>
        </w:rPr>
      </w:pPr>
      <w:r w:rsidRPr="009B4307">
        <w:rPr>
          <w:b/>
          <w:sz w:val="24"/>
          <w:szCs w:val="24"/>
        </w:rPr>
        <w:t xml:space="preserve">Podpis osoby upoważnionej </w:t>
      </w:r>
    </w:p>
    <w:p w:rsidR="00E47B26" w:rsidRDefault="00E47B26" w:rsidP="00E47B26">
      <w:pPr>
        <w:pStyle w:val="Tekstpodstawowy"/>
        <w:rPr>
          <w:sz w:val="24"/>
          <w:szCs w:val="24"/>
        </w:rPr>
      </w:pPr>
    </w:p>
    <w:p w:rsidR="00E47B26" w:rsidRDefault="00E47B26" w:rsidP="00E47B26">
      <w:pPr>
        <w:pStyle w:val="Tekstpodstawowy"/>
        <w:rPr>
          <w:sz w:val="24"/>
          <w:szCs w:val="24"/>
        </w:rPr>
      </w:pPr>
    </w:p>
    <w:p w:rsidR="00E47B26" w:rsidRDefault="00E47B26" w:rsidP="00E47B26">
      <w:pPr>
        <w:pStyle w:val="Tekstpodstawowy"/>
        <w:rPr>
          <w:sz w:val="24"/>
          <w:szCs w:val="24"/>
        </w:rPr>
      </w:pPr>
    </w:p>
    <w:p w:rsidR="005763CD" w:rsidRPr="00E47B26" w:rsidRDefault="00E47B26" w:rsidP="00E47B26">
      <w:pPr>
        <w:pStyle w:val="Tekstpodstawowy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sectPr w:rsidR="005763CD" w:rsidRPr="00E47B26" w:rsidSect="00331CED">
      <w:headerReference w:type="default" r:id="rId14"/>
      <w:type w:val="continuous"/>
      <w:pgSz w:w="11906" w:h="16838" w:code="9"/>
      <w:pgMar w:top="709" w:right="707" w:bottom="568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8A" w:rsidRDefault="008D708A" w:rsidP="00590471">
      <w:r>
        <w:separator/>
      </w:r>
    </w:p>
  </w:endnote>
  <w:endnote w:type="continuationSeparator" w:id="0">
    <w:p w:rsidR="008D708A" w:rsidRDefault="008D708A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8A" w:rsidRDefault="008D708A" w:rsidP="00590471">
      <w:r>
        <w:separator/>
      </w:r>
    </w:p>
  </w:footnote>
  <w:footnote w:type="continuationSeparator" w:id="0">
    <w:p w:rsidR="008D708A" w:rsidRDefault="008D708A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71" w:rsidRPr="008626CB" w:rsidRDefault="000935C6" w:rsidP="00060042">
    <w:pPr>
      <w:pStyle w:val="Tekstpodstawowy"/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91440" distB="91440" distL="137160" distR="137160" simplePos="0" relativeHeight="251658240" behindDoc="0" locked="0" layoutInCell="0" allowOverlap="1">
              <wp:simplePos x="0" y="0"/>
              <wp:positionH relativeFrom="margin">
                <wp:posOffset>4390390</wp:posOffset>
              </wp:positionH>
              <wp:positionV relativeFrom="page">
                <wp:posOffset>-1924685</wp:posOffset>
              </wp:positionV>
              <wp:extent cx="490855" cy="4363720"/>
              <wp:effectExtent l="1943100" t="0" r="1909445" b="0"/>
              <wp:wrapNone/>
              <wp:docPr id="13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90855" cy="436372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2C56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F4D" w:rsidRPr="002F25B1" w:rsidRDefault="00716F4D" w:rsidP="0099381B">
                          <w:pPr>
                            <w:spacing w:before="120" w:after="120"/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SZKOLENIE ON-LINE </w:t>
                          </w:r>
                          <w:r w:rsidR="0099381B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15</w:t>
                          </w:r>
                          <w:r w:rsidR="00F35E3E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, </w:t>
                          </w:r>
                          <w:r w:rsidR="0099381B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16,</w:t>
                          </w:r>
                          <w:r w:rsidR="00F35E3E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2</w:t>
                          </w:r>
                          <w:r w:rsidR="0099381B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7</w:t>
                          </w:r>
                          <w:r w:rsidR="00F35E3E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i 2</w:t>
                          </w:r>
                          <w:r w:rsidR="0099381B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8</w:t>
                          </w:r>
                          <w:r w:rsidR="00F54A3D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99381B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PAŹDZIERNIKA </w:t>
                          </w:r>
                          <w:r w:rsidRPr="002F25B1">
                            <w:rPr>
                              <w:rFonts w:eastAsia="SimHei"/>
                              <w:b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2020 R.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kształt 2" o:spid="_x0000_s1026" style="position:absolute;margin-left:345.7pt;margin-top:-151.55pt;width:38.65pt;height:343.6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" o:allowincell="f" fillcolor="#2c567a" stroked="f">
              <v:textbox>
                <w:txbxContent>
                  <w:p w:rsidR="00716F4D" w:rsidRPr="002F25B1" w:rsidRDefault="00716F4D" w:rsidP="0099381B">
                    <w:pPr>
                      <w:spacing w:before="120" w:after="120"/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SZKOLENIE ON-LINE </w:t>
                    </w:r>
                    <w:r w:rsidR="0099381B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15</w:t>
                    </w:r>
                    <w:r w:rsidR="00F35E3E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, </w:t>
                    </w:r>
                    <w:r w:rsidR="0099381B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16,</w:t>
                    </w:r>
                    <w:r w:rsidR="00F35E3E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2</w:t>
                    </w:r>
                    <w:r w:rsidR="0099381B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7</w:t>
                    </w:r>
                    <w:r w:rsidR="00F35E3E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i 2</w:t>
                    </w:r>
                    <w:r w:rsidR="0099381B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8</w:t>
                    </w:r>
                    <w:r w:rsidR="00F54A3D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99381B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PAŹDZIERNIKA </w:t>
                    </w:r>
                    <w:r w:rsidRPr="002F25B1">
                      <w:rPr>
                        <w:rFonts w:eastAsia="SimHei"/>
                        <w:b/>
                        <w:i/>
                        <w:iCs/>
                        <w:color w:val="FFFFFF"/>
                        <w:sz w:val="32"/>
                        <w:szCs w:val="32"/>
                      </w:rPr>
                      <w:t>2020 R.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7F6969" wp14:editId="49FB912C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2" name="Grupa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3" name="Dowolny kształt: Kształt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2C7">
                                  <a:alpha val="37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Dowolny kształt: Kształt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6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5" name="Prostokąt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rgbClr val="2C56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6" name="Grupa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7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C567A">
                                  <a:alpha val="17998"/>
                                </a:srgbClr>
                              </a:gs>
                              <a:gs pos="100000">
                                <a:srgbClr val="0072C7">
                                  <a:alpha val="20000"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Dowolny kształt: Kształt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098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3607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2C7">
                              <a:alpha val="2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52680" id="Grupa 26" o:spid="_x0000_s1026" style="position:absolute;margin-left:-126.65pt;margin-top:-36pt;width:682.4pt;height:830.55pt;z-index:251657216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">
              <v:group id="Grupa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Dowolny kształt: Kształt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d="f">
                  <v:fill color2="#0072c7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Prostokąt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" fillcolor="#2c567a" stroked="f"/>
              <v:group id="Grupa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Dowolny kształt: Kształt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<v:fill opacity="11795f" color2="#0072c7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2873f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0303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23644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  <v:shape id="Dowolny kształt: Kształt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" stroked="f">
                  <v:fill opacity="14392f"/>
                  <v:stroke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060042" w:rsidRPr="008626CB">
      <w:rPr>
        <w:noProof/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8B6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00A47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1CF65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0A27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8DE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819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8B83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E05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0B1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/>
      </w:rPr>
    </w:lvl>
  </w:abstractNum>
  <w:abstractNum w:abstractNumId="10" w15:restartNumberingAfterBreak="0">
    <w:nsid w:val="00000001"/>
    <w:multiLevelType w:val="singleLevel"/>
    <w:tmpl w:val="D6866D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Georgia"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BB96860"/>
    <w:multiLevelType w:val="hybridMultilevel"/>
    <w:tmpl w:val="16922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E54D5"/>
    <w:multiLevelType w:val="hybridMultilevel"/>
    <w:tmpl w:val="6B0081A8"/>
    <w:lvl w:ilvl="0" w:tplc="4C8294E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924F4"/>
    <w:multiLevelType w:val="hybridMultilevel"/>
    <w:tmpl w:val="57F01A0E"/>
    <w:lvl w:ilvl="0" w:tplc="9FB08FB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588802A">
      <w:start w:val="3"/>
      <w:numFmt w:val="bullet"/>
      <w:lvlText w:val="•"/>
      <w:lvlJc w:val="left"/>
      <w:pPr>
        <w:ind w:left="1515" w:hanging="435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2491"/>
    <w:multiLevelType w:val="hybridMultilevel"/>
    <w:tmpl w:val="9F923E1A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25BA05DC"/>
    <w:multiLevelType w:val="hybridMultilevel"/>
    <w:tmpl w:val="0DBE84AA"/>
    <w:lvl w:ilvl="0" w:tplc="04150019">
      <w:start w:val="1"/>
      <w:numFmt w:val="lowerLetter"/>
      <w:lvlText w:val="%1."/>
      <w:lvlJc w:val="left"/>
      <w:pPr>
        <w:ind w:left="1347" w:hanging="360"/>
      </w:p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26A07FA3"/>
    <w:multiLevelType w:val="hybridMultilevel"/>
    <w:tmpl w:val="E5684D32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BAF05C7"/>
    <w:multiLevelType w:val="hybridMultilevel"/>
    <w:tmpl w:val="BE28B2A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2F3A7915"/>
    <w:multiLevelType w:val="hybridMultilevel"/>
    <w:tmpl w:val="E95AA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34462"/>
    <w:multiLevelType w:val="hybridMultilevel"/>
    <w:tmpl w:val="552CEFF8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33922555"/>
    <w:multiLevelType w:val="hybridMultilevel"/>
    <w:tmpl w:val="DA3A8E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F5146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44D1908"/>
    <w:multiLevelType w:val="hybridMultilevel"/>
    <w:tmpl w:val="0EC6FF50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35942745"/>
    <w:multiLevelType w:val="hybridMultilevel"/>
    <w:tmpl w:val="61A447A2"/>
    <w:lvl w:ilvl="0" w:tplc="7492984E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8367A"/>
    <w:multiLevelType w:val="hybridMultilevel"/>
    <w:tmpl w:val="5C38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E299B"/>
    <w:multiLevelType w:val="hybridMultilevel"/>
    <w:tmpl w:val="AFCCAD92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90112CD"/>
    <w:multiLevelType w:val="hybridMultilevel"/>
    <w:tmpl w:val="E990F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0B7AA9"/>
    <w:multiLevelType w:val="hybridMultilevel"/>
    <w:tmpl w:val="60CE3FC4"/>
    <w:lvl w:ilvl="0" w:tplc="8BAAA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B06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9F81149"/>
    <w:multiLevelType w:val="hybridMultilevel"/>
    <w:tmpl w:val="8C784926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6FC400C1"/>
    <w:multiLevelType w:val="hybridMultilevel"/>
    <w:tmpl w:val="52E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F0B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E0315F"/>
    <w:multiLevelType w:val="hybridMultilevel"/>
    <w:tmpl w:val="791CAF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0FA4"/>
    <w:multiLevelType w:val="hybridMultilevel"/>
    <w:tmpl w:val="87462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32"/>
  </w:num>
  <w:num w:numId="16">
    <w:abstractNumId w:val="28"/>
  </w:num>
  <w:num w:numId="17">
    <w:abstractNumId w:val="29"/>
  </w:num>
  <w:num w:numId="18">
    <w:abstractNumId w:val="15"/>
  </w:num>
  <w:num w:numId="19">
    <w:abstractNumId w:val="21"/>
  </w:num>
  <w:num w:numId="20">
    <w:abstractNumId w:val="12"/>
  </w:num>
  <w:num w:numId="21">
    <w:abstractNumId w:val="34"/>
  </w:num>
  <w:num w:numId="22">
    <w:abstractNumId w:val="19"/>
  </w:num>
  <w:num w:numId="23">
    <w:abstractNumId w:val="25"/>
  </w:num>
  <w:num w:numId="24">
    <w:abstractNumId w:val="27"/>
  </w:num>
  <w:num w:numId="25">
    <w:abstractNumId w:val="14"/>
  </w:num>
  <w:num w:numId="26">
    <w:abstractNumId w:val="23"/>
  </w:num>
  <w:num w:numId="27">
    <w:abstractNumId w:val="31"/>
  </w:num>
  <w:num w:numId="28">
    <w:abstractNumId w:val="20"/>
  </w:num>
  <w:num w:numId="29">
    <w:abstractNumId w:val="26"/>
  </w:num>
  <w:num w:numId="30">
    <w:abstractNumId w:val="17"/>
  </w:num>
  <w:num w:numId="31">
    <w:abstractNumId w:val="18"/>
  </w:num>
  <w:num w:numId="32">
    <w:abstractNumId w:val="24"/>
  </w:num>
  <w:num w:numId="33">
    <w:abstractNumId w:val="16"/>
  </w:num>
  <w:num w:numId="34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D"/>
    <w:rsid w:val="0000557E"/>
    <w:rsid w:val="0001130A"/>
    <w:rsid w:val="000138AF"/>
    <w:rsid w:val="0002181B"/>
    <w:rsid w:val="00027FBC"/>
    <w:rsid w:val="00040821"/>
    <w:rsid w:val="000575E3"/>
    <w:rsid w:val="00060042"/>
    <w:rsid w:val="00072460"/>
    <w:rsid w:val="00082BFD"/>
    <w:rsid w:val="0008685D"/>
    <w:rsid w:val="00087097"/>
    <w:rsid w:val="000875CC"/>
    <w:rsid w:val="00090860"/>
    <w:rsid w:val="000935C6"/>
    <w:rsid w:val="000A3700"/>
    <w:rsid w:val="000A4B3A"/>
    <w:rsid w:val="000A5446"/>
    <w:rsid w:val="000A6762"/>
    <w:rsid w:val="000C1DB9"/>
    <w:rsid w:val="000E2AC8"/>
    <w:rsid w:val="000E2CEE"/>
    <w:rsid w:val="00103672"/>
    <w:rsid w:val="00103894"/>
    <w:rsid w:val="00107F05"/>
    <w:rsid w:val="00112CC5"/>
    <w:rsid w:val="00112FD7"/>
    <w:rsid w:val="001134B0"/>
    <w:rsid w:val="00131FB2"/>
    <w:rsid w:val="00145521"/>
    <w:rsid w:val="00150ABD"/>
    <w:rsid w:val="00155749"/>
    <w:rsid w:val="00167072"/>
    <w:rsid w:val="00171D71"/>
    <w:rsid w:val="00172049"/>
    <w:rsid w:val="0019198B"/>
    <w:rsid w:val="001946FC"/>
    <w:rsid w:val="001A0150"/>
    <w:rsid w:val="001B6847"/>
    <w:rsid w:val="001D2D3B"/>
    <w:rsid w:val="001E0862"/>
    <w:rsid w:val="001E1F63"/>
    <w:rsid w:val="001E2C98"/>
    <w:rsid w:val="00203A6B"/>
    <w:rsid w:val="00214653"/>
    <w:rsid w:val="00217CA9"/>
    <w:rsid w:val="00220250"/>
    <w:rsid w:val="00222466"/>
    <w:rsid w:val="00222F94"/>
    <w:rsid w:val="00223A02"/>
    <w:rsid w:val="002271E6"/>
    <w:rsid w:val="00243F9D"/>
    <w:rsid w:val="00247254"/>
    <w:rsid w:val="0024753C"/>
    <w:rsid w:val="00252FC4"/>
    <w:rsid w:val="00254B8B"/>
    <w:rsid w:val="0027057E"/>
    <w:rsid w:val="00276026"/>
    <w:rsid w:val="00297431"/>
    <w:rsid w:val="002A1EB4"/>
    <w:rsid w:val="002B09B6"/>
    <w:rsid w:val="002B4549"/>
    <w:rsid w:val="002C7AEF"/>
    <w:rsid w:val="002E15EE"/>
    <w:rsid w:val="002E1856"/>
    <w:rsid w:val="002E3D42"/>
    <w:rsid w:val="002E48E7"/>
    <w:rsid w:val="002F25B1"/>
    <w:rsid w:val="00303C5D"/>
    <w:rsid w:val="00310F17"/>
    <w:rsid w:val="003114E2"/>
    <w:rsid w:val="00322A46"/>
    <w:rsid w:val="00323A06"/>
    <w:rsid w:val="00323C50"/>
    <w:rsid w:val="003304C6"/>
    <w:rsid w:val="00331CED"/>
    <w:rsid w:val="003326CB"/>
    <w:rsid w:val="00353B60"/>
    <w:rsid w:val="00373332"/>
    <w:rsid w:val="00373477"/>
    <w:rsid w:val="00376291"/>
    <w:rsid w:val="00380FD1"/>
    <w:rsid w:val="003822A5"/>
    <w:rsid w:val="00383D02"/>
    <w:rsid w:val="00385DE7"/>
    <w:rsid w:val="00391E49"/>
    <w:rsid w:val="0039314A"/>
    <w:rsid w:val="003966BF"/>
    <w:rsid w:val="003A117E"/>
    <w:rsid w:val="003A415B"/>
    <w:rsid w:val="003A47F2"/>
    <w:rsid w:val="003A4EEB"/>
    <w:rsid w:val="003A5F62"/>
    <w:rsid w:val="003C380C"/>
    <w:rsid w:val="003C5C51"/>
    <w:rsid w:val="003D1B71"/>
    <w:rsid w:val="003E1726"/>
    <w:rsid w:val="004002BF"/>
    <w:rsid w:val="0043575E"/>
    <w:rsid w:val="00463454"/>
    <w:rsid w:val="00471A12"/>
    <w:rsid w:val="00485D83"/>
    <w:rsid w:val="00485EEA"/>
    <w:rsid w:val="00487183"/>
    <w:rsid w:val="004A2571"/>
    <w:rsid w:val="004B255F"/>
    <w:rsid w:val="004B46F2"/>
    <w:rsid w:val="004C5745"/>
    <w:rsid w:val="004C7205"/>
    <w:rsid w:val="004E066E"/>
    <w:rsid w:val="004E09FD"/>
    <w:rsid w:val="004E0A73"/>
    <w:rsid w:val="004E158A"/>
    <w:rsid w:val="004E3511"/>
    <w:rsid w:val="004E74F7"/>
    <w:rsid w:val="004F489F"/>
    <w:rsid w:val="00500598"/>
    <w:rsid w:val="00510F55"/>
    <w:rsid w:val="005225DC"/>
    <w:rsid w:val="005242F7"/>
    <w:rsid w:val="00537922"/>
    <w:rsid w:val="00545EBC"/>
    <w:rsid w:val="0054743F"/>
    <w:rsid w:val="00563485"/>
    <w:rsid w:val="00565C77"/>
    <w:rsid w:val="0056659E"/>
    <w:rsid w:val="0056708E"/>
    <w:rsid w:val="005763CD"/>
    <w:rsid w:val="005801E5"/>
    <w:rsid w:val="00581223"/>
    <w:rsid w:val="00586991"/>
    <w:rsid w:val="00590471"/>
    <w:rsid w:val="00592EC9"/>
    <w:rsid w:val="00595779"/>
    <w:rsid w:val="005A67FB"/>
    <w:rsid w:val="005B48EC"/>
    <w:rsid w:val="005D01FA"/>
    <w:rsid w:val="005D2F96"/>
    <w:rsid w:val="005D51A2"/>
    <w:rsid w:val="006024FF"/>
    <w:rsid w:val="006064CB"/>
    <w:rsid w:val="00607B70"/>
    <w:rsid w:val="0062446F"/>
    <w:rsid w:val="0063284C"/>
    <w:rsid w:val="00632DFE"/>
    <w:rsid w:val="00635F7A"/>
    <w:rsid w:val="00653E17"/>
    <w:rsid w:val="0066043C"/>
    <w:rsid w:val="00690345"/>
    <w:rsid w:val="00691602"/>
    <w:rsid w:val="00692559"/>
    <w:rsid w:val="00697881"/>
    <w:rsid w:val="006A08E8"/>
    <w:rsid w:val="006C0753"/>
    <w:rsid w:val="006D79A8"/>
    <w:rsid w:val="006E79A3"/>
    <w:rsid w:val="006F2C8F"/>
    <w:rsid w:val="00702E95"/>
    <w:rsid w:val="007033F3"/>
    <w:rsid w:val="00704764"/>
    <w:rsid w:val="00716F4D"/>
    <w:rsid w:val="0072353B"/>
    <w:rsid w:val="00725DD5"/>
    <w:rsid w:val="00740AF7"/>
    <w:rsid w:val="007468E8"/>
    <w:rsid w:val="007575B6"/>
    <w:rsid w:val="007608BE"/>
    <w:rsid w:val="0078280C"/>
    <w:rsid w:val="00791ADF"/>
    <w:rsid w:val="00791B23"/>
    <w:rsid w:val="007922C5"/>
    <w:rsid w:val="007A093F"/>
    <w:rsid w:val="007A126C"/>
    <w:rsid w:val="007B0500"/>
    <w:rsid w:val="007B3C81"/>
    <w:rsid w:val="007B66E5"/>
    <w:rsid w:val="007C2F74"/>
    <w:rsid w:val="007D2CD2"/>
    <w:rsid w:val="007D67CA"/>
    <w:rsid w:val="007E1A37"/>
    <w:rsid w:val="007E3326"/>
    <w:rsid w:val="007E5555"/>
    <w:rsid w:val="007E668F"/>
    <w:rsid w:val="007F5B63"/>
    <w:rsid w:val="00803A0A"/>
    <w:rsid w:val="00811FD7"/>
    <w:rsid w:val="00812F8D"/>
    <w:rsid w:val="00817F36"/>
    <w:rsid w:val="008211EB"/>
    <w:rsid w:val="00821D4C"/>
    <w:rsid w:val="00833FC7"/>
    <w:rsid w:val="00846CB9"/>
    <w:rsid w:val="00847C38"/>
    <w:rsid w:val="0085106F"/>
    <w:rsid w:val="00853604"/>
    <w:rsid w:val="008566AA"/>
    <w:rsid w:val="0086173B"/>
    <w:rsid w:val="008626CB"/>
    <w:rsid w:val="00867447"/>
    <w:rsid w:val="0087374D"/>
    <w:rsid w:val="0087442D"/>
    <w:rsid w:val="00882C1E"/>
    <w:rsid w:val="00895230"/>
    <w:rsid w:val="008959FD"/>
    <w:rsid w:val="00895CE8"/>
    <w:rsid w:val="008A1E6E"/>
    <w:rsid w:val="008B0571"/>
    <w:rsid w:val="008B298D"/>
    <w:rsid w:val="008B4FF4"/>
    <w:rsid w:val="008C024F"/>
    <w:rsid w:val="008C2CFC"/>
    <w:rsid w:val="008D4865"/>
    <w:rsid w:val="008D708A"/>
    <w:rsid w:val="008E04D7"/>
    <w:rsid w:val="008E1A79"/>
    <w:rsid w:val="008F141C"/>
    <w:rsid w:val="00900AA1"/>
    <w:rsid w:val="00912DC8"/>
    <w:rsid w:val="00914E35"/>
    <w:rsid w:val="00926B57"/>
    <w:rsid w:val="00927D9B"/>
    <w:rsid w:val="009318AF"/>
    <w:rsid w:val="0093223F"/>
    <w:rsid w:val="009352C6"/>
    <w:rsid w:val="009475DC"/>
    <w:rsid w:val="0095051E"/>
    <w:rsid w:val="0095219B"/>
    <w:rsid w:val="00952C4A"/>
    <w:rsid w:val="00953018"/>
    <w:rsid w:val="00954A94"/>
    <w:rsid w:val="009562C5"/>
    <w:rsid w:val="009570C1"/>
    <w:rsid w:val="00963233"/>
    <w:rsid w:val="00965FBC"/>
    <w:rsid w:val="00967B93"/>
    <w:rsid w:val="00967F8C"/>
    <w:rsid w:val="00974C34"/>
    <w:rsid w:val="00977F5B"/>
    <w:rsid w:val="00986D7E"/>
    <w:rsid w:val="0099381B"/>
    <w:rsid w:val="009960F1"/>
    <w:rsid w:val="00996A4C"/>
    <w:rsid w:val="009C152F"/>
    <w:rsid w:val="009C3126"/>
    <w:rsid w:val="009C59F7"/>
    <w:rsid w:val="009D090F"/>
    <w:rsid w:val="009E07DD"/>
    <w:rsid w:val="009E3392"/>
    <w:rsid w:val="009F5264"/>
    <w:rsid w:val="009F6F05"/>
    <w:rsid w:val="00A05C2D"/>
    <w:rsid w:val="00A31464"/>
    <w:rsid w:val="00A31B16"/>
    <w:rsid w:val="00A31FE9"/>
    <w:rsid w:val="00A32081"/>
    <w:rsid w:val="00A32CAC"/>
    <w:rsid w:val="00A33613"/>
    <w:rsid w:val="00A45ECF"/>
    <w:rsid w:val="00A47A8D"/>
    <w:rsid w:val="00A507E8"/>
    <w:rsid w:val="00A51AD9"/>
    <w:rsid w:val="00A573C9"/>
    <w:rsid w:val="00A5742C"/>
    <w:rsid w:val="00A70233"/>
    <w:rsid w:val="00A70BCB"/>
    <w:rsid w:val="00A94D21"/>
    <w:rsid w:val="00AA73A5"/>
    <w:rsid w:val="00AB0053"/>
    <w:rsid w:val="00AB0DF3"/>
    <w:rsid w:val="00AB72CA"/>
    <w:rsid w:val="00AC3833"/>
    <w:rsid w:val="00AC6C7E"/>
    <w:rsid w:val="00AD332C"/>
    <w:rsid w:val="00AD5B4B"/>
    <w:rsid w:val="00AE1206"/>
    <w:rsid w:val="00AE2D96"/>
    <w:rsid w:val="00AE598C"/>
    <w:rsid w:val="00AF4028"/>
    <w:rsid w:val="00AF7B62"/>
    <w:rsid w:val="00B1691F"/>
    <w:rsid w:val="00B22198"/>
    <w:rsid w:val="00B23064"/>
    <w:rsid w:val="00B26740"/>
    <w:rsid w:val="00B30141"/>
    <w:rsid w:val="00B37626"/>
    <w:rsid w:val="00B41564"/>
    <w:rsid w:val="00B4158A"/>
    <w:rsid w:val="00B4621F"/>
    <w:rsid w:val="00B56C1F"/>
    <w:rsid w:val="00B6466C"/>
    <w:rsid w:val="00B67B4C"/>
    <w:rsid w:val="00B67E7A"/>
    <w:rsid w:val="00B703E3"/>
    <w:rsid w:val="00B72206"/>
    <w:rsid w:val="00B8204E"/>
    <w:rsid w:val="00B97914"/>
    <w:rsid w:val="00BA6E3A"/>
    <w:rsid w:val="00BA768A"/>
    <w:rsid w:val="00BB1B5D"/>
    <w:rsid w:val="00BB2CB9"/>
    <w:rsid w:val="00BC0F15"/>
    <w:rsid w:val="00BC22C7"/>
    <w:rsid w:val="00BC265B"/>
    <w:rsid w:val="00BD195A"/>
    <w:rsid w:val="00BE5B97"/>
    <w:rsid w:val="00BE72FD"/>
    <w:rsid w:val="00BF091E"/>
    <w:rsid w:val="00C07240"/>
    <w:rsid w:val="00C14078"/>
    <w:rsid w:val="00C17AD8"/>
    <w:rsid w:val="00C23F0F"/>
    <w:rsid w:val="00C37784"/>
    <w:rsid w:val="00C71895"/>
    <w:rsid w:val="00C76B77"/>
    <w:rsid w:val="00C9185D"/>
    <w:rsid w:val="00CC0E1B"/>
    <w:rsid w:val="00CC1576"/>
    <w:rsid w:val="00CC2997"/>
    <w:rsid w:val="00CD30F1"/>
    <w:rsid w:val="00CD6220"/>
    <w:rsid w:val="00CD6F8F"/>
    <w:rsid w:val="00CE1E3D"/>
    <w:rsid w:val="00CF6BCE"/>
    <w:rsid w:val="00D01529"/>
    <w:rsid w:val="00D04FA4"/>
    <w:rsid w:val="00D053FA"/>
    <w:rsid w:val="00D06711"/>
    <w:rsid w:val="00D07ECC"/>
    <w:rsid w:val="00D12814"/>
    <w:rsid w:val="00D210D8"/>
    <w:rsid w:val="00D234AC"/>
    <w:rsid w:val="00D267F3"/>
    <w:rsid w:val="00D309AA"/>
    <w:rsid w:val="00D3186F"/>
    <w:rsid w:val="00D3679D"/>
    <w:rsid w:val="00D409BC"/>
    <w:rsid w:val="00D517B9"/>
    <w:rsid w:val="00D652C5"/>
    <w:rsid w:val="00D850B6"/>
    <w:rsid w:val="00D852BF"/>
    <w:rsid w:val="00D861FF"/>
    <w:rsid w:val="00D93639"/>
    <w:rsid w:val="00DA0DF9"/>
    <w:rsid w:val="00DA359C"/>
    <w:rsid w:val="00DB70AB"/>
    <w:rsid w:val="00DC3F0A"/>
    <w:rsid w:val="00DC5EDC"/>
    <w:rsid w:val="00DD3E01"/>
    <w:rsid w:val="00DD5524"/>
    <w:rsid w:val="00DE1685"/>
    <w:rsid w:val="00DE3B96"/>
    <w:rsid w:val="00DE3F9A"/>
    <w:rsid w:val="00E01FE7"/>
    <w:rsid w:val="00E02041"/>
    <w:rsid w:val="00E22408"/>
    <w:rsid w:val="00E238F7"/>
    <w:rsid w:val="00E26AED"/>
    <w:rsid w:val="00E307B8"/>
    <w:rsid w:val="00E350F7"/>
    <w:rsid w:val="00E35BE3"/>
    <w:rsid w:val="00E4103D"/>
    <w:rsid w:val="00E47B26"/>
    <w:rsid w:val="00E505BF"/>
    <w:rsid w:val="00E65956"/>
    <w:rsid w:val="00E662E3"/>
    <w:rsid w:val="00E73AB8"/>
    <w:rsid w:val="00E90A60"/>
    <w:rsid w:val="00E93CAC"/>
    <w:rsid w:val="00EA04A6"/>
    <w:rsid w:val="00EA37E7"/>
    <w:rsid w:val="00EA630E"/>
    <w:rsid w:val="00EC1D85"/>
    <w:rsid w:val="00EC2450"/>
    <w:rsid w:val="00EC6D29"/>
    <w:rsid w:val="00ED47F7"/>
    <w:rsid w:val="00EE525B"/>
    <w:rsid w:val="00EE7E09"/>
    <w:rsid w:val="00EF0552"/>
    <w:rsid w:val="00EF49E8"/>
    <w:rsid w:val="00EF4D2E"/>
    <w:rsid w:val="00F0223C"/>
    <w:rsid w:val="00F162A7"/>
    <w:rsid w:val="00F23953"/>
    <w:rsid w:val="00F25BC7"/>
    <w:rsid w:val="00F3235D"/>
    <w:rsid w:val="00F32393"/>
    <w:rsid w:val="00F33966"/>
    <w:rsid w:val="00F35E3E"/>
    <w:rsid w:val="00F3669A"/>
    <w:rsid w:val="00F4172A"/>
    <w:rsid w:val="00F45332"/>
    <w:rsid w:val="00F5019C"/>
    <w:rsid w:val="00F54A3D"/>
    <w:rsid w:val="00F70CE7"/>
    <w:rsid w:val="00F82DE3"/>
    <w:rsid w:val="00F878BD"/>
    <w:rsid w:val="00F943A1"/>
    <w:rsid w:val="00F95245"/>
    <w:rsid w:val="00FA053E"/>
    <w:rsid w:val="00FA0DE9"/>
    <w:rsid w:val="00FA43A8"/>
    <w:rsid w:val="00FA453D"/>
    <w:rsid w:val="00FA45A0"/>
    <w:rsid w:val="00FA5A88"/>
    <w:rsid w:val="00FA6E29"/>
    <w:rsid w:val="00FA7927"/>
    <w:rsid w:val="00FD6E61"/>
    <w:rsid w:val="00FE4271"/>
    <w:rsid w:val="00FE6445"/>
    <w:rsid w:val="00FE7401"/>
    <w:rsid w:val="00FF0E09"/>
    <w:rsid w:val="00FF0E7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61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6C0753"/>
    <w:pPr>
      <w:widowControl w:val="0"/>
      <w:autoSpaceDE w:val="0"/>
      <w:autoSpaceDN w:val="0"/>
      <w:adjustRightInd w:val="0"/>
      <w:spacing w:line="21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6CB"/>
    <w:pPr>
      <w:pBdr>
        <w:top w:val="single" w:sz="24" w:space="8" w:color="2C567A"/>
      </w:pBdr>
      <w:kinsoku w:val="0"/>
      <w:overflowPunct w:val="0"/>
      <w:spacing w:before="240" w:after="120"/>
      <w:outlineLvl w:val="0"/>
    </w:pPr>
    <w:rPr>
      <w:rFonts w:ascii="Corbel" w:hAnsi="Corbel" w:cs="Times New Roman"/>
      <w:b/>
      <w:bCs/>
      <w:color w:val="2C567A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rsid w:val="008626CB"/>
    <w:pPr>
      <w:kinsoku w:val="0"/>
      <w:overflowPunct w:val="0"/>
      <w:spacing w:before="360" w:after="120"/>
      <w:outlineLvl w:val="1"/>
    </w:pPr>
    <w:rPr>
      <w:rFonts w:ascii="Corbel" w:hAnsi="Corbel" w:cs="Times New Roman"/>
      <w:b/>
      <w:bCs/>
      <w:color w:val="0072C7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6CB"/>
    <w:pPr>
      <w:keepNext/>
      <w:keepLines/>
      <w:spacing w:before="40"/>
      <w:outlineLvl w:val="2"/>
    </w:pPr>
    <w:rPr>
      <w:rFonts w:ascii="Corbel" w:eastAsia="SimHei" w:hAnsi="Corbel" w:cs="Times New Roman"/>
      <w:color w:val="162A3C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CB"/>
    <w:pPr>
      <w:keepNext/>
      <w:keepLines/>
      <w:spacing w:before="40"/>
      <w:outlineLvl w:val="3"/>
    </w:pPr>
    <w:rPr>
      <w:rFonts w:ascii="Corbel" w:eastAsia="SimHei" w:hAnsi="Corbel" w:cs="Times New Roman"/>
      <w:i/>
      <w:iCs/>
      <w:color w:val="21405B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CB"/>
    <w:pPr>
      <w:keepNext/>
      <w:keepLines/>
      <w:spacing w:before="40"/>
      <w:outlineLvl w:val="4"/>
    </w:pPr>
    <w:rPr>
      <w:rFonts w:ascii="Corbel" w:eastAsia="SimHei" w:hAnsi="Corbel" w:cs="Times New Roman"/>
      <w:color w:val="21405B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CB"/>
    <w:pPr>
      <w:keepNext/>
      <w:keepLines/>
      <w:spacing w:before="40"/>
      <w:outlineLvl w:val="5"/>
    </w:pPr>
    <w:rPr>
      <w:rFonts w:ascii="Corbel" w:eastAsia="SimHei" w:hAnsi="Corbel" w:cs="Times New Roman"/>
      <w:color w:val="162A3C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CB"/>
    <w:pPr>
      <w:keepNext/>
      <w:keepLines/>
      <w:spacing w:before="40"/>
      <w:outlineLvl w:val="6"/>
    </w:pPr>
    <w:rPr>
      <w:rFonts w:ascii="Corbel" w:eastAsia="SimHei" w:hAnsi="Corbel" w:cs="Times New Roman"/>
      <w:i/>
      <w:iCs/>
      <w:color w:val="162A3C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CB"/>
    <w:pPr>
      <w:keepNext/>
      <w:keepLines/>
      <w:spacing w:before="40"/>
      <w:outlineLvl w:val="7"/>
    </w:pPr>
    <w:rPr>
      <w:rFonts w:ascii="Corbel" w:eastAsia="SimHei" w:hAnsi="Corbel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CB"/>
    <w:pPr>
      <w:keepNext/>
      <w:keepLines/>
      <w:spacing w:before="40"/>
      <w:outlineLvl w:val="8"/>
    </w:pPr>
    <w:rPr>
      <w:rFonts w:ascii="Corbel" w:eastAsia="SimHei" w:hAnsi="Corbel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qFormat/>
    <w:rsid w:val="008626CB"/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626CB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link w:val="Nagwek1"/>
    <w:uiPriority w:val="9"/>
    <w:rsid w:val="008626CB"/>
    <w:rPr>
      <w:rFonts w:ascii="Corbel" w:hAnsi="Corbel" w:cs="Calibri"/>
      <w:b/>
      <w:bCs/>
      <w:color w:val="2C567A"/>
      <w:sz w:val="28"/>
      <w:szCs w:val="20"/>
    </w:rPr>
  </w:style>
  <w:style w:type="paragraph" w:styleId="Akapitzlist">
    <w:name w:val="List Paragraph"/>
    <w:basedOn w:val="Tekstpodstawowy"/>
    <w:link w:val="AkapitzlistZnak"/>
    <w:uiPriority w:val="34"/>
    <w:qFormat/>
    <w:rsid w:val="008626CB"/>
    <w:pPr>
      <w:numPr>
        <w:numId w:val="1"/>
      </w:numPr>
      <w:spacing w:after="120"/>
    </w:pPr>
    <w:rPr>
      <w:szCs w:val="24"/>
    </w:rPr>
  </w:style>
  <w:style w:type="paragraph" w:customStyle="1" w:styleId="Akapittabeli">
    <w:name w:val="Akapit tabeli"/>
    <w:basedOn w:val="Normalny"/>
    <w:uiPriority w:val="1"/>
    <w:semiHidden/>
    <w:rsid w:val="008626CB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626CB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8626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626CB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8626CB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6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Tekstpodstawowy"/>
    <w:next w:val="Normalny"/>
    <w:link w:val="TytuZnak"/>
    <w:uiPriority w:val="10"/>
    <w:qFormat/>
    <w:rsid w:val="008626CB"/>
    <w:pPr>
      <w:pBdr>
        <w:bottom w:val="single" w:sz="24" w:space="8" w:color="2C567A"/>
      </w:pBdr>
      <w:kinsoku w:val="0"/>
      <w:overflowPunct w:val="0"/>
      <w:spacing w:before="240" w:after="480"/>
    </w:pPr>
    <w:rPr>
      <w:rFonts w:ascii="Corbel" w:hAnsi="Corbel"/>
      <w:b/>
      <w:bCs/>
      <w:color w:val="2C567A"/>
      <w:sz w:val="48"/>
      <w:szCs w:val="42"/>
    </w:rPr>
  </w:style>
  <w:style w:type="character" w:customStyle="1" w:styleId="TytuZnak">
    <w:name w:val="Tytuł Znak"/>
    <w:link w:val="Tytu"/>
    <w:uiPriority w:val="10"/>
    <w:rsid w:val="008626CB"/>
    <w:rPr>
      <w:rFonts w:ascii="Corbel" w:hAnsi="Corbel" w:cs="Calibri"/>
      <w:b/>
      <w:bCs/>
      <w:color w:val="2C567A"/>
      <w:sz w:val="48"/>
      <w:szCs w:val="42"/>
    </w:rPr>
  </w:style>
  <w:style w:type="paragraph" w:customStyle="1" w:styleId="Informacja">
    <w:name w:val="Informacja"/>
    <w:basedOn w:val="Tekstpodstawowy"/>
    <w:uiPriority w:val="1"/>
    <w:qFormat/>
    <w:rsid w:val="008626CB"/>
    <w:pPr>
      <w:kinsoku w:val="0"/>
      <w:overflowPunct w:val="0"/>
      <w:spacing w:before="4"/>
    </w:pPr>
    <w:rPr>
      <w:color w:val="666666"/>
      <w:szCs w:val="17"/>
    </w:rPr>
  </w:style>
  <w:style w:type="paragraph" w:customStyle="1" w:styleId="Daty">
    <w:name w:val="Daty"/>
    <w:basedOn w:val="Tekstpodstawowy"/>
    <w:qFormat/>
    <w:rsid w:val="008626CB"/>
    <w:pPr>
      <w:kinsoku w:val="0"/>
      <w:overflowPunct w:val="0"/>
    </w:pPr>
    <w:rPr>
      <w:b/>
      <w:color w:val="000000"/>
      <w:sz w:val="18"/>
    </w:rPr>
  </w:style>
  <w:style w:type="character" w:styleId="Pogrubienie">
    <w:name w:val="Strong"/>
    <w:uiPriority w:val="22"/>
    <w:qFormat/>
    <w:rsid w:val="008626CB"/>
    <w:rPr>
      <w:rFonts w:ascii="Calibri" w:hAnsi="Calibri" w:cs="Calibri"/>
      <w:b/>
      <w:bCs/>
      <w:color w:val="666666"/>
    </w:rPr>
  </w:style>
  <w:style w:type="character" w:styleId="Tekstzastpczy">
    <w:name w:val="Placeholder Text"/>
    <w:uiPriority w:val="99"/>
    <w:semiHidden/>
    <w:rsid w:val="008626CB"/>
    <w:rPr>
      <w:rFonts w:ascii="Calibri" w:hAnsi="Calibri" w:cs="Calibri"/>
      <w:color w:val="808080"/>
    </w:rPr>
  </w:style>
  <w:style w:type="paragraph" w:styleId="Data">
    <w:name w:val="Date"/>
    <w:basedOn w:val="Normalny"/>
    <w:next w:val="Normalny"/>
    <w:link w:val="DataZnak"/>
    <w:uiPriority w:val="99"/>
    <w:rsid w:val="008626CB"/>
    <w:pPr>
      <w:spacing w:line="480" w:lineRule="auto"/>
    </w:pPr>
    <w:rPr>
      <w:rFonts w:cs="Times New Roman"/>
      <w:sz w:val="20"/>
      <w:szCs w:val="20"/>
    </w:rPr>
  </w:style>
  <w:style w:type="character" w:customStyle="1" w:styleId="DataZnak">
    <w:name w:val="Data Znak"/>
    <w:link w:val="Data"/>
    <w:uiPriority w:val="99"/>
    <w:rsid w:val="008626CB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8626CB"/>
    <w:pPr>
      <w:widowControl w:val="0"/>
      <w:autoSpaceDE w:val="0"/>
      <w:autoSpaceDN w:val="0"/>
      <w:adjustRightInd w:val="0"/>
    </w:pPr>
    <w:rPr>
      <w:sz w:val="8"/>
      <w:szCs w:val="22"/>
    </w:rPr>
  </w:style>
  <w:style w:type="character" w:customStyle="1" w:styleId="Nagwek2Znak">
    <w:name w:val="Nagłówek 2 Znak"/>
    <w:link w:val="Nagwek2"/>
    <w:uiPriority w:val="9"/>
    <w:rsid w:val="008626CB"/>
    <w:rPr>
      <w:rFonts w:ascii="Corbel" w:hAnsi="Corbel" w:cs="Georgia"/>
      <w:b/>
      <w:bCs/>
      <w:color w:val="0072C7"/>
      <w:sz w:val="24"/>
      <w:szCs w:val="20"/>
      <w:u w:val="single"/>
    </w:rPr>
  </w:style>
  <w:style w:type="paragraph" w:customStyle="1" w:styleId="Dowiadczenie">
    <w:name w:val="Doświadczenie"/>
    <w:basedOn w:val="Normalny"/>
    <w:qFormat/>
    <w:rsid w:val="006C0753"/>
    <w:pPr>
      <w:widowControl/>
      <w:autoSpaceDE/>
      <w:autoSpaceDN/>
      <w:adjustRightInd/>
      <w:spacing w:after="200"/>
    </w:pPr>
    <w:rPr>
      <w:rFonts w:eastAsia="Calibri"/>
      <w:szCs w:val="24"/>
    </w:rPr>
  </w:style>
  <w:style w:type="paragraph" w:styleId="Listapunktowana">
    <w:name w:val="List Bullet"/>
    <w:basedOn w:val="Normalny"/>
    <w:uiPriority w:val="99"/>
    <w:rsid w:val="008626CB"/>
    <w:pPr>
      <w:numPr>
        <w:numId w:val="2"/>
      </w:numPr>
      <w:contextualSpacing/>
    </w:pPr>
  </w:style>
  <w:style w:type="paragraph" w:customStyle="1" w:styleId="Nazwaszkoy">
    <w:name w:val="Nazwa szkoły"/>
    <w:basedOn w:val="Normalny"/>
    <w:uiPriority w:val="1"/>
    <w:rsid w:val="008626CB"/>
    <w:rPr>
      <w:b/>
    </w:rPr>
  </w:style>
  <w:style w:type="character" w:customStyle="1" w:styleId="Mention">
    <w:name w:val="Mention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8626CB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626CB"/>
    <w:pPr>
      <w:numPr>
        <w:numId w:val="4"/>
      </w:numPr>
    </w:pPr>
  </w:style>
  <w:style w:type="character" w:styleId="HTML-kod">
    <w:name w:val="HTML Code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zmienna">
    <w:name w:val="HTML Variable"/>
    <w:uiPriority w:val="99"/>
    <w:semiHidden/>
    <w:unhideWhenUsed/>
    <w:rsid w:val="008626CB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626CB"/>
    <w:rPr>
      <w:rFonts w:cs="Times New Roman"/>
      <w:i/>
      <w:iCs/>
      <w:sz w:val="20"/>
      <w:szCs w:val="20"/>
    </w:rPr>
  </w:style>
  <w:style w:type="character" w:customStyle="1" w:styleId="HTML-adresZnak">
    <w:name w:val="HTML - adres Znak"/>
    <w:link w:val="HTML-adres"/>
    <w:uiPriority w:val="99"/>
    <w:semiHidden/>
    <w:rsid w:val="008626CB"/>
    <w:rPr>
      <w:rFonts w:ascii="Calibri" w:hAnsi="Calibri" w:cs="Calibri"/>
      <w:i/>
      <w:iCs/>
    </w:rPr>
  </w:style>
  <w:style w:type="character" w:styleId="HTML-definicja">
    <w:name w:val="HTML Definition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cytat">
    <w:name w:val="HTML Cite"/>
    <w:uiPriority w:val="99"/>
    <w:semiHidden/>
    <w:unhideWhenUsed/>
    <w:rsid w:val="008626CB"/>
    <w:rPr>
      <w:rFonts w:ascii="Calibri" w:hAnsi="Calibri" w:cs="Calibri"/>
      <w:i/>
      <w:iCs/>
    </w:rPr>
  </w:style>
  <w:style w:type="character" w:styleId="HTML-staaszeroko">
    <w:name w:val="HTML Typewriter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character" w:styleId="HTML-przykad">
    <w:name w:val="HTML Sample"/>
    <w:uiPriority w:val="99"/>
    <w:semiHidden/>
    <w:unhideWhenUsed/>
    <w:rsid w:val="008626CB"/>
    <w:rPr>
      <w:rFonts w:ascii="Consolas" w:hAnsi="Consolas" w:cs="Calibri"/>
      <w:sz w:val="24"/>
      <w:szCs w:val="24"/>
    </w:rPr>
  </w:style>
  <w:style w:type="character" w:styleId="HTML-akronim">
    <w:name w:val="HTML Acronym"/>
    <w:uiPriority w:val="99"/>
    <w:semiHidden/>
    <w:unhideWhenUsed/>
    <w:rsid w:val="008626CB"/>
    <w:rPr>
      <w:rFonts w:ascii="Calibri" w:hAnsi="Calibri" w:cs="Calibri"/>
    </w:rPr>
  </w:style>
  <w:style w:type="character" w:styleId="HTML-klawiatura">
    <w:name w:val="HTML Keyboard"/>
    <w:uiPriority w:val="99"/>
    <w:semiHidden/>
    <w:unhideWhenUsed/>
    <w:rsid w:val="008626CB"/>
    <w:rPr>
      <w:rFonts w:ascii="Consolas" w:hAnsi="Consolas" w:cs="Calibri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26CB"/>
    <w:rPr>
      <w:rFonts w:ascii="Consolas" w:hAnsi="Consolas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26CB"/>
    <w:rPr>
      <w:rFonts w:ascii="Consolas" w:hAnsi="Consolas" w:cs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626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26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26C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626C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626C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626C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626C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626C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626C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CB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="SimHei" w:cs="Angsana New"/>
      <w:b w:val="0"/>
      <w:bCs w:val="0"/>
      <w:color w:val="21405B"/>
      <w:sz w:val="32"/>
      <w:szCs w:val="32"/>
    </w:rPr>
  </w:style>
  <w:style w:type="character" w:styleId="Odwoaniedelikatne">
    <w:name w:val="Subtle Reference"/>
    <w:uiPriority w:val="31"/>
    <w:semiHidden/>
    <w:rsid w:val="008626CB"/>
    <w:rPr>
      <w:rFonts w:ascii="Calibri" w:hAnsi="Calibri" w:cs="Calibri"/>
      <w:smallCaps/>
      <w:color w:val="5A5A5A"/>
    </w:rPr>
  </w:style>
  <w:style w:type="character" w:styleId="Wyrnieniedelikatne">
    <w:name w:val="Subtle Emphasis"/>
    <w:uiPriority w:val="19"/>
    <w:semiHidden/>
    <w:rsid w:val="008626CB"/>
    <w:rPr>
      <w:rFonts w:ascii="Calibri" w:hAnsi="Calibri" w:cs="Calibri"/>
      <w:i/>
      <w:iCs/>
      <w:color w:val="404040"/>
    </w:rPr>
  </w:style>
  <w:style w:type="table" w:styleId="Tabela-Profesjonalny">
    <w:name w:val="Table Professional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2C567A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/>
          <w:bottom w:val="single" w:sz="8" w:space="0" w:color="2C567A"/>
        </w:tcBorders>
      </w:tcPr>
    </w:tblStylePr>
    <w:tblStylePr w:type="band1Vert">
      <w:tblPr/>
      <w:tcPr>
        <w:shd w:val="clear" w:color="auto" w:fill="C0D5E8"/>
      </w:tcPr>
    </w:tblStylePr>
    <w:tblStylePr w:type="band1Horz">
      <w:tblPr/>
      <w:tcPr>
        <w:shd w:val="clear" w:color="auto" w:fill="C0D5E8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0072C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/>
          <w:bottom w:val="single" w:sz="8" w:space="0" w:color="0072C7"/>
        </w:tcBorders>
      </w:tcPr>
    </w:tblStylePr>
    <w:tblStylePr w:type="band1Vert">
      <w:tblPr/>
      <w:tcPr>
        <w:shd w:val="clear" w:color="auto" w:fill="B2DEFF"/>
      </w:tcPr>
    </w:tblStylePr>
    <w:tblStylePr w:type="band1Horz">
      <w:tblPr/>
      <w:tcPr>
        <w:shd w:val="clear" w:color="auto" w:fill="B2DEF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0D1D5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/>
          <w:bottom w:val="single" w:sz="8" w:space="0" w:color="0D1D51"/>
        </w:tcBorders>
      </w:tcPr>
    </w:tblStylePr>
    <w:tblStylePr w:type="band1Vert">
      <w:tblPr/>
      <w:tcPr>
        <w:shd w:val="clear" w:color="auto" w:fill="A6B7F0"/>
      </w:tcPr>
    </w:tblStylePr>
    <w:tblStylePr w:type="band1Horz">
      <w:tblPr/>
      <w:tcPr>
        <w:shd w:val="clear" w:color="auto" w:fill="A6B7F0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66666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/>
          <w:bottom w:val="single" w:sz="8" w:space="0" w:color="666666"/>
        </w:tcBorders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3C76A6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/>
          <w:bottom w:val="single" w:sz="8" w:space="0" w:color="3C76A6"/>
        </w:tcBorders>
      </w:tcPr>
    </w:tblStylePr>
    <w:tblStylePr w:type="band1Vert">
      <w:tblPr/>
      <w:tcPr>
        <w:shd w:val="clear" w:color="auto" w:fill="CBDDEC"/>
      </w:tcPr>
    </w:tblStylePr>
    <w:tblStylePr w:type="band1Horz">
      <w:tblPr/>
      <w:tcPr>
        <w:shd w:val="clear" w:color="auto" w:fill="CBDDEC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rPr>
        <w:rFonts w:ascii="Corbel" w:eastAsia="SimHei" w:hAnsi="Corbel" w:cs="Angsana New"/>
      </w:rPr>
      <w:tblPr/>
      <w:tcPr>
        <w:tcBorders>
          <w:top w:val="nil"/>
          <w:bottom w:val="single" w:sz="8" w:space="0" w:color="1E44BC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/>
          <w:bottom w:val="single" w:sz="8" w:space="0" w:color="1E44BC"/>
        </w:tcBorders>
      </w:tcPr>
    </w:tblStylePr>
    <w:tblStylePr w:type="band1Vert">
      <w:tblPr/>
      <w:tcPr>
        <w:shd w:val="clear" w:color="auto" w:fill="C0CDF5"/>
      </w:tcPr>
    </w:tblStylePr>
    <w:tblStylePr w:type="band1Horz">
      <w:tblPr/>
      <w:tcPr>
        <w:shd w:val="clear" w:color="auto" w:fill="C0CDF5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C567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2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D1D5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666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C76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E44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/>
          <w:left w:val="single" w:sz="8" w:space="0" w:color="4382B9"/>
          <w:bottom w:val="single" w:sz="8" w:space="0" w:color="4382B9"/>
          <w:right w:val="single" w:sz="8" w:space="0" w:color="4382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/>
          <w:left w:val="single" w:sz="8" w:space="0" w:color="169BFF"/>
          <w:bottom w:val="single" w:sz="8" w:space="0" w:color="169BFF"/>
          <w:right w:val="single" w:sz="8" w:space="0" w:color="169B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/>
          <w:left w:val="single" w:sz="8" w:space="0" w:color="1B3DAA"/>
          <w:bottom w:val="single" w:sz="8" w:space="0" w:color="1B3DAA"/>
          <w:right w:val="single" w:sz="8" w:space="0" w:color="1B3DA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/>
          <w:left w:val="single" w:sz="8" w:space="0" w:color="6299C6"/>
          <w:bottom w:val="single" w:sz="8" w:space="0" w:color="6299C6"/>
          <w:right w:val="single" w:sz="8" w:space="0" w:color="6299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/>
          <w:left w:val="single" w:sz="8" w:space="0" w:color="4268E0"/>
          <w:bottom w:val="single" w:sz="8" w:space="0" w:color="4268E0"/>
          <w:right w:val="single" w:sz="8" w:space="0" w:color="4268E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626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382B9"/>
        <w:left w:val="single" w:sz="8" w:space="0" w:color="4382B9"/>
        <w:bottom w:val="single" w:sz="8" w:space="0" w:color="4382B9"/>
        <w:right w:val="single" w:sz="8" w:space="0" w:color="4382B9"/>
        <w:insideH w:val="single" w:sz="8" w:space="0" w:color="4382B9"/>
        <w:insideV w:val="single" w:sz="8" w:space="0" w:color="4382B9"/>
      </w:tblBorders>
    </w:tblPr>
    <w:tcPr>
      <w:shd w:val="clear" w:color="auto" w:fill="C0D5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69BFF"/>
        <w:left w:val="single" w:sz="8" w:space="0" w:color="169BFF"/>
        <w:bottom w:val="single" w:sz="8" w:space="0" w:color="169BFF"/>
        <w:right w:val="single" w:sz="8" w:space="0" w:color="169BFF"/>
        <w:insideH w:val="single" w:sz="8" w:space="0" w:color="169BFF"/>
        <w:insideV w:val="single" w:sz="8" w:space="0" w:color="169BFF"/>
      </w:tblBorders>
    </w:tblPr>
    <w:tcPr>
      <w:shd w:val="clear" w:color="auto" w:fill="B2DE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1B3DAA"/>
        <w:left w:val="single" w:sz="8" w:space="0" w:color="1B3DAA"/>
        <w:bottom w:val="single" w:sz="8" w:space="0" w:color="1B3DAA"/>
        <w:right w:val="single" w:sz="8" w:space="0" w:color="1B3DAA"/>
        <w:insideH w:val="single" w:sz="8" w:space="0" w:color="1B3DAA"/>
        <w:insideV w:val="single" w:sz="8" w:space="0" w:color="1B3DAA"/>
      </w:tblBorders>
    </w:tblPr>
    <w:tcPr>
      <w:shd w:val="clear" w:color="auto" w:fill="A6B7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8C8C8C"/>
        <w:left w:val="single" w:sz="8" w:space="0" w:color="8C8C8C"/>
        <w:bottom w:val="single" w:sz="8" w:space="0" w:color="8C8C8C"/>
        <w:right w:val="single" w:sz="8" w:space="0" w:color="8C8C8C"/>
        <w:insideH w:val="single" w:sz="8" w:space="0" w:color="8C8C8C"/>
        <w:insideV w:val="single" w:sz="8" w:space="0" w:color="8C8C8C"/>
      </w:tblBorders>
    </w:tblPr>
    <w:tcPr>
      <w:shd w:val="clear" w:color="auto" w:fill="D9D9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6299C6"/>
        <w:left w:val="single" w:sz="8" w:space="0" w:color="6299C6"/>
        <w:bottom w:val="single" w:sz="8" w:space="0" w:color="6299C6"/>
        <w:right w:val="single" w:sz="8" w:space="0" w:color="6299C6"/>
        <w:insideH w:val="single" w:sz="8" w:space="0" w:color="6299C6"/>
        <w:insideV w:val="single" w:sz="8" w:space="0" w:color="6299C6"/>
      </w:tblBorders>
    </w:tblPr>
    <w:tcPr>
      <w:shd w:val="clear" w:color="auto" w:fill="CBDD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626CB"/>
    <w:tblPr>
      <w:tblStyleRowBandSize w:val="1"/>
      <w:tblStyleColBandSize w:val="1"/>
      <w:tblBorders>
        <w:top w:val="single" w:sz="8" w:space="0" w:color="4268E0"/>
        <w:left w:val="single" w:sz="8" w:space="0" w:color="4268E0"/>
        <w:bottom w:val="single" w:sz="8" w:space="0" w:color="4268E0"/>
        <w:right w:val="single" w:sz="8" w:space="0" w:color="4268E0"/>
        <w:insideH w:val="single" w:sz="8" w:space="0" w:color="4268E0"/>
        <w:insideV w:val="single" w:sz="8" w:space="0" w:color="4268E0"/>
      </w:tblBorders>
    </w:tblPr>
    <w:tcPr>
      <w:shd w:val="clear" w:color="auto" w:fill="C0CD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cPr>
      <w:shd w:val="clear" w:color="auto" w:fill="C0D5E8"/>
    </w:tcPr>
    <w:tblStylePr w:type="firstRow">
      <w:rPr>
        <w:b/>
        <w:bCs/>
        <w:color w:val="000000"/>
      </w:rPr>
      <w:tblPr/>
      <w:tcPr>
        <w:shd w:val="clear" w:color="auto" w:fill="E6EE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tcBorders>
          <w:insideH w:val="single" w:sz="6" w:space="0" w:color="2C567A"/>
          <w:insideV w:val="single" w:sz="6" w:space="0" w:color="2C567A"/>
        </w:tcBorders>
        <w:shd w:val="clear" w:color="auto" w:fill="81ACD1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cPr>
      <w:shd w:val="clear" w:color="auto" w:fill="B2DEFF"/>
    </w:tcPr>
    <w:tblStylePr w:type="firstRow">
      <w:rPr>
        <w:b/>
        <w:bCs/>
        <w:color w:val="000000"/>
      </w:rPr>
      <w:tblPr/>
      <w:tcPr>
        <w:shd w:val="clear" w:color="auto" w:fill="E0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tcBorders>
          <w:insideH w:val="single" w:sz="6" w:space="0" w:color="0072C7"/>
          <w:insideV w:val="single" w:sz="6" w:space="0" w:color="0072C7"/>
        </w:tcBorders>
        <w:shd w:val="clear" w:color="auto" w:fill="64BCFF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cPr>
      <w:shd w:val="clear" w:color="auto" w:fill="A6B7F0"/>
    </w:tcPr>
    <w:tblStylePr w:type="firstRow">
      <w:rPr>
        <w:b/>
        <w:bCs/>
        <w:color w:val="000000"/>
      </w:rPr>
      <w:tblPr/>
      <w:tcPr>
        <w:shd w:val="clear" w:color="auto" w:fill="DBE2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tcBorders>
          <w:insideH w:val="single" w:sz="6" w:space="0" w:color="0D1D51"/>
          <w:insideV w:val="single" w:sz="6" w:space="0" w:color="0D1D51"/>
        </w:tcBorders>
        <w:shd w:val="clear" w:color="auto" w:fill="4C6FE2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cPr>
      <w:shd w:val="clear" w:color="auto" w:fill="D9D9D9"/>
    </w:tcPr>
    <w:tblStylePr w:type="firstRow">
      <w:rPr>
        <w:b/>
        <w:bCs/>
        <w:color w:val="000000"/>
      </w:rPr>
      <w:tblPr/>
      <w:tcPr>
        <w:shd w:val="clear" w:color="auto" w:fill="F0F0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tcBorders>
          <w:insideH w:val="single" w:sz="6" w:space="0" w:color="666666"/>
          <w:insideV w:val="single" w:sz="6" w:space="0" w:color="666666"/>
        </w:tcBorders>
        <w:shd w:val="clear" w:color="auto" w:fill="B2B2B2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cPr>
      <w:shd w:val="clear" w:color="auto" w:fill="CBDDEC"/>
    </w:tcPr>
    <w:tblStylePr w:type="firstRow">
      <w:rPr>
        <w:b/>
        <w:bCs/>
        <w:color w:val="000000"/>
      </w:rPr>
      <w:tblPr/>
      <w:tcPr>
        <w:shd w:val="clear" w:color="auto" w:fill="EAF1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tcBorders>
          <w:insideH w:val="single" w:sz="6" w:space="0" w:color="3C76A6"/>
          <w:insideV w:val="single" w:sz="6" w:space="0" w:color="3C76A6"/>
        </w:tcBorders>
        <w:shd w:val="clear" w:color="auto" w:fill="96BBD9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626CB"/>
    <w:rPr>
      <w:rFonts w:ascii="Corbel" w:eastAsia="SimHei" w:hAnsi="Corbel" w:cs="Angsana New"/>
      <w:color w:val="000000"/>
    </w:rPr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cPr>
      <w:shd w:val="clear" w:color="auto" w:fill="C0CDF5"/>
    </w:tcPr>
    <w:tblStylePr w:type="firstRow">
      <w:rPr>
        <w:b/>
        <w:bCs/>
        <w:color w:val="000000"/>
      </w:rPr>
      <w:tblPr/>
      <w:tcPr>
        <w:shd w:val="clear" w:color="auto" w:fill="E6E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tcBorders>
          <w:insideH w:val="single" w:sz="6" w:space="0" w:color="1E44BC"/>
          <w:insideV w:val="single" w:sz="6" w:space="0" w:color="1E44BC"/>
        </w:tcBorders>
        <w:shd w:val="clear" w:color="auto" w:fill="819AEB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D5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C567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C567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C567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AC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ACD1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2DE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2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2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2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4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4BCF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B7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D1D5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D1D5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D1D5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C6F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C6FE2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9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666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666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666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2B2B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2B2B2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DD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C76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C76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C76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BB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BBD9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626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D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E44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E44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E44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19AE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19AEB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8626CB"/>
  </w:style>
  <w:style w:type="character" w:styleId="Tytuksiki">
    <w:name w:val="Book Title"/>
    <w:uiPriority w:val="33"/>
    <w:semiHidden/>
    <w:rsid w:val="008626CB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uiPriority w:val="99"/>
    <w:semiHidden/>
    <w:unhideWhenUsed/>
    <w:rsid w:val="008626CB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62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="SimHei" w:hAnsi="Corbel" w:cs="Times New Roman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8626CB"/>
    <w:rPr>
      <w:rFonts w:ascii="Corbel" w:eastAsia="SimHei" w:hAnsi="Corbel" w:cs="Angsana New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8626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8626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8626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8626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8626CB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8626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626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626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626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626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626CB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626CB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626CB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626CB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626CB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626CB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626CB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626CB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626CB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rsid w:val="008626CB"/>
    <w:pPr>
      <w:numPr>
        <w:ilvl w:val="1"/>
      </w:numPr>
      <w:spacing w:after="160"/>
    </w:pPr>
    <w:rPr>
      <w:rFonts w:cs="Times New Roman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semiHidden/>
    <w:rsid w:val="008626CB"/>
    <w:rPr>
      <w:rFonts w:ascii="Calibri" w:hAnsi="Calibri" w:cs="Calibri"/>
      <w:color w:val="5A5A5A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8626CB"/>
  </w:style>
  <w:style w:type="paragraph" w:styleId="Tekstmakra">
    <w:name w:val="macro"/>
    <w:link w:val="TekstmakraZnak"/>
    <w:uiPriority w:val="99"/>
    <w:semiHidden/>
    <w:unhideWhenUsed/>
    <w:rsid w:val="008626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8626CB"/>
    <w:rPr>
      <w:rFonts w:ascii="Consolas" w:hAnsi="Consolas" w:cs="Calibri"/>
      <w:lang w:val="pl-PL" w:eastAsia="en-US" w:bidi="ar-SA"/>
    </w:rPr>
  </w:style>
  <w:style w:type="paragraph" w:styleId="Adreszwrotnynakopercie">
    <w:name w:val="envelope return"/>
    <w:basedOn w:val="Normalny"/>
    <w:uiPriority w:val="99"/>
    <w:semiHidden/>
    <w:unhideWhenUsed/>
    <w:rsid w:val="008626CB"/>
    <w:rPr>
      <w:rFonts w:ascii="Corbel" w:eastAsia="SimHei" w:hAnsi="Corbel" w:cs="Angsana New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8626CB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8626CB"/>
    <w:pPr>
      <w:spacing w:before="120"/>
    </w:pPr>
    <w:rPr>
      <w:rFonts w:ascii="Corbel" w:eastAsia="SimHei" w:hAnsi="Corbel" w:cs="Angsana New"/>
      <w:b/>
      <w:b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rsid w:val="008626CB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0"/>
      <w:szCs w:val="20"/>
    </w:rPr>
  </w:style>
  <w:style w:type="character" w:customStyle="1" w:styleId="CytatZnak">
    <w:name w:val="Cytat Znak"/>
    <w:link w:val="Cytat"/>
    <w:uiPriority w:val="29"/>
    <w:semiHidden/>
    <w:rsid w:val="008626CB"/>
    <w:rPr>
      <w:rFonts w:ascii="Calibri" w:hAnsi="Calibri" w:cs="Calibri"/>
      <w:i/>
      <w:iCs/>
      <w:color w:val="404040"/>
    </w:rPr>
  </w:style>
  <w:style w:type="character" w:styleId="Uwydatnienie">
    <w:name w:val="Emphasis"/>
    <w:uiPriority w:val="20"/>
    <w:qFormat/>
    <w:rsid w:val="008626CB"/>
    <w:rPr>
      <w:rFonts w:ascii="Calibri" w:hAnsi="Calibri" w:cs="Calibri"/>
      <w:i/>
      <w:iCs/>
    </w:rPr>
  </w:style>
  <w:style w:type="table" w:customStyle="1" w:styleId="Kolorowalista1">
    <w:name w:val="Kolorowa lista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E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shd w:val="clear" w:color="auto" w:fill="CCDDEC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0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B9F"/>
      </w:tcPr>
    </w:tblStylePr>
    <w:tblStylePr w:type="lastRow">
      <w:rPr>
        <w:b/>
        <w:bCs/>
        <w:color w:val="005B9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shd w:val="clear" w:color="auto" w:fill="C0E4FF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DBE2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5151"/>
      </w:tcPr>
    </w:tblStylePr>
    <w:tblStylePr w:type="lastRow">
      <w:rPr>
        <w:b/>
        <w:bCs/>
        <w:color w:val="51515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shd w:val="clear" w:color="auto" w:fill="B7C5F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A1740"/>
      </w:tcPr>
    </w:tblStylePr>
    <w:tblStylePr w:type="lastRow">
      <w:rPr>
        <w:b/>
        <w:bCs/>
        <w:color w:val="0A17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E0E0E0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AF1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83696"/>
      </w:tcPr>
    </w:tblStylePr>
    <w:tblStylePr w:type="lastRow">
      <w:rPr>
        <w:b/>
        <w:bCs/>
        <w:color w:val="18369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shd w:val="clear" w:color="auto" w:fill="D5E3F0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626CB"/>
    <w:rPr>
      <w:color w:val="000000"/>
    </w:rPr>
    <w:tblPr>
      <w:tblStyleRowBandSize w:val="1"/>
      <w:tblStyleColBandSize w:val="1"/>
    </w:tblPr>
    <w:tcPr>
      <w:shd w:val="clear" w:color="auto" w:fill="E6E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05E84"/>
      </w:tcPr>
    </w:tblStylePr>
    <w:tblStylePr w:type="lastRow">
      <w:rPr>
        <w:b/>
        <w:bCs/>
        <w:color w:val="305E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shd w:val="clear" w:color="auto" w:fill="CCD6F7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2C567A"/>
        <w:bottom w:val="single" w:sz="4" w:space="0" w:color="2C567A"/>
        <w:right w:val="single" w:sz="4" w:space="0" w:color="2C567A"/>
        <w:insideH w:val="single" w:sz="4" w:space="0" w:color="FFFFFF"/>
        <w:insideV w:val="single" w:sz="4" w:space="0" w:color="FFFFFF"/>
      </w:tblBorders>
    </w:tblPr>
    <w:tcPr>
      <w:shd w:val="clear" w:color="auto" w:fill="E6EE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A33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A3348"/>
          <w:insideV w:val="nil"/>
        </w:tcBorders>
        <w:shd w:val="clear" w:color="auto" w:fill="1A33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81AC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072C7"/>
        <w:left w:val="single" w:sz="4" w:space="0" w:color="0072C7"/>
        <w:bottom w:val="single" w:sz="4" w:space="0" w:color="0072C7"/>
        <w:right w:val="single" w:sz="4" w:space="0" w:color="0072C7"/>
        <w:insideH w:val="single" w:sz="4" w:space="0" w:color="FFFFFF"/>
        <w:insideV w:val="single" w:sz="4" w:space="0" w:color="FFFFFF"/>
      </w:tblBorders>
    </w:tblPr>
    <w:tcPr>
      <w:shd w:val="clear" w:color="auto" w:fill="E0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4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477"/>
          <w:insideV w:val="nil"/>
        </w:tcBorders>
        <w:shd w:val="clear" w:color="auto" w:fill="0044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64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666666"/>
        <w:left w:val="single" w:sz="4" w:space="0" w:color="0D1D51"/>
        <w:bottom w:val="single" w:sz="4" w:space="0" w:color="0D1D51"/>
        <w:right w:val="single" w:sz="4" w:space="0" w:color="0D1D51"/>
        <w:insideH w:val="single" w:sz="4" w:space="0" w:color="FFFFFF"/>
        <w:insideV w:val="single" w:sz="4" w:space="0" w:color="FFFFFF"/>
      </w:tblBorders>
    </w:tblPr>
    <w:tcPr>
      <w:shd w:val="clear" w:color="auto" w:fill="DBE2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711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71130"/>
          <w:insideV w:val="nil"/>
        </w:tcBorders>
        <w:shd w:val="clear" w:color="auto" w:fill="0711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4C6FE2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0D1D51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3D3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3D3D"/>
          <w:insideV w:val="nil"/>
        </w:tcBorders>
        <w:shd w:val="clear" w:color="auto" w:fill="3D3D3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B2B2B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1E44BC"/>
        <w:left w:val="single" w:sz="4" w:space="0" w:color="3C76A6"/>
        <w:bottom w:val="single" w:sz="4" w:space="0" w:color="3C76A6"/>
        <w:right w:val="single" w:sz="4" w:space="0" w:color="3C76A6"/>
        <w:insideH w:val="single" w:sz="4" w:space="0" w:color="FFFFFF"/>
        <w:insideV w:val="single" w:sz="4" w:space="0" w:color="FFFFFF"/>
      </w:tblBorders>
    </w:tblPr>
    <w:tcPr>
      <w:shd w:val="clear" w:color="auto" w:fill="EAF1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446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44663"/>
          <w:insideV w:val="nil"/>
        </w:tcBorders>
        <w:shd w:val="clear" w:color="auto" w:fill="2446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96BB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24" w:space="0" w:color="3C76A6"/>
        <w:left w:val="single" w:sz="4" w:space="0" w:color="1E44BC"/>
        <w:bottom w:val="single" w:sz="4" w:space="0" w:color="1E44BC"/>
        <w:right w:val="single" w:sz="4" w:space="0" w:color="1E44BC"/>
        <w:insideH w:val="single" w:sz="4" w:space="0" w:color="FFFFFF"/>
        <w:insideV w:val="single" w:sz="4" w:space="0" w:color="FFFFFF"/>
      </w:tblBorders>
    </w:tblPr>
    <w:tcPr>
      <w:shd w:val="clear" w:color="auto" w:fill="E6E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8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870"/>
          <w:insideV w:val="nil"/>
        </w:tcBorders>
        <w:shd w:val="clear" w:color="auto" w:fill="1228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819AE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siatka1">
    <w:name w:val="Kolorowa siatka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DEC"/>
    </w:tcPr>
    <w:tblStylePr w:type="firstRow">
      <w:rPr>
        <w:b/>
        <w:bCs/>
      </w:rPr>
      <w:tblPr/>
      <w:tcPr>
        <w:shd w:val="clear" w:color="auto" w:fill="99BCDA"/>
      </w:tcPr>
    </w:tblStylePr>
    <w:tblStylePr w:type="lastRow">
      <w:rPr>
        <w:b/>
        <w:bCs/>
        <w:color w:val="000000"/>
      </w:rPr>
      <w:tblPr/>
      <w:tcPr>
        <w:shd w:val="clear" w:color="auto" w:fill="99BCDA"/>
      </w:tcPr>
    </w:tblStylePr>
    <w:tblStylePr w:type="firstCol">
      <w:rPr>
        <w:color w:val="FFFFFF"/>
      </w:rPr>
      <w:tblPr/>
      <w:tcPr>
        <w:shd w:val="clear" w:color="auto" w:fill="21405B"/>
      </w:tcPr>
    </w:tblStylePr>
    <w:tblStylePr w:type="lastCol">
      <w:rPr>
        <w:color w:val="FFFFFF"/>
      </w:rPr>
      <w:tblPr/>
      <w:tcPr>
        <w:shd w:val="clear" w:color="auto" w:fill="21405B"/>
      </w:tcPr>
    </w:tblStylePr>
    <w:tblStylePr w:type="band1Vert">
      <w:tblPr/>
      <w:tcPr>
        <w:shd w:val="clear" w:color="auto" w:fill="81ACD1"/>
      </w:tcPr>
    </w:tblStylePr>
    <w:tblStylePr w:type="band1Horz">
      <w:tblPr/>
      <w:tcPr>
        <w:shd w:val="clear" w:color="auto" w:fill="81ACD1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0E4FF"/>
    </w:tcPr>
    <w:tblStylePr w:type="firstRow">
      <w:rPr>
        <w:b/>
        <w:bCs/>
      </w:rPr>
      <w:tblPr/>
      <w:tcPr>
        <w:shd w:val="clear" w:color="auto" w:fill="82C9FF"/>
      </w:tcPr>
    </w:tblStylePr>
    <w:tblStylePr w:type="lastRow">
      <w:rPr>
        <w:b/>
        <w:bCs/>
        <w:color w:val="000000"/>
      </w:rPr>
      <w:tblPr/>
      <w:tcPr>
        <w:shd w:val="clear" w:color="auto" w:fill="82C9FF"/>
      </w:tcPr>
    </w:tblStylePr>
    <w:tblStylePr w:type="firstCol">
      <w:rPr>
        <w:color w:val="FFFFFF"/>
      </w:rPr>
      <w:tblPr/>
      <w:tcPr>
        <w:shd w:val="clear" w:color="auto" w:fill="005595"/>
      </w:tcPr>
    </w:tblStylePr>
    <w:tblStylePr w:type="lastCol">
      <w:rPr>
        <w:color w:val="FFFFFF"/>
      </w:rPr>
      <w:tblPr/>
      <w:tcPr>
        <w:shd w:val="clear" w:color="auto" w:fill="005595"/>
      </w:tcPr>
    </w:tblStylePr>
    <w:tblStylePr w:type="band1Vert">
      <w:tblPr/>
      <w:tcPr>
        <w:shd w:val="clear" w:color="auto" w:fill="64BCFF"/>
      </w:tcPr>
    </w:tblStylePr>
    <w:tblStylePr w:type="band1Horz">
      <w:tblPr/>
      <w:tcPr>
        <w:shd w:val="clear" w:color="auto" w:fill="64BCF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C5F3"/>
    </w:tcPr>
    <w:tblStylePr w:type="firstRow">
      <w:rPr>
        <w:b/>
        <w:bCs/>
      </w:rPr>
      <w:tblPr/>
      <w:tcPr>
        <w:shd w:val="clear" w:color="auto" w:fill="6F8BE8"/>
      </w:tcPr>
    </w:tblStylePr>
    <w:tblStylePr w:type="lastRow">
      <w:rPr>
        <w:b/>
        <w:bCs/>
        <w:color w:val="000000"/>
      </w:rPr>
      <w:tblPr/>
      <w:tcPr>
        <w:shd w:val="clear" w:color="auto" w:fill="6F8BE8"/>
      </w:tcPr>
    </w:tblStylePr>
    <w:tblStylePr w:type="firstCol">
      <w:rPr>
        <w:color w:val="FFFFFF"/>
      </w:rPr>
      <w:tblPr/>
      <w:tcPr>
        <w:shd w:val="clear" w:color="auto" w:fill="09153C"/>
      </w:tcPr>
    </w:tblStylePr>
    <w:tblStylePr w:type="lastCol">
      <w:rPr>
        <w:color w:val="FFFFFF"/>
      </w:rPr>
      <w:tblPr/>
      <w:tcPr>
        <w:shd w:val="clear" w:color="auto" w:fill="09153C"/>
      </w:tcPr>
    </w:tblStylePr>
    <w:tblStylePr w:type="band1Vert">
      <w:tblPr/>
      <w:tcPr>
        <w:shd w:val="clear" w:color="auto" w:fill="4C6FE2"/>
      </w:tcPr>
    </w:tblStylePr>
    <w:tblStylePr w:type="band1Horz">
      <w:tblPr/>
      <w:tcPr>
        <w:shd w:val="clear" w:color="auto" w:fill="4C6FE2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0E0E0"/>
    </w:tcPr>
    <w:tblStylePr w:type="firstRow">
      <w:rPr>
        <w:b/>
        <w:bCs/>
      </w:rPr>
      <w:tblPr/>
      <w:tcPr>
        <w:shd w:val="clear" w:color="auto" w:fill="C1C1C1"/>
      </w:tcPr>
    </w:tblStylePr>
    <w:tblStylePr w:type="lastRow">
      <w:rPr>
        <w:b/>
        <w:bCs/>
        <w:color w:val="000000"/>
      </w:rPr>
      <w:tblPr/>
      <w:tcPr>
        <w:shd w:val="clear" w:color="auto" w:fill="C1C1C1"/>
      </w:tcPr>
    </w:tblStylePr>
    <w:tblStylePr w:type="firstCol">
      <w:rPr>
        <w:color w:val="FFFFFF"/>
      </w:rPr>
      <w:tblPr/>
      <w:tcPr>
        <w:shd w:val="clear" w:color="auto" w:fill="4C4C4C"/>
      </w:tcPr>
    </w:tblStylePr>
    <w:tblStylePr w:type="lastCol">
      <w:rPr>
        <w:color w:val="FFFFFF"/>
      </w:rPr>
      <w:tblPr/>
      <w:tcPr>
        <w:shd w:val="clear" w:color="auto" w:fill="4C4C4C"/>
      </w:tcPr>
    </w:tblStylePr>
    <w:tblStylePr w:type="band1Vert">
      <w:tblPr/>
      <w:tcPr>
        <w:shd w:val="clear" w:color="auto" w:fill="B2B2B2"/>
      </w:tcPr>
    </w:tblStylePr>
    <w:tblStylePr w:type="band1Horz">
      <w:tblPr/>
      <w:tcPr>
        <w:shd w:val="clear" w:color="auto" w:fill="B2B2B2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E3F0"/>
    </w:tcPr>
    <w:tblStylePr w:type="firstRow">
      <w:rPr>
        <w:b/>
        <w:bCs/>
      </w:rPr>
      <w:tblPr/>
      <w:tcPr>
        <w:shd w:val="clear" w:color="auto" w:fill="ABC8E0"/>
      </w:tcPr>
    </w:tblStylePr>
    <w:tblStylePr w:type="lastRow">
      <w:rPr>
        <w:b/>
        <w:bCs/>
        <w:color w:val="000000"/>
      </w:rPr>
      <w:tblPr/>
      <w:tcPr>
        <w:shd w:val="clear" w:color="auto" w:fill="ABC8E0"/>
      </w:tcPr>
    </w:tblStylePr>
    <w:tblStylePr w:type="firstCol">
      <w:rPr>
        <w:color w:val="FFFFFF"/>
      </w:rPr>
      <w:tblPr/>
      <w:tcPr>
        <w:shd w:val="clear" w:color="auto" w:fill="2D587C"/>
      </w:tcPr>
    </w:tblStylePr>
    <w:tblStylePr w:type="lastCol">
      <w:rPr>
        <w:color w:val="FFFFFF"/>
      </w:rPr>
      <w:tblPr/>
      <w:tcPr>
        <w:shd w:val="clear" w:color="auto" w:fill="2D587C"/>
      </w:tcPr>
    </w:tblStylePr>
    <w:tblStylePr w:type="band1Vert">
      <w:tblPr/>
      <w:tcPr>
        <w:shd w:val="clear" w:color="auto" w:fill="96BBD9"/>
      </w:tcPr>
    </w:tblStylePr>
    <w:tblStylePr w:type="band1Horz">
      <w:tblPr/>
      <w:tcPr>
        <w:shd w:val="clear" w:color="auto" w:fill="96BBD9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626C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D6F7"/>
    </w:tcPr>
    <w:tblStylePr w:type="firstRow">
      <w:rPr>
        <w:b/>
        <w:bCs/>
      </w:rPr>
      <w:tblPr/>
      <w:tcPr>
        <w:shd w:val="clear" w:color="auto" w:fill="9AAEEF"/>
      </w:tcPr>
    </w:tblStylePr>
    <w:tblStylePr w:type="lastRow">
      <w:rPr>
        <w:b/>
        <w:bCs/>
        <w:color w:val="000000"/>
      </w:rPr>
      <w:tblPr/>
      <w:tcPr>
        <w:shd w:val="clear" w:color="auto" w:fill="9AAEEF"/>
      </w:tcPr>
    </w:tblStylePr>
    <w:tblStylePr w:type="firstCol">
      <w:rPr>
        <w:color w:val="FFFFFF"/>
      </w:rPr>
      <w:tblPr/>
      <w:tcPr>
        <w:shd w:val="clear" w:color="auto" w:fill="16328C"/>
      </w:tcPr>
    </w:tblStylePr>
    <w:tblStylePr w:type="lastCol">
      <w:rPr>
        <w:color w:val="FFFFFF"/>
      </w:rPr>
      <w:tblPr/>
      <w:tcPr>
        <w:shd w:val="clear" w:color="auto" w:fill="16328C"/>
      </w:tcPr>
    </w:tblStylePr>
    <w:tblStylePr w:type="band1Vert">
      <w:tblPr/>
      <w:tcPr>
        <w:shd w:val="clear" w:color="auto" w:fill="819AEB"/>
      </w:tcPr>
    </w:tblStylePr>
    <w:tblStylePr w:type="band1Horz">
      <w:tblPr/>
      <w:tcPr>
        <w:shd w:val="clear" w:color="auto" w:fill="819AEB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C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6CB"/>
    <w:rPr>
      <w:rFonts w:ascii="Calibri" w:hAnsi="Calibri" w:cs="Calibri"/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626CB"/>
    <w:rPr>
      <w:rFonts w:ascii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CB"/>
    <w:rPr>
      <w:rFonts w:ascii="Microsoft YaHei UI" w:eastAsia="Microsoft YaHei UI" w:hAnsi="Microsoft YaHei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8626CB"/>
    <w:pPr>
      <w:framePr w:w="7920" w:h="1980" w:hRule="exact" w:hSpace="180" w:wrap="auto" w:hAnchor="page" w:xAlign="center" w:yAlign="bottom"/>
      <w:ind w:left="2880"/>
    </w:pPr>
    <w:rPr>
      <w:rFonts w:ascii="Corbel" w:eastAsia="SimHei" w:hAnsi="Corbel" w:cs="Angsana New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8626CB"/>
    <w:pPr>
      <w:pBdr>
        <w:top w:val="single" w:sz="2" w:space="10" w:color="2C567A"/>
        <w:left w:val="single" w:sz="2" w:space="10" w:color="2C567A"/>
        <w:bottom w:val="single" w:sz="2" w:space="10" w:color="2C567A"/>
        <w:right w:val="single" w:sz="2" w:space="10" w:color="2C567A"/>
      </w:pBdr>
      <w:ind w:left="1152" w:right="1152"/>
    </w:pPr>
    <w:rPr>
      <w:i/>
      <w:iCs/>
      <w:color w:val="2C567A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8626CB"/>
    <w:rPr>
      <w:rFonts w:ascii="Microsoft YaHei UI" w:eastAsia="Microsoft YaHei UI" w:hAnsi="Microsoft YaHei UI" w:cs="Times New Roman"/>
      <w:sz w:val="18"/>
      <w:szCs w:val="18"/>
    </w:rPr>
  </w:style>
  <w:style w:type="character" w:customStyle="1" w:styleId="PlandokumentuZnak">
    <w:name w:val="Plan dokumentu Znak"/>
    <w:link w:val="Plandokumentu1"/>
    <w:uiPriority w:val="99"/>
    <w:semiHidden/>
    <w:rsid w:val="008626CB"/>
    <w:rPr>
      <w:rFonts w:ascii="Microsoft YaHei UI" w:eastAsia="Microsoft YaHei UI" w:hAnsi="Microsoft YaHei UI" w:cs="Calibr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8626CB"/>
    <w:rPr>
      <w:rFonts w:ascii="Corbel" w:eastAsia="SimHei" w:hAnsi="Corbel" w:cs="Angsana New"/>
      <w:color w:val="162A3C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626CB"/>
    <w:rPr>
      <w:rFonts w:ascii="Corbel" w:eastAsia="SimHei" w:hAnsi="Corbel" w:cs="Angsana New"/>
      <w:i/>
      <w:iCs/>
      <w:color w:val="21405B"/>
    </w:rPr>
  </w:style>
  <w:style w:type="character" w:customStyle="1" w:styleId="Nagwek5Znak">
    <w:name w:val="Nagłówek 5 Znak"/>
    <w:link w:val="Nagwek5"/>
    <w:uiPriority w:val="9"/>
    <w:semiHidden/>
    <w:rsid w:val="008626CB"/>
    <w:rPr>
      <w:rFonts w:ascii="Corbel" w:eastAsia="SimHei" w:hAnsi="Corbel" w:cs="Angsana New"/>
      <w:color w:val="21405B"/>
    </w:rPr>
  </w:style>
  <w:style w:type="character" w:customStyle="1" w:styleId="Nagwek6Znak">
    <w:name w:val="Nagłówek 6 Znak"/>
    <w:link w:val="Nagwek6"/>
    <w:uiPriority w:val="9"/>
    <w:semiHidden/>
    <w:rsid w:val="008626CB"/>
    <w:rPr>
      <w:rFonts w:ascii="Corbel" w:eastAsia="SimHei" w:hAnsi="Corbel" w:cs="Angsana New"/>
      <w:color w:val="162A3C"/>
    </w:rPr>
  </w:style>
  <w:style w:type="character" w:customStyle="1" w:styleId="Nagwek7Znak">
    <w:name w:val="Nagłówek 7 Znak"/>
    <w:link w:val="Nagwek7"/>
    <w:uiPriority w:val="9"/>
    <w:semiHidden/>
    <w:rsid w:val="008626CB"/>
    <w:rPr>
      <w:rFonts w:ascii="Corbel" w:eastAsia="SimHei" w:hAnsi="Corbel" w:cs="Angsana New"/>
      <w:i/>
      <w:iCs/>
      <w:color w:val="162A3C"/>
    </w:rPr>
  </w:style>
  <w:style w:type="character" w:customStyle="1" w:styleId="Nagwek8Znak">
    <w:name w:val="Nagłówek 8 Znak"/>
    <w:link w:val="Nagwek8"/>
    <w:uiPriority w:val="9"/>
    <w:semiHidden/>
    <w:rsid w:val="008626CB"/>
    <w:rPr>
      <w:rFonts w:ascii="Corbel" w:eastAsia="SimHei" w:hAnsi="Corbel" w:cs="Angsana New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8626CB"/>
    <w:rPr>
      <w:rFonts w:ascii="Corbel" w:eastAsia="SimHei" w:hAnsi="Corbel" w:cs="Angsana New"/>
      <w:i/>
      <w:iCs/>
      <w:color w:val="272727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8626CB"/>
    <w:pPr>
      <w:numPr>
        <w:numId w:val="14"/>
      </w:numPr>
    </w:pPr>
  </w:style>
  <w:style w:type="table" w:customStyle="1" w:styleId="Zwykatabela11">
    <w:name w:val="Zwykła tabela 11"/>
    <w:basedOn w:val="Standardowy"/>
    <w:uiPriority w:val="41"/>
    <w:rsid w:val="008626C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8626C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1">
    <w:name w:val="Zwykła tabela 31"/>
    <w:basedOn w:val="Standardowy"/>
    <w:uiPriority w:val="43"/>
    <w:rsid w:val="008626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626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51">
    <w:name w:val="Zwykła tabela 51"/>
    <w:basedOn w:val="Standardowy"/>
    <w:uiPriority w:val="45"/>
    <w:rsid w:val="008626CB"/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uiPriority w:val="32"/>
    <w:semiHidden/>
    <w:rsid w:val="008626CB"/>
    <w:rPr>
      <w:rFonts w:ascii="Calibri" w:hAnsi="Calibri" w:cs="Calibri"/>
      <w:b/>
      <w:bCs/>
      <w:smallCaps/>
      <w:color w:val="2C567A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8626CB"/>
    <w:pPr>
      <w:pBdr>
        <w:top w:val="single" w:sz="4" w:space="10" w:color="2C567A"/>
        <w:bottom w:val="single" w:sz="4" w:space="10" w:color="2C567A"/>
      </w:pBdr>
      <w:spacing w:before="360" w:after="360"/>
      <w:ind w:left="864" w:right="864"/>
      <w:jc w:val="center"/>
    </w:pPr>
    <w:rPr>
      <w:rFonts w:cs="Times New Roman"/>
      <w:i/>
      <w:iCs/>
      <w:color w:val="2C567A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semiHidden/>
    <w:rsid w:val="008626CB"/>
    <w:rPr>
      <w:rFonts w:ascii="Calibri" w:hAnsi="Calibri" w:cs="Calibri"/>
      <w:i/>
      <w:iCs/>
      <w:color w:val="2C567A"/>
    </w:rPr>
  </w:style>
  <w:style w:type="character" w:styleId="Wyrnienieintensywne">
    <w:name w:val="Intense Emphasis"/>
    <w:uiPriority w:val="21"/>
    <w:semiHidden/>
    <w:rsid w:val="008626CB"/>
    <w:rPr>
      <w:rFonts w:ascii="Calibri" w:hAnsi="Calibri" w:cs="Calibri"/>
      <w:i/>
      <w:iCs/>
      <w:color w:val="2C567A"/>
    </w:rPr>
  </w:style>
  <w:style w:type="paragraph" w:styleId="NormalnyWeb">
    <w:name w:val="Normal (Web)"/>
    <w:basedOn w:val="Normalny"/>
    <w:link w:val="NormalnyWebZnak"/>
    <w:unhideWhenUsed/>
    <w:rsid w:val="008626CB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uiPriority w:val="99"/>
    <w:semiHidden/>
    <w:unhideWhenUsed/>
    <w:rsid w:val="008626CB"/>
    <w:rPr>
      <w:rFonts w:ascii="Calibri" w:hAnsi="Calibri" w:cs="Calibri"/>
      <w:u w:val="dotted"/>
    </w:rPr>
  </w:style>
  <w:style w:type="character" w:customStyle="1" w:styleId="UnresolvedMention">
    <w:name w:val="Unresolved Mention"/>
    <w:uiPriority w:val="99"/>
    <w:semiHidden/>
    <w:unhideWhenUsed/>
    <w:rsid w:val="008626CB"/>
    <w:rPr>
      <w:rFonts w:ascii="Calibri" w:hAnsi="Calibri" w:cs="Calibri"/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6CB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8626CB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26CB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CB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626CB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26CB"/>
    <w:pPr>
      <w:spacing w:after="120" w:line="480" w:lineRule="auto"/>
      <w:ind w:left="360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626CB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26CB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26CB"/>
    <w:rPr>
      <w:rFonts w:ascii="Calibri" w:hAnsi="Calibri" w:cs="Calibri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626CB"/>
    <w:pPr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626CB"/>
    <w:rPr>
      <w:rFonts w:ascii="Calibri" w:hAnsi="Calibri" w:cs="Calibri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626CB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8626CB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8626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626CB"/>
    <w:rPr>
      <w:rFonts w:cs="Times New Roman"/>
      <w:sz w:val="20"/>
      <w:szCs w:val="20"/>
    </w:rPr>
  </w:style>
  <w:style w:type="character" w:customStyle="1" w:styleId="NagweknotatkiZnak">
    <w:name w:val="Nagłówek notatki Znak"/>
    <w:link w:val="Nagweknotatki"/>
    <w:uiPriority w:val="99"/>
    <w:semiHidden/>
    <w:rsid w:val="008626CB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C56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D1D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C76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44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8626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8626CB"/>
    <w:rPr>
      <w:color w:val="21405B"/>
    </w:rPr>
    <w:tblPr>
      <w:tblStyleRowBandSize w:val="1"/>
      <w:tblStyleColBandSize w:val="1"/>
      <w:tblBorders>
        <w:top w:val="single" w:sz="8" w:space="0" w:color="2C567A"/>
        <w:bottom w:val="single" w:sz="8" w:space="0" w:color="2C56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/>
          <w:left w:val="nil"/>
          <w:bottom w:val="single" w:sz="8" w:space="0" w:color="2C567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626CB"/>
    <w:rPr>
      <w:color w:val="005595"/>
    </w:rPr>
    <w:tblPr>
      <w:tblStyleRowBandSize w:val="1"/>
      <w:tblStyleColBandSize w:val="1"/>
      <w:tblBorders>
        <w:top w:val="single" w:sz="8" w:space="0" w:color="0072C7"/>
        <w:bottom w:val="single" w:sz="8" w:space="0" w:color="0072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/>
          <w:left w:val="nil"/>
          <w:bottom w:val="single" w:sz="8" w:space="0" w:color="0072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626CB"/>
    <w:rPr>
      <w:color w:val="09153C"/>
    </w:rPr>
    <w:tblPr>
      <w:tblStyleRowBandSize w:val="1"/>
      <w:tblStyleColBandSize w:val="1"/>
      <w:tblBorders>
        <w:top w:val="single" w:sz="8" w:space="0" w:color="0D1D51"/>
        <w:bottom w:val="single" w:sz="8" w:space="0" w:color="0D1D5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/>
          <w:left w:val="nil"/>
          <w:bottom w:val="single" w:sz="8" w:space="0" w:color="0D1D5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626CB"/>
    <w:rPr>
      <w:color w:val="4C4C4C"/>
    </w:rPr>
    <w:tblPr>
      <w:tblStyleRowBandSize w:val="1"/>
      <w:tblStyleColBandSize w:val="1"/>
      <w:tblBorders>
        <w:top w:val="single" w:sz="8" w:space="0" w:color="666666"/>
        <w:bottom w:val="single" w:sz="8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/>
          <w:left w:val="nil"/>
          <w:bottom w:val="single" w:sz="8" w:space="0" w:color="66666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626CB"/>
    <w:rPr>
      <w:color w:val="2D587C"/>
    </w:rPr>
    <w:tblPr>
      <w:tblStyleRowBandSize w:val="1"/>
      <w:tblStyleColBandSize w:val="1"/>
      <w:tblBorders>
        <w:top w:val="single" w:sz="8" w:space="0" w:color="3C76A6"/>
        <w:bottom w:val="single" w:sz="8" w:space="0" w:color="3C76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/>
          <w:left w:val="nil"/>
          <w:bottom w:val="single" w:sz="8" w:space="0" w:color="3C76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626CB"/>
    <w:rPr>
      <w:color w:val="16328C"/>
    </w:rPr>
    <w:tblPr>
      <w:tblStyleRowBandSize w:val="1"/>
      <w:tblStyleColBandSize w:val="1"/>
      <w:tblBorders>
        <w:top w:val="single" w:sz="8" w:space="0" w:color="1E44BC"/>
        <w:bottom w:val="single" w:sz="8" w:space="0" w:color="1E44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/>
          <w:left w:val="nil"/>
          <w:bottom w:val="single" w:sz="8" w:space="0" w:color="1E44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/>
      </w:tcPr>
    </w:tblStylePr>
  </w:style>
  <w:style w:type="table" w:customStyle="1" w:styleId="Jasnasiatka1">
    <w:name w:val="Jasna siatka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2C567A"/>
        <w:left w:val="single" w:sz="8" w:space="0" w:color="2C567A"/>
        <w:bottom w:val="single" w:sz="8" w:space="0" w:color="2C567A"/>
        <w:right w:val="single" w:sz="8" w:space="0" w:color="2C567A"/>
        <w:insideH w:val="single" w:sz="8" w:space="0" w:color="2C567A"/>
        <w:insideV w:val="single" w:sz="8" w:space="0" w:color="2C567A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1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2C567A"/>
          <w:left w:val="single" w:sz="8" w:space="0" w:color="2C567A"/>
          <w:bottom w:val="single" w:sz="8" w:space="0" w:color="2C567A"/>
          <w:right w:val="single" w:sz="8" w:space="0" w:color="2C567A"/>
          <w:insideH w:val="nil"/>
          <w:insideV w:val="single" w:sz="8" w:space="0" w:color="2C567A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</w:tcPr>
    </w:tblStylePr>
    <w:tblStylePr w:type="band1Vert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</w:tcBorders>
        <w:shd w:val="clear" w:color="auto" w:fill="C0D5E8"/>
      </w:tcPr>
    </w:tblStylePr>
    <w:tblStylePr w:type="band1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  <w:shd w:val="clear" w:color="auto" w:fill="C0D5E8"/>
      </w:tcPr>
    </w:tblStylePr>
    <w:tblStylePr w:type="band2Horz">
      <w:tblPr/>
      <w:tcPr>
        <w:tcBorders>
          <w:top w:val="single" w:sz="8" w:space="0" w:color="2C567A"/>
          <w:left w:val="single" w:sz="8" w:space="0" w:color="2C567A"/>
          <w:bottom w:val="single" w:sz="8" w:space="0" w:color="2C567A"/>
          <w:right w:val="single" w:sz="8" w:space="0" w:color="2C567A"/>
          <w:insideV w:val="single" w:sz="8" w:space="0" w:color="2C567A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072C7"/>
        <w:left w:val="single" w:sz="8" w:space="0" w:color="0072C7"/>
        <w:bottom w:val="single" w:sz="8" w:space="0" w:color="0072C7"/>
        <w:right w:val="single" w:sz="8" w:space="0" w:color="0072C7"/>
        <w:insideH w:val="single" w:sz="8" w:space="0" w:color="0072C7"/>
        <w:insideV w:val="single" w:sz="8" w:space="0" w:color="0072C7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1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0072C7"/>
          <w:left w:val="single" w:sz="8" w:space="0" w:color="0072C7"/>
          <w:bottom w:val="single" w:sz="8" w:space="0" w:color="0072C7"/>
          <w:right w:val="single" w:sz="8" w:space="0" w:color="0072C7"/>
          <w:insideH w:val="nil"/>
          <w:insideV w:val="single" w:sz="8" w:space="0" w:color="0072C7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</w:tcPr>
    </w:tblStylePr>
    <w:tblStylePr w:type="band1Vert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</w:tcBorders>
        <w:shd w:val="clear" w:color="auto" w:fill="B2DEFF"/>
      </w:tcPr>
    </w:tblStylePr>
    <w:tblStylePr w:type="band1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  <w:shd w:val="clear" w:color="auto" w:fill="B2DEFF"/>
      </w:tcPr>
    </w:tblStylePr>
    <w:tblStylePr w:type="band2Horz">
      <w:tblPr/>
      <w:tcPr>
        <w:tcBorders>
          <w:top w:val="single" w:sz="8" w:space="0" w:color="0072C7"/>
          <w:left w:val="single" w:sz="8" w:space="0" w:color="0072C7"/>
          <w:bottom w:val="single" w:sz="8" w:space="0" w:color="0072C7"/>
          <w:right w:val="single" w:sz="8" w:space="0" w:color="0072C7"/>
          <w:insideV w:val="single" w:sz="8" w:space="0" w:color="0072C7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0D1D51"/>
        <w:left w:val="single" w:sz="8" w:space="0" w:color="0D1D51"/>
        <w:bottom w:val="single" w:sz="8" w:space="0" w:color="0D1D51"/>
        <w:right w:val="single" w:sz="8" w:space="0" w:color="0D1D51"/>
        <w:insideH w:val="single" w:sz="8" w:space="0" w:color="0D1D51"/>
        <w:insideV w:val="single" w:sz="8" w:space="0" w:color="0D1D51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1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0D1D51"/>
          <w:left w:val="single" w:sz="8" w:space="0" w:color="0D1D51"/>
          <w:bottom w:val="single" w:sz="8" w:space="0" w:color="0D1D51"/>
          <w:right w:val="single" w:sz="8" w:space="0" w:color="0D1D51"/>
          <w:insideH w:val="nil"/>
          <w:insideV w:val="single" w:sz="8" w:space="0" w:color="0D1D51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</w:tcPr>
    </w:tblStylePr>
    <w:tblStylePr w:type="band1Vert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</w:tcBorders>
        <w:shd w:val="clear" w:color="auto" w:fill="A6B7F0"/>
      </w:tcPr>
    </w:tblStylePr>
    <w:tblStylePr w:type="band1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  <w:shd w:val="clear" w:color="auto" w:fill="A6B7F0"/>
      </w:tcPr>
    </w:tblStylePr>
    <w:tblStylePr w:type="band2Horz">
      <w:tblPr/>
      <w:tcPr>
        <w:tcBorders>
          <w:top w:val="single" w:sz="8" w:space="0" w:color="0D1D51"/>
          <w:left w:val="single" w:sz="8" w:space="0" w:color="0D1D51"/>
          <w:bottom w:val="single" w:sz="8" w:space="0" w:color="0D1D51"/>
          <w:right w:val="single" w:sz="8" w:space="0" w:color="0D1D51"/>
          <w:insideV w:val="single" w:sz="8" w:space="0" w:color="0D1D51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  <w:insideH w:val="single" w:sz="8" w:space="0" w:color="666666"/>
        <w:insideV w:val="single" w:sz="8" w:space="0" w:color="666666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1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nil"/>
          <w:insideV w:val="single" w:sz="8" w:space="0" w:color="666666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</w:tcPr>
    </w:tblStylePr>
    <w:tblStylePr w:type="band1Vert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cBorders>
        <w:shd w:val="clear" w:color="auto" w:fill="D9D9D9"/>
      </w:tcPr>
    </w:tblStylePr>
    <w:tblStylePr w:type="band1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  <w:shd w:val="clear" w:color="auto" w:fill="D9D9D9"/>
      </w:tcPr>
    </w:tblStylePr>
    <w:tblStylePr w:type="band2Horz">
      <w:tblPr/>
      <w:tcPr>
        <w:tc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V w:val="single" w:sz="8" w:space="0" w:color="666666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3C76A6"/>
        <w:left w:val="single" w:sz="8" w:space="0" w:color="3C76A6"/>
        <w:bottom w:val="single" w:sz="8" w:space="0" w:color="3C76A6"/>
        <w:right w:val="single" w:sz="8" w:space="0" w:color="3C76A6"/>
        <w:insideH w:val="single" w:sz="8" w:space="0" w:color="3C76A6"/>
        <w:insideV w:val="single" w:sz="8" w:space="0" w:color="3C76A6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1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3C76A6"/>
          <w:left w:val="single" w:sz="8" w:space="0" w:color="3C76A6"/>
          <w:bottom w:val="single" w:sz="8" w:space="0" w:color="3C76A6"/>
          <w:right w:val="single" w:sz="8" w:space="0" w:color="3C76A6"/>
          <w:insideH w:val="nil"/>
          <w:insideV w:val="single" w:sz="8" w:space="0" w:color="3C76A6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</w:tcPr>
    </w:tblStylePr>
    <w:tblStylePr w:type="band1Vert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</w:tcBorders>
        <w:shd w:val="clear" w:color="auto" w:fill="CBDDEC"/>
      </w:tcPr>
    </w:tblStylePr>
    <w:tblStylePr w:type="band1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  <w:shd w:val="clear" w:color="auto" w:fill="CBDDEC"/>
      </w:tcPr>
    </w:tblStylePr>
    <w:tblStylePr w:type="band2Horz">
      <w:tblPr/>
      <w:tcPr>
        <w:tcBorders>
          <w:top w:val="single" w:sz="8" w:space="0" w:color="3C76A6"/>
          <w:left w:val="single" w:sz="8" w:space="0" w:color="3C76A6"/>
          <w:bottom w:val="single" w:sz="8" w:space="0" w:color="3C76A6"/>
          <w:right w:val="single" w:sz="8" w:space="0" w:color="3C76A6"/>
          <w:insideV w:val="single" w:sz="8" w:space="0" w:color="3C76A6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626CB"/>
    <w:tblPr>
      <w:tblStyleRowBandSize w:val="1"/>
      <w:tblStyleColBandSize w:val="1"/>
      <w:tblBorders>
        <w:top w:val="single" w:sz="8" w:space="0" w:color="1E44BC"/>
        <w:left w:val="single" w:sz="8" w:space="0" w:color="1E44BC"/>
        <w:bottom w:val="single" w:sz="8" w:space="0" w:color="1E44BC"/>
        <w:right w:val="single" w:sz="8" w:space="0" w:color="1E44BC"/>
        <w:insideH w:val="single" w:sz="8" w:space="0" w:color="1E44BC"/>
        <w:insideV w:val="single" w:sz="8" w:space="0" w:color="1E44BC"/>
      </w:tblBorders>
    </w:tblPr>
    <w:tblStylePr w:type="fir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1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lastRow">
      <w:pPr>
        <w:spacing w:before="0" w:after="0" w:line="240" w:lineRule="auto"/>
      </w:pPr>
      <w:rPr>
        <w:rFonts w:ascii="Corbel" w:eastAsia="SimHei" w:hAnsi="Corbel" w:cs="Angsana New"/>
        <w:b/>
        <w:bCs/>
      </w:rPr>
      <w:tblPr/>
      <w:tcPr>
        <w:tcBorders>
          <w:top w:val="double" w:sz="6" w:space="0" w:color="1E44BC"/>
          <w:left w:val="single" w:sz="8" w:space="0" w:color="1E44BC"/>
          <w:bottom w:val="single" w:sz="8" w:space="0" w:color="1E44BC"/>
          <w:right w:val="single" w:sz="8" w:space="0" w:color="1E44BC"/>
          <w:insideH w:val="nil"/>
          <w:insideV w:val="single" w:sz="8" w:space="0" w:color="1E44BC"/>
        </w:tcBorders>
      </w:tcPr>
    </w:tblStylePr>
    <w:tblStylePr w:type="firstCol">
      <w:rPr>
        <w:rFonts w:ascii="Corbel" w:eastAsia="SimHei" w:hAnsi="Corbel" w:cs="Angsana New"/>
        <w:b/>
        <w:bCs/>
      </w:rPr>
    </w:tblStylePr>
    <w:tblStylePr w:type="lastCol">
      <w:rPr>
        <w:rFonts w:ascii="Corbel" w:eastAsia="SimHei" w:hAnsi="Corbel" w:cs="Angsana New"/>
        <w:b/>
        <w:bCs/>
      </w:rPr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</w:tcPr>
    </w:tblStylePr>
    <w:tblStylePr w:type="band1Vert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</w:tcBorders>
        <w:shd w:val="clear" w:color="auto" w:fill="C0CDF5"/>
      </w:tcPr>
    </w:tblStylePr>
    <w:tblStylePr w:type="band1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  <w:shd w:val="clear" w:color="auto" w:fill="C0CDF5"/>
      </w:tcPr>
    </w:tblStylePr>
    <w:tblStylePr w:type="band2Horz">
      <w:tblPr/>
      <w:tcPr>
        <w:tcBorders>
          <w:top w:val="single" w:sz="8" w:space="0" w:color="1E44BC"/>
          <w:left w:val="single" w:sz="8" w:space="0" w:color="1E44BC"/>
          <w:bottom w:val="single" w:sz="8" w:space="0" w:color="1E44BC"/>
          <w:right w:val="single" w:sz="8" w:space="0" w:color="1E44BC"/>
          <w:insideV w:val="single" w:sz="8" w:space="0" w:color="1E44BC"/>
        </w:tcBorders>
      </w:tcPr>
    </w:tblStylePr>
  </w:style>
  <w:style w:type="table" w:customStyle="1" w:styleId="Ciemnalista1">
    <w:name w:val="Ciemna lista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2C567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62A3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1405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072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8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59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0D1D5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60E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915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66666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32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4C4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3C76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E3A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D58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626CB"/>
    <w:rPr>
      <w:color w:val="FFFFFF"/>
    </w:rPr>
    <w:tblPr>
      <w:tblStyleRowBandSize w:val="1"/>
      <w:tblStyleColBandSize w:val="1"/>
    </w:tblPr>
    <w:tcPr>
      <w:shd w:val="clear" w:color="auto" w:fill="1E44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1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632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/>
      </w:tcPr>
    </w:tblStylePr>
  </w:style>
  <w:style w:type="table" w:customStyle="1" w:styleId="Tabelalisty1jasna1">
    <w:name w:val="Tabela listy 1 — jasna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62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21">
    <w:name w:val="Tabela listy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2akcent11">
    <w:name w:val="Tabela listy 2 — akcent 1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9BC8"/>
        <w:bottom w:val="single" w:sz="4" w:space="0" w:color="679BC8"/>
        <w:insideH w:val="single" w:sz="4" w:space="0" w:color="679B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2akcent21">
    <w:name w:val="Tabela listy 2 — akcent 2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44AFFF"/>
        <w:bottom w:val="single" w:sz="4" w:space="0" w:color="44AFFF"/>
        <w:insideH w:val="single" w:sz="4" w:space="0" w:color="44AF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2akcent31">
    <w:name w:val="Tabela listy 2 — akcent 3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2752DC"/>
        <w:bottom w:val="single" w:sz="4" w:space="0" w:color="2752DC"/>
        <w:insideH w:val="single" w:sz="4" w:space="0" w:color="2752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2akcent41">
    <w:name w:val="Tabela listy 2 — akcent 4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A3A3A3"/>
        <w:bottom w:val="single" w:sz="4" w:space="0" w:color="A3A3A3"/>
        <w:insideH w:val="single" w:sz="4" w:space="0" w:color="A3A3A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2akcent51">
    <w:name w:val="Tabela listy 2 — akcent 5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81ADD1"/>
        <w:bottom w:val="single" w:sz="4" w:space="0" w:color="81ADD1"/>
        <w:insideH w:val="single" w:sz="4" w:space="0" w:color="81ADD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2akcent61">
    <w:name w:val="Tabela listy 2 — akcent 61"/>
    <w:basedOn w:val="Standardowy"/>
    <w:uiPriority w:val="47"/>
    <w:rsid w:val="008626CB"/>
    <w:tblPr>
      <w:tblStyleRowBandSize w:val="1"/>
      <w:tblStyleColBandSize w:val="1"/>
      <w:tblBorders>
        <w:top w:val="single" w:sz="4" w:space="0" w:color="6786E6"/>
        <w:bottom w:val="single" w:sz="4" w:space="0" w:color="6786E6"/>
        <w:insideH w:val="single" w:sz="4" w:space="0" w:color="6786E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31">
    <w:name w:val="Tabela listy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C567A"/>
        <w:left w:val="single" w:sz="4" w:space="0" w:color="2C567A"/>
        <w:bottom w:val="single" w:sz="4" w:space="0" w:color="2C567A"/>
        <w:right w:val="single" w:sz="4" w:space="0" w:color="2C567A"/>
      </w:tblBorders>
    </w:tblPr>
    <w:tblStylePr w:type="firstRow">
      <w:rPr>
        <w:b/>
        <w:bCs/>
        <w:color w:val="FFFFFF"/>
      </w:rPr>
      <w:tblPr/>
      <w:tcPr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C567A"/>
          <w:right w:val="single" w:sz="4" w:space="0" w:color="2C567A"/>
        </w:tcBorders>
      </w:tcPr>
    </w:tblStylePr>
    <w:tblStylePr w:type="band1Horz">
      <w:tblPr/>
      <w:tcPr>
        <w:tcBorders>
          <w:top w:val="single" w:sz="4" w:space="0" w:color="2C567A"/>
          <w:bottom w:val="single" w:sz="4" w:space="0" w:color="2C567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/>
          <w:left w:val="nil"/>
        </w:tcBorders>
      </w:tcPr>
    </w:tblStylePr>
    <w:tblStylePr w:type="swCell">
      <w:tblPr/>
      <w:tcPr>
        <w:tcBorders>
          <w:top w:val="double" w:sz="4" w:space="0" w:color="2C567A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072C7"/>
        <w:left w:val="single" w:sz="4" w:space="0" w:color="0072C7"/>
        <w:bottom w:val="single" w:sz="4" w:space="0" w:color="0072C7"/>
        <w:right w:val="single" w:sz="4" w:space="0" w:color="0072C7"/>
      </w:tblBorders>
    </w:tblPr>
    <w:tblStylePr w:type="firstRow">
      <w:rPr>
        <w:b/>
        <w:bCs/>
        <w:color w:val="FFFFFF"/>
      </w:rPr>
      <w:tblPr/>
      <w:tcPr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7"/>
          <w:right w:val="single" w:sz="4" w:space="0" w:color="0072C7"/>
        </w:tcBorders>
      </w:tcPr>
    </w:tblStylePr>
    <w:tblStylePr w:type="band1Horz">
      <w:tblPr/>
      <w:tcPr>
        <w:tcBorders>
          <w:top w:val="single" w:sz="4" w:space="0" w:color="0072C7"/>
          <w:bottom w:val="single" w:sz="4" w:space="0" w:color="0072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/>
          <w:left w:val="nil"/>
        </w:tcBorders>
      </w:tcPr>
    </w:tblStylePr>
    <w:tblStylePr w:type="swCell">
      <w:tblPr/>
      <w:tcPr>
        <w:tcBorders>
          <w:top w:val="double" w:sz="4" w:space="0" w:color="0072C7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0D1D51"/>
        <w:left w:val="single" w:sz="4" w:space="0" w:color="0D1D51"/>
        <w:bottom w:val="single" w:sz="4" w:space="0" w:color="0D1D51"/>
        <w:right w:val="single" w:sz="4" w:space="0" w:color="0D1D51"/>
      </w:tblBorders>
    </w:tblPr>
    <w:tblStylePr w:type="firstRow">
      <w:rPr>
        <w:b/>
        <w:bCs/>
        <w:color w:val="FFFFFF"/>
      </w:rPr>
      <w:tblPr/>
      <w:tcPr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D1D51"/>
          <w:right w:val="single" w:sz="4" w:space="0" w:color="0D1D51"/>
        </w:tcBorders>
      </w:tcPr>
    </w:tblStylePr>
    <w:tblStylePr w:type="band1Horz">
      <w:tblPr/>
      <w:tcPr>
        <w:tcBorders>
          <w:top w:val="single" w:sz="4" w:space="0" w:color="0D1D51"/>
          <w:bottom w:val="single" w:sz="4" w:space="0" w:color="0D1D5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/>
          <w:left w:val="nil"/>
        </w:tcBorders>
      </w:tcPr>
    </w:tblStylePr>
    <w:tblStylePr w:type="swCell">
      <w:tblPr/>
      <w:tcPr>
        <w:tcBorders>
          <w:top w:val="double" w:sz="4" w:space="0" w:color="0D1D51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tblBorders>
    </w:tblPr>
    <w:tblStylePr w:type="firstRow">
      <w:rPr>
        <w:b/>
        <w:bCs/>
        <w:color w:val="FFFFFF"/>
      </w:rPr>
      <w:tblPr/>
      <w:tcPr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66666"/>
          <w:right w:val="single" w:sz="4" w:space="0" w:color="666666"/>
        </w:tcBorders>
      </w:tcPr>
    </w:tblStylePr>
    <w:tblStylePr w:type="band1Horz">
      <w:tblPr/>
      <w:tcPr>
        <w:tcBorders>
          <w:top w:val="single" w:sz="4" w:space="0" w:color="666666"/>
          <w:bottom w:val="single" w:sz="4" w:space="0" w:color="66666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/>
          <w:left w:val="nil"/>
        </w:tcBorders>
      </w:tcPr>
    </w:tblStylePr>
    <w:tblStylePr w:type="swCell">
      <w:tblPr/>
      <w:tcPr>
        <w:tcBorders>
          <w:top w:val="double" w:sz="4" w:space="0" w:color="66666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3C76A6"/>
        <w:left w:val="single" w:sz="4" w:space="0" w:color="3C76A6"/>
        <w:bottom w:val="single" w:sz="4" w:space="0" w:color="3C76A6"/>
        <w:right w:val="single" w:sz="4" w:space="0" w:color="3C76A6"/>
      </w:tblBorders>
    </w:tblPr>
    <w:tblStylePr w:type="firstRow">
      <w:rPr>
        <w:b/>
        <w:bCs/>
        <w:color w:val="FFFFFF"/>
      </w:rPr>
      <w:tblPr/>
      <w:tcPr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C76A6"/>
          <w:right w:val="single" w:sz="4" w:space="0" w:color="3C76A6"/>
        </w:tcBorders>
      </w:tcPr>
    </w:tblStylePr>
    <w:tblStylePr w:type="band1Horz">
      <w:tblPr/>
      <w:tcPr>
        <w:tcBorders>
          <w:top w:val="single" w:sz="4" w:space="0" w:color="3C76A6"/>
          <w:bottom w:val="single" w:sz="4" w:space="0" w:color="3C76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/>
          <w:left w:val="nil"/>
        </w:tcBorders>
      </w:tcPr>
    </w:tblStylePr>
    <w:tblStylePr w:type="swCell">
      <w:tblPr/>
      <w:tcPr>
        <w:tcBorders>
          <w:top w:val="double" w:sz="4" w:space="0" w:color="3C76A6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1E44BC"/>
        <w:left w:val="single" w:sz="4" w:space="0" w:color="1E44BC"/>
        <w:bottom w:val="single" w:sz="4" w:space="0" w:color="1E44BC"/>
        <w:right w:val="single" w:sz="4" w:space="0" w:color="1E44BC"/>
      </w:tblBorders>
    </w:tblPr>
    <w:tblStylePr w:type="firstRow">
      <w:rPr>
        <w:b/>
        <w:bCs/>
        <w:color w:val="FFFFFF"/>
      </w:rPr>
      <w:tblPr/>
      <w:tcPr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E44BC"/>
          <w:right w:val="single" w:sz="4" w:space="0" w:color="1E44BC"/>
        </w:tcBorders>
      </w:tcPr>
    </w:tblStylePr>
    <w:tblStylePr w:type="band1Horz">
      <w:tblPr/>
      <w:tcPr>
        <w:tcBorders>
          <w:top w:val="single" w:sz="4" w:space="0" w:color="1E44BC"/>
          <w:bottom w:val="single" w:sz="4" w:space="0" w:color="1E44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/>
          <w:left w:val="nil"/>
        </w:tcBorders>
      </w:tcPr>
    </w:tblStylePr>
    <w:tblStylePr w:type="swCell">
      <w:tblPr/>
      <w:tcPr>
        <w:tcBorders>
          <w:top w:val="double" w:sz="4" w:space="0" w:color="1E44BC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4akcent11">
    <w:name w:val="Tabela listy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4akcent21">
    <w:name w:val="Tabela listy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4akcent31">
    <w:name w:val="Tabela listy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4akcent41">
    <w:name w:val="Tabela listy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4akcent51">
    <w:name w:val="Tabela listy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4akcent61">
    <w:name w:val="Tabela listy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5ciemna1">
    <w:name w:val="Tabela listy 5 — ciemna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2C567A"/>
        <w:left w:val="single" w:sz="24" w:space="0" w:color="2C567A"/>
        <w:bottom w:val="single" w:sz="24" w:space="0" w:color="2C567A"/>
        <w:right w:val="single" w:sz="24" w:space="0" w:color="2C567A"/>
      </w:tblBorders>
    </w:tblPr>
    <w:tcPr>
      <w:shd w:val="clear" w:color="auto" w:fill="2C567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072C7"/>
        <w:left w:val="single" w:sz="24" w:space="0" w:color="0072C7"/>
        <w:bottom w:val="single" w:sz="24" w:space="0" w:color="0072C7"/>
        <w:right w:val="single" w:sz="24" w:space="0" w:color="0072C7"/>
      </w:tblBorders>
    </w:tblPr>
    <w:tcPr>
      <w:shd w:val="clear" w:color="auto" w:fill="0072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0D1D51"/>
        <w:left w:val="single" w:sz="24" w:space="0" w:color="0D1D51"/>
        <w:bottom w:val="single" w:sz="24" w:space="0" w:color="0D1D51"/>
        <w:right w:val="single" w:sz="24" w:space="0" w:color="0D1D51"/>
      </w:tblBorders>
    </w:tblPr>
    <w:tcPr>
      <w:shd w:val="clear" w:color="auto" w:fill="0D1D5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666666"/>
        <w:left w:val="single" w:sz="24" w:space="0" w:color="666666"/>
        <w:bottom w:val="single" w:sz="24" w:space="0" w:color="666666"/>
        <w:right w:val="single" w:sz="24" w:space="0" w:color="666666"/>
      </w:tblBorders>
    </w:tblPr>
    <w:tcPr>
      <w:shd w:val="clear" w:color="auto" w:fill="66666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3C76A6"/>
        <w:left w:val="single" w:sz="24" w:space="0" w:color="3C76A6"/>
        <w:bottom w:val="single" w:sz="24" w:space="0" w:color="3C76A6"/>
        <w:right w:val="single" w:sz="24" w:space="0" w:color="3C76A6"/>
      </w:tblBorders>
    </w:tblPr>
    <w:tcPr>
      <w:shd w:val="clear" w:color="auto" w:fill="3C76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626CB"/>
    <w:rPr>
      <w:color w:val="FFFFFF"/>
    </w:rPr>
    <w:tblPr>
      <w:tblStyleRowBandSize w:val="1"/>
      <w:tblStyleColBandSize w:val="1"/>
      <w:tblBorders>
        <w:top w:val="single" w:sz="24" w:space="0" w:color="1E44BC"/>
        <w:left w:val="single" w:sz="24" w:space="0" w:color="1E44BC"/>
        <w:bottom w:val="single" w:sz="24" w:space="0" w:color="1E44BC"/>
        <w:right w:val="single" w:sz="24" w:space="0" w:color="1E44BC"/>
      </w:tblBorders>
    </w:tblPr>
    <w:tcPr>
      <w:shd w:val="clear" w:color="auto" w:fill="1E44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2C567A"/>
        <w:bottom w:val="single" w:sz="4" w:space="0" w:color="2C567A"/>
      </w:tblBorders>
    </w:tblPr>
    <w:tblStylePr w:type="firstRow">
      <w:rPr>
        <w:b/>
        <w:bCs/>
      </w:rPr>
      <w:tblPr/>
      <w:tcPr>
        <w:tcBorders>
          <w:bottom w:val="single" w:sz="4" w:space="0" w:color="2C567A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0072C7"/>
        <w:bottom w:val="single" w:sz="4" w:space="0" w:color="0072C7"/>
      </w:tblBorders>
    </w:tblPr>
    <w:tblStylePr w:type="firstRow">
      <w:rPr>
        <w:b/>
        <w:bCs/>
      </w:rPr>
      <w:tblPr/>
      <w:tcPr>
        <w:tcBorders>
          <w:bottom w:val="single" w:sz="4" w:space="0" w:color="0072C7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0D1D51"/>
        <w:bottom w:val="single" w:sz="4" w:space="0" w:color="0D1D51"/>
      </w:tblBorders>
    </w:tblPr>
    <w:tblStylePr w:type="firstRow">
      <w:rPr>
        <w:b/>
        <w:bCs/>
      </w:rPr>
      <w:tblPr/>
      <w:tcPr>
        <w:tcBorders>
          <w:bottom w:val="single" w:sz="4" w:space="0" w:color="0D1D5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3C76A6"/>
        <w:bottom w:val="single" w:sz="4" w:space="0" w:color="3C76A6"/>
      </w:tblBorders>
    </w:tblPr>
    <w:tblStylePr w:type="firstRow">
      <w:rPr>
        <w:b/>
        <w:bCs/>
      </w:rPr>
      <w:tblPr/>
      <w:tcPr>
        <w:tcBorders>
          <w:bottom w:val="single" w:sz="4" w:space="0" w:color="3C76A6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1E44BC"/>
        <w:bottom w:val="single" w:sz="4" w:space="0" w:color="1E44BC"/>
      </w:tblBorders>
    </w:tblPr>
    <w:tblStylePr w:type="firstRow">
      <w:rPr>
        <w:b/>
        <w:bCs/>
      </w:rPr>
      <w:tblPr/>
      <w:tcPr>
        <w:tcBorders>
          <w:bottom w:val="single" w:sz="4" w:space="0" w:color="1E44BC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listy7kolorowa1">
    <w:name w:val="Tabela listy 7 — kolorowa1"/>
    <w:basedOn w:val="Standardowy"/>
    <w:uiPriority w:val="52"/>
    <w:rsid w:val="008626CB"/>
    <w:rPr>
      <w:color w:val="000000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2C567A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2C567A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2C567A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2C567A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0072C7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0072C7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0072C7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0072C7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0D1D51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0D1D51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0D1D51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0D1D51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666666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666666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666666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666666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3C76A6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3C76A6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3C76A6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3C76A6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</w:tblPr>
    <w:tblStylePr w:type="firstRow">
      <w:rPr>
        <w:rFonts w:ascii="Corbel" w:eastAsia="SimHei" w:hAnsi="Corbel" w:cs="Angsana New"/>
        <w:i/>
        <w:iCs/>
        <w:sz w:val="26"/>
      </w:rPr>
      <w:tblPr/>
      <w:tcPr>
        <w:tcBorders>
          <w:bottom w:val="single" w:sz="4" w:space="0" w:color="1E44BC"/>
        </w:tcBorders>
        <w:shd w:val="clear" w:color="auto" w:fill="FFFFFF"/>
      </w:tcPr>
    </w:tblStylePr>
    <w:tblStylePr w:type="lastRow">
      <w:rPr>
        <w:rFonts w:ascii="Corbel" w:eastAsia="SimHei" w:hAnsi="Corbel" w:cs="Angsana New"/>
        <w:i/>
        <w:iCs/>
        <w:sz w:val="26"/>
      </w:rPr>
      <w:tblPr/>
      <w:tcPr>
        <w:tcBorders>
          <w:top w:val="single" w:sz="4" w:space="0" w:color="1E44BC"/>
        </w:tcBorders>
        <w:shd w:val="clear" w:color="auto" w:fill="FFFFFF"/>
      </w:tcPr>
    </w:tblStylePr>
    <w:tblStylePr w:type="firstCol">
      <w:pPr>
        <w:jc w:val="right"/>
      </w:pPr>
      <w:rPr>
        <w:rFonts w:ascii="Corbel" w:eastAsia="SimHei" w:hAnsi="Corbel" w:cs="Angsana New"/>
        <w:i/>
        <w:iCs/>
        <w:sz w:val="26"/>
      </w:rPr>
      <w:tblPr/>
      <w:tcPr>
        <w:tcBorders>
          <w:right w:val="single" w:sz="4" w:space="0" w:color="1E44BC"/>
        </w:tcBorders>
        <w:shd w:val="clear" w:color="auto" w:fill="FFFFFF"/>
      </w:tcPr>
    </w:tblStylePr>
    <w:tblStylePr w:type="lastCol">
      <w:rPr>
        <w:rFonts w:ascii="Corbel" w:eastAsia="SimHei" w:hAnsi="Corbel" w:cs="Angsana New"/>
        <w:i/>
        <w:iCs/>
        <w:sz w:val="26"/>
      </w:rPr>
      <w:tblPr/>
      <w:tcPr>
        <w:tcBorders>
          <w:left w:val="single" w:sz="4" w:space="0" w:color="1E44BC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626CB"/>
    <w:rPr>
      <w:rFonts w:cs="Times New Roman"/>
      <w:sz w:val="20"/>
      <w:szCs w:val="20"/>
    </w:rPr>
  </w:style>
  <w:style w:type="character" w:customStyle="1" w:styleId="Podpise-mailZnak">
    <w:name w:val="Podpis e-mail Znak"/>
    <w:link w:val="Podpise-mail"/>
    <w:uiPriority w:val="99"/>
    <w:semiHidden/>
    <w:rsid w:val="008626CB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626CB"/>
    <w:rPr>
      <w:rFonts w:cs="Times New Roman"/>
      <w:sz w:val="20"/>
      <w:szCs w:val="20"/>
    </w:rPr>
  </w:style>
  <w:style w:type="character" w:customStyle="1" w:styleId="ZwrotgrzecznociowyZnak">
    <w:name w:val="Zwrot grzecznościowy Znak"/>
    <w:link w:val="Zwrotgrzecznociowy"/>
    <w:uiPriority w:val="99"/>
    <w:semiHidden/>
    <w:rsid w:val="008626CB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8626CB"/>
    <w:pPr>
      <w:ind w:left="4320"/>
    </w:pPr>
    <w:rPr>
      <w:rFonts w:cs="Times New Roman"/>
      <w:sz w:val="20"/>
      <w:szCs w:val="20"/>
    </w:rPr>
  </w:style>
  <w:style w:type="character" w:customStyle="1" w:styleId="PodpisZnak">
    <w:name w:val="Podpis Znak"/>
    <w:link w:val="Podpis"/>
    <w:uiPriority w:val="99"/>
    <w:semiHidden/>
    <w:rsid w:val="008626CB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626CB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626CB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626CB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626CB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626CB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626CB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626CB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626CB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626CB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626CB"/>
    <w:rPr>
      <w:rFonts w:ascii="Corbel" w:eastAsia="SimHei" w:hAnsi="Corbel" w:cs="Angsana New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26CB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8626CB"/>
    <w:rPr>
      <w:rFonts w:ascii="Consolas" w:hAnsi="Consolas" w:cs="Calibri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626CB"/>
    <w:pPr>
      <w:ind w:left="4320"/>
    </w:pPr>
    <w:rPr>
      <w:rFonts w:cs="Times New Roman"/>
      <w:sz w:val="20"/>
      <w:szCs w:val="20"/>
    </w:rPr>
  </w:style>
  <w:style w:type="character" w:customStyle="1" w:styleId="ZwrotpoegnalnyZnak">
    <w:name w:val="Zwrot pożegnalny Znak"/>
    <w:link w:val="Zwrotpoegnalny"/>
    <w:uiPriority w:val="99"/>
    <w:semiHidden/>
    <w:rsid w:val="008626CB"/>
    <w:rPr>
      <w:rFonts w:ascii="Calibri" w:hAnsi="Calibri" w:cs="Calibri"/>
    </w:rPr>
  </w:style>
  <w:style w:type="table" w:styleId="Tabela-Siatka1">
    <w:name w:val="Table Grid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626C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atki1jasna1">
    <w:name w:val="Tabela siatki 1 — jasna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9BCDA"/>
        <w:left w:val="single" w:sz="4" w:space="0" w:color="99BCDA"/>
        <w:bottom w:val="single" w:sz="4" w:space="0" w:color="99BCDA"/>
        <w:right w:val="single" w:sz="4" w:space="0" w:color="99BCDA"/>
        <w:insideH w:val="single" w:sz="4" w:space="0" w:color="99BCDA"/>
        <w:insideV w:val="single" w:sz="4" w:space="0" w:color="99BCDA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82C9FF"/>
        <w:left w:val="single" w:sz="4" w:space="0" w:color="82C9FF"/>
        <w:bottom w:val="single" w:sz="4" w:space="0" w:color="82C9FF"/>
        <w:right w:val="single" w:sz="4" w:space="0" w:color="82C9FF"/>
        <w:insideH w:val="single" w:sz="4" w:space="0" w:color="82C9FF"/>
        <w:insideV w:val="single" w:sz="4" w:space="0" w:color="82C9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6F8BE8"/>
        <w:left w:val="single" w:sz="4" w:space="0" w:color="6F8BE8"/>
        <w:bottom w:val="single" w:sz="4" w:space="0" w:color="6F8BE8"/>
        <w:right w:val="single" w:sz="4" w:space="0" w:color="6F8BE8"/>
        <w:insideH w:val="single" w:sz="4" w:space="0" w:color="6F8BE8"/>
        <w:insideV w:val="single" w:sz="4" w:space="0" w:color="6F8BE8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ABC8E0"/>
        <w:left w:val="single" w:sz="4" w:space="0" w:color="ABC8E0"/>
        <w:bottom w:val="single" w:sz="4" w:space="0" w:color="ABC8E0"/>
        <w:right w:val="single" w:sz="4" w:space="0" w:color="ABC8E0"/>
        <w:insideH w:val="single" w:sz="4" w:space="0" w:color="ABC8E0"/>
        <w:insideV w:val="single" w:sz="4" w:space="0" w:color="ABC8E0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8626CB"/>
    <w:tblPr>
      <w:tblStyleRowBandSize w:val="1"/>
      <w:tblStyleColBandSize w:val="1"/>
      <w:tblBorders>
        <w:top w:val="single" w:sz="4" w:space="0" w:color="9AAEEF"/>
        <w:left w:val="single" w:sz="4" w:space="0" w:color="9AAEEF"/>
        <w:bottom w:val="single" w:sz="4" w:space="0" w:color="9AAEEF"/>
        <w:right w:val="single" w:sz="4" w:space="0" w:color="9AAEEF"/>
        <w:insideH w:val="single" w:sz="4" w:space="0" w:color="9AAEEF"/>
        <w:insideV w:val="single" w:sz="4" w:space="0" w:color="9AAEEF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2akcent11">
    <w:name w:val="Tabela siatki 2 — akcent 1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9BC8"/>
        <w:bottom w:val="single" w:sz="2" w:space="0" w:color="679BC8"/>
        <w:insideH w:val="single" w:sz="2" w:space="0" w:color="679BC8"/>
        <w:insideV w:val="single" w:sz="2" w:space="0" w:color="679B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9B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2akcent21">
    <w:name w:val="Tabela siatki 2 — akcent 2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44AFFF"/>
        <w:bottom w:val="single" w:sz="2" w:space="0" w:color="44AFFF"/>
        <w:insideH w:val="single" w:sz="2" w:space="0" w:color="44AFFF"/>
        <w:insideV w:val="single" w:sz="2" w:space="0" w:color="44AF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4AF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2akcent31">
    <w:name w:val="Tabela siatki 2 — akcent 3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2752DC"/>
        <w:bottom w:val="single" w:sz="2" w:space="0" w:color="2752DC"/>
        <w:insideH w:val="single" w:sz="2" w:space="0" w:color="2752DC"/>
        <w:insideV w:val="single" w:sz="2" w:space="0" w:color="2752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52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2akcent41">
    <w:name w:val="Tabela siatki 2 — akcent 4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A3A3A3"/>
        <w:bottom w:val="single" w:sz="2" w:space="0" w:color="A3A3A3"/>
        <w:insideH w:val="single" w:sz="2" w:space="0" w:color="A3A3A3"/>
        <w:insideV w:val="single" w:sz="2" w:space="0" w:color="A3A3A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3A3A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2akcent51">
    <w:name w:val="Tabela siatki 2 — akcent 5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81ADD1"/>
        <w:bottom w:val="single" w:sz="2" w:space="0" w:color="81ADD1"/>
        <w:insideH w:val="single" w:sz="2" w:space="0" w:color="81ADD1"/>
        <w:insideV w:val="single" w:sz="2" w:space="0" w:color="81ADD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1ADD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2akcent61">
    <w:name w:val="Tabela siatki 2 — akcent 61"/>
    <w:basedOn w:val="Standardowy"/>
    <w:uiPriority w:val="47"/>
    <w:rsid w:val="008626CB"/>
    <w:tblPr>
      <w:tblStyleRowBandSize w:val="1"/>
      <w:tblStyleColBandSize w:val="1"/>
      <w:tblBorders>
        <w:top w:val="single" w:sz="2" w:space="0" w:color="6786E6"/>
        <w:bottom w:val="single" w:sz="2" w:space="0" w:color="6786E6"/>
        <w:insideH w:val="single" w:sz="2" w:space="0" w:color="6786E6"/>
        <w:insideV w:val="single" w:sz="2" w:space="0" w:color="6786E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786E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31">
    <w:name w:val="Tabela siatki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customStyle="1" w:styleId="Tabelasiatki41">
    <w:name w:val="Tabela siatki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">
    <w:name w:val="Tabela siatki 4 — akcent 1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C567A"/>
          <w:left w:val="single" w:sz="4" w:space="0" w:color="2C567A"/>
          <w:bottom w:val="single" w:sz="4" w:space="0" w:color="2C567A"/>
          <w:right w:val="single" w:sz="4" w:space="0" w:color="2C567A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</w:rPr>
      <w:tblPr/>
      <w:tcPr>
        <w:tcBorders>
          <w:top w:val="double" w:sz="4" w:space="0" w:color="2C56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4akcent21">
    <w:name w:val="Tabela siatki 4 — akcent 2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72C7"/>
          <w:left w:val="single" w:sz="4" w:space="0" w:color="0072C7"/>
          <w:bottom w:val="single" w:sz="4" w:space="0" w:color="0072C7"/>
          <w:right w:val="single" w:sz="4" w:space="0" w:color="0072C7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</w:rPr>
      <w:tblPr/>
      <w:tcPr>
        <w:tcBorders>
          <w:top w:val="double" w:sz="4" w:space="0" w:color="0072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4akcent31">
    <w:name w:val="Tabela siatki 4 — akcent 3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D1D51"/>
          <w:left w:val="single" w:sz="4" w:space="0" w:color="0D1D51"/>
          <w:bottom w:val="single" w:sz="4" w:space="0" w:color="0D1D51"/>
          <w:right w:val="single" w:sz="4" w:space="0" w:color="0D1D51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</w:rPr>
      <w:tblPr/>
      <w:tcPr>
        <w:tcBorders>
          <w:top w:val="double" w:sz="4" w:space="0" w:color="0D1D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4akcent41">
    <w:name w:val="Tabela siatki 4 — akcent 4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4akcent51">
    <w:name w:val="Tabela siatki 4 — akcent 5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76A6"/>
          <w:left w:val="single" w:sz="4" w:space="0" w:color="3C76A6"/>
          <w:bottom w:val="single" w:sz="4" w:space="0" w:color="3C76A6"/>
          <w:right w:val="single" w:sz="4" w:space="0" w:color="3C76A6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</w:rPr>
      <w:tblPr/>
      <w:tcPr>
        <w:tcBorders>
          <w:top w:val="double" w:sz="4" w:space="0" w:color="3C76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4akcent61">
    <w:name w:val="Tabela siatki 4 — akcent 61"/>
    <w:basedOn w:val="Standardowy"/>
    <w:uiPriority w:val="49"/>
    <w:rsid w:val="008626CB"/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4BC"/>
          <w:left w:val="single" w:sz="4" w:space="0" w:color="1E44BC"/>
          <w:bottom w:val="single" w:sz="4" w:space="0" w:color="1E44BC"/>
          <w:right w:val="single" w:sz="4" w:space="0" w:color="1E44BC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</w:rPr>
      <w:tblPr/>
      <w:tcPr>
        <w:tcBorders>
          <w:top w:val="double" w:sz="4" w:space="0" w:color="1E44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5ciemna1">
    <w:name w:val="Tabela siatki 5 — ciemna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D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C56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C56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C567A"/>
      </w:tcPr>
    </w:tblStylePr>
    <w:tblStylePr w:type="band1Vert">
      <w:tblPr/>
      <w:tcPr>
        <w:shd w:val="clear" w:color="auto" w:fill="99BCDA"/>
      </w:tcPr>
    </w:tblStylePr>
    <w:tblStylePr w:type="band1Horz">
      <w:tblPr/>
      <w:tcPr>
        <w:shd w:val="clear" w:color="auto" w:fill="99BCDA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0E4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72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72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72C7"/>
      </w:tcPr>
    </w:tblStylePr>
    <w:tblStylePr w:type="band1Vert">
      <w:tblPr/>
      <w:tcPr>
        <w:shd w:val="clear" w:color="auto" w:fill="82C9FF"/>
      </w:tcPr>
    </w:tblStylePr>
    <w:tblStylePr w:type="band1Horz">
      <w:tblPr/>
      <w:tcPr>
        <w:shd w:val="clear" w:color="auto" w:fill="82C9FF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C5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D1D5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D1D5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D1D51"/>
      </w:tcPr>
    </w:tblStylePr>
    <w:tblStylePr w:type="band1Vert">
      <w:tblPr/>
      <w:tcPr>
        <w:shd w:val="clear" w:color="auto" w:fill="6F8BE8"/>
      </w:tcPr>
    </w:tblStylePr>
    <w:tblStylePr w:type="band1Horz">
      <w:tblPr/>
      <w:tcPr>
        <w:shd w:val="clear" w:color="auto" w:fill="6F8BE8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0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6666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6666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66666"/>
      </w:tcPr>
    </w:tblStylePr>
    <w:tblStylePr w:type="band1Vert">
      <w:tblPr/>
      <w:tcPr>
        <w:shd w:val="clear" w:color="auto" w:fill="C1C1C1"/>
      </w:tcPr>
    </w:tblStylePr>
    <w:tblStylePr w:type="band1Horz">
      <w:tblPr/>
      <w:tcPr>
        <w:shd w:val="clear" w:color="auto" w:fill="C1C1C1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5E3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C76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C76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C76A6"/>
      </w:tcPr>
    </w:tblStylePr>
    <w:tblStylePr w:type="band1Vert">
      <w:tblPr/>
      <w:tcPr>
        <w:shd w:val="clear" w:color="auto" w:fill="ABC8E0"/>
      </w:tcPr>
    </w:tblStylePr>
    <w:tblStylePr w:type="band1Horz">
      <w:tblPr/>
      <w:tcPr>
        <w:shd w:val="clear" w:color="auto" w:fill="ABC8E0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626C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6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E44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E44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E44BC"/>
      </w:tcPr>
    </w:tblStylePr>
    <w:tblStylePr w:type="band1Vert">
      <w:tblPr/>
      <w:tcPr>
        <w:shd w:val="clear" w:color="auto" w:fill="9AAEEF"/>
      </w:tcPr>
    </w:tblStylePr>
    <w:tblStylePr w:type="band1Horz">
      <w:tblPr/>
      <w:tcPr>
        <w:shd w:val="clear" w:color="auto" w:fill="9AAEEF"/>
      </w:tcPr>
    </w:tblStylePr>
  </w:style>
  <w:style w:type="table" w:customStyle="1" w:styleId="Tabelasiatki6kolorowa1">
    <w:name w:val="Tabela siatki 6 — kolorowa1"/>
    <w:basedOn w:val="Standardowy"/>
    <w:uiPriority w:val="51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bottom w:val="single" w:sz="12" w:space="0" w:color="679BC8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bottom w:val="single" w:sz="12" w:space="0" w:color="44AFFF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bottom w:val="single" w:sz="12" w:space="0" w:color="2752DC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bottom w:val="single" w:sz="12" w:space="0" w:color="A3A3A3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bottom w:val="single" w:sz="12" w:space="0" w:color="81ADD1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bottom w:val="single" w:sz="12" w:space="0" w:color="6786E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</w:style>
  <w:style w:type="table" w:customStyle="1" w:styleId="Tabelasiatki7kolorowa1">
    <w:name w:val="Tabela siatki 7 — kolorowa1"/>
    <w:basedOn w:val="Standardowy"/>
    <w:uiPriority w:val="52"/>
    <w:rsid w:val="008626C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626CB"/>
    <w:rPr>
      <w:color w:val="21405B"/>
    </w:rPr>
    <w:tblPr>
      <w:tblStyleRowBandSize w:val="1"/>
      <w:tblStyleColBandSize w:val="1"/>
      <w:tblBorders>
        <w:top w:val="single" w:sz="4" w:space="0" w:color="679BC8"/>
        <w:left w:val="single" w:sz="4" w:space="0" w:color="679BC8"/>
        <w:bottom w:val="single" w:sz="4" w:space="0" w:color="679BC8"/>
        <w:right w:val="single" w:sz="4" w:space="0" w:color="679BC8"/>
        <w:insideH w:val="single" w:sz="4" w:space="0" w:color="679BC8"/>
        <w:insideV w:val="single" w:sz="4" w:space="0" w:color="679B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DEC"/>
      </w:tcPr>
    </w:tblStylePr>
    <w:tblStylePr w:type="band1Horz">
      <w:tblPr/>
      <w:tcPr>
        <w:shd w:val="clear" w:color="auto" w:fill="CCDDEC"/>
      </w:tcPr>
    </w:tblStylePr>
    <w:tblStylePr w:type="neCell">
      <w:tblPr/>
      <w:tcPr>
        <w:tcBorders>
          <w:bottom w:val="single" w:sz="4" w:space="0" w:color="679BC8"/>
        </w:tcBorders>
      </w:tcPr>
    </w:tblStylePr>
    <w:tblStylePr w:type="nwCell">
      <w:tblPr/>
      <w:tcPr>
        <w:tcBorders>
          <w:bottom w:val="single" w:sz="4" w:space="0" w:color="679BC8"/>
        </w:tcBorders>
      </w:tcPr>
    </w:tblStylePr>
    <w:tblStylePr w:type="seCell">
      <w:tblPr/>
      <w:tcPr>
        <w:tcBorders>
          <w:top w:val="single" w:sz="4" w:space="0" w:color="679BC8"/>
        </w:tcBorders>
      </w:tcPr>
    </w:tblStylePr>
    <w:tblStylePr w:type="swCell">
      <w:tblPr/>
      <w:tcPr>
        <w:tcBorders>
          <w:top w:val="single" w:sz="4" w:space="0" w:color="679BC8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626CB"/>
    <w:rPr>
      <w:color w:val="005595"/>
    </w:rPr>
    <w:tblPr>
      <w:tblStyleRowBandSize w:val="1"/>
      <w:tblStyleColBandSize w:val="1"/>
      <w:tblBorders>
        <w:top w:val="single" w:sz="4" w:space="0" w:color="44AFFF"/>
        <w:left w:val="single" w:sz="4" w:space="0" w:color="44AFFF"/>
        <w:bottom w:val="single" w:sz="4" w:space="0" w:color="44AFFF"/>
        <w:right w:val="single" w:sz="4" w:space="0" w:color="44AFFF"/>
        <w:insideH w:val="single" w:sz="4" w:space="0" w:color="44AFFF"/>
        <w:insideV w:val="single" w:sz="4" w:space="0" w:color="44AF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0E4FF"/>
      </w:tcPr>
    </w:tblStylePr>
    <w:tblStylePr w:type="band1Horz">
      <w:tblPr/>
      <w:tcPr>
        <w:shd w:val="clear" w:color="auto" w:fill="C0E4FF"/>
      </w:tcPr>
    </w:tblStylePr>
    <w:tblStylePr w:type="neCell">
      <w:tblPr/>
      <w:tcPr>
        <w:tcBorders>
          <w:bottom w:val="single" w:sz="4" w:space="0" w:color="44AFFF"/>
        </w:tcBorders>
      </w:tcPr>
    </w:tblStylePr>
    <w:tblStylePr w:type="nwCell">
      <w:tblPr/>
      <w:tcPr>
        <w:tcBorders>
          <w:bottom w:val="single" w:sz="4" w:space="0" w:color="44AFFF"/>
        </w:tcBorders>
      </w:tcPr>
    </w:tblStylePr>
    <w:tblStylePr w:type="seCell">
      <w:tblPr/>
      <w:tcPr>
        <w:tcBorders>
          <w:top w:val="single" w:sz="4" w:space="0" w:color="44AFFF"/>
        </w:tcBorders>
      </w:tcPr>
    </w:tblStylePr>
    <w:tblStylePr w:type="swCell">
      <w:tblPr/>
      <w:tcPr>
        <w:tcBorders>
          <w:top w:val="single" w:sz="4" w:space="0" w:color="44AFFF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626CB"/>
    <w:rPr>
      <w:color w:val="09153C"/>
    </w:rPr>
    <w:tblPr>
      <w:tblStyleRowBandSize w:val="1"/>
      <w:tblStyleColBandSize w:val="1"/>
      <w:tblBorders>
        <w:top w:val="single" w:sz="4" w:space="0" w:color="2752DC"/>
        <w:left w:val="single" w:sz="4" w:space="0" w:color="2752DC"/>
        <w:bottom w:val="single" w:sz="4" w:space="0" w:color="2752DC"/>
        <w:right w:val="single" w:sz="4" w:space="0" w:color="2752DC"/>
        <w:insideH w:val="single" w:sz="4" w:space="0" w:color="2752DC"/>
        <w:insideV w:val="single" w:sz="4" w:space="0" w:color="2752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C5F3"/>
      </w:tcPr>
    </w:tblStylePr>
    <w:tblStylePr w:type="band1Horz">
      <w:tblPr/>
      <w:tcPr>
        <w:shd w:val="clear" w:color="auto" w:fill="B7C5F3"/>
      </w:tcPr>
    </w:tblStylePr>
    <w:tblStylePr w:type="neCell">
      <w:tblPr/>
      <w:tcPr>
        <w:tcBorders>
          <w:bottom w:val="single" w:sz="4" w:space="0" w:color="2752DC"/>
        </w:tcBorders>
      </w:tcPr>
    </w:tblStylePr>
    <w:tblStylePr w:type="nwCell">
      <w:tblPr/>
      <w:tcPr>
        <w:tcBorders>
          <w:bottom w:val="single" w:sz="4" w:space="0" w:color="2752DC"/>
        </w:tcBorders>
      </w:tcPr>
    </w:tblStylePr>
    <w:tblStylePr w:type="seCell">
      <w:tblPr/>
      <w:tcPr>
        <w:tcBorders>
          <w:top w:val="single" w:sz="4" w:space="0" w:color="2752DC"/>
        </w:tcBorders>
      </w:tcPr>
    </w:tblStylePr>
    <w:tblStylePr w:type="swCell">
      <w:tblPr/>
      <w:tcPr>
        <w:tcBorders>
          <w:top w:val="single" w:sz="4" w:space="0" w:color="2752DC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626CB"/>
    <w:rPr>
      <w:color w:val="4C4C4C"/>
    </w:rPr>
    <w:tblPr>
      <w:tblStyleRowBandSize w:val="1"/>
      <w:tblStyleColBandSize w:val="1"/>
      <w:tblBorders>
        <w:top w:val="single" w:sz="4" w:space="0" w:color="A3A3A3"/>
        <w:left w:val="single" w:sz="4" w:space="0" w:color="A3A3A3"/>
        <w:bottom w:val="single" w:sz="4" w:space="0" w:color="A3A3A3"/>
        <w:right w:val="single" w:sz="4" w:space="0" w:color="A3A3A3"/>
        <w:insideH w:val="single" w:sz="4" w:space="0" w:color="A3A3A3"/>
        <w:insideV w:val="single" w:sz="4" w:space="0" w:color="A3A3A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  <w:tblStylePr w:type="neCell">
      <w:tblPr/>
      <w:tcPr>
        <w:tcBorders>
          <w:bottom w:val="single" w:sz="4" w:space="0" w:color="A3A3A3"/>
        </w:tcBorders>
      </w:tcPr>
    </w:tblStylePr>
    <w:tblStylePr w:type="nwCell">
      <w:tblPr/>
      <w:tcPr>
        <w:tcBorders>
          <w:bottom w:val="single" w:sz="4" w:space="0" w:color="A3A3A3"/>
        </w:tcBorders>
      </w:tcPr>
    </w:tblStylePr>
    <w:tblStylePr w:type="seCell">
      <w:tblPr/>
      <w:tcPr>
        <w:tcBorders>
          <w:top w:val="single" w:sz="4" w:space="0" w:color="A3A3A3"/>
        </w:tcBorders>
      </w:tcPr>
    </w:tblStylePr>
    <w:tblStylePr w:type="swCell">
      <w:tblPr/>
      <w:tcPr>
        <w:tcBorders>
          <w:top w:val="single" w:sz="4" w:space="0" w:color="A3A3A3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626CB"/>
    <w:rPr>
      <w:color w:val="2D587C"/>
    </w:rPr>
    <w:tblPr>
      <w:tblStyleRowBandSize w:val="1"/>
      <w:tblStyleColBandSize w:val="1"/>
      <w:tblBorders>
        <w:top w:val="single" w:sz="4" w:space="0" w:color="81ADD1"/>
        <w:left w:val="single" w:sz="4" w:space="0" w:color="81ADD1"/>
        <w:bottom w:val="single" w:sz="4" w:space="0" w:color="81ADD1"/>
        <w:right w:val="single" w:sz="4" w:space="0" w:color="81ADD1"/>
        <w:insideH w:val="single" w:sz="4" w:space="0" w:color="81ADD1"/>
        <w:insideV w:val="single" w:sz="4" w:space="0" w:color="81ADD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E3F0"/>
      </w:tcPr>
    </w:tblStylePr>
    <w:tblStylePr w:type="band1Horz">
      <w:tblPr/>
      <w:tcPr>
        <w:shd w:val="clear" w:color="auto" w:fill="D5E3F0"/>
      </w:tcPr>
    </w:tblStylePr>
    <w:tblStylePr w:type="neCell">
      <w:tblPr/>
      <w:tcPr>
        <w:tcBorders>
          <w:bottom w:val="single" w:sz="4" w:space="0" w:color="81ADD1"/>
        </w:tcBorders>
      </w:tcPr>
    </w:tblStylePr>
    <w:tblStylePr w:type="nwCell">
      <w:tblPr/>
      <w:tcPr>
        <w:tcBorders>
          <w:bottom w:val="single" w:sz="4" w:space="0" w:color="81ADD1"/>
        </w:tcBorders>
      </w:tcPr>
    </w:tblStylePr>
    <w:tblStylePr w:type="seCell">
      <w:tblPr/>
      <w:tcPr>
        <w:tcBorders>
          <w:top w:val="single" w:sz="4" w:space="0" w:color="81ADD1"/>
        </w:tcBorders>
      </w:tcPr>
    </w:tblStylePr>
    <w:tblStylePr w:type="swCell">
      <w:tblPr/>
      <w:tcPr>
        <w:tcBorders>
          <w:top w:val="single" w:sz="4" w:space="0" w:color="81ADD1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626CB"/>
    <w:rPr>
      <w:color w:val="16328C"/>
    </w:rPr>
    <w:tblPr>
      <w:tblStyleRowBandSize w:val="1"/>
      <w:tblStyleColBandSize w:val="1"/>
      <w:tblBorders>
        <w:top w:val="single" w:sz="4" w:space="0" w:color="6786E6"/>
        <w:left w:val="single" w:sz="4" w:space="0" w:color="6786E6"/>
        <w:bottom w:val="single" w:sz="4" w:space="0" w:color="6786E6"/>
        <w:right w:val="single" w:sz="4" w:space="0" w:color="6786E6"/>
        <w:insideH w:val="single" w:sz="4" w:space="0" w:color="6786E6"/>
        <w:insideV w:val="single" w:sz="4" w:space="0" w:color="6786E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D6F7"/>
      </w:tcPr>
    </w:tblStylePr>
    <w:tblStylePr w:type="band1Horz">
      <w:tblPr/>
      <w:tcPr>
        <w:shd w:val="clear" w:color="auto" w:fill="CCD6F7"/>
      </w:tcPr>
    </w:tblStylePr>
    <w:tblStylePr w:type="neCell">
      <w:tblPr/>
      <w:tcPr>
        <w:tcBorders>
          <w:bottom w:val="single" w:sz="4" w:space="0" w:color="6786E6"/>
        </w:tcBorders>
      </w:tcPr>
    </w:tblStylePr>
    <w:tblStylePr w:type="nwCell">
      <w:tblPr/>
      <w:tcPr>
        <w:tcBorders>
          <w:bottom w:val="single" w:sz="4" w:space="0" w:color="6786E6"/>
        </w:tcBorders>
      </w:tcPr>
    </w:tblStylePr>
    <w:tblStylePr w:type="seCell">
      <w:tblPr/>
      <w:tcPr>
        <w:tcBorders>
          <w:top w:val="single" w:sz="4" w:space="0" w:color="6786E6"/>
        </w:tcBorders>
      </w:tcPr>
    </w:tblStylePr>
    <w:tblStylePr w:type="swCell">
      <w:tblPr/>
      <w:tcPr>
        <w:tcBorders>
          <w:top w:val="single" w:sz="4" w:space="0" w:color="6786E6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uiPriority w:val="99"/>
    <w:semiHidden/>
    <w:unhideWhenUsed/>
    <w:rsid w:val="008626CB"/>
    <w:rPr>
      <w:rFonts w:ascii="Calibri" w:hAnsi="Calibri" w:cs="Calibr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6C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26CB"/>
    <w:rPr>
      <w:rFonts w:ascii="Calibri" w:hAnsi="Calibri" w:cs="Calibri"/>
      <w:sz w:val="20"/>
      <w:szCs w:val="20"/>
    </w:rPr>
  </w:style>
  <w:style w:type="character" w:styleId="Numerwiersza">
    <w:name w:val="line number"/>
    <w:uiPriority w:val="99"/>
    <w:semiHidden/>
    <w:unhideWhenUsed/>
    <w:rsid w:val="008626CB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626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626CB"/>
    <w:rPr>
      <w:rFonts w:ascii="Calibri" w:hAnsi="Calibri" w:cs="Calibri"/>
      <w:color w:val="954F72"/>
      <w:u w:val="single"/>
    </w:rPr>
  </w:style>
  <w:style w:type="character" w:styleId="Hipercze">
    <w:name w:val="Hyperlink"/>
    <w:unhideWhenUsed/>
    <w:rsid w:val="008626CB"/>
    <w:rPr>
      <w:rFonts w:ascii="Calibri" w:hAnsi="Calibri" w:cs="Calibri"/>
      <w:color w:val="0563C1"/>
      <w:u w:val="single"/>
    </w:rPr>
  </w:style>
  <w:style w:type="character" w:styleId="Numerstrony">
    <w:name w:val="page number"/>
    <w:uiPriority w:val="99"/>
    <w:semiHidden/>
    <w:unhideWhenUsed/>
    <w:rsid w:val="008626CB"/>
    <w:rPr>
      <w:rFonts w:ascii="Calibri" w:hAnsi="Calibri"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26CB"/>
    <w:pPr>
      <w:spacing w:after="200"/>
    </w:pPr>
    <w:rPr>
      <w:i/>
      <w:iCs/>
      <w:color w:val="44546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A453D"/>
    <w:rPr>
      <w:sz w:val="8"/>
      <w:szCs w:val="22"/>
      <w:lang w:bidi="ar-SA"/>
    </w:rPr>
  </w:style>
  <w:style w:type="paragraph" w:customStyle="1" w:styleId="Akapitzlist1">
    <w:name w:val="Akapit z listą1"/>
    <w:basedOn w:val="Normalny"/>
    <w:rsid w:val="00FA453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ormalnyWebZnak">
    <w:name w:val="Normalny (Web) Znak"/>
    <w:link w:val="NormalnyWeb"/>
    <w:locked/>
    <w:rsid w:val="00F943A1"/>
    <w:rPr>
      <w:rFonts w:ascii="Times New Roman" w:hAnsi="Times New Roman" w:cs="Calibri"/>
      <w:sz w:val="24"/>
      <w:szCs w:val="24"/>
      <w:lang w:eastAsia="en-US"/>
    </w:rPr>
  </w:style>
  <w:style w:type="character" w:customStyle="1" w:styleId="ng-binding">
    <w:name w:val="ng-binding"/>
    <w:rsid w:val="00D210D8"/>
  </w:style>
  <w:style w:type="character" w:customStyle="1" w:styleId="AkapitzlistZnak">
    <w:name w:val="Akapit z listą Znak"/>
    <w:link w:val="Akapitzlist"/>
    <w:uiPriority w:val="34"/>
    <w:rsid w:val="003A117E"/>
    <w:rPr>
      <w:szCs w:val="24"/>
      <w:lang w:eastAsia="en-US"/>
    </w:rPr>
  </w:style>
  <w:style w:type="paragraph" w:styleId="Poprawka">
    <w:name w:val="Revision"/>
    <w:hidden/>
    <w:uiPriority w:val="99"/>
    <w:semiHidden/>
    <w:rsid w:val="00953018"/>
    <w:rPr>
      <w:rFonts w:cs="Calibri"/>
      <w:sz w:val="22"/>
      <w:szCs w:val="22"/>
      <w:lang w:eastAsia="en-US"/>
    </w:rPr>
  </w:style>
  <w:style w:type="table" w:customStyle="1" w:styleId="Zwykatabela211">
    <w:name w:val="Zwykła tabela 211"/>
    <w:basedOn w:val="Standardowy"/>
    <w:uiPriority w:val="42"/>
    <w:rsid w:val="005763C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stia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misti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smala\AppData\Roaming\Microsoft\Szablony\&#379;yciorys%20sfer%20niebieski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65D8-3C1D-4C89-A55B-2BB097DC7102}">
  <ds:schemaRefs>
    <ds:schemaRef ds:uri="http://schemas.microsoft.com/office/2006/documentManagement/types"/>
    <ds:schemaRef ds:uri="http://schemas.openxmlformats.org/package/2006/metadata/core-properties"/>
    <ds:schemaRef ds:uri="71af3243-3dd4-4a8d-8c0d-dd76da1f02a5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16c05727-aa75-4e4a-9b5f-8a80a116589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38968-6AAD-4DA1-A63C-29CC079F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sfer niebieskich</Template>
  <TotalTime>0</TotalTime>
  <Pages>5</Pages>
  <Words>1850</Words>
  <Characters>12746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14567</CharactersWithSpaces>
  <SharedDoc>false</SharedDoc>
  <HLinks>
    <vt:vector size="12" baseType="variant"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http://www.frdl.rzeszow.pl/</vt:lpwstr>
      </vt:variant>
      <vt:variant>
        <vt:lpwstr/>
      </vt:variant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http://www.frdl.rzeszow.pl/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2020-10-01T10:59:00Z</dcterms:created>
  <dcterms:modified xsi:type="dcterms:W3CDTF">2020-10-01T10:59:00Z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