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688" w:type="dxa"/>
        <w:tblInd w:w="-1122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773"/>
        <w:gridCol w:w="3969"/>
        <w:gridCol w:w="283"/>
        <w:gridCol w:w="6663"/>
      </w:tblGrid>
      <w:tr w:rsidR="003D1B71" w:rsidRPr="004244DC" w:rsidTr="009D4A16">
        <w:trPr>
          <w:trHeight w:val="1610"/>
        </w:trPr>
        <w:tc>
          <w:tcPr>
            <w:tcW w:w="14742" w:type="dxa"/>
            <w:gridSpan w:val="2"/>
            <w:vMerge w:val="restart"/>
            <w:tcBorders>
              <w:bottom w:val="nil"/>
            </w:tcBorders>
          </w:tcPr>
          <w:p w:rsidR="003D1B71" w:rsidRDefault="003D1B71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AB0DF3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34688" behindDoc="0" locked="0" layoutInCell="1" allowOverlap="1" wp14:anchorId="7F30A62B" wp14:editId="0863CCCA">
                  <wp:simplePos x="0" y="0"/>
                  <wp:positionH relativeFrom="margin">
                    <wp:posOffset>-338168</wp:posOffset>
                  </wp:positionH>
                  <wp:positionV relativeFrom="margin">
                    <wp:posOffset>485140</wp:posOffset>
                  </wp:positionV>
                  <wp:extent cx="3087541" cy="1659132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1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541" cy="1659132"/>
                          </a:xfrm>
                          <a:prstGeom prst="rect">
                            <a:avLst/>
                          </a:prstGeom>
                          <a:effectLst>
                            <a:glow rad="228600">
                              <a:srgbClr val="002060">
                                <a:alpha val="40000"/>
                              </a:srgbClr>
                            </a:glo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FD463A" w:rsidRDefault="00FD463A" w:rsidP="00FD463A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FD463A" w:rsidRDefault="00FD463A" w:rsidP="00FD463A">
            <w:pPr>
              <w:pStyle w:val="Tekstpodstawowy"/>
              <w:tabs>
                <w:tab w:val="left" w:pos="8349"/>
                <w:tab w:val="left" w:pos="8407"/>
              </w:tabs>
              <w:kinsoku w:val="0"/>
              <w:overflowPunct w:val="0"/>
              <w:spacing w:line="240" w:lineRule="auto"/>
              <w:ind w:left="10658"/>
              <w:rPr>
                <w:rFonts w:ascii="Times New Roman" w:hAnsi="Times New Roman" w:cs="Times New Roman"/>
              </w:rPr>
            </w:pPr>
            <w:r w:rsidRPr="00AB0053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1FCC30A1" wp14:editId="77725545">
                  <wp:simplePos x="0" y="0"/>
                  <wp:positionH relativeFrom="margin">
                    <wp:posOffset>6176736</wp:posOffset>
                  </wp:positionH>
                  <wp:positionV relativeFrom="margin">
                    <wp:posOffset>1301750</wp:posOffset>
                  </wp:positionV>
                  <wp:extent cx="3086735" cy="1659255"/>
                  <wp:effectExtent l="0" t="0" r="0" b="0"/>
                  <wp:wrapNone/>
                  <wp:docPr id="17" name="Obraz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11">
                            <a:lum bright="70000" contrast="-70000"/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735" cy="1659255"/>
                          </a:xfrm>
                          <a:prstGeom prst="rect">
                            <a:avLst/>
                          </a:prstGeom>
                          <a:effectLst>
                            <a:glow rad="228600">
                              <a:srgbClr val="002060">
                                <a:alpha val="40000"/>
                              </a:srgbClr>
                            </a:glow>
                          </a:effec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AB0053">
              <w:rPr>
                <w:rFonts w:ascii="Montserrat" w:hAnsi="Montserrat"/>
                <w:b/>
                <w:color w:val="FFFFFF"/>
                <w:sz w:val="18"/>
                <w:szCs w:val="18"/>
              </w:rPr>
              <w:t>SZKOLENIA ON-LINE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43904" behindDoc="0" locked="0" layoutInCell="1" allowOverlap="1" wp14:anchorId="783E2E86" wp14:editId="048BD1A1">
                  <wp:simplePos x="0" y="0"/>
                  <wp:positionH relativeFrom="margin">
                    <wp:posOffset>-338168</wp:posOffset>
                  </wp:positionH>
                  <wp:positionV relativeFrom="margin">
                    <wp:posOffset>485140</wp:posOffset>
                  </wp:positionV>
                  <wp:extent cx="3087541" cy="1659132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1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541" cy="1659132"/>
                          </a:xfrm>
                          <a:prstGeom prst="rect">
                            <a:avLst/>
                          </a:prstGeom>
                          <a:effectLst>
                            <a:glow rad="228600">
                              <a:srgbClr val="002060">
                                <a:alpha val="40000"/>
                              </a:srgbClr>
                            </a:glo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D463A" w:rsidRDefault="00FD463A" w:rsidP="00FD463A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FD463A" w:rsidRDefault="00FD463A" w:rsidP="00FD463A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FD463A" w:rsidRDefault="00FD463A" w:rsidP="00FD463A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  <w:r w:rsidRPr="00AB0053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46976" behindDoc="0" locked="0" layoutInCell="1" allowOverlap="1" wp14:anchorId="02F5C637" wp14:editId="29C1CC5A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1448435</wp:posOffset>
                  </wp:positionV>
                  <wp:extent cx="3087287" cy="1659513"/>
                  <wp:effectExtent l="0" t="0" r="0" b="0"/>
                  <wp:wrapNone/>
                  <wp:docPr id="14" name="Obraz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11">
                            <a:lum bright="70000" contrast="-70000"/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735" cy="1659255"/>
                          </a:xfrm>
                          <a:prstGeom prst="rect">
                            <a:avLst/>
                          </a:prstGeom>
                          <a:effectLst>
                            <a:glow rad="228600">
                              <a:srgbClr val="002060">
                                <a:alpha val="40000"/>
                              </a:srgbClr>
                            </a:glo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D463A" w:rsidRDefault="00FD463A" w:rsidP="00FD463A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FD463A" w:rsidRDefault="00FD463A" w:rsidP="00FD463A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FD463A" w:rsidRDefault="00FD463A" w:rsidP="00FD463A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FD463A" w:rsidRDefault="00FD463A" w:rsidP="00FD463A">
            <w:pPr>
              <w:pStyle w:val="Tekstpodstawowy"/>
              <w:tabs>
                <w:tab w:val="left" w:pos="9376"/>
              </w:tabs>
              <w:kinsoku w:val="0"/>
              <w:overflowPunct w:val="0"/>
              <w:ind w:left="458"/>
              <w:rPr>
                <w:rFonts w:ascii="Montserrat" w:hAnsi="Montserrat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 w:cs="Times New Roman"/>
              </w:rPr>
            </w:pPr>
          </w:p>
          <w:p w:rsidR="00203A6B" w:rsidRPr="00AB0DF3" w:rsidRDefault="00203A6B" w:rsidP="00FD463A">
            <w:pPr>
              <w:pStyle w:val="Tekstpodstawowy"/>
              <w:kinsoku w:val="0"/>
              <w:overflowPunct w:val="0"/>
              <w:rPr>
                <w:rFonts w:ascii="Montserrat" w:hAnsi="Montserrat" w:cs="Times New Roman"/>
              </w:rPr>
            </w:pPr>
          </w:p>
          <w:p w:rsidR="00203A6B" w:rsidRPr="00203A6B" w:rsidRDefault="00203A6B" w:rsidP="00203A6B">
            <w:pPr>
              <w:pStyle w:val="Tekstpodstawowy"/>
              <w:kinsoku w:val="0"/>
              <w:overflowPunct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DF3"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>SZKOLENIA ON-LINE</w:t>
            </w:r>
          </w:p>
        </w:tc>
        <w:tc>
          <w:tcPr>
            <w:tcW w:w="283" w:type="dxa"/>
            <w:vMerge w:val="restart"/>
            <w:tcBorders>
              <w:bottom w:val="nil"/>
            </w:tcBorders>
          </w:tcPr>
          <w:p w:rsidR="003D1B71" w:rsidRPr="006C0753" w:rsidRDefault="003D1B71" w:rsidP="00590471">
            <w:pPr>
              <w:pStyle w:val="Tekstpodstawowy"/>
              <w:kinsoku w:val="0"/>
              <w:overflowPunct w:val="0"/>
              <w:rPr>
                <w:rFonts w:ascii="Times New Roman" w:hAnsi="Times New Roman" w:cs="Times New Roman"/>
                <w:color w:val="0072C7" w:themeColor="accent2"/>
              </w:rPr>
            </w:pPr>
          </w:p>
        </w:tc>
        <w:tc>
          <w:tcPr>
            <w:tcW w:w="6663" w:type="dxa"/>
            <w:tcBorders>
              <w:bottom w:val="nil"/>
            </w:tcBorders>
          </w:tcPr>
          <w:p w:rsidR="00EC5CC9" w:rsidRPr="00EC5CC9" w:rsidRDefault="00EC5CC9" w:rsidP="00D34F0C">
            <w:pPr>
              <w:pStyle w:val="ox-c00a3381ef-msonormal"/>
              <w:pBdr>
                <w:bottom w:val="single" w:sz="24" w:space="8" w:color="2C567A" w:themeColor="accent1"/>
              </w:pBdr>
              <w:spacing w:before="0" w:beforeAutospacing="0" w:after="0" w:afterAutospacing="0"/>
              <w:jc w:val="center"/>
              <w:rPr>
                <w:rFonts w:asciiTheme="minorHAnsi" w:eastAsia="SimSun" w:hAnsiTheme="minorHAnsi" w:cstheme="minorHAnsi"/>
                <w:b/>
                <w:bCs/>
                <w:color w:val="003963" w:themeColor="accent2" w:themeShade="80"/>
                <w:sz w:val="20"/>
                <w:szCs w:val="20"/>
                <w:lang w:eastAsia="en-US"/>
              </w:rPr>
            </w:pPr>
          </w:p>
          <w:p w:rsidR="004244DC" w:rsidRPr="00591A9C" w:rsidRDefault="00D27D90" w:rsidP="00D34F0C">
            <w:pPr>
              <w:pStyle w:val="ox-c00a3381ef-msonormal"/>
              <w:pBdr>
                <w:bottom w:val="single" w:sz="24" w:space="8" w:color="2C567A" w:themeColor="accent1"/>
              </w:pBdr>
              <w:spacing w:before="0" w:beforeAutospacing="0" w:after="0" w:afterAutospacing="0"/>
              <w:jc w:val="center"/>
              <w:rPr>
                <w:rFonts w:ascii="Calibri" w:eastAsia="SimSun" w:hAnsi="Calibri" w:cs="Calibri"/>
                <w:bCs/>
                <w:color w:val="2C567A"/>
                <w:sz w:val="40"/>
                <w:szCs w:val="40"/>
                <w:lang w:eastAsia="en-US"/>
              </w:rPr>
            </w:pPr>
            <w:r w:rsidRPr="00591A9C">
              <w:rPr>
                <w:rFonts w:asciiTheme="minorHAnsi" w:eastAsia="SimSun" w:hAnsiTheme="minorHAnsi" w:cstheme="minorHAnsi"/>
                <w:b/>
                <w:bCs/>
                <w:color w:val="003963" w:themeColor="accent2" w:themeShade="80"/>
                <w:sz w:val="40"/>
                <w:szCs w:val="40"/>
                <w:lang w:eastAsia="en-US"/>
              </w:rPr>
              <w:t>WIELOLETNIA PROGNOZA FINANSOWA</w:t>
            </w:r>
            <w:r w:rsidR="00FD463A" w:rsidRPr="00591A9C">
              <w:rPr>
                <w:rFonts w:asciiTheme="minorHAnsi" w:eastAsia="SimSun" w:hAnsiTheme="minorHAnsi" w:cstheme="minorHAnsi"/>
                <w:b/>
                <w:bCs/>
                <w:color w:val="003963" w:themeColor="accent2" w:themeShade="80"/>
                <w:sz w:val="40"/>
                <w:szCs w:val="40"/>
                <w:lang w:eastAsia="en-US"/>
              </w:rPr>
              <w:t xml:space="preserve">. </w:t>
            </w:r>
            <w:r w:rsidR="009D4A16" w:rsidRPr="00591A9C">
              <w:rPr>
                <w:rFonts w:asciiTheme="minorHAnsi" w:eastAsia="SimSun" w:hAnsiTheme="minorHAnsi" w:cstheme="minorHAnsi"/>
                <w:b/>
                <w:bCs/>
                <w:color w:val="003963" w:themeColor="accent2" w:themeShade="80"/>
                <w:sz w:val="40"/>
                <w:szCs w:val="40"/>
                <w:lang w:eastAsia="en-US"/>
              </w:rPr>
              <w:t xml:space="preserve">ASPEKTY PRAKTYCZNE </w:t>
            </w:r>
          </w:p>
        </w:tc>
      </w:tr>
      <w:tr w:rsidR="003D1B71" w:rsidRPr="006C0753" w:rsidTr="009D4A16">
        <w:trPr>
          <w:trHeight w:val="1589"/>
        </w:trPr>
        <w:tc>
          <w:tcPr>
            <w:tcW w:w="14742" w:type="dxa"/>
            <w:gridSpan w:val="2"/>
            <w:vMerge/>
            <w:tcBorders>
              <w:bottom w:val="nil"/>
            </w:tcBorders>
          </w:tcPr>
          <w:p w:rsidR="003D1B71" w:rsidRPr="006C0753" w:rsidRDefault="003D1B71">
            <w:pPr>
              <w:pStyle w:val="Tekstpodstawowy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D1B71" w:rsidRPr="006C0753" w:rsidRDefault="003D1B71" w:rsidP="00590471">
            <w:pPr>
              <w:pStyle w:val="Tekstpodstawowy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63" w:type="dxa"/>
            <w:vMerge w:val="restart"/>
            <w:tcBorders>
              <w:bottom w:val="nil"/>
            </w:tcBorders>
            <w:vAlign w:val="bottom"/>
          </w:tcPr>
          <w:p w:rsidR="008F2B5C" w:rsidRPr="00591A9C" w:rsidRDefault="00C24FF6" w:rsidP="00591A9C">
            <w:pPr>
              <w:widowControl/>
              <w:suppressAutoHyphens/>
              <w:autoSpaceDE/>
              <w:autoSpaceDN/>
              <w:adjustRightInd/>
              <w:spacing w:line="240" w:lineRule="auto"/>
              <w:ind w:hanging="114"/>
              <w:jc w:val="both"/>
              <w:rPr>
                <w:rFonts w:eastAsia="SimSun" w:cs="Times New Roman"/>
                <w:b/>
                <w:bCs/>
                <w:kern w:val="2"/>
                <w:lang w:eastAsia="zh-CN"/>
              </w:rPr>
            </w:pPr>
            <w:r w:rsidRPr="00591A9C">
              <w:rPr>
                <w:rFonts w:eastAsia="SimSun" w:cs="Times New Roman"/>
                <w:b/>
                <w:bCs/>
                <w:kern w:val="2"/>
                <w:lang w:eastAsia="zh-CN"/>
              </w:rPr>
              <w:t>PROGRAM:</w:t>
            </w:r>
          </w:p>
          <w:p w:rsidR="000E6A03" w:rsidRPr="00591A9C" w:rsidRDefault="000E6A03" w:rsidP="00591A9C">
            <w:pPr>
              <w:widowControl/>
              <w:numPr>
                <w:ilvl w:val="0"/>
                <w:numId w:val="27"/>
              </w:numPr>
              <w:suppressAutoHyphens/>
              <w:overflowPunct w:val="0"/>
              <w:autoSpaceDN/>
              <w:adjustRightInd/>
              <w:spacing w:line="240" w:lineRule="auto"/>
              <w:ind w:left="311" w:hanging="425"/>
              <w:jc w:val="both"/>
              <w:textAlignment w:val="baseline"/>
              <w:rPr>
                <w:rFonts w:cs="Tahoma"/>
                <w:b/>
              </w:rPr>
            </w:pPr>
            <w:r w:rsidRPr="00591A9C">
              <w:rPr>
                <w:rFonts w:cs="Tahoma"/>
                <w:b/>
              </w:rPr>
              <w:t>Wieloletnia prognoza fi</w:t>
            </w:r>
            <w:r w:rsidR="00591A9C" w:rsidRPr="00591A9C">
              <w:rPr>
                <w:rFonts w:cs="Tahoma"/>
                <w:b/>
              </w:rPr>
              <w:t xml:space="preserve">nansowa w świetle ustawy z </w:t>
            </w:r>
            <w:r w:rsidRPr="00591A9C">
              <w:rPr>
                <w:rFonts w:cs="Tahoma"/>
                <w:b/>
              </w:rPr>
              <w:t>2 marca 2020 r</w:t>
            </w:r>
            <w:r w:rsidR="00591A9C">
              <w:rPr>
                <w:rFonts w:cs="Tahoma"/>
                <w:b/>
              </w:rPr>
              <w:t>oku</w:t>
            </w:r>
            <w:r w:rsidRPr="00591A9C">
              <w:rPr>
                <w:rFonts w:cs="Tahoma"/>
                <w:b/>
              </w:rPr>
              <w:t xml:space="preserve"> o</w:t>
            </w:r>
            <w:r w:rsidR="00591A9C">
              <w:rPr>
                <w:rFonts w:cs="Tahoma"/>
                <w:b/>
              </w:rPr>
              <w:t xml:space="preserve"> </w:t>
            </w:r>
            <w:r w:rsidRPr="00591A9C">
              <w:rPr>
                <w:rFonts w:cs="Tahoma"/>
                <w:b/>
              </w:rPr>
              <w:t>szczególnych rozwiązaniach związanych z zap</w:t>
            </w:r>
            <w:r w:rsidR="00591A9C" w:rsidRPr="00591A9C">
              <w:rPr>
                <w:rFonts w:cs="Tahoma"/>
                <w:b/>
              </w:rPr>
              <w:t>obieganiem, przeciwdziałaniem i </w:t>
            </w:r>
            <w:r w:rsidRPr="00591A9C">
              <w:rPr>
                <w:rFonts w:cs="Tahoma"/>
                <w:b/>
              </w:rPr>
              <w:t>zwalczaniem COVID-19, innych chorób zakaźnych oraz wywoła</w:t>
            </w:r>
            <w:r w:rsidR="00591A9C">
              <w:rPr>
                <w:rFonts w:cs="Tahoma"/>
                <w:b/>
              </w:rPr>
              <w:t>nych nimi sytuacji kryzysowych</w:t>
            </w:r>
            <w:r w:rsidRPr="00591A9C">
              <w:rPr>
                <w:rFonts w:cs="Tahoma"/>
                <w:b/>
              </w:rPr>
              <w:t>:</w:t>
            </w:r>
          </w:p>
          <w:p w:rsidR="000E6A03" w:rsidRPr="00591A9C" w:rsidRDefault="000E6A03" w:rsidP="000E6A03">
            <w:pPr>
              <w:widowControl/>
              <w:numPr>
                <w:ilvl w:val="0"/>
                <w:numId w:val="38"/>
              </w:numPr>
              <w:suppressAutoHyphens/>
              <w:overflowPunct w:val="0"/>
              <w:autoSpaceDN/>
              <w:adjustRightInd/>
              <w:spacing w:line="240" w:lineRule="auto"/>
              <w:jc w:val="both"/>
              <w:textAlignment w:val="baseline"/>
              <w:rPr>
                <w:rFonts w:cs="Tahoma"/>
              </w:rPr>
            </w:pPr>
            <w:r w:rsidRPr="00591A9C">
              <w:rPr>
                <w:rFonts w:cs="Tahoma"/>
              </w:rPr>
              <w:t>zmiana wzoru wieloletniej prognozy finansowej – rozporzą</w:t>
            </w:r>
            <w:r w:rsidR="00591A9C" w:rsidRPr="00591A9C">
              <w:rPr>
                <w:rFonts w:cs="Tahoma"/>
              </w:rPr>
              <w:t xml:space="preserve">dzenie Ministra Finansów z </w:t>
            </w:r>
            <w:r w:rsidRPr="00591A9C">
              <w:rPr>
                <w:rFonts w:cs="Tahoma"/>
              </w:rPr>
              <w:t>10 sierpnia 2020 r. zmieniające rozporządzenie w</w:t>
            </w:r>
            <w:r w:rsidR="00591A9C" w:rsidRPr="00591A9C">
              <w:rPr>
                <w:rFonts w:cs="Tahoma"/>
              </w:rPr>
              <w:t> </w:t>
            </w:r>
            <w:r w:rsidRPr="00591A9C">
              <w:rPr>
                <w:rFonts w:cs="Tahoma"/>
              </w:rPr>
              <w:t>sprawie wieloletniej prognozy finansowej jednostki samorządu terytorialnego,</w:t>
            </w:r>
          </w:p>
          <w:p w:rsidR="000E6A03" w:rsidRPr="00591A9C" w:rsidRDefault="000E6A03" w:rsidP="000E6A03">
            <w:pPr>
              <w:widowControl/>
              <w:numPr>
                <w:ilvl w:val="0"/>
                <w:numId w:val="38"/>
              </w:numPr>
              <w:suppressAutoHyphens/>
              <w:overflowPunct w:val="0"/>
              <w:autoSpaceDN/>
              <w:adjustRightInd/>
              <w:spacing w:line="240" w:lineRule="auto"/>
              <w:jc w:val="both"/>
              <w:textAlignment w:val="baseline"/>
              <w:rPr>
                <w:rFonts w:cs="Tahoma"/>
              </w:rPr>
            </w:pPr>
            <w:r w:rsidRPr="00591A9C">
              <w:rPr>
                <w:rFonts w:cs="Tahoma"/>
              </w:rPr>
              <w:t>wydatki ponoszone w celu realizacji zadań związanych z</w:t>
            </w:r>
            <w:r w:rsidR="00591A9C" w:rsidRPr="00591A9C">
              <w:rPr>
                <w:rFonts w:cs="Tahoma"/>
              </w:rPr>
              <w:t> </w:t>
            </w:r>
            <w:r w:rsidRPr="00591A9C">
              <w:rPr>
                <w:rFonts w:cs="Tahoma"/>
              </w:rPr>
              <w:t>przeciwdziałaniem COVID-19,</w:t>
            </w:r>
          </w:p>
          <w:p w:rsidR="000E6A03" w:rsidRPr="00591A9C" w:rsidRDefault="000E6A03" w:rsidP="000E6A03">
            <w:pPr>
              <w:widowControl/>
              <w:numPr>
                <w:ilvl w:val="0"/>
                <w:numId w:val="38"/>
              </w:numPr>
              <w:suppressAutoHyphens/>
              <w:overflowPunct w:val="0"/>
              <w:autoSpaceDN/>
              <w:adjustRightInd/>
              <w:spacing w:line="240" w:lineRule="auto"/>
              <w:jc w:val="both"/>
              <w:textAlignment w:val="baseline"/>
              <w:rPr>
                <w:rFonts w:cs="Tahoma"/>
              </w:rPr>
            </w:pPr>
            <w:r w:rsidRPr="00591A9C">
              <w:rPr>
                <w:rFonts w:cs="Tahoma"/>
              </w:rPr>
              <w:t>ubytek dochodów będący skutkiem wystąpienia COVID-19.</w:t>
            </w:r>
          </w:p>
          <w:p w:rsidR="000E6A03" w:rsidRPr="00591A9C" w:rsidRDefault="000E6A03" w:rsidP="00591A9C">
            <w:pPr>
              <w:widowControl/>
              <w:numPr>
                <w:ilvl w:val="0"/>
                <w:numId w:val="27"/>
              </w:numPr>
              <w:suppressAutoHyphens/>
              <w:overflowPunct w:val="0"/>
              <w:autoSpaceDN/>
              <w:adjustRightInd/>
              <w:spacing w:line="240" w:lineRule="auto"/>
              <w:ind w:left="311" w:hanging="311"/>
              <w:jc w:val="both"/>
              <w:textAlignment w:val="baseline"/>
              <w:rPr>
                <w:rFonts w:cs="Tahoma"/>
                <w:b/>
              </w:rPr>
            </w:pPr>
            <w:r w:rsidRPr="00591A9C">
              <w:rPr>
                <w:rFonts w:cs="Tahoma"/>
                <w:b/>
              </w:rPr>
              <w:t>Przedsięwzięcia wieloletnie, w tym:</w:t>
            </w:r>
          </w:p>
          <w:p w:rsidR="000E6A03" w:rsidRPr="00591A9C" w:rsidRDefault="000E6A03" w:rsidP="000E6A03">
            <w:pPr>
              <w:widowControl/>
              <w:numPr>
                <w:ilvl w:val="0"/>
                <w:numId w:val="39"/>
              </w:numPr>
              <w:suppressAutoHyphens/>
              <w:overflowPunct w:val="0"/>
              <w:autoSpaceDN/>
              <w:adjustRightInd/>
              <w:spacing w:line="240" w:lineRule="auto"/>
              <w:jc w:val="both"/>
              <w:textAlignment w:val="baseline"/>
              <w:rPr>
                <w:rFonts w:cs="Tahoma"/>
              </w:rPr>
            </w:pPr>
            <w:r w:rsidRPr="00591A9C">
              <w:rPr>
                <w:rFonts w:cs="Tahoma"/>
              </w:rPr>
              <w:t>zadania własne,</w:t>
            </w:r>
          </w:p>
          <w:p w:rsidR="000E6A03" w:rsidRPr="00591A9C" w:rsidRDefault="000E6A03" w:rsidP="000E6A03">
            <w:pPr>
              <w:widowControl/>
              <w:numPr>
                <w:ilvl w:val="0"/>
                <w:numId w:val="39"/>
              </w:numPr>
              <w:suppressAutoHyphens/>
              <w:overflowPunct w:val="0"/>
              <w:autoSpaceDN/>
              <w:adjustRightInd/>
              <w:spacing w:line="240" w:lineRule="auto"/>
              <w:jc w:val="both"/>
              <w:textAlignment w:val="baseline"/>
              <w:rPr>
                <w:rFonts w:cs="Tahoma"/>
              </w:rPr>
            </w:pPr>
            <w:r w:rsidRPr="00591A9C">
              <w:rPr>
                <w:rFonts w:cs="Tahoma"/>
              </w:rPr>
              <w:t>pomoc finansowa,</w:t>
            </w:r>
          </w:p>
          <w:p w:rsidR="000E6A03" w:rsidRPr="00591A9C" w:rsidRDefault="000E6A03" w:rsidP="000E6A03">
            <w:pPr>
              <w:widowControl/>
              <w:numPr>
                <w:ilvl w:val="0"/>
                <w:numId w:val="39"/>
              </w:numPr>
              <w:suppressAutoHyphens/>
              <w:overflowPunct w:val="0"/>
              <w:autoSpaceDN/>
              <w:adjustRightInd/>
              <w:spacing w:line="240" w:lineRule="auto"/>
              <w:jc w:val="both"/>
              <w:textAlignment w:val="baseline"/>
              <w:rPr>
                <w:rFonts w:cs="Tahoma"/>
              </w:rPr>
            </w:pPr>
            <w:r w:rsidRPr="00591A9C">
              <w:rPr>
                <w:rFonts w:cs="Tahoma"/>
              </w:rPr>
              <w:t>umowy wieloletnie.</w:t>
            </w:r>
          </w:p>
          <w:p w:rsidR="000E6A03" w:rsidRPr="00591A9C" w:rsidRDefault="000E6A03" w:rsidP="00591A9C">
            <w:pPr>
              <w:widowControl/>
              <w:numPr>
                <w:ilvl w:val="0"/>
                <w:numId w:val="27"/>
              </w:numPr>
              <w:suppressAutoHyphens/>
              <w:overflowPunct w:val="0"/>
              <w:autoSpaceDN/>
              <w:adjustRightInd/>
              <w:spacing w:line="240" w:lineRule="auto"/>
              <w:ind w:left="311" w:hanging="311"/>
              <w:jc w:val="both"/>
              <w:textAlignment w:val="baseline"/>
              <w:rPr>
                <w:rFonts w:cs="Tahoma"/>
                <w:b/>
              </w:rPr>
            </w:pPr>
            <w:r w:rsidRPr="00591A9C">
              <w:rPr>
                <w:rFonts w:cs="Tahoma"/>
                <w:b/>
              </w:rPr>
              <w:t>Nadwyżka z lat ubiegłych i wolne środki, w tym niewykorzystane środki z</w:t>
            </w:r>
            <w:r w:rsidR="00591A9C" w:rsidRPr="00591A9C">
              <w:rPr>
                <w:rFonts w:cs="Tahoma"/>
                <w:b/>
              </w:rPr>
              <w:t> </w:t>
            </w:r>
            <w:r w:rsidRPr="00591A9C">
              <w:rPr>
                <w:rFonts w:cs="Tahoma"/>
                <w:b/>
              </w:rPr>
              <w:t>art. 5 ust. 1 pkt 2 ustawy o finansach publicznych oraz</w:t>
            </w:r>
            <w:r w:rsidR="00591A9C">
              <w:rPr>
                <w:rFonts w:cs="Tahoma"/>
                <w:b/>
              </w:rPr>
              <w:t> </w:t>
            </w:r>
            <w:r w:rsidRPr="00591A9C">
              <w:rPr>
                <w:rFonts w:cs="Tahoma"/>
                <w:b/>
              </w:rPr>
              <w:t>z</w:t>
            </w:r>
            <w:r w:rsidR="00591A9C">
              <w:rPr>
                <w:rFonts w:cs="Tahoma"/>
                <w:b/>
              </w:rPr>
              <w:t> </w:t>
            </w:r>
            <w:r w:rsidRPr="00591A9C">
              <w:rPr>
                <w:rFonts w:cs="Tahoma"/>
                <w:b/>
              </w:rPr>
              <w:t>tytułu szczególnych zasad wykonywania budżetu w świetle art. 217 ustawy o</w:t>
            </w:r>
            <w:r w:rsidR="00591A9C">
              <w:rPr>
                <w:rFonts w:cs="Tahoma"/>
                <w:b/>
              </w:rPr>
              <w:t xml:space="preserve"> </w:t>
            </w:r>
            <w:r w:rsidRPr="00591A9C">
              <w:rPr>
                <w:rFonts w:cs="Tahoma"/>
                <w:b/>
              </w:rPr>
              <w:t>finansach publicznych – przedstawienie podziału, wyliczenia, sposób prezentacji.</w:t>
            </w:r>
          </w:p>
          <w:p w:rsidR="000E6A03" w:rsidRPr="00591A9C" w:rsidRDefault="000E6A03" w:rsidP="00591A9C">
            <w:pPr>
              <w:widowControl/>
              <w:numPr>
                <w:ilvl w:val="0"/>
                <w:numId w:val="27"/>
              </w:numPr>
              <w:suppressAutoHyphens/>
              <w:overflowPunct w:val="0"/>
              <w:autoSpaceDN/>
              <w:adjustRightInd/>
              <w:spacing w:line="240" w:lineRule="auto"/>
              <w:ind w:left="311" w:hanging="311"/>
              <w:jc w:val="both"/>
              <w:textAlignment w:val="baseline"/>
              <w:rPr>
                <w:rFonts w:cs="Tahoma"/>
                <w:b/>
              </w:rPr>
            </w:pPr>
            <w:r w:rsidRPr="00591A9C">
              <w:rPr>
                <w:rFonts w:cs="Tahoma"/>
                <w:b/>
              </w:rPr>
              <w:t>Zaciąganie zobowiązań zaliczanych do długu publicznego:</w:t>
            </w:r>
          </w:p>
          <w:p w:rsidR="000E6A03" w:rsidRPr="00591A9C" w:rsidRDefault="000E6A03" w:rsidP="00591A9C">
            <w:pPr>
              <w:widowControl/>
              <w:numPr>
                <w:ilvl w:val="0"/>
                <w:numId w:val="40"/>
              </w:numPr>
              <w:suppressAutoHyphens/>
              <w:overflowPunct w:val="0"/>
              <w:autoSpaceDN/>
              <w:adjustRightInd/>
              <w:spacing w:line="240" w:lineRule="auto"/>
              <w:ind w:hanging="267"/>
              <w:jc w:val="both"/>
              <w:textAlignment w:val="baseline"/>
              <w:rPr>
                <w:rFonts w:cs="Tahoma"/>
              </w:rPr>
            </w:pPr>
            <w:r w:rsidRPr="00591A9C">
              <w:rPr>
                <w:rFonts w:cs="Tahoma"/>
              </w:rPr>
              <w:t>zobowiązania zaliczane do długu publicznego,</w:t>
            </w:r>
          </w:p>
          <w:p w:rsidR="000E6A03" w:rsidRPr="00591A9C" w:rsidRDefault="000E6A03" w:rsidP="00591A9C">
            <w:pPr>
              <w:widowControl/>
              <w:numPr>
                <w:ilvl w:val="0"/>
                <w:numId w:val="40"/>
              </w:numPr>
              <w:suppressAutoHyphens/>
              <w:overflowPunct w:val="0"/>
              <w:autoSpaceDN/>
              <w:adjustRightInd/>
              <w:spacing w:line="240" w:lineRule="auto"/>
              <w:ind w:hanging="267"/>
              <w:jc w:val="both"/>
              <w:textAlignment w:val="baseline"/>
              <w:rPr>
                <w:rFonts w:cs="Tahoma"/>
              </w:rPr>
            </w:pPr>
            <w:r w:rsidRPr="00591A9C">
              <w:rPr>
                <w:rFonts w:cs="Tahoma"/>
              </w:rPr>
              <w:t>określenie limitów w uchwale budżetowej,</w:t>
            </w:r>
          </w:p>
          <w:p w:rsidR="000E6A03" w:rsidRPr="00591A9C" w:rsidRDefault="000E6A03" w:rsidP="00591A9C">
            <w:pPr>
              <w:widowControl/>
              <w:numPr>
                <w:ilvl w:val="0"/>
                <w:numId w:val="40"/>
              </w:numPr>
              <w:suppressAutoHyphens/>
              <w:overflowPunct w:val="0"/>
              <w:autoSpaceDN/>
              <w:adjustRightInd/>
              <w:spacing w:line="240" w:lineRule="auto"/>
              <w:ind w:hanging="267"/>
              <w:jc w:val="both"/>
              <w:textAlignment w:val="baseline"/>
              <w:rPr>
                <w:rFonts w:cs="Tahoma"/>
              </w:rPr>
            </w:pPr>
            <w:r w:rsidRPr="00591A9C">
              <w:rPr>
                <w:rFonts w:cs="Tahoma"/>
              </w:rPr>
              <w:t>limity spłaty zobowiązań dłużnych (m.in. kredytów, pożyczek, wykupu obligacji) określone w art. 243 ustawy o finansach publicznych – zmiana sposobu wyliczenia średniej arytmetycznej,</w:t>
            </w:r>
          </w:p>
          <w:p w:rsidR="000E6A03" w:rsidRPr="00591A9C" w:rsidRDefault="000E6A03" w:rsidP="000E6A03">
            <w:pPr>
              <w:widowControl/>
              <w:numPr>
                <w:ilvl w:val="0"/>
                <w:numId w:val="40"/>
              </w:numPr>
              <w:suppressAutoHyphens/>
              <w:overflowPunct w:val="0"/>
              <w:autoSpaceDN/>
              <w:adjustRightInd/>
              <w:spacing w:line="240" w:lineRule="auto"/>
              <w:jc w:val="both"/>
              <w:textAlignment w:val="baseline"/>
              <w:rPr>
                <w:rFonts w:cs="Tahoma"/>
              </w:rPr>
            </w:pPr>
            <w:r w:rsidRPr="00591A9C">
              <w:rPr>
                <w:rFonts w:cs="Tahoma"/>
              </w:rPr>
              <w:t>możliwość wcześniejszej spłaty zaciągniętych kredytów czy pożyczek w świetle art. 243 ust. 3b ustawy o finansach publicznych,</w:t>
            </w:r>
          </w:p>
          <w:p w:rsidR="000E6A03" w:rsidRPr="00591A9C" w:rsidRDefault="000E6A03" w:rsidP="000E6A03">
            <w:pPr>
              <w:widowControl/>
              <w:numPr>
                <w:ilvl w:val="0"/>
                <w:numId w:val="40"/>
              </w:numPr>
              <w:suppressAutoHyphens/>
              <w:overflowPunct w:val="0"/>
              <w:autoSpaceDN/>
              <w:adjustRightInd/>
              <w:spacing w:line="240" w:lineRule="auto"/>
              <w:jc w:val="both"/>
              <w:textAlignment w:val="baseline"/>
              <w:rPr>
                <w:rFonts w:cs="Tahoma"/>
              </w:rPr>
            </w:pPr>
            <w:r w:rsidRPr="00591A9C">
              <w:rPr>
                <w:rFonts w:cs="Tahoma"/>
              </w:rPr>
              <w:t>zobowiązania dłużne zaciągane w związku z ubytkiem dochodów będącym skutkiem wystąpienia COVID-19,</w:t>
            </w:r>
          </w:p>
          <w:p w:rsidR="000E6A03" w:rsidRPr="00591A9C" w:rsidRDefault="000E6A03" w:rsidP="000E6A03">
            <w:pPr>
              <w:widowControl/>
              <w:numPr>
                <w:ilvl w:val="0"/>
                <w:numId w:val="40"/>
              </w:numPr>
              <w:suppressAutoHyphens/>
              <w:overflowPunct w:val="0"/>
              <w:autoSpaceDN/>
              <w:adjustRightInd/>
              <w:spacing w:line="240" w:lineRule="auto"/>
              <w:jc w:val="both"/>
              <w:textAlignment w:val="baseline"/>
              <w:rPr>
                <w:rFonts w:cs="Tahoma"/>
              </w:rPr>
            </w:pPr>
            <w:r w:rsidRPr="00591A9C">
              <w:rPr>
                <w:rFonts w:cs="Tahoma"/>
              </w:rPr>
              <w:t>limit długu publicznego w jednostkach samorządu terytorialnego w 2020 roku.</w:t>
            </w:r>
          </w:p>
          <w:p w:rsidR="000E6A03" w:rsidRPr="00591A9C" w:rsidRDefault="000E6A03" w:rsidP="00591A9C">
            <w:pPr>
              <w:widowControl/>
              <w:numPr>
                <w:ilvl w:val="0"/>
                <w:numId w:val="27"/>
              </w:numPr>
              <w:suppressAutoHyphens/>
              <w:overflowPunct w:val="0"/>
              <w:autoSpaceDN/>
              <w:adjustRightInd/>
              <w:spacing w:line="240" w:lineRule="auto"/>
              <w:ind w:left="311" w:hanging="283"/>
              <w:jc w:val="both"/>
              <w:textAlignment w:val="baseline"/>
              <w:rPr>
                <w:rFonts w:cs="Tahoma"/>
                <w:b/>
              </w:rPr>
            </w:pPr>
            <w:r w:rsidRPr="00591A9C">
              <w:rPr>
                <w:rFonts w:cs="Tahoma"/>
                <w:b/>
              </w:rPr>
              <w:t>Zobowiązania zaciągane w związku z realizacją zadań współfinansowanych ze środków europejskich – sposób przedstawienia w uchwale budżetowej, wieloletniej prognozie finansowej i uchwale w</w:t>
            </w:r>
            <w:r w:rsidR="00591A9C" w:rsidRPr="00591A9C">
              <w:rPr>
                <w:rFonts w:cs="Tahoma"/>
                <w:b/>
              </w:rPr>
              <w:t> </w:t>
            </w:r>
            <w:r w:rsidRPr="00591A9C">
              <w:rPr>
                <w:rFonts w:cs="Tahoma"/>
                <w:b/>
              </w:rPr>
              <w:t>sprawie zaciągania zobowiązań:</w:t>
            </w:r>
          </w:p>
          <w:p w:rsidR="000E6A03" w:rsidRPr="00591A9C" w:rsidRDefault="000E6A03" w:rsidP="000E6A03">
            <w:pPr>
              <w:widowControl/>
              <w:numPr>
                <w:ilvl w:val="0"/>
                <w:numId w:val="41"/>
              </w:numPr>
              <w:suppressAutoHyphens/>
              <w:overflowPunct w:val="0"/>
              <w:autoSpaceDN/>
              <w:adjustRightInd/>
              <w:spacing w:line="240" w:lineRule="auto"/>
              <w:jc w:val="both"/>
              <w:textAlignment w:val="baseline"/>
              <w:rPr>
                <w:rFonts w:cs="Tahoma"/>
              </w:rPr>
            </w:pPr>
            <w:r w:rsidRPr="00591A9C">
              <w:rPr>
                <w:rFonts w:cs="Tahoma"/>
              </w:rPr>
              <w:t>wyprzedzającego finansowania projektów ze środków europejskich,</w:t>
            </w:r>
          </w:p>
          <w:p w:rsidR="000E6A03" w:rsidRPr="00591A9C" w:rsidRDefault="000E6A03" w:rsidP="000E6A03">
            <w:pPr>
              <w:widowControl/>
              <w:numPr>
                <w:ilvl w:val="0"/>
                <w:numId w:val="41"/>
              </w:numPr>
              <w:suppressAutoHyphens/>
              <w:overflowPunct w:val="0"/>
              <w:autoSpaceDN/>
              <w:adjustRightInd/>
              <w:spacing w:line="240" w:lineRule="auto"/>
              <w:jc w:val="both"/>
              <w:textAlignment w:val="baseline"/>
              <w:rPr>
                <w:rFonts w:cs="Tahoma"/>
              </w:rPr>
            </w:pPr>
            <w:r w:rsidRPr="00591A9C">
              <w:rPr>
                <w:rFonts w:cs="Tahoma"/>
              </w:rPr>
              <w:t>zobowiązań dłużnych zaciąganych na wkład krajowy do projektów współfinansowanych ze środków Unii Europejskiej.</w:t>
            </w:r>
          </w:p>
          <w:p w:rsidR="000E6A03" w:rsidRPr="00591A9C" w:rsidRDefault="000E6A03" w:rsidP="00591A9C">
            <w:pPr>
              <w:widowControl/>
              <w:numPr>
                <w:ilvl w:val="0"/>
                <w:numId w:val="27"/>
              </w:numPr>
              <w:suppressAutoHyphens/>
              <w:overflowPunct w:val="0"/>
              <w:autoSpaceDN/>
              <w:adjustRightInd/>
              <w:spacing w:line="240" w:lineRule="auto"/>
              <w:ind w:left="311" w:hanging="311"/>
              <w:jc w:val="both"/>
              <w:textAlignment w:val="baseline"/>
              <w:rPr>
                <w:rFonts w:cs="Tahoma"/>
                <w:b/>
              </w:rPr>
            </w:pPr>
            <w:r w:rsidRPr="00591A9C">
              <w:rPr>
                <w:rFonts w:cs="Tahoma"/>
                <w:b/>
              </w:rPr>
              <w:t>Zmiany wieloletniej prognozy finansowej i ich powiązanie z</w:t>
            </w:r>
            <w:r w:rsidR="00591A9C">
              <w:rPr>
                <w:rFonts w:cs="Tahoma"/>
                <w:b/>
              </w:rPr>
              <w:t> </w:t>
            </w:r>
            <w:r w:rsidRPr="00591A9C">
              <w:rPr>
                <w:rFonts w:cs="Tahoma"/>
                <w:b/>
              </w:rPr>
              <w:t>uchwałą budżetową, uchwałami o pomocy finansowej, uchwałą o zaniechaniu realizacji przedsięwzięcia itp.</w:t>
            </w:r>
          </w:p>
          <w:p w:rsidR="000E6A03" w:rsidRPr="00591A9C" w:rsidRDefault="000E6A03" w:rsidP="00591A9C">
            <w:pPr>
              <w:widowControl/>
              <w:numPr>
                <w:ilvl w:val="0"/>
                <w:numId w:val="27"/>
              </w:numPr>
              <w:suppressAutoHyphens/>
              <w:overflowPunct w:val="0"/>
              <w:autoSpaceDN/>
              <w:adjustRightInd/>
              <w:spacing w:line="240" w:lineRule="auto"/>
              <w:ind w:left="311" w:hanging="311"/>
              <w:jc w:val="both"/>
              <w:textAlignment w:val="baseline"/>
              <w:rPr>
                <w:rFonts w:cs="Tahoma"/>
                <w:b/>
              </w:rPr>
            </w:pPr>
            <w:r w:rsidRPr="00591A9C">
              <w:rPr>
                <w:rFonts w:cs="Tahoma"/>
                <w:b/>
              </w:rPr>
              <w:t>Orzecznictwo sądów administracyjnych i</w:t>
            </w:r>
            <w:r w:rsidR="00591A9C" w:rsidRPr="00591A9C">
              <w:rPr>
                <w:rFonts w:cs="Tahoma"/>
                <w:b/>
              </w:rPr>
              <w:t xml:space="preserve"> </w:t>
            </w:r>
            <w:r w:rsidRPr="00591A9C">
              <w:rPr>
                <w:rFonts w:cs="Tahoma"/>
                <w:b/>
              </w:rPr>
              <w:t>regionalnych izb obrachunkowych dotyczące omawianych zagadnień.</w:t>
            </w:r>
          </w:p>
          <w:p w:rsidR="001E2C98" w:rsidRPr="00591A9C" w:rsidRDefault="000E6A03" w:rsidP="00591A9C">
            <w:pPr>
              <w:widowControl/>
              <w:numPr>
                <w:ilvl w:val="0"/>
                <w:numId w:val="27"/>
              </w:numPr>
              <w:suppressAutoHyphens/>
              <w:overflowPunct w:val="0"/>
              <w:autoSpaceDN/>
              <w:adjustRightInd/>
              <w:spacing w:line="240" w:lineRule="auto"/>
              <w:ind w:left="311" w:hanging="311"/>
              <w:jc w:val="both"/>
              <w:textAlignment w:val="baseline"/>
              <w:rPr>
                <w:rFonts w:cs="Tahoma"/>
                <w:b/>
              </w:rPr>
            </w:pPr>
            <w:r w:rsidRPr="00591A9C">
              <w:rPr>
                <w:rFonts w:cs="Tahoma"/>
                <w:b/>
              </w:rPr>
              <w:t>Odpowiedzi na</w:t>
            </w:r>
            <w:r w:rsidR="00591A9C">
              <w:rPr>
                <w:rFonts w:cs="Tahoma"/>
                <w:b/>
              </w:rPr>
              <w:t xml:space="preserve"> pytania uczestników szkolenia.</w:t>
            </w:r>
          </w:p>
        </w:tc>
      </w:tr>
      <w:tr w:rsidR="003D1B71" w:rsidRPr="006C0753" w:rsidTr="009D4A16">
        <w:trPr>
          <w:trHeight w:val="1164"/>
        </w:trPr>
        <w:tc>
          <w:tcPr>
            <w:tcW w:w="10773" w:type="dxa"/>
          </w:tcPr>
          <w:p w:rsidR="003D1B71" w:rsidRPr="006C0753" w:rsidRDefault="003D1B71">
            <w:pPr>
              <w:pStyle w:val="Tekstpodstawowy"/>
              <w:kinsoku w:val="0"/>
              <w:overflowPunct w:val="0"/>
              <w:rPr>
                <w:color w:val="0072C7" w:themeColor="accent2"/>
              </w:rPr>
            </w:pPr>
          </w:p>
        </w:tc>
        <w:tc>
          <w:tcPr>
            <w:tcW w:w="3969" w:type="dxa"/>
          </w:tcPr>
          <w:p w:rsidR="005C6DEE" w:rsidRPr="00591A9C" w:rsidRDefault="004244DC" w:rsidP="00EC5CC9">
            <w:pPr>
              <w:pStyle w:val="Bezodstpw"/>
              <w:jc w:val="center"/>
              <w:rPr>
                <w:b/>
                <w:color w:val="0070C0"/>
                <w:sz w:val="22"/>
              </w:rPr>
            </w:pPr>
            <w:r w:rsidRPr="00591A9C">
              <w:rPr>
                <w:b/>
                <w:color w:val="0070C0"/>
                <w:sz w:val="22"/>
              </w:rPr>
              <w:t xml:space="preserve">CELE </w:t>
            </w:r>
            <w:r w:rsidR="00465256" w:rsidRPr="00591A9C">
              <w:rPr>
                <w:b/>
                <w:color w:val="0070C0"/>
                <w:sz w:val="22"/>
              </w:rPr>
              <w:t>I KORZYŚCI:</w:t>
            </w:r>
          </w:p>
          <w:p w:rsidR="00D27D90" w:rsidRPr="00591A9C" w:rsidRDefault="00D27D90" w:rsidP="00D27D90">
            <w:pPr>
              <w:jc w:val="center"/>
              <w:rPr>
                <w:rFonts w:cs="Arial"/>
                <w:bCs/>
              </w:rPr>
            </w:pPr>
            <w:r w:rsidRPr="00591A9C">
              <w:rPr>
                <w:rFonts w:cs="Arial"/>
                <w:bCs/>
              </w:rPr>
              <w:t xml:space="preserve">Zapoznanie się z problematyką dotyczącą opracowywania wieloletnich prognoz finansowych w świetle </w:t>
            </w:r>
            <w:r w:rsidR="00845401" w:rsidRPr="00591A9C">
              <w:rPr>
                <w:rFonts w:cs="Arial"/>
                <w:bCs/>
              </w:rPr>
              <w:t xml:space="preserve">ustawy </w:t>
            </w:r>
            <w:r w:rsidR="00845401" w:rsidRPr="00591A9C">
              <w:rPr>
                <w:rFonts w:cs="Tahoma"/>
              </w:rPr>
              <w:t>z dnia 2 marca 2020 r</w:t>
            </w:r>
            <w:r w:rsidR="00F82FCA" w:rsidRPr="00591A9C">
              <w:rPr>
                <w:rFonts w:cs="Tahoma"/>
              </w:rPr>
              <w:t>.</w:t>
            </w:r>
          </w:p>
          <w:p w:rsidR="00D27D90" w:rsidRPr="00591A9C" w:rsidRDefault="00D27D90" w:rsidP="008F2B5C">
            <w:pPr>
              <w:jc w:val="both"/>
              <w:rPr>
                <w:rFonts w:cs="Arial"/>
                <w:bCs/>
              </w:rPr>
            </w:pPr>
          </w:p>
          <w:p w:rsidR="008F2B5C" w:rsidRPr="00591A9C" w:rsidRDefault="00D27D90" w:rsidP="00D27D90">
            <w:pPr>
              <w:jc w:val="center"/>
              <w:rPr>
                <w:rFonts w:cs="Arial"/>
                <w:bCs/>
              </w:rPr>
            </w:pPr>
            <w:r w:rsidRPr="00591A9C">
              <w:rPr>
                <w:rFonts w:cs="Arial"/>
                <w:bCs/>
              </w:rPr>
              <w:t>P</w:t>
            </w:r>
            <w:r w:rsidR="008F2B5C" w:rsidRPr="00591A9C">
              <w:rPr>
                <w:rFonts w:cs="Arial"/>
                <w:bCs/>
              </w:rPr>
              <w:t>rzedstawianie</w:t>
            </w:r>
            <w:r w:rsidR="000E6A03" w:rsidRPr="00591A9C">
              <w:rPr>
                <w:rFonts w:cs="Arial"/>
                <w:bCs/>
              </w:rPr>
              <w:t xml:space="preserve"> </w:t>
            </w:r>
            <w:r w:rsidR="000E6A03" w:rsidRPr="00591A9C">
              <w:rPr>
                <w:rFonts w:cs="Arial"/>
                <w:b/>
                <w:bCs/>
              </w:rPr>
              <w:t xml:space="preserve">nowego </w:t>
            </w:r>
            <w:r w:rsidR="008F2B5C" w:rsidRPr="00591A9C">
              <w:rPr>
                <w:rFonts w:cs="Arial"/>
                <w:b/>
                <w:bCs/>
              </w:rPr>
              <w:t>wzoru</w:t>
            </w:r>
            <w:r w:rsidR="008F2B5C" w:rsidRPr="00591A9C">
              <w:rPr>
                <w:rFonts w:cs="Arial"/>
                <w:bCs/>
              </w:rPr>
              <w:t xml:space="preserve"> w</w:t>
            </w:r>
            <w:r w:rsidR="009D4A16" w:rsidRPr="00591A9C">
              <w:rPr>
                <w:rFonts w:cs="Arial"/>
                <w:bCs/>
              </w:rPr>
              <w:t>ieloletniej prognozy finansowej.</w:t>
            </w:r>
          </w:p>
          <w:p w:rsidR="00F05E8D" w:rsidRPr="00591A9C" w:rsidRDefault="00F05E8D" w:rsidP="00D27D90">
            <w:pPr>
              <w:jc w:val="center"/>
              <w:rPr>
                <w:rFonts w:cs="Arial"/>
                <w:bCs/>
              </w:rPr>
            </w:pPr>
          </w:p>
          <w:p w:rsidR="00F05E8D" w:rsidRPr="00591A9C" w:rsidRDefault="001E0027" w:rsidP="001E0027">
            <w:pPr>
              <w:jc w:val="center"/>
              <w:rPr>
                <w:rFonts w:cs="Arial"/>
                <w:bCs/>
              </w:rPr>
            </w:pPr>
            <w:r w:rsidRPr="00591A9C">
              <w:rPr>
                <w:rFonts w:cs="Arial"/>
                <w:bCs/>
              </w:rPr>
              <w:t xml:space="preserve">Omówienie wyliczenia, ujęcia w budżecie i </w:t>
            </w:r>
            <w:proofErr w:type="spellStart"/>
            <w:r w:rsidRPr="00591A9C">
              <w:rPr>
                <w:rFonts w:cs="Arial"/>
                <w:bCs/>
              </w:rPr>
              <w:t>wpf</w:t>
            </w:r>
            <w:proofErr w:type="spellEnd"/>
            <w:r w:rsidR="00591A9C" w:rsidRPr="00591A9C">
              <w:rPr>
                <w:rFonts w:cs="Arial"/>
                <w:bCs/>
              </w:rPr>
              <w:t xml:space="preserve"> </w:t>
            </w:r>
            <w:r w:rsidRPr="00591A9C">
              <w:rPr>
                <w:rFonts w:cs="Arial"/>
                <w:bCs/>
              </w:rPr>
              <w:t>-</w:t>
            </w:r>
            <w:r w:rsidR="00591A9C" w:rsidRPr="00591A9C">
              <w:rPr>
                <w:rFonts w:cs="Arial"/>
                <w:bCs/>
              </w:rPr>
              <w:t xml:space="preserve"> </w:t>
            </w:r>
            <w:r w:rsidRPr="00591A9C">
              <w:rPr>
                <w:rFonts w:cs="Arial"/>
                <w:bCs/>
              </w:rPr>
              <w:t>nadwyżki budżetu z lat ubiegłych, wolnych środków, niewykorzystanych środków pieniężnych na rachunku bieżącym budżetu</w:t>
            </w:r>
          </w:p>
          <w:p w:rsidR="00F05E8D" w:rsidRPr="00591A9C" w:rsidRDefault="00F05E8D" w:rsidP="00D27D90">
            <w:pPr>
              <w:jc w:val="center"/>
              <w:rPr>
                <w:rFonts w:cs="Arial"/>
                <w:bCs/>
              </w:rPr>
            </w:pPr>
          </w:p>
          <w:p w:rsidR="008F2B5C" w:rsidRPr="00591A9C" w:rsidRDefault="00D27D90" w:rsidP="00D27D90">
            <w:pPr>
              <w:jc w:val="center"/>
              <w:rPr>
                <w:rFonts w:cs="Arial"/>
                <w:bCs/>
              </w:rPr>
            </w:pPr>
            <w:r w:rsidRPr="00591A9C">
              <w:rPr>
                <w:rFonts w:cs="Arial"/>
                <w:bCs/>
              </w:rPr>
              <w:t>P</w:t>
            </w:r>
            <w:r w:rsidR="008F2B5C" w:rsidRPr="00591A9C">
              <w:rPr>
                <w:rFonts w:cs="Arial"/>
                <w:bCs/>
              </w:rPr>
              <w:t>oznanie orzecznictwa sądów administracyjnych i</w:t>
            </w:r>
            <w:r w:rsidR="00FD463A" w:rsidRPr="00591A9C">
              <w:rPr>
                <w:rFonts w:cs="Arial"/>
                <w:bCs/>
              </w:rPr>
              <w:t> </w:t>
            </w:r>
            <w:r w:rsidR="008F2B5C" w:rsidRPr="00591A9C">
              <w:rPr>
                <w:rFonts w:cs="Arial"/>
                <w:bCs/>
              </w:rPr>
              <w:t xml:space="preserve">regionalnych izb obrachunkowych w zakresie </w:t>
            </w:r>
            <w:r w:rsidR="009D4A16" w:rsidRPr="00591A9C">
              <w:rPr>
                <w:rFonts w:cs="Arial"/>
                <w:bCs/>
              </w:rPr>
              <w:t xml:space="preserve">stwierdzanych </w:t>
            </w:r>
            <w:r w:rsidR="008F2B5C" w:rsidRPr="00591A9C">
              <w:rPr>
                <w:rFonts w:cs="Arial"/>
                <w:bCs/>
              </w:rPr>
              <w:t xml:space="preserve">nieprawidłowości </w:t>
            </w:r>
            <w:r w:rsidR="009D4A16" w:rsidRPr="00591A9C">
              <w:rPr>
                <w:rFonts w:cs="Arial"/>
                <w:bCs/>
              </w:rPr>
              <w:t>dotyczących omawianych zagadnień</w:t>
            </w:r>
            <w:r w:rsidR="008F2B5C" w:rsidRPr="00591A9C">
              <w:rPr>
                <w:rFonts w:cs="Arial"/>
                <w:bCs/>
              </w:rPr>
              <w:t>, co przyczyni się do ich uniknięcia.</w:t>
            </w:r>
          </w:p>
          <w:p w:rsidR="00E73732" w:rsidRPr="00591A9C" w:rsidRDefault="00E73732" w:rsidP="00EC5CC9">
            <w:pPr>
              <w:pStyle w:val="Bezodstpw"/>
              <w:jc w:val="center"/>
              <w:rPr>
                <w:rFonts w:asciiTheme="minorHAnsi" w:hAnsiTheme="minorHAnsi"/>
                <w:b/>
                <w:color w:val="0070C0"/>
                <w:sz w:val="22"/>
              </w:rPr>
            </w:pPr>
          </w:p>
          <w:p w:rsidR="00193F77" w:rsidRPr="00591A9C" w:rsidRDefault="00193F77" w:rsidP="00EC5CC9">
            <w:pPr>
              <w:pStyle w:val="Bezodstpw"/>
              <w:jc w:val="center"/>
              <w:rPr>
                <w:b/>
                <w:color w:val="0070C0"/>
                <w:sz w:val="22"/>
              </w:rPr>
            </w:pPr>
            <w:r w:rsidRPr="00591A9C">
              <w:rPr>
                <w:b/>
                <w:color w:val="0070C0"/>
                <w:sz w:val="22"/>
              </w:rPr>
              <w:t>ZAJĘCIE SKIEROWANE DO:</w:t>
            </w:r>
          </w:p>
          <w:p w:rsidR="00EC5CC9" w:rsidRDefault="00D27D90" w:rsidP="00FD463A">
            <w:pPr>
              <w:jc w:val="center"/>
              <w:rPr>
                <w:rFonts w:eastAsia="Calibri"/>
                <w:bCs/>
              </w:rPr>
            </w:pPr>
            <w:r w:rsidRPr="00591A9C">
              <w:rPr>
                <w:rFonts w:eastAsia="Calibri"/>
                <w:bCs/>
              </w:rPr>
              <w:t>Skarbników i pracowników wydziałów finansowych jednostek samorządu terytorialnego.</w:t>
            </w:r>
          </w:p>
          <w:p w:rsidR="00591A9C" w:rsidRDefault="00591A9C" w:rsidP="00591A9C">
            <w:pPr>
              <w:pStyle w:val="Bezodstpw"/>
              <w:jc w:val="center"/>
              <w:rPr>
                <w:b/>
                <w:color w:val="0070C0"/>
                <w:sz w:val="22"/>
              </w:rPr>
            </w:pPr>
          </w:p>
          <w:p w:rsidR="00591A9C" w:rsidRPr="00591A9C" w:rsidRDefault="00591A9C" w:rsidP="00591A9C">
            <w:pPr>
              <w:pStyle w:val="Bezodstpw"/>
              <w:jc w:val="center"/>
              <w:rPr>
                <w:b/>
                <w:color w:val="0070C0"/>
                <w:sz w:val="22"/>
              </w:rPr>
            </w:pPr>
            <w:r w:rsidRPr="00591A9C">
              <w:rPr>
                <w:b/>
                <w:color w:val="0070C0"/>
                <w:sz w:val="22"/>
              </w:rPr>
              <w:t>PROWADZĄCA:</w:t>
            </w:r>
          </w:p>
          <w:p w:rsidR="00591A9C" w:rsidRPr="00FD463A" w:rsidRDefault="00591A9C" w:rsidP="00591A9C">
            <w:pPr>
              <w:jc w:val="center"/>
              <w:rPr>
                <w:rFonts w:eastAsia="Calibri"/>
                <w:bCs/>
                <w:sz w:val="29"/>
                <w:szCs w:val="29"/>
              </w:rPr>
            </w:pPr>
            <w:r w:rsidRPr="00591A9C">
              <w:rPr>
                <w:b/>
              </w:rPr>
              <w:t>Katarzyna Ziółkowska</w:t>
            </w:r>
            <w:r w:rsidRPr="00591A9C">
              <w:rPr>
                <w:rFonts w:eastAsia="Calibri"/>
                <w:b/>
                <w:color w:val="17365D"/>
              </w:rPr>
              <w:t xml:space="preserve"> - </w:t>
            </w:r>
            <w:r w:rsidRPr="00591A9C">
              <w:rPr>
                <w:rFonts w:eastAsia="Calibri"/>
              </w:rPr>
              <w:t>wieloletni pracownik RIO w Kielcach, obecnie Z-ca Dyrektora Departamentu Budżetu i Finansów Urzędu Marszałkowskiego Województwa Świętokrzyskiego, trener od wielu lat współpracująca z ośrodkami FRDL, Świętokrzyską Agencją Rozwoju Regionu, Wyższą Szkołą Administracji Publicznej w Kielcach, autorka wielu publikacji z zakresu finansów publicznych.</w:t>
            </w:r>
          </w:p>
        </w:tc>
        <w:tc>
          <w:tcPr>
            <w:tcW w:w="283" w:type="dxa"/>
            <w:vMerge/>
          </w:tcPr>
          <w:p w:rsidR="003D1B71" w:rsidRPr="006C0753" w:rsidRDefault="003D1B71" w:rsidP="00590471">
            <w:pPr>
              <w:pStyle w:val="Tekstpodstawowy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63" w:type="dxa"/>
            <w:vMerge/>
          </w:tcPr>
          <w:p w:rsidR="003D1B71" w:rsidRPr="00AE279C" w:rsidRDefault="003D1B71" w:rsidP="00AE279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D463A" w:rsidRDefault="00FD463A">
      <w:pPr>
        <w:widowControl/>
        <w:autoSpaceDE/>
        <w:autoSpaceDN/>
        <w:adjustRightInd/>
        <w:spacing w:line="240" w:lineRule="auto"/>
        <w:rPr>
          <w:rFonts w:eastAsia="SimSun"/>
          <w:b/>
          <w:color w:val="21459A"/>
          <w:sz w:val="28"/>
          <w:szCs w:val="28"/>
        </w:rPr>
      </w:pPr>
      <w:r>
        <w:rPr>
          <w:rFonts w:eastAsia="SimSun"/>
          <w:b/>
          <w:color w:val="21459A"/>
          <w:sz w:val="28"/>
          <w:szCs w:val="28"/>
        </w:rPr>
        <w:br w:type="page"/>
      </w:r>
    </w:p>
    <w:p w:rsidR="00FD463A" w:rsidRDefault="00FD463A" w:rsidP="00EC5CC9">
      <w:pPr>
        <w:tabs>
          <w:tab w:val="left" w:pos="3686"/>
        </w:tabs>
        <w:ind w:firstLine="3686"/>
        <w:jc w:val="both"/>
        <w:rPr>
          <w:rFonts w:eastAsia="SimSun"/>
          <w:b/>
          <w:color w:val="21459A"/>
          <w:sz w:val="28"/>
          <w:szCs w:val="28"/>
        </w:rPr>
      </w:pPr>
    </w:p>
    <w:p w:rsidR="00193F77" w:rsidRPr="00193F77" w:rsidRDefault="00193F77" w:rsidP="00EC5CC9">
      <w:pPr>
        <w:tabs>
          <w:tab w:val="left" w:pos="3686"/>
        </w:tabs>
        <w:ind w:firstLine="3686"/>
        <w:jc w:val="both"/>
        <w:rPr>
          <w:rFonts w:eastAsia="SimSun"/>
          <w:b/>
          <w:color w:val="21459A"/>
          <w:sz w:val="28"/>
          <w:szCs w:val="28"/>
        </w:rPr>
      </w:pPr>
      <w:r w:rsidRPr="00193F77">
        <w:rPr>
          <w:rFonts w:eastAsia="SimSun"/>
          <w:b/>
          <w:color w:val="21459A"/>
          <w:sz w:val="28"/>
          <w:szCs w:val="28"/>
        </w:rPr>
        <w:t>TERMIN SZKOLENIA:</w:t>
      </w:r>
    </w:p>
    <w:p w:rsidR="00193F77" w:rsidRPr="00193F77" w:rsidRDefault="00B16C23" w:rsidP="00193F77">
      <w:pPr>
        <w:ind w:left="3686"/>
        <w:jc w:val="both"/>
        <w:rPr>
          <w:rFonts w:eastAsia="SimSun"/>
          <w:b/>
          <w:color w:val="21459A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>9</w:t>
      </w:r>
      <w:r w:rsidR="000E6A03">
        <w:rPr>
          <w:rFonts w:eastAsia="SimSun"/>
          <w:b/>
          <w:color w:val="000000"/>
          <w:sz w:val="28"/>
          <w:szCs w:val="28"/>
        </w:rPr>
        <w:t xml:space="preserve"> października </w:t>
      </w:r>
      <w:r w:rsidR="00E4453F" w:rsidRPr="00193F77">
        <w:rPr>
          <w:rFonts w:eastAsia="SimSun"/>
          <w:b/>
          <w:color w:val="000000"/>
          <w:sz w:val="28"/>
          <w:szCs w:val="28"/>
        </w:rPr>
        <w:t>2020 r</w:t>
      </w:r>
      <w:r w:rsidR="00193F77" w:rsidRPr="00193F77">
        <w:rPr>
          <w:rFonts w:eastAsia="SimSun"/>
          <w:b/>
          <w:bCs/>
          <w:color w:val="000000"/>
          <w:sz w:val="28"/>
          <w:szCs w:val="28"/>
        </w:rPr>
        <w:t>.,</w:t>
      </w:r>
      <w:r w:rsidR="003B37A1">
        <w:rPr>
          <w:rFonts w:eastAsia="SimSun"/>
          <w:color w:val="000000"/>
          <w:sz w:val="28"/>
          <w:szCs w:val="28"/>
        </w:rPr>
        <w:t xml:space="preserve"> godz. 10.00 – 14</w:t>
      </w:r>
      <w:r w:rsidR="00193F77" w:rsidRPr="00193F77">
        <w:rPr>
          <w:rFonts w:eastAsia="SimSun"/>
          <w:color w:val="000000"/>
          <w:sz w:val="28"/>
          <w:szCs w:val="28"/>
        </w:rPr>
        <w:t>.00.</w:t>
      </w:r>
    </w:p>
    <w:p w:rsidR="00193F77" w:rsidRPr="00193F77" w:rsidRDefault="00193F77" w:rsidP="00193F77">
      <w:pPr>
        <w:ind w:left="3686"/>
        <w:jc w:val="both"/>
        <w:rPr>
          <w:rFonts w:eastAsia="SimSun"/>
          <w:b/>
          <w:color w:val="002060"/>
          <w:sz w:val="28"/>
          <w:szCs w:val="28"/>
        </w:rPr>
      </w:pPr>
    </w:p>
    <w:p w:rsidR="00193F77" w:rsidRPr="00193F77" w:rsidRDefault="00193F77" w:rsidP="00193F77">
      <w:pPr>
        <w:ind w:left="3686"/>
        <w:jc w:val="both"/>
        <w:rPr>
          <w:rFonts w:eastAsia="SimSun"/>
          <w:b/>
          <w:sz w:val="28"/>
          <w:szCs w:val="28"/>
        </w:rPr>
      </w:pPr>
      <w:r w:rsidRPr="00193F77">
        <w:rPr>
          <w:rFonts w:eastAsia="SimSun"/>
          <w:b/>
          <w:color w:val="21459A"/>
          <w:sz w:val="28"/>
          <w:szCs w:val="28"/>
        </w:rPr>
        <w:t>CENA:</w:t>
      </w:r>
      <w:r w:rsidRPr="00193F77">
        <w:rPr>
          <w:rFonts w:eastAsia="SimSun"/>
          <w:b/>
          <w:sz w:val="28"/>
          <w:szCs w:val="28"/>
        </w:rPr>
        <w:t xml:space="preserve"> </w:t>
      </w:r>
    </w:p>
    <w:p w:rsidR="00193F77" w:rsidRPr="00193F77" w:rsidRDefault="00EB7605" w:rsidP="00193F77">
      <w:pPr>
        <w:ind w:left="3686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b/>
          <w:sz w:val="28"/>
          <w:szCs w:val="28"/>
        </w:rPr>
        <w:t>2</w:t>
      </w:r>
      <w:r w:rsidR="000E6A03">
        <w:rPr>
          <w:rFonts w:eastAsia="SimSun"/>
          <w:b/>
          <w:sz w:val="28"/>
          <w:szCs w:val="28"/>
        </w:rPr>
        <w:t>7</w:t>
      </w:r>
      <w:r w:rsidR="008F2B5C">
        <w:rPr>
          <w:rFonts w:eastAsia="SimSun"/>
          <w:b/>
          <w:sz w:val="28"/>
          <w:szCs w:val="28"/>
        </w:rPr>
        <w:t>0</w:t>
      </w:r>
      <w:r w:rsidR="00193F77">
        <w:rPr>
          <w:rFonts w:eastAsia="SimSun"/>
          <w:b/>
          <w:sz w:val="28"/>
          <w:szCs w:val="28"/>
        </w:rPr>
        <w:t xml:space="preserve"> zł nett</w:t>
      </w:r>
      <w:r w:rsidR="00E4453F">
        <w:rPr>
          <w:rFonts w:eastAsia="SimSun"/>
          <w:b/>
          <w:sz w:val="28"/>
          <w:szCs w:val="28"/>
        </w:rPr>
        <w:t>o</w:t>
      </w:r>
      <w:r w:rsidR="00193F77">
        <w:rPr>
          <w:rFonts w:eastAsia="SimSun"/>
          <w:b/>
          <w:sz w:val="28"/>
          <w:szCs w:val="28"/>
        </w:rPr>
        <w:t xml:space="preserve">. </w:t>
      </w:r>
      <w:r w:rsidR="00193F77" w:rsidRPr="00193F77">
        <w:rPr>
          <w:rFonts w:eastAsia="SimSun"/>
          <w:color w:val="000000"/>
          <w:sz w:val="28"/>
          <w:szCs w:val="28"/>
        </w:rPr>
        <w:t>Udział w szkoleniu zwolniony z VAT w przypadku finansowania szkolenia ze środków publicznych. Cena zawiera: udział w profesjonalnym szkoleniu on-line, materiały szkoleniowe przekazane w wersji elektronicznej, certyfikat ukończenia szkolenia, możliwość konsultacji z trenerem.</w:t>
      </w:r>
    </w:p>
    <w:p w:rsidR="00193F77" w:rsidRPr="00193F77" w:rsidRDefault="00193F77" w:rsidP="00193F77">
      <w:pPr>
        <w:tabs>
          <w:tab w:val="left" w:pos="993"/>
        </w:tabs>
        <w:ind w:left="3686"/>
        <w:jc w:val="both"/>
        <w:rPr>
          <w:rFonts w:eastAsia="SimSun"/>
          <w:b/>
          <w:color w:val="21459A"/>
          <w:sz w:val="28"/>
          <w:szCs w:val="28"/>
        </w:rPr>
      </w:pPr>
    </w:p>
    <w:p w:rsidR="00976D2A" w:rsidRDefault="00976D2A" w:rsidP="00976D2A">
      <w:pPr>
        <w:tabs>
          <w:tab w:val="left" w:pos="993"/>
        </w:tabs>
        <w:ind w:left="3969"/>
        <w:jc w:val="both"/>
        <w:rPr>
          <w:b/>
          <w:color w:val="21459A"/>
          <w:sz w:val="28"/>
          <w:szCs w:val="28"/>
        </w:rPr>
      </w:pPr>
      <w:r>
        <w:rPr>
          <w:b/>
          <w:color w:val="21459A"/>
          <w:sz w:val="28"/>
          <w:szCs w:val="28"/>
        </w:rPr>
        <w:t xml:space="preserve">ZGŁOSZENIA: </w:t>
      </w:r>
    </w:p>
    <w:p w:rsidR="00976D2A" w:rsidRDefault="00976D2A" w:rsidP="00976D2A">
      <w:pPr>
        <w:tabs>
          <w:tab w:val="left" w:pos="993"/>
        </w:tabs>
        <w:spacing w:after="120"/>
        <w:ind w:left="3969"/>
        <w:jc w:val="both"/>
        <w:rPr>
          <w:b/>
          <w:sz w:val="28"/>
          <w:szCs w:val="28"/>
        </w:rPr>
      </w:pPr>
      <w:r>
        <w:rPr>
          <w:sz w:val="28"/>
        </w:rPr>
        <w:t xml:space="preserve">Wypełnioną </w:t>
      </w:r>
      <w:r>
        <w:rPr>
          <w:b/>
          <w:sz w:val="28"/>
        </w:rPr>
        <w:t>kartę zgłoszenia</w:t>
      </w:r>
      <w:r>
        <w:rPr>
          <w:sz w:val="28"/>
        </w:rPr>
        <w:t xml:space="preserve"> należy przesłać mailem na adres: </w:t>
      </w:r>
      <w:hyperlink r:id="rId12" w:history="1">
        <w:r>
          <w:rPr>
            <w:rStyle w:val="Hipercze"/>
            <w:sz w:val="28"/>
          </w:rPr>
          <w:t>szkolenia@mistia.org.pl</w:t>
        </w:r>
      </w:hyperlink>
      <w:r>
        <w:rPr>
          <w:color w:val="FF0000"/>
          <w:sz w:val="28"/>
        </w:rPr>
        <w:t xml:space="preserve"> lub poprzez formularz zgłoszenia na </w:t>
      </w:r>
      <w:hyperlink r:id="rId13" w:history="1">
        <w:r>
          <w:rPr>
            <w:rStyle w:val="Hipercze"/>
            <w:color w:val="FF0000"/>
            <w:sz w:val="28"/>
          </w:rPr>
          <w:t>www.mistia.org.pl</w:t>
        </w:r>
      </w:hyperlink>
      <w:r w:rsidRPr="007428E6">
        <w:rPr>
          <w:rStyle w:val="Hipercze"/>
          <w:color w:val="FF0000"/>
          <w:sz w:val="28"/>
          <w:u w:val="none"/>
        </w:rPr>
        <w:t xml:space="preserve"> </w:t>
      </w:r>
      <w:r>
        <w:rPr>
          <w:b/>
          <w:sz w:val="28"/>
          <w:szCs w:val="28"/>
        </w:rPr>
        <w:t>do 28 września 2020 r.</w:t>
      </w:r>
    </w:p>
    <w:p w:rsidR="00976D2A" w:rsidRDefault="00976D2A" w:rsidP="00976D2A">
      <w:pPr>
        <w:tabs>
          <w:tab w:val="left" w:pos="993"/>
        </w:tabs>
        <w:spacing w:after="12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UWAGA LICZBA MIEJSC OGRANICZONA!</w:t>
      </w:r>
    </w:p>
    <w:p w:rsidR="00976D2A" w:rsidRDefault="00976D2A" w:rsidP="00976D2A">
      <w:pPr>
        <w:spacing w:line="240" w:lineRule="auto"/>
        <w:jc w:val="center"/>
        <w:rPr>
          <w:b/>
          <w:color w:val="21459A"/>
          <w:spacing w:val="20"/>
          <w:sz w:val="24"/>
          <w:szCs w:val="24"/>
        </w:rPr>
      </w:pPr>
    </w:p>
    <w:p w:rsidR="00976D2A" w:rsidRDefault="00976D2A" w:rsidP="00976D2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color w:val="21459A"/>
          <w:spacing w:val="20"/>
          <w:sz w:val="28"/>
          <w:szCs w:val="28"/>
        </w:rPr>
        <w:t>DANE DO KONTAKTU:</w:t>
      </w:r>
    </w:p>
    <w:p w:rsidR="00976D2A" w:rsidRDefault="00976D2A" w:rsidP="00976D2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Fundacja Rozwoju Demokracji Lokalnej im. Jerzego Regulskiego</w:t>
      </w:r>
    </w:p>
    <w:p w:rsidR="00976D2A" w:rsidRDefault="00976D2A" w:rsidP="00976D2A">
      <w:pPr>
        <w:spacing w:line="240" w:lineRule="auto"/>
        <w:jc w:val="center"/>
        <w:rPr>
          <w:sz w:val="28"/>
          <w:szCs w:val="28"/>
        </w:rPr>
      </w:pPr>
    </w:p>
    <w:p w:rsidR="00976D2A" w:rsidRDefault="00976D2A" w:rsidP="00976D2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NIP: 522-000-18-95</w:t>
      </w:r>
    </w:p>
    <w:p w:rsidR="00976D2A" w:rsidRDefault="00976D2A" w:rsidP="00976D2A">
      <w:pPr>
        <w:pStyle w:val="Dowiadczenie"/>
        <w:spacing w:after="0" w:line="240" w:lineRule="auto"/>
        <w:jc w:val="center"/>
        <w:rPr>
          <w:color w:val="FF0000"/>
          <w:sz w:val="28"/>
          <w:szCs w:val="28"/>
        </w:rPr>
      </w:pPr>
    </w:p>
    <w:p w:rsidR="00976D2A" w:rsidRDefault="00976D2A" w:rsidP="00976D2A">
      <w:pPr>
        <w:pStyle w:val="Dowiadczenie"/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FRDL Małopolski Instytut Samorządu Terytorialnego i Administracji</w:t>
      </w:r>
    </w:p>
    <w:p w:rsidR="00976D2A" w:rsidRDefault="00976D2A" w:rsidP="00976D2A">
      <w:pPr>
        <w:pStyle w:val="Dowiadczenie"/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ul. Floriańska, 31-019, Kraków</w:t>
      </w:r>
    </w:p>
    <w:p w:rsidR="00976D2A" w:rsidRDefault="00976D2A" w:rsidP="00976D2A">
      <w:pPr>
        <w:pStyle w:val="Dowiadczenie"/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tel. +48 12 623 72 44</w:t>
      </w:r>
    </w:p>
    <w:p w:rsidR="00976D2A" w:rsidRDefault="00976D2A" w:rsidP="00976D2A">
      <w:pPr>
        <w:pStyle w:val="Dowiadczenie"/>
        <w:spacing w:after="0" w:line="240" w:lineRule="auto"/>
        <w:jc w:val="center"/>
        <w:rPr>
          <w:rFonts w:eastAsia="SimSun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szkolenia@mistia.org.pl</w:t>
      </w:r>
    </w:p>
    <w:p w:rsidR="0047466B" w:rsidRDefault="0047466B" w:rsidP="0047466B">
      <w:pPr>
        <w:rPr>
          <w:b/>
          <w:sz w:val="32"/>
        </w:rPr>
      </w:pPr>
    </w:p>
    <w:p w:rsidR="0047466B" w:rsidRDefault="0047466B" w:rsidP="0018349B">
      <w:pPr>
        <w:rPr>
          <w:b/>
          <w:sz w:val="32"/>
        </w:rPr>
      </w:pPr>
      <w:r>
        <w:rPr>
          <w:b/>
          <w:sz w:val="32"/>
        </w:rPr>
        <w:t>C</w:t>
      </w:r>
      <w:r w:rsidRPr="00027FBC">
        <w:rPr>
          <w:b/>
          <w:sz w:val="32"/>
        </w:rPr>
        <w:t>o to jest webinarium</w:t>
      </w:r>
      <w:r>
        <w:rPr>
          <w:b/>
          <w:sz w:val="32"/>
        </w:rPr>
        <w:t xml:space="preserve"> i jak będziemy je realizowali</w:t>
      </w:r>
      <w:r w:rsidRPr="00027FBC">
        <w:rPr>
          <w:b/>
          <w:sz w:val="32"/>
        </w:rPr>
        <w:t>?</w:t>
      </w:r>
    </w:p>
    <w:p w:rsidR="00EC5CC9" w:rsidRPr="0018349B" w:rsidRDefault="00EC5CC9" w:rsidP="0018349B">
      <w:pPr>
        <w:rPr>
          <w:b/>
          <w:sz w:val="32"/>
        </w:rPr>
      </w:pPr>
    </w:p>
    <w:p w:rsidR="0047466B" w:rsidRPr="00C24FF6" w:rsidRDefault="0047466B" w:rsidP="0018349B">
      <w:pPr>
        <w:pStyle w:val="Bezodstpw"/>
        <w:numPr>
          <w:ilvl w:val="0"/>
          <w:numId w:val="14"/>
        </w:numPr>
        <w:ind w:left="0" w:hanging="284"/>
        <w:jc w:val="both"/>
        <w:rPr>
          <w:sz w:val="20"/>
          <w:szCs w:val="20"/>
        </w:rPr>
      </w:pPr>
      <w:r w:rsidRPr="00C24FF6">
        <w:rPr>
          <w:sz w:val="20"/>
          <w:szCs w:val="20"/>
        </w:rPr>
        <w:t>Szkolenie to będzie realizowane w formie on-line.</w:t>
      </w:r>
      <w:r w:rsidRPr="00C24FF6">
        <w:rPr>
          <w:b/>
          <w:sz w:val="20"/>
          <w:szCs w:val="20"/>
        </w:rPr>
        <w:t xml:space="preserve"> </w:t>
      </w:r>
      <w:r w:rsidRPr="00C24FF6">
        <w:rPr>
          <w:sz w:val="20"/>
          <w:szCs w:val="20"/>
        </w:rPr>
        <w:t>Udział pozwoli zapoznać się z tematem prezentowanym na żywo przez eksperta, zadać mu pytanie na czacie i porozmawiać z innymi uczestnikami.</w:t>
      </w:r>
    </w:p>
    <w:p w:rsidR="0047466B" w:rsidRPr="00C24FF6" w:rsidRDefault="0047466B" w:rsidP="0018349B">
      <w:pPr>
        <w:pStyle w:val="Bezodstpw"/>
        <w:numPr>
          <w:ilvl w:val="0"/>
          <w:numId w:val="14"/>
        </w:numPr>
        <w:ind w:left="0" w:hanging="284"/>
        <w:jc w:val="both"/>
        <w:rPr>
          <w:sz w:val="20"/>
          <w:szCs w:val="20"/>
        </w:rPr>
      </w:pPr>
      <w:r w:rsidRPr="00C24FF6">
        <w:rPr>
          <w:sz w:val="20"/>
          <w:szCs w:val="20"/>
        </w:rPr>
        <w:t>Nasze szkolenia on-line wyróżnia to, że prowadzone są z najlepszymi trenerami i ekspertami, praktykami w temacie szkolenia, których znają Państwo ze szkoleń stacjonarnych.</w:t>
      </w:r>
    </w:p>
    <w:p w:rsidR="0047466B" w:rsidRPr="00C24FF6" w:rsidRDefault="0047466B" w:rsidP="0018349B">
      <w:pPr>
        <w:pStyle w:val="Bezodstpw"/>
        <w:numPr>
          <w:ilvl w:val="0"/>
          <w:numId w:val="14"/>
        </w:numPr>
        <w:ind w:left="0" w:hanging="284"/>
        <w:jc w:val="both"/>
        <w:rPr>
          <w:sz w:val="20"/>
          <w:szCs w:val="20"/>
        </w:rPr>
      </w:pPr>
      <w:r w:rsidRPr="00C24FF6">
        <w:rPr>
          <w:sz w:val="20"/>
          <w:szCs w:val="20"/>
        </w:rPr>
        <w:t>Będą Państwo widzieli i słyszeli trenera oraz wyświetlane przez niego materiały, prezentacje, filmy instruktażowe, dokumenty.</w:t>
      </w:r>
    </w:p>
    <w:p w:rsidR="0047466B" w:rsidRPr="00C24FF6" w:rsidRDefault="0047466B" w:rsidP="0018349B">
      <w:pPr>
        <w:pStyle w:val="Bezodstpw"/>
        <w:numPr>
          <w:ilvl w:val="0"/>
          <w:numId w:val="14"/>
        </w:numPr>
        <w:ind w:left="0" w:hanging="284"/>
        <w:jc w:val="both"/>
        <w:rPr>
          <w:sz w:val="20"/>
          <w:szCs w:val="20"/>
        </w:rPr>
      </w:pPr>
      <w:r w:rsidRPr="00C24FF6">
        <w:rPr>
          <w:sz w:val="20"/>
          <w:szCs w:val="20"/>
        </w:rPr>
        <w:t>Zarówno przed spotkaniem, jak i w jego trakcie mogą Państwo zadawać pytania poprzez czat. Trener odpowiada na te pytania na bieżąco lub w drugiej części szkolenia w sesji pytań i odpowiedzi.</w:t>
      </w:r>
    </w:p>
    <w:p w:rsidR="0047466B" w:rsidRPr="00C24FF6" w:rsidRDefault="0047466B" w:rsidP="0018349B">
      <w:pPr>
        <w:pStyle w:val="Bezodstpw"/>
        <w:numPr>
          <w:ilvl w:val="0"/>
          <w:numId w:val="14"/>
        </w:numPr>
        <w:ind w:left="0" w:hanging="284"/>
        <w:jc w:val="both"/>
        <w:rPr>
          <w:sz w:val="20"/>
          <w:szCs w:val="20"/>
        </w:rPr>
      </w:pPr>
      <w:r w:rsidRPr="00C24FF6">
        <w:rPr>
          <w:sz w:val="20"/>
          <w:szCs w:val="20"/>
        </w:rPr>
        <w:t xml:space="preserve">Platforma, na której odbywa się webinarium, jest dostępna bezpośrednio przez przeglądarkę internetową, np. Google Chrome lub inną. Potrzebny jest komputer z dostępem do Internetu. Przydatne mogą być również słuchawki z mikrofonem, jeżeli chcieliby Państwo zabierać głos a liczba uczestników na to pozwala. Kamera w komputerze nie jest konieczna. </w:t>
      </w:r>
    </w:p>
    <w:p w:rsidR="0047466B" w:rsidRPr="00C24FF6" w:rsidRDefault="0047466B" w:rsidP="0018349B">
      <w:pPr>
        <w:pStyle w:val="Bezodstpw"/>
        <w:numPr>
          <w:ilvl w:val="0"/>
          <w:numId w:val="14"/>
        </w:numPr>
        <w:ind w:left="0" w:hanging="284"/>
        <w:jc w:val="both"/>
        <w:rPr>
          <w:sz w:val="20"/>
          <w:szCs w:val="20"/>
        </w:rPr>
      </w:pPr>
      <w:r w:rsidRPr="00C24FF6">
        <w:rPr>
          <w:sz w:val="20"/>
          <w:szCs w:val="20"/>
        </w:rPr>
        <w:t xml:space="preserve">Po przesłaniu karty zgłoszenia otrzymają Państwo na wskazany adres e-mail unikalny link do webinarium (wirtualnej sali szkoleniowej). Wystarczy kliknąć w ten link w konkretnym terminie i godzinie, w której planowane jest jego rozpoczęcie. </w:t>
      </w:r>
    </w:p>
    <w:p w:rsidR="00C24FF6" w:rsidRDefault="0047466B" w:rsidP="0018349B">
      <w:pPr>
        <w:pStyle w:val="Bezodstpw"/>
        <w:numPr>
          <w:ilvl w:val="0"/>
          <w:numId w:val="14"/>
        </w:numPr>
        <w:ind w:left="0" w:hanging="284"/>
        <w:jc w:val="both"/>
        <w:rPr>
          <w:sz w:val="20"/>
          <w:szCs w:val="20"/>
        </w:rPr>
      </w:pPr>
      <w:r w:rsidRPr="00C24FF6">
        <w:rPr>
          <w:sz w:val="20"/>
          <w:szCs w:val="20"/>
        </w:rPr>
        <w:t>Korzystanie z naszych webinariów jest bardzo proste. Jeżeli po raz pierwszy korzystają Państwo z naszego webinarium sugerujemy testowe połączenie we wskazanym przez nas terminie.</w:t>
      </w:r>
    </w:p>
    <w:p w:rsidR="0047466B" w:rsidRPr="00C24FF6" w:rsidRDefault="0047466B" w:rsidP="0018349B">
      <w:pPr>
        <w:pStyle w:val="Bezodstpw"/>
        <w:numPr>
          <w:ilvl w:val="0"/>
          <w:numId w:val="14"/>
        </w:numPr>
        <w:ind w:left="0" w:hanging="284"/>
        <w:jc w:val="both"/>
        <w:rPr>
          <w:sz w:val="20"/>
          <w:szCs w:val="20"/>
        </w:rPr>
      </w:pPr>
      <w:r w:rsidRPr="00C24FF6">
        <w:rPr>
          <w:sz w:val="20"/>
          <w:szCs w:val="20"/>
        </w:rPr>
        <w:t>Po spotkaniu otrzymają Państwo mailem elektroniczne materiały szkoleniowe a certyfikat ukończenia szkolenia zostanie przesłany, w zależności od Państwa preferencji, pocztą lub mailem. Płatność za szkolenie nastąpi na podstawie faktury przesłanej po szkoleniu mailem.</w:t>
      </w:r>
      <w:r w:rsidRPr="00C24FF6">
        <w:rPr>
          <w:b/>
          <w:sz w:val="32"/>
        </w:rPr>
        <w:br w:type="page"/>
      </w:r>
    </w:p>
    <w:p w:rsidR="0047466B" w:rsidRDefault="0047466B" w:rsidP="0047466B">
      <w:pPr>
        <w:pStyle w:val="Bezodstpw"/>
        <w:ind w:left="720"/>
        <w:rPr>
          <w:sz w:val="22"/>
        </w:rPr>
      </w:pPr>
    </w:p>
    <w:p w:rsidR="0047466B" w:rsidRDefault="0047466B" w:rsidP="0047466B">
      <w:pPr>
        <w:pStyle w:val="Tekstpodstawowy"/>
        <w:rPr>
          <w:sz w:val="24"/>
          <w:szCs w:val="24"/>
        </w:rPr>
      </w:pPr>
    </w:p>
    <w:p w:rsidR="00F63E9C" w:rsidRDefault="00F63E9C" w:rsidP="0047466B">
      <w:pPr>
        <w:pStyle w:val="Tekstpodstawowy"/>
        <w:spacing w:line="276" w:lineRule="auto"/>
        <w:ind w:left="3969"/>
        <w:jc w:val="both"/>
        <w:rPr>
          <w:sz w:val="28"/>
          <w:szCs w:val="28"/>
        </w:rPr>
      </w:pPr>
    </w:p>
    <w:p w:rsidR="0047466B" w:rsidRPr="00C24FF6" w:rsidRDefault="0047466B" w:rsidP="0047466B">
      <w:pPr>
        <w:pStyle w:val="Tekstpodstawowy"/>
        <w:spacing w:line="276" w:lineRule="auto"/>
        <w:ind w:left="3969"/>
        <w:jc w:val="both"/>
        <w:rPr>
          <w:sz w:val="28"/>
          <w:szCs w:val="28"/>
        </w:rPr>
      </w:pPr>
      <w:r w:rsidRPr="00C24FF6">
        <w:rPr>
          <w:sz w:val="28"/>
          <w:szCs w:val="28"/>
        </w:rPr>
        <w:t>Dokonanie zgłoszenia na szkolenie jest równoznaczne z</w:t>
      </w:r>
      <w:r w:rsidR="00F63E9C">
        <w:rPr>
          <w:sz w:val="28"/>
          <w:szCs w:val="28"/>
        </w:rPr>
        <w:t xml:space="preserve"> </w:t>
      </w:r>
      <w:r w:rsidRPr="00C24FF6">
        <w:rPr>
          <w:sz w:val="28"/>
          <w:szCs w:val="28"/>
        </w:rPr>
        <w:t>za</w:t>
      </w:r>
      <w:r w:rsidR="00C24FF6">
        <w:rPr>
          <w:sz w:val="28"/>
          <w:szCs w:val="28"/>
        </w:rPr>
        <w:t>poznaniem się i</w:t>
      </w:r>
      <w:r w:rsidR="00F63E9C">
        <w:rPr>
          <w:sz w:val="28"/>
          <w:szCs w:val="28"/>
        </w:rPr>
        <w:t> </w:t>
      </w:r>
      <w:r w:rsidR="00C24FF6">
        <w:rPr>
          <w:sz w:val="28"/>
          <w:szCs w:val="28"/>
        </w:rPr>
        <w:t xml:space="preserve">zaakceptowaniem regulaminu </w:t>
      </w:r>
      <w:r w:rsidRPr="00C24FF6">
        <w:rPr>
          <w:sz w:val="28"/>
          <w:szCs w:val="28"/>
        </w:rPr>
        <w:t xml:space="preserve">szkoleń Fundacji Rozwoju Demokracji Lokalnej zamieszczonym na stronie </w:t>
      </w:r>
      <w:r w:rsidRPr="00591A9C">
        <w:rPr>
          <w:sz w:val="28"/>
          <w:szCs w:val="28"/>
        </w:rPr>
        <w:t>Organizatora</w:t>
      </w:r>
      <w:r w:rsidRPr="00C24FF6">
        <w:rPr>
          <w:color w:val="FF0000"/>
          <w:sz w:val="28"/>
          <w:szCs w:val="28"/>
        </w:rPr>
        <w:t xml:space="preserve"> www.</w:t>
      </w:r>
      <w:r w:rsidR="00976D2A">
        <w:rPr>
          <w:color w:val="FF0000"/>
          <w:sz w:val="28"/>
          <w:szCs w:val="28"/>
        </w:rPr>
        <w:t>mistia.org</w:t>
      </w:r>
      <w:r w:rsidRPr="00C24FF6">
        <w:rPr>
          <w:color w:val="FF0000"/>
          <w:sz w:val="28"/>
          <w:szCs w:val="28"/>
        </w:rPr>
        <w:t xml:space="preserve">.pl </w:t>
      </w:r>
      <w:r w:rsidRPr="00C24FF6">
        <w:rPr>
          <w:sz w:val="28"/>
          <w:szCs w:val="28"/>
        </w:rPr>
        <w:t>oraz</w:t>
      </w:r>
      <w:r w:rsidR="00F63E9C">
        <w:rPr>
          <w:sz w:val="28"/>
          <w:szCs w:val="28"/>
        </w:rPr>
        <w:t> </w:t>
      </w:r>
      <w:r w:rsidRPr="00C24FF6">
        <w:rPr>
          <w:sz w:val="28"/>
          <w:szCs w:val="28"/>
        </w:rPr>
        <w:t>zawartej w nim Polityce prywatności i ochrony danych osobowych.</w:t>
      </w:r>
    </w:p>
    <w:p w:rsidR="0047466B" w:rsidRPr="00C24FF6" w:rsidRDefault="0047466B" w:rsidP="0047466B">
      <w:pPr>
        <w:pStyle w:val="Bezodstpw"/>
        <w:ind w:left="720" w:firstLine="3391"/>
        <w:rPr>
          <w:sz w:val="28"/>
          <w:szCs w:val="28"/>
        </w:rPr>
      </w:pPr>
    </w:p>
    <w:p w:rsidR="00D80C54" w:rsidRPr="00D80C54" w:rsidRDefault="00D80C54" w:rsidP="0047466B">
      <w:pPr>
        <w:pStyle w:val="Bezodstpw"/>
        <w:ind w:left="1440" w:firstLine="720"/>
        <w:rPr>
          <w:b/>
          <w:sz w:val="28"/>
          <w:szCs w:val="28"/>
        </w:rPr>
      </w:pPr>
    </w:p>
    <w:p w:rsidR="00D80C54" w:rsidRPr="00D80C54" w:rsidRDefault="00D80C54" w:rsidP="0047466B">
      <w:pPr>
        <w:pStyle w:val="Bezodstpw"/>
        <w:ind w:left="1440" w:firstLine="720"/>
        <w:rPr>
          <w:b/>
          <w:sz w:val="28"/>
          <w:szCs w:val="28"/>
        </w:rPr>
      </w:pPr>
    </w:p>
    <w:p w:rsidR="0047466B" w:rsidRPr="00C24FF6" w:rsidRDefault="0047466B" w:rsidP="0047466B">
      <w:pPr>
        <w:pStyle w:val="Bezodstpw"/>
        <w:ind w:left="1440" w:firstLine="720"/>
        <w:rPr>
          <w:b/>
          <w:sz w:val="40"/>
          <w:szCs w:val="40"/>
        </w:rPr>
      </w:pPr>
      <w:r w:rsidRPr="00C24FF6">
        <w:rPr>
          <w:b/>
          <w:sz w:val="40"/>
          <w:szCs w:val="40"/>
        </w:rPr>
        <w:t>KARTA ZGŁOSZENIA UCZESTNIKA:</w:t>
      </w:r>
    </w:p>
    <w:tbl>
      <w:tblPr>
        <w:tblStyle w:val="Zwykatabela21"/>
        <w:tblpPr w:leftFromText="141" w:rightFromText="141" w:vertAnchor="text" w:horzAnchor="margin" w:tblpX="-318" w:tblpY="176"/>
        <w:tblW w:w="10558" w:type="dxa"/>
        <w:tblLook w:val="04A0" w:firstRow="1" w:lastRow="0" w:firstColumn="1" w:lastColumn="0" w:noHBand="0" w:noVBand="1"/>
      </w:tblPr>
      <w:tblGrid>
        <w:gridCol w:w="2939"/>
        <w:gridCol w:w="849"/>
        <w:gridCol w:w="750"/>
        <w:gridCol w:w="1529"/>
        <w:gridCol w:w="2083"/>
        <w:gridCol w:w="2408"/>
      </w:tblGrid>
      <w:tr w:rsidR="00CB3D2A" w:rsidRPr="00CB3D2A" w:rsidTr="00197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8" w:type="dxa"/>
            <w:gridSpan w:val="6"/>
          </w:tcPr>
          <w:p w:rsidR="00F32CFB" w:rsidRDefault="00FD463A" w:rsidP="00B669BB">
            <w:pPr>
              <w:ind w:left="15"/>
              <w:jc w:val="both"/>
              <w:rPr>
                <w:rFonts w:asciiTheme="minorHAnsi" w:eastAsia="SimSun" w:hAnsiTheme="minorHAnsi" w:cstheme="minorHAnsi"/>
                <w:color w:val="0070C0"/>
                <w:sz w:val="32"/>
                <w:szCs w:val="32"/>
              </w:rPr>
            </w:pPr>
            <w:r>
              <w:rPr>
                <w:rFonts w:asciiTheme="minorHAnsi" w:eastAsia="SimSun" w:hAnsiTheme="minorHAnsi" w:cstheme="minorHAnsi"/>
                <w:color w:val="0070C0"/>
                <w:sz w:val="32"/>
                <w:szCs w:val="32"/>
              </w:rPr>
              <w:t>Wieloletnia prognoza finansowa. A</w:t>
            </w:r>
            <w:r w:rsidRPr="00F32CFB">
              <w:rPr>
                <w:rFonts w:asciiTheme="minorHAnsi" w:eastAsia="SimSun" w:hAnsiTheme="minorHAnsi" w:cstheme="minorHAnsi"/>
                <w:color w:val="0070C0"/>
                <w:sz w:val="32"/>
                <w:szCs w:val="32"/>
              </w:rPr>
              <w:t xml:space="preserve">spekty praktyczne </w:t>
            </w:r>
          </w:p>
          <w:p w:rsidR="00EA0753" w:rsidRPr="00EC5CC9" w:rsidRDefault="00EC5CC9" w:rsidP="00B669BB">
            <w:pPr>
              <w:ind w:left="15"/>
              <w:jc w:val="both"/>
              <w:rPr>
                <w:rFonts w:asciiTheme="minorHAnsi" w:eastAsia="SimSun" w:hAnsiTheme="minorHAnsi" w:cstheme="minorHAnsi"/>
                <w:sz w:val="32"/>
                <w:szCs w:val="32"/>
              </w:rPr>
            </w:pPr>
            <w:r w:rsidRPr="00EC5CC9">
              <w:rPr>
                <w:rFonts w:asciiTheme="minorHAnsi" w:eastAsia="SimSun" w:hAnsiTheme="minorHAnsi" w:cstheme="minorHAnsi"/>
                <w:sz w:val="32"/>
                <w:szCs w:val="32"/>
              </w:rPr>
              <w:t>(</w:t>
            </w:r>
            <w:r w:rsidR="00E4453F" w:rsidRPr="00EC5CC9">
              <w:rPr>
                <w:rFonts w:asciiTheme="minorHAnsi" w:eastAsia="SimSun" w:hAnsiTheme="minorHAnsi" w:cstheme="minorHAnsi"/>
                <w:sz w:val="32"/>
                <w:szCs w:val="32"/>
              </w:rPr>
              <w:t>szkolenie</w:t>
            </w:r>
            <w:r w:rsidR="00EA0753" w:rsidRPr="00EC5CC9">
              <w:rPr>
                <w:rFonts w:asciiTheme="minorHAnsi" w:eastAsia="SimSun" w:hAnsiTheme="minorHAnsi" w:cstheme="minorHAnsi"/>
                <w:sz w:val="32"/>
                <w:szCs w:val="32"/>
              </w:rPr>
              <w:t xml:space="preserve"> </w:t>
            </w:r>
            <w:r w:rsidRPr="00EC5CC9">
              <w:rPr>
                <w:rFonts w:asciiTheme="minorHAnsi" w:eastAsia="SimSun" w:hAnsiTheme="minorHAnsi" w:cstheme="minorHAnsi"/>
                <w:sz w:val="32"/>
                <w:szCs w:val="32"/>
              </w:rPr>
              <w:t>on-line)</w:t>
            </w:r>
          </w:p>
          <w:p w:rsidR="00686894" w:rsidRPr="00CB3D2A" w:rsidRDefault="00B16C23" w:rsidP="003261D6">
            <w:pPr>
              <w:pStyle w:val="Akapitzlist"/>
              <w:rPr>
                <w:color w:val="1E44BC" w:themeColor="accent6"/>
                <w:sz w:val="28"/>
                <w:szCs w:val="28"/>
              </w:rPr>
            </w:pPr>
            <w:r>
              <w:rPr>
                <w:rFonts w:asciiTheme="minorHAnsi" w:eastAsia="SimSun" w:hAnsiTheme="minorHAnsi" w:cstheme="minorHAnsi"/>
                <w:color w:val="0070C0"/>
                <w:sz w:val="32"/>
                <w:szCs w:val="32"/>
              </w:rPr>
              <w:t>9</w:t>
            </w:r>
            <w:bookmarkStart w:id="0" w:name="_GoBack"/>
            <w:bookmarkEnd w:id="0"/>
            <w:r w:rsidR="000E6A03">
              <w:rPr>
                <w:rFonts w:asciiTheme="minorHAnsi" w:eastAsia="SimSun" w:hAnsiTheme="minorHAnsi" w:cstheme="minorHAnsi"/>
                <w:color w:val="0070C0"/>
                <w:sz w:val="32"/>
                <w:szCs w:val="32"/>
              </w:rPr>
              <w:t xml:space="preserve"> października</w:t>
            </w:r>
            <w:r w:rsidR="00C24FF6" w:rsidRPr="00DB0F33">
              <w:rPr>
                <w:rFonts w:asciiTheme="minorHAnsi" w:eastAsia="SimSun" w:hAnsiTheme="minorHAnsi" w:cstheme="minorHAnsi"/>
                <w:color w:val="0070C0"/>
                <w:sz w:val="32"/>
                <w:szCs w:val="32"/>
              </w:rPr>
              <w:t xml:space="preserve"> </w:t>
            </w:r>
            <w:r w:rsidR="00CB3D2A" w:rsidRPr="00DB0F33">
              <w:rPr>
                <w:rFonts w:asciiTheme="minorHAnsi" w:eastAsia="SimSun" w:hAnsiTheme="minorHAnsi" w:cstheme="minorHAnsi"/>
                <w:color w:val="0070C0"/>
                <w:sz w:val="32"/>
                <w:szCs w:val="32"/>
              </w:rPr>
              <w:t>2020 r.</w:t>
            </w:r>
            <w:r w:rsidR="00CB3D2A" w:rsidRPr="00C24FF6">
              <w:rPr>
                <w:bCs w:val="0"/>
                <w:color w:val="1E44BC" w:themeColor="accent6"/>
                <w:sz w:val="32"/>
                <w:szCs w:val="32"/>
              </w:rPr>
              <w:t xml:space="preserve"> </w:t>
            </w:r>
          </w:p>
        </w:tc>
      </w:tr>
      <w:tr w:rsidR="0047466B" w:rsidRPr="00FB78BE" w:rsidTr="0019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7466B" w:rsidRPr="009B4307" w:rsidRDefault="0047466B" w:rsidP="00197D0B">
            <w:pPr>
              <w:rPr>
                <w:sz w:val="20"/>
                <w:szCs w:val="20"/>
              </w:rPr>
            </w:pPr>
            <w:r w:rsidRPr="009B4307">
              <w:rPr>
                <w:sz w:val="20"/>
                <w:szCs w:val="20"/>
              </w:rPr>
              <w:t xml:space="preserve">Nazwa i adres nabywcy </w:t>
            </w:r>
          </w:p>
          <w:p w:rsidR="0047466B" w:rsidRPr="009B4307" w:rsidRDefault="0047466B" w:rsidP="00197D0B">
            <w:pPr>
              <w:rPr>
                <w:sz w:val="20"/>
                <w:szCs w:val="20"/>
              </w:rPr>
            </w:pPr>
            <w:r w:rsidRPr="009B4307">
              <w:rPr>
                <w:sz w:val="20"/>
                <w:szCs w:val="20"/>
              </w:rPr>
              <w:t>(dane do faktury)</w:t>
            </w:r>
          </w:p>
        </w:tc>
        <w:tc>
          <w:tcPr>
            <w:tcW w:w="7619" w:type="dxa"/>
            <w:gridSpan w:val="5"/>
          </w:tcPr>
          <w:p w:rsidR="0047466B" w:rsidRPr="007839CE" w:rsidRDefault="0047466B" w:rsidP="00197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7466B" w:rsidRPr="00FB78BE" w:rsidTr="00197D0B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7466B" w:rsidRPr="009B4307" w:rsidRDefault="0047466B" w:rsidP="00197D0B">
            <w:pPr>
              <w:rPr>
                <w:sz w:val="20"/>
                <w:szCs w:val="20"/>
              </w:rPr>
            </w:pPr>
            <w:r w:rsidRPr="009B4307">
              <w:rPr>
                <w:sz w:val="20"/>
                <w:szCs w:val="20"/>
              </w:rPr>
              <w:t xml:space="preserve">Nazwa i adres odbiorcy </w:t>
            </w:r>
          </w:p>
        </w:tc>
        <w:tc>
          <w:tcPr>
            <w:tcW w:w="7619" w:type="dxa"/>
            <w:gridSpan w:val="5"/>
          </w:tcPr>
          <w:p w:rsidR="0047466B" w:rsidRPr="00FB78BE" w:rsidRDefault="0047466B" w:rsidP="00197D0B">
            <w:pPr>
              <w:tabs>
                <w:tab w:val="left" w:pos="60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47466B" w:rsidRPr="00FB78BE" w:rsidTr="0019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7466B" w:rsidRPr="009B4307" w:rsidRDefault="0047466B" w:rsidP="00197D0B">
            <w:pPr>
              <w:rPr>
                <w:sz w:val="24"/>
                <w:szCs w:val="24"/>
              </w:rPr>
            </w:pPr>
            <w:r w:rsidRPr="009B4307">
              <w:rPr>
                <w:sz w:val="24"/>
                <w:szCs w:val="24"/>
              </w:rPr>
              <w:t xml:space="preserve">NIP </w:t>
            </w:r>
          </w:p>
        </w:tc>
        <w:tc>
          <w:tcPr>
            <w:tcW w:w="1599" w:type="dxa"/>
            <w:gridSpan w:val="2"/>
          </w:tcPr>
          <w:p w:rsidR="0047466B" w:rsidRPr="009B4307" w:rsidRDefault="0047466B" w:rsidP="00197D0B">
            <w:pPr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47466B" w:rsidRPr="009B4307" w:rsidRDefault="0047466B" w:rsidP="00197D0B">
            <w:pPr>
              <w:ind w:right="-634" w:firstLine="5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B4307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4491" w:type="dxa"/>
            <w:gridSpan w:val="2"/>
          </w:tcPr>
          <w:p w:rsidR="0047466B" w:rsidRPr="009B4307" w:rsidRDefault="0047466B" w:rsidP="00197D0B">
            <w:pPr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7466B" w:rsidRPr="00FB78BE" w:rsidTr="00197D0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7466B" w:rsidRPr="009B4307" w:rsidRDefault="0047466B" w:rsidP="0018349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40" w:lineRule="auto"/>
              <w:ind w:left="284" w:hanging="284"/>
              <w:rPr>
                <w:sz w:val="20"/>
                <w:szCs w:val="20"/>
              </w:rPr>
            </w:pPr>
            <w:r w:rsidRPr="009B4307">
              <w:rPr>
                <w:sz w:val="20"/>
                <w:szCs w:val="20"/>
              </w:rPr>
              <w:t xml:space="preserve">Imię i nazwisko uczestnika, stanowisko, </w:t>
            </w:r>
          </w:p>
          <w:p w:rsidR="0047466B" w:rsidRPr="009B4307" w:rsidRDefault="0047466B" w:rsidP="00197D0B">
            <w:pPr>
              <w:widowControl/>
              <w:autoSpaceDE/>
              <w:autoSpaceDN/>
              <w:adjustRightInd/>
              <w:spacing w:line="240" w:lineRule="auto"/>
              <w:ind w:left="284"/>
              <w:rPr>
                <w:sz w:val="20"/>
                <w:szCs w:val="20"/>
              </w:rPr>
            </w:pPr>
            <w:r w:rsidRPr="009B4307">
              <w:rPr>
                <w:sz w:val="20"/>
                <w:szCs w:val="20"/>
              </w:rPr>
              <w:t>E-MAIL DO KONTAKTU</w:t>
            </w:r>
          </w:p>
        </w:tc>
        <w:tc>
          <w:tcPr>
            <w:tcW w:w="7619" w:type="dxa"/>
            <w:gridSpan w:val="5"/>
          </w:tcPr>
          <w:p w:rsidR="0047466B" w:rsidRPr="00FB78BE" w:rsidRDefault="0047466B" w:rsidP="00197D0B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47466B" w:rsidRPr="00FB78BE" w:rsidTr="0019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7466B" w:rsidRPr="009B4307" w:rsidRDefault="0047466B" w:rsidP="0018349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40" w:lineRule="auto"/>
              <w:ind w:left="284" w:hanging="284"/>
              <w:rPr>
                <w:sz w:val="20"/>
                <w:szCs w:val="20"/>
              </w:rPr>
            </w:pPr>
            <w:r w:rsidRPr="009B4307">
              <w:rPr>
                <w:sz w:val="20"/>
                <w:szCs w:val="20"/>
              </w:rPr>
              <w:t xml:space="preserve">Imię i nazwisko uczestnika, stanowisko, </w:t>
            </w:r>
          </w:p>
          <w:p w:rsidR="0047466B" w:rsidRPr="009B4307" w:rsidRDefault="0047466B" w:rsidP="00197D0B">
            <w:pPr>
              <w:widowControl/>
              <w:autoSpaceDE/>
              <w:autoSpaceDN/>
              <w:adjustRightInd/>
              <w:spacing w:line="240" w:lineRule="auto"/>
              <w:ind w:left="426" w:hanging="142"/>
              <w:rPr>
                <w:sz w:val="20"/>
                <w:szCs w:val="20"/>
              </w:rPr>
            </w:pPr>
            <w:r w:rsidRPr="009B4307">
              <w:rPr>
                <w:sz w:val="20"/>
                <w:szCs w:val="20"/>
              </w:rPr>
              <w:t xml:space="preserve">E-MAIL DO KONTAKTU  </w:t>
            </w:r>
          </w:p>
        </w:tc>
        <w:tc>
          <w:tcPr>
            <w:tcW w:w="7619" w:type="dxa"/>
            <w:gridSpan w:val="5"/>
          </w:tcPr>
          <w:p w:rsidR="0047466B" w:rsidRPr="00FB78BE" w:rsidRDefault="0047466B" w:rsidP="00197D0B">
            <w:pPr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47466B" w:rsidRPr="00FB78BE" w:rsidTr="00197D0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7466B" w:rsidRPr="009B4307" w:rsidRDefault="0047466B" w:rsidP="0018349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40" w:lineRule="auto"/>
              <w:ind w:left="284" w:hanging="284"/>
              <w:rPr>
                <w:sz w:val="20"/>
                <w:szCs w:val="20"/>
              </w:rPr>
            </w:pPr>
            <w:r w:rsidRPr="009B4307">
              <w:rPr>
                <w:sz w:val="20"/>
                <w:szCs w:val="20"/>
              </w:rPr>
              <w:t xml:space="preserve">Imię i nazwisko uczestnika, stanowisko, </w:t>
            </w:r>
          </w:p>
          <w:p w:rsidR="0047466B" w:rsidRPr="009B4307" w:rsidRDefault="0047466B" w:rsidP="00197D0B">
            <w:pPr>
              <w:widowControl/>
              <w:autoSpaceDE/>
              <w:autoSpaceDN/>
              <w:adjustRightInd/>
              <w:spacing w:line="240" w:lineRule="auto"/>
              <w:ind w:left="426" w:hanging="142"/>
              <w:rPr>
                <w:sz w:val="20"/>
                <w:szCs w:val="20"/>
              </w:rPr>
            </w:pPr>
            <w:r w:rsidRPr="009B4307">
              <w:rPr>
                <w:sz w:val="20"/>
                <w:szCs w:val="20"/>
              </w:rPr>
              <w:t>E-MAIL DO KONTAKTU</w:t>
            </w:r>
          </w:p>
        </w:tc>
        <w:tc>
          <w:tcPr>
            <w:tcW w:w="7619" w:type="dxa"/>
            <w:gridSpan w:val="5"/>
          </w:tcPr>
          <w:p w:rsidR="0047466B" w:rsidRPr="00FB78BE" w:rsidRDefault="0047466B" w:rsidP="00197D0B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47466B" w:rsidRPr="00FB78BE" w:rsidTr="0019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0" w:type="dxa"/>
            <w:gridSpan w:val="5"/>
          </w:tcPr>
          <w:p w:rsidR="0047466B" w:rsidRPr="009B4307" w:rsidRDefault="0047466B" w:rsidP="00197D0B">
            <w:pPr>
              <w:jc w:val="both"/>
              <w:rPr>
                <w:b w:val="0"/>
                <w:sz w:val="20"/>
                <w:szCs w:val="20"/>
              </w:rPr>
            </w:pPr>
            <w:r w:rsidRPr="009B4307">
              <w:rPr>
                <w:b w:val="0"/>
                <w:sz w:val="20"/>
                <w:szCs w:val="20"/>
              </w:rPr>
              <w:t xml:space="preserve">Oświadczam, że szkolenie dla ww. pracowników jest kształceniem zawodowym finansowanym w całości lub co najmniej 70% ze środków publicznych (proszę zaznaczyć właściwe) </w:t>
            </w:r>
          </w:p>
        </w:tc>
        <w:tc>
          <w:tcPr>
            <w:tcW w:w="2408" w:type="dxa"/>
          </w:tcPr>
          <w:p w:rsidR="0047466B" w:rsidRPr="00FB78BE" w:rsidRDefault="0047466B" w:rsidP="00197D0B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78BE">
              <w:t xml:space="preserve">TAK </w:t>
            </w:r>
            <w:r w:rsidRPr="00FD566C">
              <w:rPr>
                <w:rFonts w:ascii="Segoe UI Symbol" w:eastAsia="MS Gothic" w:hAnsi="Segoe UI Symbol" w:cs="Segoe UI Symbol"/>
              </w:rPr>
              <w:t>☐</w:t>
            </w:r>
            <w:r w:rsidRPr="00FB78BE">
              <w:t xml:space="preserve">     NIE </w:t>
            </w:r>
            <w:r w:rsidRPr="00FD566C">
              <w:rPr>
                <w:rFonts w:ascii="Segoe UI Symbol" w:eastAsia="MS Gothic" w:hAnsi="Segoe UI Symbol" w:cs="Segoe UI Symbol"/>
              </w:rPr>
              <w:t>☐</w:t>
            </w:r>
            <w:r w:rsidRPr="00FB78BE">
              <w:t xml:space="preserve"> </w:t>
            </w:r>
          </w:p>
        </w:tc>
      </w:tr>
      <w:tr w:rsidR="0047466B" w:rsidRPr="00FB78BE" w:rsidTr="00197D0B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gridSpan w:val="2"/>
          </w:tcPr>
          <w:p w:rsidR="0047466B" w:rsidRPr="009B4307" w:rsidRDefault="0047466B" w:rsidP="00197D0B">
            <w:pPr>
              <w:jc w:val="both"/>
              <w:rPr>
                <w:sz w:val="28"/>
                <w:szCs w:val="28"/>
              </w:rPr>
            </w:pPr>
            <w:r w:rsidRPr="009B4307">
              <w:rPr>
                <w:sz w:val="28"/>
                <w:szCs w:val="28"/>
              </w:rPr>
              <w:t>Proszę o certyfikat w formie:</w:t>
            </w:r>
          </w:p>
        </w:tc>
        <w:tc>
          <w:tcPr>
            <w:tcW w:w="6770" w:type="dxa"/>
            <w:gridSpan w:val="4"/>
          </w:tcPr>
          <w:p w:rsidR="0047466B" w:rsidRPr="009B4307" w:rsidRDefault="0047466B" w:rsidP="00197D0B">
            <w:pPr>
              <w:ind w:right="34" w:firstLine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4307">
              <w:t xml:space="preserve">Papierowej </w:t>
            </w:r>
            <w:r w:rsidRPr="009B4307">
              <w:rPr>
                <w:rFonts w:ascii="Segoe UI Symbol" w:eastAsia="MS Gothic" w:hAnsi="Segoe UI Symbol" w:cs="Segoe UI Symbol"/>
              </w:rPr>
              <w:t>☐</w:t>
            </w:r>
          </w:p>
          <w:p w:rsidR="0047466B" w:rsidRPr="00FB78BE" w:rsidRDefault="0047466B" w:rsidP="00197D0B">
            <w:pPr>
              <w:ind w:right="34" w:firstLine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4307">
              <w:t xml:space="preserve">Elektronicznej </w:t>
            </w:r>
            <w:r w:rsidRPr="009B4307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e mail………………………………………….……………………</w:t>
            </w:r>
          </w:p>
        </w:tc>
      </w:tr>
      <w:tr w:rsidR="0047466B" w:rsidRPr="00FB78BE" w:rsidTr="0019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8" w:type="dxa"/>
            <w:gridSpan w:val="6"/>
          </w:tcPr>
          <w:p w:rsidR="0047466B" w:rsidRPr="009B4307" w:rsidRDefault="0047466B" w:rsidP="00197D0B">
            <w:pPr>
              <w:spacing w:line="237" w:lineRule="auto"/>
              <w:ind w:right="38"/>
              <w:jc w:val="both"/>
              <w:rPr>
                <w:b w:val="0"/>
                <w:sz w:val="19"/>
                <w:szCs w:val="19"/>
              </w:rPr>
            </w:pPr>
            <w:r w:rsidRPr="00FB78BE">
              <w:rPr>
                <w:sz w:val="19"/>
                <w:szCs w:val="19"/>
              </w:rPr>
              <w:t xml:space="preserve">UWAGA Ilość miejsc ograniczona. </w:t>
            </w:r>
            <w:r w:rsidRPr="009B4307">
              <w:rPr>
                <w:b w:val="0"/>
                <w:sz w:val="19"/>
                <w:szCs w:val="19"/>
              </w:rPr>
              <w:t>O udziale w szkoleniu decyduje kolejność zgłoszeń. Zgłoszenie na szkolenie musi zostać potwierdzone przesłaniem do Ośr</w:t>
            </w:r>
            <w:r w:rsidR="00976D2A">
              <w:rPr>
                <w:b w:val="0"/>
                <w:sz w:val="19"/>
                <w:szCs w:val="19"/>
              </w:rPr>
              <w:t>odka karty zgłoszenia (mail</w:t>
            </w:r>
            <w:r w:rsidRPr="009B4307">
              <w:rPr>
                <w:b w:val="0"/>
                <w:sz w:val="19"/>
                <w:szCs w:val="19"/>
              </w:rPr>
              <w:t xml:space="preserve"> lub formularz na </w:t>
            </w:r>
            <w:r w:rsidRPr="009B4307">
              <w:rPr>
                <w:b w:val="0"/>
                <w:color w:val="FF0000"/>
                <w:sz w:val="19"/>
                <w:szCs w:val="19"/>
              </w:rPr>
              <w:t>www.</w:t>
            </w:r>
            <w:r w:rsidR="00976D2A">
              <w:rPr>
                <w:b w:val="0"/>
                <w:color w:val="FF0000"/>
                <w:sz w:val="19"/>
                <w:szCs w:val="19"/>
              </w:rPr>
              <w:t>mistia.org</w:t>
            </w:r>
            <w:r w:rsidRPr="009B4307">
              <w:rPr>
                <w:b w:val="0"/>
                <w:color w:val="FF0000"/>
                <w:sz w:val="19"/>
                <w:szCs w:val="19"/>
              </w:rPr>
              <w:t>.</w:t>
            </w:r>
            <w:r w:rsidR="00E4453F" w:rsidRPr="009B4307">
              <w:rPr>
                <w:b w:val="0"/>
                <w:color w:val="FF0000"/>
                <w:sz w:val="19"/>
                <w:szCs w:val="19"/>
              </w:rPr>
              <w:t>pl).</w:t>
            </w:r>
            <w:r w:rsidR="00E4453F" w:rsidRPr="004B0281">
              <w:rPr>
                <w:b w:val="0"/>
                <w:sz w:val="19"/>
                <w:szCs w:val="19"/>
              </w:rPr>
              <w:t xml:space="preserve"> Brak</w:t>
            </w:r>
            <w:r w:rsidRPr="004B0281">
              <w:rPr>
                <w:b w:val="0"/>
                <w:sz w:val="19"/>
                <w:szCs w:val="19"/>
              </w:rPr>
              <w:t xml:space="preserve"> </w:t>
            </w:r>
            <w:r w:rsidRPr="009B4307">
              <w:rPr>
                <w:b w:val="0"/>
                <w:sz w:val="19"/>
                <w:szCs w:val="19"/>
              </w:rPr>
              <w:t>pisemnej rezygnacji ze szkolenia najpóźniej na trzy dni robocze przed terminem będzie równoznaczny z obciążeniem Państwa należnością za to szkolenie niezależnie od przyczyny rezygnacji. Płatność należy uregulować przelewem przed lub po szkoleniu (na przelewie prosimy podać nazwę szkolenia lub jego kod).</w:t>
            </w:r>
          </w:p>
          <w:p w:rsidR="0047466B" w:rsidRPr="00C24FF6" w:rsidRDefault="0047466B" w:rsidP="00197D0B">
            <w:pPr>
              <w:rPr>
                <w:color w:val="FF0000"/>
                <w:sz w:val="19"/>
                <w:szCs w:val="19"/>
              </w:rPr>
            </w:pPr>
          </w:p>
        </w:tc>
      </w:tr>
    </w:tbl>
    <w:p w:rsidR="0047466B" w:rsidRPr="009B4307" w:rsidRDefault="0047466B" w:rsidP="0047466B">
      <w:pPr>
        <w:pStyle w:val="Tekstpodstawowy"/>
        <w:rPr>
          <w:b/>
          <w:sz w:val="24"/>
          <w:szCs w:val="24"/>
        </w:rPr>
      </w:pPr>
      <w:r w:rsidRPr="009B4307">
        <w:rPr>
          <w:b/>
          <w:sz w:val="24"/>
          <w:szCs w:val="24"/>
        </w:rPr>
        <w:t xml:space="preserve">Podpis osoby upoważnionej </w:t>
      </w:r>
    </w:p>
    <w:p w:rsidR="0047466B" w:rsidRDefault="0047466B" w:rsidP="0047466B">
      <w:pPr>
        <w:pStyle w:val="Tekstpodstawowy"/>
        <w:rPr>
          <w:sz w:val="24"/>
          <w:szCs w:val="24"/>
        </w:rPr>
      </w:pPr>
    </w:p>
    <w:p w:rsidR="0047466B" w:rsidRDefault="0047466B" w:rsidP="0047466B">
      <w:pPr>
        <w:pStyle w:val="Tekstpodstawowy"/>
        <w:rPr>
          <w:sz w:val="24"/>
          <w:szCs w:val="24"/>
        </w:rPr>
      </w:pPr>
    </w:p>
    <w:p w:rsidR="0047466B" w:rsidRPr="0047466B" w:rsidRDefault="0047466B" w:rsidP="0047466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sectPr w:rsidR="0047466B" w:rsidRPr="0047466B" w:rsidSect="00591A9C">
      <w:headerReference w:type="default" r:id="rId14"/>
      <w:type w:val="continuous"/>
      <w:pgSz w:w="11906" w:h="16838" w:code="9"/>
      <w:pgMar w:top="709" w:right="794" w:bottom="426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7F" w:rsidRDefault="0045337F" w:rsidP="00590471">
      <w:r>
        <w:separator/>
      </w:r>
    </w:p>
  </w:endnote>
  <w:endnote w:type="continuationSeparator" w:id="0">
    <w:p w:rsidR="0045337F" w:rsidRDefault="0045337F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7F" w:rsidRDefault="0045337F" w:rsidP="00590471">
      <w:r>
        <w:separator/>
      </w:r>
    </w:p>
  </w:footnote>
  <w:footnote w:type="continuationSeparator" w:id="0">
    <w:p w:rsidR="0045337F" w:rsidRDefault="0045337F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71" w:rsidRPr="008626CB" w:rsidRDefault="00FD463A" w:rsidP="00060042">
    <w:pPr>
      <w:pStyle w:val="Tekstpodstawowy"/>
    </w:pPr>
    <w:r>
      <w:rPr>
        <w:rFonts w:asciiTheme="minorHAnsi" w:hAnsiTheme="minorHAnsi" w:cstheme="minorHAnsi"/>
        <w:noProof/>
        <w:sz w:val="22"/>
        <w:szCs w:val="22"/>
        <w:lang w:eastAsia="pl-PL"/>
      </w:rPr>
      <mc:AlternateContent>
        <mc:Choice Requires="wps">
          <w:drawing>
            <wp:anchor distT="91440" distB="91440" distL="137160" distR="137160" simplePos="0" relativeHeight="251659264" behindDoc="0" locked="0" layoutInCell="0" allowOverlap="1">
              <wp:simplePos x="0" y="0"/>
              <wp:positionH relativeFrom="margin">
                <wp:posOffset>4749006</wp:posOffset>
              </wp:positionH>
              <wp:positionV relativeFrom="margin">
                <wp:posOffset>-2064544</wp:posOffset>
              </wp:positionV>
              <wp:extent cx="563880" cy="3597593"/>
              <wp:effectExtent l="7302" t="0" r="0" b="0"/>
              <wp:wrapNone/>
              <wp:docPr id="306" name="Auto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63880" cy="3597593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solidFill>
                        <a:srgbClr val="2C567A"/>
                      </a:solidFill>
                      <a:extLst/>
                    </wps:spPr>
                    <wps:txbx>
                      <w:txbxContent>
                        <w:p w:rsidR="00DA2655" w:rsidRPr="00DC1009" w:rsidRDefault="00C928C7" w:rsidP="00B16C23">
                          <w:pPr>
                            <w:jc w:val="center"/>
                            <w:rPr>
                              <w:rFonts w:asciiTheme="minorHAnsi" w:eastAsiaTheme="majorEastAsia" w:hAnsiTheme="minorHAnsi" w:cstheme="minorHAnsi"/>
                              <w:b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C1009">
                            <w:rPr>
                              <w:rFonts w:asciiTheme="minorHAnsi" w:eastAsiaTheme="majorEastAsia" w:hAnsiTheme="minorHAnsi" w:cstheme="minorHAnsi"/>
                              <w:b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 xml:space="preserve">SZKOLENIE ON-LINE, </w:t>
                          </w:r>
                          <w:r w:rsidR="00B16C23">
                            <w:rPr>
                              <w:rFonts w:asciiTheme="minorHAnsi" w:eastAsiaTheme="majorEastAsia" w:hAnsiTheme="minorHAnsi" w:cstheme="minorHAnsi"/>
                              <w:b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9</w:t>
                          </w:r>
                          <w:r w:rsidR="00D009E2">
                            <w:rPr>
                              <w:rFonts w:asciiTheme="minorHAnsi" w:eastAsiaTheme="majorEastAsia" w:hAnsiTheme="minorHAnsi" w:cstheme="minorHAnsi"/>
                              <w:b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PAŹDZIERNIKA</w:t>
                          </w:r>
                          <w:r w:rsidR="00637FD2" w:rsidRPr="00DC1009">
                            <w:rPr>
                              <w:rFonts w:asciiTheme="minorHAnsi" w:eastAsiaTheme="majorEastAsia" w:hAnsiTheme="minorHAnsi" w:cstheme="minorHAnsi"/>
                              <w:b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DA2655" w:rsidRPr="00DC1009">
                            <w:rPr>
                              <w:rFonts w:asciiTheme="minorHAnsi" w:eastAsiaTheme="majorEastAsia" w:hAnsiTheme="minorHAnsi" w:cstheme="minorHAnsi"/>
                              <w:b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2020 R.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kształt 2" o:spid="_x0000_s1026" style="position:absolute;margin-left:373.95pt;margin-top:-162.55pt;width:44.4pt;height:283.3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" o:allowincell="f" fillcolor="#2c567a" stroked="f">
              <v:textbox>
                <w:txbxContent>
                  <w:p w:rsidR="00DA2655" w:rsidRPr="00DC1009" w:rsidRDefault="00C928C7" w:rsidP="00B16C23">
                    <w:pPr>
                      <w:jc w:val="center"/>
                      <w:rPr>
                        <w:rFonts w:asciiTheme="minorHAnsi" w:eastAsiaTheme="majorEastAsia" w:hAnsiTheme="minorHAnsi" w:cstheme="minorHAnsi"/>
                        <w:b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DC1009">
                      <w:rPr>
                        <w:rFonts w:asciiTheme="minorHAnsi" w:eastAsiaTheme="majorEastAsia" w:hAnsiTheme="minorHAnsi" w:cstheme="minorHAnsi"/>
                        <w:b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SZKOLENIE ON-LINE, </w:t>
                    </w:r>
                    <w:r w:rsidR="00B16C23">
                      <w:rPr>
                        <w:rFonts w:asciiTheme="minorHAnsi" w:eastAsiaTheme="majorEastAsia" w:hAnsiTheme="minorHAnsi" w:cstheme="minorHAnsi"/>
                        <w:b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>9</w:t>
                    </w:r>
                    <w:r w:rsidR="00D009E2">
                      <w:rPr>
                        <w:rFonts w:asciiTheme="minorHAnsi" w:eastAsiaTheme="majorEastAsia" w:hAnsiTheme="minorHAnsi" w:cstheme="minorHAnsi"/>
                        <w:b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 PAŹDZIERNIKA</w:t>
                    </w:r>
                    <w:r w:rsidR="00637FD2" w:rsidRPr="00DC1009">
                      <w:rPr>
                        <w:rFonts w:asciiTheme="minorHAnsi" w:eastAsiaTheme="majorEastAsia" w:hAnsiTheme="minorHAnsi" w:cstheme="minorHAnsi"/>
                        <w:b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DA2655" w:rsidRPr="00DC1009">
                      <w:rPr>
                        <w:rFonts w:asciiTheme="minorHAnsi" w:eastAsiaTheme="majorEastAsia" w:hAnsiTheme="minorHAnsi" w:cstheme="minorHAnsi"/>
                        <w:b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>2020 R.</w:t>
                    </w:r>
                  </w:p>
                </w:txbxContent>
              </v:textbox>
              <w10:wrap anchorx="margin" anchory="margin"/>
            </v:roundrect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-1594485</wp:posOffset>
              </wp:positionH>
              <wp:positionV relativeFrom="paragraph">
                <wp:posOffset>-474345</wp:posOffset>
              </wp:positionV>
              <wp:extent cx="8666480" cy="10547985"/>
              <wp:effectExtent l="5715" t="1905" r="5080" b="3810"/>
              <wp:wrapNone/>
              <wp:docPr id="2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6480" cy="10547985"/>
                        <a:chOff x="0" y="-2286"/>
                        <a:chExt cx="86667" cy="105479"/>
                      </a:xfrm>
                    </wpg:grpSpPr>
                    <wpg:grpSp>
                      <wpg:cNvPr id="3" name="Grupa 14"/>
                      <wpg:cNvGrpSpPr>
                        <a:grpSpLocks/>
                      </wpg:cNvGrpSpPr>
                      <wpg:grpSpPr bwMode="auto">
                        <a:xfrm>
                          <a:off x="0" y="1981"/>
                          <a:ext cx="40640" cy="38195"/>
                          <a:chOff x="0" y="0"/>
                          <a:chExt cx="40644" cy="40105"/>
                        </a:xfrm>
                      </wpg:grpSpPr>
                      <wps:wsp>
                        <wps:cNvPr id="4" name="Dowolny kształt: Kształt 10"/>
                        <wps:cNvSpPr>
                          <a:spLocks/>
                        </wps:cNvSpPr>
                        <wps:spPr bwMode="auto">
                          <a:xfrm rot="10800000" flipH="1">
                            <a:off x="0" y="0"/>
                            <a:ext cx="40644" cy="40105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100000"/>
                                  <a:lumOff val="0"/>
                                  <a:alpha val="37000"/>
                                </a:scheme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Dowolny kształt: Kształt 18"/>
                        <wps:cNvSpPr>
                          <a:spLocks noChangeAspect="1"/>
                        </wps:cNvSpPr>
                        <wps:spPr bwMode="auto">
                          <a:xfrm>
                            <a:off x="2909" y="4364"/>
                            <a:ext cx="32264" cy="31839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1 w 2647519"/>
                              <a:gd name="T23" fmla="*/ 2051897 h 2612594"/>
                              <a:gd name="T24" fmla="*/ 2445233 w 2647519"/>
                              <a:gd name="T25" fmla="*/ 1991677 h 2612594"/>
                              <a:gd name="T26" fmla="*/ 2314740 w 2647519"/>
                              <a:gd name="T27" fmla="*/ 1983105 h 2612594"/>
                              <a:gd name="T28" fmla="*/ 1887067 w 2647519"/>
                              <a:gd name="T29" fmla="*/ 2356485 h 2612594"/>
                              <a:gd name="T30" fmla="*/ 1997557 w 2647519"/>
                              <a:gd name="T31" fmla="*/ 2299334 h 2612594"/>
                              <a:gd name="T32" fmla="*/ 2576677 w 2647519"/>
                              <a:gd name="T33" fmla="*/ 1589722 h 2612594"/>
                              <a:gd name="T34" fmla="*/ 2542388 w 2647519"/>
                              <a:gd name="T35" fmla="*/ 1535430 h 2612594"/>
                              <a:gd name="T36" fmla="*/ 2515392 w 2647519"/>
                              <a:gd name="T37" fmla="*/ 1686218 h 2612594"/>
                              <a:gd name="T38" fmla="*/ 2149957 w 2647519"/>
                              <a:gd name="T39" fmla="*/ 2237422 h 2612594"/>
                              <a:gd name="T40" fmla="*/ 2465235 w 2647519"/>
                              <a:gd name="T41" fmla="*/ 1820227 h 2612594"/>
                              <a:gd name="T42" fmla="*/ 2599180 w 2647519"/>
                              <a:gd name="T43" fmla="*/ 1433750 h 2612594"/>
                              <a:gd name="T44" fmla="*/ 2565247 w 2647519"/>
                              <a:gd name="T45" fmla="*/ 1354454 h 2612594"/>
                              <a:gd name="T46" fmla="*/ 2634780 w 2647519"/>
                              <a:gd name="T47" fmla="*/ 1448752 h 2612594"/>
                              <a:gd name="T48" fmla="*/ 192332 w 2647519"/>
                              <a:gd name="T49" fmla="*/ 751998 h 2612594"/>
                              <a:gd name="T50" fmla="*/ 130657 w 2647519"/>
                              <a:gd name="T51" fmla="*/ 966787 h 2612594"/>
                              <a:gd name="T52" fmla="*/ 117322 w 2647519"/>
                              <a:gd name="T53" fmla="*/ 1024890 h 2612594"/>
                              <a:gd name="T54" fmla="*/ 465169 w 2647519"/>
                              <a:gd name="T55" fmla="*/ 382550 h 2612594"/>
                              <a:gd name="T56" fmla="*/ 481127 w 2647519"/>
                              <a:gd name="T57" fmla="*/ 319733 h 2612594"/>
                              <a:gd name="T58" fmla="*/ 437362 w 2647519"/>
                              <a:gd name="T59" fmla="*/ 350520 h 2612594"/>
                              <a:gd name="T60" fmla="*/ 1014578 w 2647519"/>
                              <a:gd name="T61" fmla="*/ 92392 h 2612594"/>
                              <a:gd name="T62" fmla="*/ 635482 w 2647519"/>
                              <a:gd name="T63" fmla="*/ 258127 h 2612594"/>
                              <a:gd name="T64" fmla="*/ 1627987 w 2647519"/>
                              <a:gd name="T65" fmla="*/ 43814 h 2612594"/>
                              <a:gd name="T66" fmla="*/ 450243 w 2647519"/>
                              <a:gd name="T67" fmla="*/ 379593 h 2612594"/>
                              <a:gd name="T68" fmla="*/ 78270 w 2647519"/>
                              <a:gd name="T69" fmla="*/ 1128712 h 2612594"/>
                              <a:gd name="T70" fmla="*/ 238290 w 2647519"/>
                              <a:gd name="T71" fmla="*/ 647700 h 2612594"/>
                              <a:gd name="T72" fmla="*/ 1270324 w 2647519"/>
                              <a:gd name="T73" fmla="*/ 40719 h 2612594"/>
                              <a:gd name="T74" fmla="*/ 1393673 w 2647519"/>
                              <a:gd name="T75" fmla="*/ 18097 h 2612594"/>
                              <a:gd name="T76" fmla="*/ 1746499 w 2647519"/>
                              <a:gd name="T77" fmla="*/ 119121 h 2612594"/>
                              <a:gd name="T78" fmla="*/ 2584297 w 2647519"/>
                              <a:gd name="T79" fmla="*/ 1348739 h 2612594"/>
                              <a:gd name="T80" fmla="*/ 2625255 w 2647519"/>
                              <a:gd name="T81" fmla="*/ 1363027 h 2612594"/>
                              <a:gd name="T82" fmla="*/ 2556675 w 2647519"/>
                              <a:gd name="T83" fmla="*/ 1733550 h 2612594"/>
                              <a:gd name="T84" fmla="*/ 2327122 w 2647519"/>
                              <a:gd name="T85" fmla="*/ 2135505 h 2612594"/>
                              <a:gd name="T86" fmla="*/ 2149957 w 2647519"/>
                              <a:gd name="T87" fmla="*/ 2327909 h 2612594"/>
                              <a:gd name="T88" fmla="*/ 1849920 w 2647519"/>
                              <a:gd name="T89" fmla="*/ 2496502 h 2612594"/>
                              <a:gd name="T90" fmla="*/ 1778482 w 2647519"/>
                              <a:gd name="T91" fmla="*/ 2528887 h 2612594"/>
                              <a:gd name="T92" fmla="*/ 1381290 w 2647519"/>
                              <a:gd name="T93" fmla="*/ 2607944 h 2612594"/>
                              <a:gd name="T94" fmla="*/ 1378432 w 2647519"/>
                              <a:gd name="T95" fmla="*/ 2590800 h 2612594"/>
                              <a:gd name="T96" fmla="*/ 2227110 w 2647519"/>
                              <a:gd name="T97" fmla="*/ 2217420 h 2612594"/>
                              <a:gd name="T98" fmla="*/ 1182079 w 2647519"/>
                              <a:gd name="T99" fmla="*/ 2554816 h 2612594"/>
                              <a:gd name="T100" fmla="*/ 1161262 w 2647519"/>
                              <a:gd name="T101" fmla="*/ 2538412 h 2612594"/>
                              <a:gd name="T102" fmla="*/ 1664183 w 2647519"/>
                              <a:gd name="T103" fmla="*/ 2504122 h 2612594"/>
                              <a:gd name="T104" fmla="*/ 1194008 w 2647519"/>
                              <a:gd name="T105" fmla="*/ 2541036 h 2612594"/>
                              <a:gd name="T106" fmla="*/ 713588 w 2647519"/>
                              <a:gd name="T107" fmla="*/ 2369820 h 2612594"/>
                              <a:gd name="T108" fmla="*/ 294487 w 2647519"/>
                              <a:gd name="T109" fmla="*/ 1968817 h 2612594"/>
                              <a:gd name="T110" fmla="*/ 115498 w 2647519"/>
                              <a:gd name="T111" fmla="*/ 1446707 h 2612594"/>
                              <a:gd name="T112" fmla="*/ 67792 w 2647519"/>
                              <a:gd name="T113" fmla="*/ 1183957 h 2612594"/>
                              <a:gd name="T114" fmla="*/ 32546 w 2647519"/>
                              <a:gd name="T115" fmla="*/ 1253485 h 2612594"/>
                              <a:gd name="T116" fmla="*/ 37312 w 2647519"/>
                              <a:gd name="T117" fmla="*/ 1463040 h 2612594"/>
                              <a:gd name="T118" fmla="*/ 3975 w 2647519"/>
                              <a:gd name="T119" fmla="*/ 1390650 h 2612594"/>
                              <a:gd name="T120" fmla="*/ 151613 w 2647519"/>
                              <a:gd name="T121" fmla="*/ 695324 h 2612594"/>
                              <a:gd name="T122" fmla="*/ 458318 w 2647519"/>
                              <a:gd name="T123" fmla="*/ 315277 h 2612594"/>
                              <a:gd name="T124" fmla="*/ 1244130 w 2647519"/>
                              <a:gd name="T125" fmla="*/ 4762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3" y="2520821"/>
                                </a:moveTo>
                                <a:lnTo>
                                  <a:pt x="1643881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3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2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1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5" y="2487751"/>
                                  <a:pt x="1455778" y="2486992"/>
                                </a:cubicBezTo>
                                <a:lnTo>
                                  <a:pt x="1460491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2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3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5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0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1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1" y="2237197"/>
                                </a:lnTo>
                                <a:close/>
                                <a:moveTo>
                                  <a:pt x="2120379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79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59" y="2217355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5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4" y="2175510"/>
                                  <a:pt x="2187820" y="2174974"/>
                                </a:cubicBezTo>
                                <a:close/>
                                <a:moveTo>
                                  <a:pt x="475386" y="2153526"/>
                                </a:moveTo>
                                <a:lnTo>
                                  <a:pt x="477272" y="2155821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6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3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1" y="2051897"/>
                                </a:lnTo>
                                <a:lnTo>
                                  <a:pt x="2291271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498930" y="1857612"/>
                                </a:moveTo>
                                <a:cubicBezTo>
                                  <a:pt x="2494525" y="1865709"/>
                                  <a:pt x="2490953" y="1872615"/>
                                  <a:pt x="2490953" y="1875472"/>
                                </a:cubicBezTo>
                                <a:cubicBezTo>
                                  <a:pt x="2486190" y="1885949"/>
                                  <a:pt x="2480475" y="1898332"/>
                                  <a:pt x="2473808" y="1909762"/>
                                </a:cubicBezTo>
                                <a:cubicBezTo>
                                  <a:pt x="2480475" y="1897379"/>
                                  <a:pt x="2486190" y="1885949"/>
                                  <a:pt x="2490953" y="1875472"/>
                                </a:cubicBezTo>
                                <a:cubicBezTo>
                                  <a:pt x="2490953" y="1872615"/>
                                  <a:pt x="2494525" y="1865709"/>
                                  <a:pt x="2498930" y="1857612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0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59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4"/>
                                </a:lnTo>
                                <a:lnTo>
                                  <a:pt x="2141045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899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1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1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0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9" y="2365908"/>
                                </a:lnTo>
                                <a:lnTo>
                                  <a:pt x="1809482" y="2392922"/>
                                </a:lnTo>
                                <a:cubicBezTo>
                                  <a:pt x="1768715" y="2410757"/>
                                  <a:pt x="1726784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09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2" y="1686218"/>
                                </a:lnTo>
                                <a:lnTo>
                                  <a:pt x="2513217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0" y="1451152"/>
                                </a:lnTo>
                                <a:lnTo>
                                  <a:pt x="2586541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0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5" y="1369208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6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1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1" y="383323"/>
                                </a:lnTo>
                                <a:lnTo>
                                  <a:pt x="456650" y="391477"/>
                                </a:lnTo>
                                <a:lnTo>
                                  <a:pt x="454683" y="394339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82" y="590597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3" y="394339"/>
                                </a:lnTo>
                                <a:lnTo>
                                  <a:pt x="464431" y="383323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5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49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3" y="364272"/>
                                  <a:pt x="504752" y="361295"/>
                                </a:cubicBezTo>
                                <a:lnTo>
                                  <a:pt x="512656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7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7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2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4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6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2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8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0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8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lnTo>
                                  <a:pt x="2514765" y="1824990"/>
                                </a:ln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5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5" y="2155031"/>
                                  <a:pt x="2319383" y="2160388"/>
                                </a:cubicBezTo>
                                <a:lnTo>
                                  <a:pt x="2303229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4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0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3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59" y="2417870"/>
                                </a:lnTo>
                                <a:lnTo>
                                  <a:pt x="1997978" y="2418994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79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5" y="1850938"/>
                                </a:lnTo>
                                <a:lnTo>
                                  <a:pt x="237654" y="1833304"/>
                                </a:lnTo>
                                <a:lnTo>
                                  <a:pt x="228808" y="1817251"/>
                                </a:lnTo>
                                <a:lnTo>
                                  <a:pt x="214410" y="1784873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6" y="1640679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8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7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1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8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4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7" name="Prostokąt 4"/>
                      <wps:cNvSpPr>
                        <a:spLocks noChangeArrowheads="1"/>
                      </wps:cNvSpPr>
                      <wps:spPr bwMode="auto">
                        <a:xfrm>
                          <a:off x="8855" y="-2286"/>
                          <a:ext cx="77724" cy="262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8" name="Grupa 12"/>
                      <wpg:cNvGrpSpPr>
                        <a:grpSpLocks/>
                      </wpg:cNvGrpSpPr>
                      <wpg:grpSpPr bwMode="auto">
                        <a:xfrm>
                          <a:off x="27203" y="7696"/>
                          <a:ext cx="59464" cy="95497"/>
                          <a:chOff x="-26637" y="-52836"/>
                          <a:chExt cx="48666" cy="78166"/>
                        </a:xfrm>
                      </wpg:grpSpPr>
                      <wps:wsp>
                        <wps:cNvPr id="9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7" y="5584"/>
                            <a:ext cx="22055" cy="19745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alpha val="17998"/>
                                </a:schemeClr>
                              </a:gs>
                              <a:gs pos="100000">
                                <a:schemeClr val="accent2">
                                  <a:lumMod val="100000"/>
                                  <a:lumOff val="0"/>
                                  <a:alpha val="20000"/>
                                </a:scheme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Dowolny kształt: Kształt 10"/>
                        <wps:cNvSpPr>
                          <a:spLocks/>
                        </wps:cNvSpPr>
                        <wps:spPr bwMode="auto">
                          <a:xfrm rot="10800000">
                            <a:off x="3918" y="8849"/>
                            <a:ext cx="16843" cy="15090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34901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12053" y="5196"/>
                            <a:ext cx="7689" cy="7590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36078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182" y="13957"/>
                            <a:ext cx="4497" cy="4440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3098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6637" y="-52836"/>
                            <a:ext cx="4498" cy="4439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36078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5966" y="4616"/>
                            <a:ext cx="2809" cy="2773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2196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1732D4" id="Grupa 26" o:spid="_x0000_s1026" style="position:absolute;margin-left:-125.55pt;margin-top:-37.35pt;width:682.4pt;height:830.55pt;z-index:251657216" coordorigin=",-2286" coordsize="86667,10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">
              <v:group id="Grupa 14" o:spid="_x0000_s1027" style="position:absolute;top:1981;width:40640;height:38195" coordsize="40644,4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Dowolny kształt: Kształt 10" o:spid="_x0000_s1028" style="position:absolute;width:40644;height:4010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  <v:fill color2="#0072c7 [3205]" o:opacity2="24248f" focusposition="1" focussize="" focus="100%" type="gradientRadial">
                    <o:fill v:ext="view" type="gradientCenter"/>
                  </v:fill>
                  <v:stroke joinstyle="miter"/>
                  <v:path arrowok="t" o:connecttype="custom" o:connectlocs="15868,39112;21147,39697;20653,38275;14508,38835;9770,36802;27215,37592;26722,37873;7063,34724;33342,33717;7402,34916;6363,34039;35199,31498;38387,28951;32869,33432;25592,37592;32991,33483;39732,23614;38357,25953;37758,27986;33093,34317;39118,24535;39951,21611;40595,22225;40609,20397;2605,11039;1406,17955;1596,16712;6960,6076;6422,5688;7512,4864;12651,2354;12724,2398;17813,716;3410,10323;1487,15716;9215,3977;23720,380;21692,723;28005,2398;40024,19812;40536,20850;38562,28132;35607,33163;31930,36356;27551,38718;26411,39390;21600,39770;29642,37241;30578,36729;15298,38718;20225,39054;23706,38835;16043,38571;8484,34887;3249,27605;1801,23087;690,17809;441,17180;1333,25646;397,16244;3878,7969;9273,3217;22024,117" o:connectangles="0,0,0,0,0,0,0,0,0,0,0,0,0,0,0,0,0,0,0,0,0,0,0,0,0,0,0,0,0,0,0,0,0,0,0,0,0,0,0,0,0,0,0,0,0,0,0,0,0,0,0,0,0,0,0,0,0,0,0,0,0,0,0"/>
                </v:shape>
                <v:shape id="Dowolny kształt: Kształt 18" o:spid="_x0000_s1029" style="position:absolute;left:2909;top:4364;width:32264;height:3183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599180,1433750v-118,7382,-118,14526,-595,24527l2589060,1487586r,3348l2600490,1458277v953,-20003,,-28575,1905,-50483l2606836,1398173r-631,-2761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<v:stroke joinstyle="miter"/>
                  <v:path arrowok="t" o:connecttype="custom" o:connectlocs="12596,31051;16787,31515;16394,30386;11517,30830;7756,29217;21604,29844;21213,30067;5607,27567;26467,26768;5875,27720;5051,27023;27942,25006;29799,24272;28209,24168;22997,28718;24343,28021;31401,19374;30983,18712;30654,20549;26200,27267;30043,22183;31675,17473;31261,16506;32109,17656;2344,9164;1592,11782;1430,12490;5669,4662;5863,3897;5330,4272;12364,1126;7744,3146;19839,534;5487,4626;954,13755;2904,7893;15481,496;16984,221;21284,1452;31494,16437;31993,16611;31157,21126;28359,26025;26200,28370;22544,30424;21673,30819;16833,31782;16798,31573;27141,27023;14405,31135;14152,30935;20281,30517;14551,30967;8696,28880;3589,23993;1408,17631;826,14429;397,15276;455,17830;48,16947;1848,8474;5585,3842;15162,58" o:connectangles="0,0,0,0,0,0,0,0,0,0,0,0,0,0,0,0,0,0,0,0,0,0,0,0,0,0,0,0,0,0,0,0,0,0,0,0,0,0,0,0,0,0,0,0,0,0,0,0,0,0,0,0,0,0,0,0,0,0,0,0,0,0,0"/>
                  <o:lock v:ext="edit" aspectratio="t"/>
                </v:shape>
              </v:group>
              <v:rect id="Prostokąt 4" o:spid="_x0000_s1030" style="position:absolute;left:8855;top:-2286;width:77724;height:2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" fillcolor="#2c567a [3204]" stroked="f"/>
              <v:group id="Grupa 12" o:spid="_x0000_s1031" style="position:absolute;left:27203;top:7696;width:59464;height:95497" coordorigin="-26637,-52836" coordsize="48666,7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Dowolny kształt: Kształt 10" o:spid="_x0000_s1032" style="position:absolute;left:-27;top:5584;width:22055;height:19745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<v:fill opacity="11795f" color2="#0072c7 [3205]" o:opacity2="13107f" focusposition="1" focussize="" focus="100%" type="gradientRadial">
                    <o:fill v:ext="view" type="gradientCenter"/>
                  </v:fill>
                  <v:stroke joinstyle="miter"/>
                  <v:path arrowok="t" o:connecttype="custom" o:connectlocs="8611,19256;11475,19544;11207,18844;7873,19120;5302,18119;14768,18508;14501,18646;3833,17096;18093,16600;4016,17190;3453,16758;19100,15507;20830,14253;17836,16460;13887,18508;17902,16485;21560,11626;20814,12778;20489,13778;17958,16895;21227,12079;21679,10640;22028,10942;22036,10042;1414,5435;763,8840;866,8228;3777,2991;3485,2800;4076,2395;6865,1159;6905,1181;9666,353;1850,5082;807,7737;5000,1958;12872,187;11771,356;15196,1181;21719,9754;21996,10265;20925,13850;19321,16327;17327,17899;14950,19062;14332,19393;11721,19580;16085,18335;16593,18083;8301,19062;10975,19228;12864,19120;8706,18990;4604,17176;1763,13591;977,11367;374,8768;239,8458;723,12626;216,7998;2104,3923;5032,1584;11951,58" o:connectangles="0,0,0,0,0,0,0,0,0,0,0,0,0,0,0,0,0,0,0,0,0,0,0,0,0,0,0,0,0,0,0,0,0,0,0,0,0,0,0,0,0,0,0,0,0,0,0,0,0,0,0,0,0,0,0,0,0,0,0,0,0,0,0"/>
                </v:shape>
                <v:shape id="Dowolny kształt: Kształt 10" o:spid="_x0000_s1033" style="position:absolute;left:3918;top:8849;width:16843;height:15090;rotation:180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2873f"/>
                  <v:path arrowok="t" o:connecttype="custom" o:connectlocs="6576,14717;8763,14937;8558,14401;6012,14612;4049,13847;11278,14144;11074,14250;2927,13065;13817,12686;3067,13138;2637,12808;14587,11851;15908,10893;13621,12579;10605,14144;13672,12598;16465,8885;15895,9765;15647,10530;13714,12912;16211,9232;16556,8131;16823,8362;16829,7675;1080,4154;583,6756;662,6288;2884,2286;2661,2140;3113,1830;5243,886;5273,902;7382,270;1413,3884;616,5913;3819,1496;9830,143;8989,272;11605,902;16586,7455;16798,7845;15980,10585;14755,12478;13232,13679;11417,14568;10945,14821;8951,14964;12284,14012;12672,13820;6339,14568;8382,14695;9824,14612;6648,14513;3516,13127;1346,10387;746,8687;286,6701;183,6464;552,9650;165,6112;1607,2998;3843,1210;9127,44" o:connectangles="0,0,0,0,0,0,0,0,0,0,0,0,0,0,0,0,0,0,0,0,0,0,0,0,0,0,0,0,0,0,0,0,0,0,0,0,0,0,0,0,0,0,0,0,0,0,0,0,0,0,0,0,0,0,0,0,0,0,0,0,0,0,0"/>
                </v:shape>
                <v:shape id="Dowolny kształt: Kształt 10" o:spid="_x0000_s1034" style="position:absolute;left:12053;top:5196;width:7689;height:7590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3644f"/>
                  <v:stroke joinstyle="miter"/>
                  <v:path arrowok="t" o:connecttype="custom" o:connectlocs="3002,7402;4001,7513;3907,7244;2745,7350;1848,6965;5149,7114;5055,7168;1336,6572;6308,6381;1400,6608;1204,6442;6659,5961;7262,5479;6218,6327;4841,7114;6241,6337;7516,4469;7256,4912;7143,5296;6261,6495;7400,4643;7558,4090;7680,4206;7682,3860;493,2089;266,3398;302,3163;1317,1150;1215,1076;1421,921;2393,446;2407,454;3370,136;645,1954;281,2974;1743,753;4487,72;4104,137;5298,454;7572,3750;7669,3946;7295,5324;6736,6276;6041,6881;5212,7327;4996,7455;4086,7527;5608,7048;5785,6951;2894,7327;3826,7391;4485,7350;3035,7300;1605,6602;615,5224;341,4369;130,3370;83,3251;252,4854;75,3074;734,1508;1754,609;4166,22" o:connectangles="0,0,0,0,0,0,0,0,0,0,0,0,0,0,0,0,0,0,0,0,0,0,0,0,0,0,0,0,0,0,0,0,0,0,0,0,0,0,0,0,0,0,0,0,0,0,0,0,0,0,0,0,0,0,0,0,0,0,0,0,0,0,0"/>
                </v:shape>
                <v:shape id="Dowolny kształt: Kształt 10" o:spid="_x0000_s1035" style="position:absolute;left:-2182;top:13957;width:4497;height:4440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0303f"/>
                  <v:stroke joinstyle="miter"/>
                  <v:path arrowok="t" o:connecttype="custom" o:connectlocs="1756,4330;2340,4395;2285,4237;1605,4299;1081,4074;3011,4162;2957,4193;781,3844;3689,3733;819,3866;704,3768;3895,3487;4247,3205;3637,3701;2832,4162;3650,3707;4396,2614;4244,2873;4178,3098;3662,3799;4328,2716;4420,2392;4492,2460;4493,2258;288,1222;156,1988;177,1850;770,673;711,630;831,539;1400,261;1408,265;1971,79;377,1143;165,1740;1020,440;2624,42;2400,80;3099,265;4428,2193;4485,2308;4267,3114;3940,3671;3533,4025;3048,4286;2922,4361;2390,4403;3280,4123;3383,4066;1693,4286;2238,4324;2623,4299;1775,4270;939,3862;359,3056;199,2556;76,1972;49,1902;148,2839;44,1798;429,882;1026,356;2437,13" o:connectangles="0,0,0,0,0,0,0,0,0,0,0,0,0,0,0,0,0,0,0,0,0,0,0,0,0,0,0,0,0,0,0,0,0,0,0,0,0,0,0,0,0,0,0,0,0,0,0,0,0,0,0,0,0,0,0,0,0,0,0,0,0,0,0"/>
                </v:shape>
                <v:shape id="Dowolny kształt: Kształt 10" o:spid="_x0000_s1036" style="position:absolute;left:-26637;top:-52836;width:4498;height:44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3644f"/>
                  <v:stroke joinstyle="miter"/>
                  <v:path arrowok="t" o:connecttype="custom" o:connectlocs="1756,4329;2340,4394;2286,4236;1606,4298;1081,4073;3012,4161;2957,4192;782,3843;3690,3732;819,3865;704,3768;3895,3486;4248,3204;3638,3700;2832,4161;3651,3706;4397,2614;4245,2873;4179,3098;3662,3798;4329,2716;4421,2392;4493,2460;4494,2258;288,1222;156,1987;177,1850;770,672;711,630;831,538;1400,261;1408,265;1971,79;377,1143;165,1739;1020,440;2625,42;2401,80;3099,265;4429,2193;4486,2308;4268,3114;3941,3671;3534,4024;3049,4285;2923,4360;2390,4402;3280,4122;3384,4065;1693,4285;2238,4323;2623,4298;1776,4269;939,3861;360,3055;199,2555;76,1971;49,1902;148,2839;44,1798;429,882;1026,356;2437,13" o:connectangles="0,0,0,0,0,0,0,0,0,0,0,0,0,0,0,0,0,0,0,0,0,0,0,0,0,0,0,0,0,0,0,0,0,0,0,0,0,0,0,0,0,0,0,0,0,0,0,0,0,0,0,0,0,0,0,0,0,0,0,0,0,0,0"/>
                </v:shape>
                <v:shape id="Dowolny kształt: Kształt 10" o:spid="_x0000_s1037" style="position:absolute;left:5966;top:4616;width:2809;height:2773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14392f"/>
                  <v:stroke joinstyle="miter"/>
                  <v:path arrowok="t" o:connecttype="custom" o:connectlocs="1097,2704;1461,2745;1427,2646;1003,2685;675,2545;1881,2599;1847,2619;488,2401;2304,2331;512,2414;440,2354;2433,2178;2653,2002;2272,2312;1769,2599;2280,2315;2746,1633;2651,1794;2610,1935;2287,2373;2704,1696;2761,1494;2806,1537;2807,1410;180,763;97,1241;110,1156;481,420;444,393;519,336;874,163;879,166;1231,50;236,714;103,1087;637,275;1639,26;1499,50;1935,166;2766,1370;2802,1442;2665,1945;2461,2293;2207,2514;1904,2677;1825,2724;1493,2750;2049,2575;2113,2540;1057,2677;1398,2700;1638,2685;1109,2667;586,2412;225,1909;124,1596;48,1231;30,1188;92,1773;27,1123;268,551;641,222;1522,8" o:connectangles="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  <w:r w:rsidR="00060042" w:rsidRPr="008626CB">
      <w:rPr>
        <w:noProof/>
        <w:lang w:bidi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B8B68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00A47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1CF658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50A27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A8DE5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8192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58B83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E05B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10B1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E014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001"/>
    <w:multiLevelType w:val="singleLevel"/>
    <w:tmpl w:val="D6866D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Georgia" w:hint="default"/>
      </w:rPr>
    </w:lvl>
  </w:abstractNum>
  <w:abstractNum w:abstractNumId="11" w15:restartNumberingAfterBreak="0">
    <w:nsid w:val="06DC4E8C"/>
    <w:multiLevelType w:val="hybridMultilevel"/>
    <w:tmpl w:val="ECBA5B68"/>
    <w:lvl w:ilvl="0" w:tplc="39D6442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D5CB57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00F5A"/>
    <w:multiLevelType w:val="hybridMultilevel"/>
    <w:tmpl w:val="4E70A5AA"/>
    <w:styleLink w:val="Numery"/>
    <w:lvl w:ilvl="0" w:tplc="F83483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00E3A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B8327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6870E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B872F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A8B90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B10BEB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62D15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D6ECA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FAB349B"/>
    <w:multiLevelType w:val="hybridMultilevel"/>
    <w:tmpl w:val="A03A670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3361B"/>
    <w:multiLevelType w:val="multilevel"/>
    <w:tmpl w:val="E7286D9C"/>
    <w:lvl w:ilvl="0">
      <w:start w:val="1"/>
      <w:numFmt w:val="lowerLetter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cs="Arial Unicode MS" w:hint="default"/>
      </w:rPr>
    </w:lvl>
  </w:abstractNum>
  <w:abstractNum w:abstractNumId="15" w15:restartNumberingAfterBreak="0">
    <w:nsid w:val="1EBA70E2"/>
    <w:multiLevelType w:val="hybridMultilevel"/>
    <w:tmpl w:val="C1045A2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99C0EEF"/>
    <w:multiLevelType w:val="hybridMultilevel"/>
    <w:tmpl w:val="4E3A5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100A9"/>
    <w:multiLevelType w:val="multilevel"/>
    <w:tmpl w:val="E7286D9C"/>
    <w:lvl w:ilvl="0">
      <w:start w:val="1"/>
      <w:numFmt w:val="lowerLetter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cs="Arial Unicode MS" w:hint="default"/>
      </w:rPr>
    </w:lvl>
  </w:abstractNum>
  <w:abstractNum w:abstractNumId="18" w15:restartNumberingAfterBreak="0">
    <w:nsid w:val="2BDC47C3"/>
    <w:multiLevelType w:val="hybridMultilevel"/>
    <w:tmpl w:val="F8B27758"/>
    <w:lvl w:ilvl="0" w:tplc="D96A6A3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D5CB57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E4F70"/>
    <w:multiLevelType w:val="multilevel"/>
    <w:tmpl w:val="6CF6ACF6"/>
    <w:lvl w:ilvl="0">
      <w:start w:val="1"/>
      <w:numFmt w:val="decimal"/>
      <w:lvlText w:val="%1."/>
      <w:lvlJc w:val="left"/>
      <w:pPr>
        <w:ind w:left="465" w:hanging="465"/>
      </w:pPr>
      <w:rPr>
        <w:rFonts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cs="Arial Unicode MS" w:hint="default"/>
      </w:rPr>
    </w:lvl>
  </w:abstractNum>
  <w:abstractNum w:abstractNumId="20" w15:restartNumberingAfterBreak="0">
    <w:nsid w:val="33590E84"/>
    <w:multiLevelType w:val="hybridMultilevel"/>
    <w:tmpl w:val="68DC3AD2"/>
    <w:lvl w:ilvl="0" w:tplc="0840D2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D5CB57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60183"/>
    <w:multiLevelType w:val="hybridMultilevel"/>
    <w:tmpl w:val="71543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D5CB57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F5146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4FF5011"/>
    <w:multiLevelType w:val="multilevel"/>
    <w:tmpl w:val="E7286D9C"/>
    <w:lvl w:ilvl="0">
      <w:start w:val="1"/>
      <w:numFmt w:val="lowerLetter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cs="Arial Unicode MS" w:hint="default"/>
      </w:rPr>
    </w:lvl>
  </w:abstractNum>
  <w:abstractNum w:abstractNumId="24" w15:restartNumberingAfterBreak="0">
    <w:nsid w:val="38584F64"/>
    <w:multiLevelType w:val="hybridMultilevel"/>
    <w:tmpl w:val="AB3E01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B3CCC"/>
    <w:multiLevelType w:val="hybridMultilevel"/>
    <w:tmpl w:val="3E3E2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8304B"/>
    <w:multiLevelType w:val="multilevel"/>
    <w:tmpl w:val="B3345D9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cs="Arial Unicode MS" w:hint="default"/>
      </w:rPr>
    </w:lvl>
  </w:abstractNum>
  <w:abstractNum w:abstractNumId="27" w15:restartNumberingAfterBreak="0">
    <w:nsid w:val="3B7A6E55"/>
    <w:multiLevelType w:val="multilevel"/>
    <w:tmpl w:val="E7286D9C"/>
    <w:lvl w:ilvl="0">
      <w:start w:val="1"/>
      <w:numFmt w:val="lowerLetter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cs="Arial Unicode MS" w:hint="default"/>
      </w:rPr>
    </w:lvl>
  </w:abstractNum>
  <w:abstractNum w:abstractNumId="28" w15:restartNumberingAfterBreak="0">
    <w:nsid w:val="3F2B06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6533025"/>
    <w:multiLevelType w:val="hybridMultilevel"/>
    <w:tmpl w:val="66B6B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D5CB57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D4DB9"/>
    <w:multiLevelType w:val="hybridMultilevel"/>
    <w:tmpl w:val="5C9668DC"/>
    <w:lvl w:ilvl="0" w:tplc="29C8595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D5CB57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2493C"/>
    <w:multiLevelType w:val="multilevel"/>
    <w:tmpl w:val="6CF6ACF6"/>
    <w:lvl w:ilvl="0">
      <w:start w:val="1"/>
      <w:numFmt w:val="decimal"/>
      <w:lvlText w:val="%1."/>
      <w:lvlJc w:val="left"/>
      <w:pPr>
        <w:ind w:left="465" w:hanging="465"/>
      </w:pPr>
      <w:rPr>
        <w:rFonts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cs="Arial Unicode MS" w:hint="default"/>
      </w:rPr>
    </w:lvl>
  </w:abstractNum>
  <w:abstractNum w:abstractNumId="32" w15:restartNumberingAfterBreak="0">
    <w:nsid w:val="62D00872"/>
    <w:multiLevelType w:val="hybridMultilevel"/>
    <w:tmpl w:val="6D44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D5CB57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02DC7"/>
    <w:multiLevelType w:val="hybridMultilevel"/>
    <w:tmpl w:val="C6FA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D5CB57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400C1"/>
    <w:multiLevelType w:val="hybridMultilevel"/>
    <w:tmpl w:val="64DE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F139F"/>
    <w:multiLevelType w:val="hybridMultilevel"/>
    <w:tmpl w:val="D56E583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24F0B7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604AA2"/>
    <w:multiLevelType w:val="hybridMultilevel"/>
    <w:tmpl w:val="CB38CC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069FC"/>
    <w:multiLevelType w:val="multilevel"/>
    <w:tmpl w:val="6CF6ACF6"/>
    <w:lvl w:ilvl="0">
      <w:start w:val="1"/>
      <w:numFmt w:val="decimal"/>
      <w:lvlText w:val="%1."/>
      <w:lvlJc w:val="left"/>
      <w:pPr>
        <w:ind w:left="465" w:hanging="465"/>
      </w:pPr>
      <w:rPr>
        <w:rFonts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cs="Arial Unicode MS" w:hint="default"/>
      </w:rPr>
    </w:lvl>
  </w:abstractNum>
  <w:abstractNum w:abstractNumId="39" w15:restartNumberingAfterBreak="0">
    <w:nsid w:val="756578F7"/>
    <w:multiLevelType w:val="hybridMultilevel"/>
    <w:tmpl w:val="5A84F9C0"/>
    <w:lvl w:ilvl="0" w:tplc="ECDC676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D5CB57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27BF3"/>
    <w:multiLevelType w:val="hybridMultilevel"/>
    <w:tmpl w:val="C4C06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D5CB57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2"/>
  </w:num>
  <w:num w:numId="14">
    <w:abstractNumId w:val="34"/>
  </w:num>
  <w:num w:numId="15">
    <w:abstractNumId w:val="25"/>
  </w:num>
  <w:num w:numId="16">
    <w:abstractNumId w:val="12"/>
  </w:num>
  <w:num w:numId="17">
    <w:abstractNumId w:val="38"/>
  </w:num>
  <w:num w:numId="18">
    <w:abstractNumId w:val="14"/>
  </w:num>
  <w:num w:numId="19">
    <w:abstractNumId w:val="19"/>
  </w:num>
  <w:num w:numId="20">
    <w:abstractNumId w:val="24"/>
  </w:num>
  <w:num w:numId="21">
    <w:abstractNumId w:val="23"/>
  </w:num>
  <w:num w:numId="22">
    <w:abstractNumId w:val="31"/>
  </w:num>
  <w:num w:numId="23">
    <w:abstractNumId w:val="17"/>
  </w:num>
  <w:num w:numId="24">
    <w:abstractNumId w:val="27"/>
  </w:num>
  <w:num w:numId="25">
    <w:abstractNumId w:val="26"/>
  </w:num>
  <w:num w:numId="26">
    <w:abstractNumId w:val="16"/>
  </w:num>
  <w:num w:numId="27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3"/>
  </w:num>
  <w:num w:numId="30">
    <w:abstractNumId w:val="29"/>
  </w:num>
  <w:num w:numId="31">
    <w:abstractNumId w:val="15"/>
  </w:num>
  <w:num w:numId="32">
    <w:abstractNumId w:val="21"/>
  </w:num>
  <w:num w:numId="33">
    <w:abstractNumId w:val="32"/>
  </w:num>
  <w:num w:numId="34">
    <w:abstractNumId w:val="35"/>
  </w:num>
  <w:num w:numId="35">
    <w:abstractNumId w:val="13"/>
  </w:num>
  <w:num w:numId="36">
    <w:abstractNumId w:val="37"/>
  </w:num>
  <w:num w:numId="37">
    <w:abstractNumId w:val="40"/>
  </w:num>
  <w:num w:numId="38">
    <w:abstractNumId w:val="11"/>
  </w:num>
  <w:num w:numId="39">
    <w:abstractNumId w:val="30"/>
  </w:num>
  <w:num w:numId="40">
    <w:abstractNumId w:val="39"/>
  </w:num>
  <w:num w:numId="41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3D"/>
    <w:rsid w:val="00013D99"/>
    <w:rsid w:val="00027FBC"/>
    <w:rsid w:val="00042535"/>
    <w:rsid w:val="00060042"/>
    <w:rsid w:val="000706AC"/>
    <w:rsid w:val="00072460"/>
    <w:rsid w:val="0008685D"/>
    <w:rsid w:val="00090860"/>
    <w:rsid w:val="00095143"/>
    <w:rsid w:val="000B5EEF"/>
    <w:rsid w:val="000E6A03"/>
    <w:rsid w:val="000F12F6"/>
    <w:rsid w:val="00112FD7"/>
    <w:rsid w:val="0012447A"/>
    <w:rsid w:val="00150ABD"/>
    <w:rsid w:val="00177FCB"/>
    <w:rsid w:val="0018349B"/>
    <w:rsid w:val="00193F77"/>
    <w:rsid w:val="001946FC"/>
    <w:rsid w:val="00194D09"/>
    <w:rsid w:val="001A0070"/>
    <w:rsid w:val="001B6847"/>
    <w:rsid w:val="001E0027"/>
    <w:rsid w:val="001E04BB"/>
    <w:rsid w:val="001E2C98"/>
    <w:rsid w:val="00203A6B"/>
    <w:rsid w:val="00222466"/>
    <w:rsid w:val="00247254"/>
    <w:rsid w:val="0024753C"/>
    <w:rsid w:val="00276026"/>
    <w:rsid w:val="002B09B6"/>
    <w:rsid w:val="002B4549"/>
    <w:rsid w:val="002C285B"/>
    <w:rsid w:val="002C56B7"/>
    <w:rsid w:val="00310F17"/>
    <w:rsid w:val="0031589B"/>
    <w:rsid w:val="00322A46"/>
    <w:rsid w:val="003261D6"/>
    <w:rsid w:val="003326CB"/>
    <w:rsid w:val="00336FBB"/>
    <w:rsid w:val="00353B60"/>
    <w:rsid w:val="00366F67"/>
    <w:rsid w:val="003761F6"/>
    <w:rsid w:val="00376291"/>
    <w:rsid w:val="00380FD1"/>
    <w:rsid w:val="00382DF5"/>
    <w:rsid w:val="00383D02"/>
    <w:rsid w:val="00385DE7"/>
    <w:rsid w:val="00396D94"/>
    <w:rsid w:val="003B37A1"/>
    <w:rsid w:val="003C5C51"/>
    <w:rsid w:val="003D1B71"/>
    <w:rsid w:val="004244DC"/>
    <w:rsid w:val="0045337F"/>
    <w:rsid w:val="00465256"/>
    <w:rsid w:val="0047466B"/>
    <w:rsid w:val="00475374"/>
    <w:rsid w:val="004B0281"/>
    <w:rsid w:val="004E158A"/>
    <w:rsid w:val="004E6F70"/>
    <w:rsid w:val="004F489F"/>
    <w:rsid w:val="005163F7"/>
    <w:rsid w:val="00521F63"/>
    <w:rsid w:val="00546F89"/>
    <w:rsid w:val="00557FE5"/>
    <w:rsid w:val="00563485"/>
    <w:rsid w:val="00565C77"/>
    <w:rsid w:val="0056708E"/>
    <w:rsid w:val="005801E5"/>
    <w:rsid w:val="00590471"/>
    <w:rsid w:val="00591A9C"/>
    <w:rsid w:val="005C6DEE"/>
    <w:rsid w:val="005D01FA"/>
    <w:rsid w:val="00601527"/>
    <w:rsid w:val="006142A7"/>
    <w:rsid w:val="00637FD2"/>
    <w:rsid w:val="00653E17"/>
    <w:rsid w:val="006837AF"/>
    <w:rsid w:val="00686894"/>
    <w:rsid w:val="006A08E8"/>
    <w:rsid w:val="006C0753"/>
    <w:rsid w:val="006D79A8"/>
    <w:rsid w:val="006E3B49"/>
    <w:rsid w:val="006F1E57"/>
    <w:rsid w:val="006F79B7"/>
    <w:rsid w:val="0072353B"/>
    <w:rsid w:val="0073202C"/>
    <w:rsid w:val="007326AE"/>
    <w:rsid w:val="007428E6"/>
    <w:rsid w:val="007575B6"/>
    <w:rsid w:val="0076168D"/>
    <w:rsid w:val="007A0E07"/>
    <w:rsid w:val="007A34FF"/>
    <w:rsid w:val="007B3C81"/>
    <w:rsid w:val="007D67CA"/>
    <w:rsid w:val="007E59C4"/>
    <w:rsid w:val="007E668F"/>
    <w:rsid w:val="007F54F1"/>
    <w:rsid w:val="007F5B63"/>
    <w:rsid w:val="00803A0A"/>
    <w:rsid w:val="00811FD7"/>
    <w:rsid w:val="008206C1"/>
    <w:rsid w:val="00845401"/>
    <w:rsid w:val="00846CB9"/>
    <w:rsid w:val="008566AA"/>
    <w:rsid w:val="008626CB"/>
    <w:rsid w:val="008A1E6E"/>
    <w:rsid w:val="008C024F"/>
    <w:rsid w:val="008C2CFC"/>
    <w:rsid w:val="008E1A79"/>
    <w:rsid w:val="008F2B5C"/>
    <w:rsid w:val="00901D70"/>
    <w:rsid w:val="00912DC8"/>
    <w:rsid w:val="00921884"/>
    <w:rsid w:val="009475DC"/>
    <w:rsid w:val="009562C5"/>
    <w:rsid w:val="00957284"/>
    <w:rsid w:val="00967B93"/>
    <w:rsid w:val="00976D2A"/>
    <w:rsid w:val="009A4F04"/>
    <w:rsid w:val="009A526F"/>
    <w:rsid w:val="009D090F"/>
    <w:rsid w:val="009D4A16"/>
    <w:rsid w:val="009F6F05"/>
    <w:rsid w:val="00A01EE5"/>
    <w:rsid w:val="00A31464"/>
    <w:rsid w:val="00A31B16"/>
    <w:rsid w:val="00A33613"/>
    <w:rsid w:val="00A47A8D"/>
    <w:rsid w:val="00A60A99"/>
    <w:rsid w:val="00A70233"/>
    <w:rsid w:val="00A80771"/>
    <w:rsid w:val="00A81A02"/>
    <w:rsid w:val="00A82719"/>
    <w:rsid w:val="00A837DE"/>
    <w:rsid w:val="00AB0DF3"/>
    <w:rsid w:val="00AC6C7E"/>
    <w:rsid w:val="00AE0CD5"/>
    <w:rsid w:val="00AE279C"/>
    <w:rsid w:val="00AE6863"/>
    <w:rsid w:val="00B16C23"/>
    <w:rsid w:val="00B37626"/>
    <w:rsid w:val="00B4158A"/>
    <w:rsid w:val="00B45BC0"/>
    <w:rsid w:val="00B6466C"/>
    <w:rsid w:val="00B669BB"/>
    <w:rsid w:val="00BA6E3A"/>
    <w:rsid w:val="00BB1B5D"/>
    <w:rsid w:val="00BB6946"/>
    <w:rsid w:val="00BC22C7"/>
    <w:rsid w:val="00BD195A"/>
    <w:rsid w:val="00BD62F6"/>
    <w:rsid w:val="00C07240"/>
    <w:rsid w:val="00C14078"/>
    <w:rsid w:val="00C23350"/>
    <w:rsid w:val="00C2338E"/>
    <w:rsid w:val="00C24FF6"/>
    <w:rsid w:val="00C2728D"/>
    <w:rsid w:val="00C33B22"/>
    <w:rsid w:val="00C47659"/>
    <w:rsid w:val="00C54916"/>
    <w:rsid w:val="00C61CA3"/>
    <w:rsid w:val="00C82C4C"/>
    <w:rsid w:val="00C928C7"/>
    <w:rsid w:val="00CA16CE"/>
    <w:rsid w:val="00CB3D2A"/>
    <w:rsid w:val="00CC41EE"/>
    <w:rsid w:val="00CD710A"/>
    <w:rsid w:val="00CE1E3D"/>
    <w:rsid w:val="00CF6BCE"/>
    <w:rsid w:val="00D009E2"/>
    <w:rsid w:val="00D01529"/>
    <w:rsid w:val="00D053FA"/>
    <w:rsid w:val="00D23FD4"/>
    <w:rsid w:val="00D24236"/>
    <w:rsid w:val="00D2709D"/>
    <w:rsid w:val="00D27D90"/>
    <w:rsid w:val="00D34F0C"/>
    <w:rsid w:val="00D640D8"/>
    <w:rsid w:val="00D80C54"/>
    <w:rsid w:val="00D852BF"/>
    <w:rsid w:val="00D86717"/>
    <w:rsid w:val="00DA2655"/>
    <w:rsid w:val="00DB0F33"/>
    <w:rsid w:val="00DB4D43"/>
    <w:rsid w:val="00DB60C5"/>
    <w:rsid w:val="00DC1009"/>
    <w:rsid w:val="00DC3F0A"/>
    <w:rsid w:val="00DE6745"/>
    <w:rsid w:val="00E22408"/>
    <w:rsid w:val="00E23BAD"/>
    <w:rsid w:val="00E26AED"/>
    <w:rsid w:val="00E32C7A"/>
    <w:rsid w:val="00E4453F"/>
    <w:rsid w:val="00E73732"/>
    <w:rsid w:val="00E73AB8"/>
    <w:rsid w:val="00E832D1"/>
    <w:rsid w:val="00E90A60"/>
    <w:rsid w:val="00EA0753"/>
    <w:rsid w:val="00EA0875"/>
    <w:rsid w:val="00EB7605"/>
    <w:rsid w:val="00EC5CC9"/>
    <w:rsid w:val="00ED0D41"/>
    <w:rsid w:val="00ED47F7"/>
    <w:rsid w:val="00EE26A4"/>
    <w:rsid w:val="00EE7E09"/>
    <w:rsid w:val="00F0223C"/>
    <w:rsid w:val="00F05E8D"/>
    <w:rsid w:val="00F119F8"/>
    <w:rsid w:val="00F20C70"/>
    <w:rsid w:val="00F23953"/>
    <w:rsid w:val="00F3235D"/>
    <w:rsid w:val="00F32393"/>
    <w:rsid w:val="00F32CFB"/>
    <w:rsid w:val="00F63E9C"/>
    <w:rsid w:val="00F82FCA"/>
    <w:rsid w:val="00F85BB1"/>
    <w:rsid w:val="00F878BD"/>
    <w:rsid w:val="00FA453D"/>
    <w:rsid w:val="00FA5A88"/>
    <w:rsid w:val="00FD463A"/>
    <w:rsid w:val="00FD6E61"/>
    <w:rsid w:val="00FE0344"/>
    <w:rsid w:val="00FE7401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A8CB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rsid w:val="006C0753"/>
    <w:pPr>
      <w:widowControl w:val="0"/>
      <w:autoSpaceDE w:val="0"/>
      <w:autoSpaceDN w:val="0"/>
      <w:adjustRightInd w:val="0"/>
      <w:spacing w:line="216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8626CB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rsid w:val="008626CB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26CB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26CB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26CB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26CB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26CB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26CB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26CB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qFormat/>
    <w:rsid w:val="008626C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26CB"/>
    <w:rPr>
      <w:rFonts w:ascii="Calibri" w:hAnsi="Calibri" w:cs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626CB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Akapitzlist">
    <w:name w:val="List Paragraph"/>
    <w:basedOn w:val="Tekstpodstawowy"/>
    <w:uiPriority w:val="34"/>
    <w:qFormat/>
    <w:rsid w:val="008626CB"/>
    <w:pPr>
      <w:spacing w:after="120"/>
    </w:pPr>
    <w:rPr>
      <w:szCs w:val="24"/>
    </w:rPr>
  </w:style>
  <w:style w:type="paragraph" w:customStyle="1" w:styleId="Akapittabeli">
    <w:name w:val="Akapit tabeli"/>
    <w:basedOn w:val="Normalny"/>
    <w:uiPriority w:val="1"/>
    <w:semiHidden/>
    <w:rsid w:val="008626CB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8626C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26C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8626C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26CB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86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Tekstpodstawowy"/>
    <w:next w:val="Normalny"/>
    <w:link w:val="TytuZnak"/>
    <w:uiPriority w:val="10"/>
    <w:qFormat/>
    <w:rsid w:val="008626CB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8626CB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ja">
    <w:name w:val="Informacja"/>
    <w:basedOn w:val="Tekstpodstawowy"/>
    <w:uiPriority w:val="1"/>
    <w:qFormat/>
    <w:rsid w:val="008626CB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y">
    <w:name w:val="Daty"/>
    <w:basedOn w:val="Tekstpodstawowy"/>
    <w:qFormat/>
    <w:rsid w:val="008626CB"/>
    <w:pPr>
      <w:kinsoku w:val="0"/>
      <w:overflowPunct w:val="0"/>
    </w:pPr>
    <w:rPr>
      <w:b/>
      <w:color w:val="000000" w:themeColor="text1"/>
      <w:sz w:val="18"/>
    </w:rPr>
  </w:style>
  <w:style w:type="character" w:styleId="Pogrubienie">
    <w:name w:val="Strong"/>
    <w:basedOn w:val="Domylnaczcionkaakapitu"/>
    <w:uiPriority w:val="22"/>
    <w:qFormat/>
    <w:rsid w:val="008626CB"/>
    <w:rPr>
      <w:rFonts w:ascii="Calibri" w:hAnsi="Calibri" w:cs="Calibri"/>
      <w:b/>
      <w:bCs/>
      <w:color w:val="666666" w:themeColor="accent4"/>
    </w:rPr>
  </w:style>
  <w:style w:type="character" w:styleId="Tekstzastpczy">
    <w:name w:val="Placeholder Text"/>
    <w:basedOn w:val="Domylnaczcionkaakapitu"/>
    <w:uiPriority w:val="99"/>
    <w:semiHidden/>
    <w:rsid w:val="008626CB"/>
    <w:rPr>
      <w:rFonts w:ascii="Calibri" w:hAnsi="Calibri" w:cs="Calibri"/>
      <w:color w:val="808080"/>
    </w:rPr>
  </w:style>
  <w:style w:type="paragraph" w:styleId="Data">
    <w:name w:val="Date"/>
    <w:basedOn w:val="Normalny"/>
    <w:next w:val="Normalny"/>
    <w:link w:val="DataZnak"/>
    <w:uiPriority w:val="99"/>
    <w:rsid w:val="008626CB"/>
    <w:pPr>
      <w:spacing w:line="480" w:lineRule="auto"/>
    </w:pPr>
  </w:style>
  <w:style w:type="character" w:customStyle="1" w:styleId="DataZnak">
    <w:name w:val="Data Znak"/>
    <w:basedOn w:val="Domylnaczcionkaakapitu"/>
    <w:link w:val="Data"/>
    <w:uiPriority w:val="99"/>
    <w:rsid w:val="008626CB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8626CB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Nagwek2Znak">
    <w:name w:val="Nagłówek 2 Znak"/>
    <w:basedOn w:val="Domylnaczcionkaakapitu"/>
    <w:link w:val="Nagwek2"/>
    <w:uiPriority w:val="9"/>
    <w:rsid w:val="008626CB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Dowiadczenie">
    <w:name w:val="Doświadczenie"/>
    <w:basedOn w:val="Normalny"/>
    <w:qFormat/>
    <w:rsid w:val="006C075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punktowana">
    <w:name w:val="List Bullet"/>
    <w:basedOn w:val="Normalny"/>
    <w:uiPriority w:val="99"/>
    <w:rsid w:val="008626CB"/>
    <w:pPr>
      <w:numPr>
        <w:numId w:val="1"/>
      </w:numPr>
      <w:contextualSpacing/>
    </w:pPr>
  </w:style>
  <w:style w:type="paragraph" w:customStyle="1" w:styleId="Nazwaszkoy">
    <w:name w:val="Nazwa szkoły"/>
    <w:basedOn w:val="Normalny"/>
    <w:uiPriority w:val="1"/>
    <w:rsid w:val="008626CB"/>
    <w:rPr>
      <w:b/>
    </w:rPr>
  </w:style>
  <w:style w:type="character" w:customStyle="1" w:styleId="Mention">
    <w:name w:val="Mention"/>
    <w:basedOn w:val="Domylnaczcionkaakapitu"/>
    <w:uiPriority w:val="99"/>
    <w:semiHidden/>
    <w:unhideWhenUsed/>
    <w:rsid w:val="008626CB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8626CB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8626CB"/>
    <w:pPr>
      <w:numPr>
        <w:numId w:val="3"/>
      </w:numPr>
    </w:pPr>
  </w:style>
  <w:style w:type="character" w:styleId="HTML-kod">
    <w:name w:val="HTML Code"/>
    <w:basedOn w:val="Domylnaczcionkaakapitu"/>
    <w:uiPriority w:val="99"/>
    <w:semiHidden/>
    <w:unhideWhenUsed/>
    <w:rsid w:val="008626CB"/>
    <w:rPr>
      <w:rFonts w:ascii="Consolas" w:hAnsi="Consolas" w:cs="Calibri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8626CB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626CB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626CB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8626CB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8626CB"/>
    <w:rPr>
      <w:rFonts w:ascii="Calibri" w:hAnsi="Calibri" w:cs="Calibri"/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8626CB"/>
    <w:rPr>
      <w:rFonts w:ascii="Consolas" w:hAnsi="Consolas" w:cs="Calibri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8626CB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8626CB"/>
    <w:rPr>
      <w:rFonts w:ascii="Calibri" w:hAnsi="Calibri" w:cs="Calibri"/>
    </w:rPr>
  </w:style>
  <w:style w:type="character" w:styleId="HTML-klawiatura">
    <w:name w:val="HTML Keyboard"/>
    <w:basedOn w:val="Domylnaczcionkaakapitu"/>
    <w:uiPriority w:val="99"/>
    <w:semiHidden/>
    <w:unhideWhenUsed/>
    <w:rsid w:val="008626CB"/>
    <w:rPr>
      <w:rFonts w:ascii="Consolas" w:hAnsi="Consolas" w:cs="Calibri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26CB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26CB"/>
    <w:rPr>
      <w:rFonts w:ascii="Consolas" w:hAnsi="Consolas" w:cs="Calibri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626C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26C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26C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8626C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8626C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626C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8626C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626C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626C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26CB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Odwoaniedelikatne">
    <w:name w:val="Subtle Reference"/>
    <w:basedOn w:val="Domylnaczcionkaakapitu"/>
    <w:uiPriority w:val="31"/>
    <w:semiHidden/>
    <w:rsid w:val="008626CB"/>
    <w:rPr>
      <w:rFonts w:ascii="Calibri" w:hAnsi="Calibri" w:cs="Calibri"/>
      <w:smallCaps/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rsid w:val="008626CB"/>
    <w:rPr>
      <w:rFonts w:ascii="Calibri" w:hAnsi="Calibri" w:cs="Calibri"/>
      <w:i/>
      <w:iCs/>
      <w:color w:val="404040" w:themeColor="text1" w:themeTint="BF"/>
    </w:rPr>
  </w:style>
  <w:style w:type="table" w:styleId="Tabela-Profesjonalny">
    <w:name w:val="Table Professional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dnialista11">
    <w:name w:val="Średnia lista 11"/>
    <w:basedOn w:val="Standardowy"/>
    <w:uiPriority w:val="65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customStyle="1" w:styleId="rednialista21">
    <w:name w:val="Średnia lista 21"/>
    <w:basedOn w:val="Standardowy"/>
    <w:uiPriority w:val="66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asiatka11">
    <w:name w:val="Średnia siatka 11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customStyle="1" w:styleId="redniasiatka21">
    <w:name w:val="Średnia siatka 21"/>
    <w:basedOn w:val="Standardowy"/>
    <w:uiPriority w:val="68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8626CB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8626CB"/>
  </w:style>
  <w:style w:type="character" w:styleId="Tytuksiki">
    <w:name w:val="Book Title"/>
    <w:basedOn w:val="Domylnaczcionkaakapitu"/>
    <w:uiPriority w:val="33"/>
    <w:semiHidden/>
    <w:rsid w:val="008626CB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Domylnaczcionkaakapitu"/>
    <w:uiPriority w:val="99"/>
    <w:semiHidden/>
    <w:unhideWhenUsed/>
    <w:rsid w:val="008626CB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8626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8626CB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8626C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8626C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8626C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8626C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8626CB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8626C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8626C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8626C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8626C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8626C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8626CB"/>
    <w:pPr>
      <w:numPr>
        <w:numId w:val="4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8626CB"/>
    <w:pPr>
      <w:numPr>
        <w:numId w:val="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8626CB"/>
    <w:pPr>
      <w:numPr>
        <w:numId w:val="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8626CB"/>
    <w:pPr>
      <w:numPr>
        <w:numId w:val="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8626CB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8626CB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8626CB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8626CB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8626CB"/>
    <w:pPr>
      <w:numPr>
        <w:numId w:val="12"/>
      </w:numPr>
      <w:contextualSpacing/>
    </w:pPr>
  </w:style>
  <w:style w:type="paragraph" w:styleId="Podtytu">
    <w:name w:val="Subtitle"/>
    <w:basedOn w:val="Normalny"/>
    <w:next w:val="Normalny"/>
    <w:link w:val="PodtytuZnak"/>
    <w:uiPriority w:val="11"/>
    <w:semiHidden/>
    <w:rsid w:val="008626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626CB"/>
    <w:rPr>
      <w:rFonts w:ascii="Calibri" w:hAnsi="Calibri" w:cs="Calibri"/>
      <w:color w:val="5A5A5A" w:themeColor="text1" w:themeTint="A5"/>
      <w:spacing w:val="15"/>
    </w:rPr>
  </w:style>
  <w:style w:type="table" w:styleId="Tabela-Klasyczny1">
    <w:name w:val="Table Classic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8626CB"/>
  </w:style>
  <w:style w:type="paragraph" w:styleId="Tekstmakra">
    <w:name w:val="macro"/>
    <w:link w:val="TekstmakraZnak"/>
    <w:uiPriority w:val="99"/>
    <w:semiHidden/>
    <w:unhideWhenUsed/>
    <w:rsid w:val="008626C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8626CB"/>
    <w:rPr>
      <w:rFonts w:ascii="Consolas" w:hAnsi="Consolas" w:cs="Calibri"/>
      <w:sz w:val="20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8626CB"/>
    <w:rPr>
      <w:rFonts w:ascii="Corbel" w:eastAsiaTheme="majorEastAsia" w:hAnsi="Corbel" w:cstheme="maj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CB"/>
    <w:rPr>
      <w:rFonts w:ascii="Calibri" w:hAnsi="Calibri" w:cs="Calibr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CB"/>
    <w:rPr>
      <w:rFonts w:ascii="Calibri" w:hAnsi="Calibri" w:cs="Calibri"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8626CB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8626CB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semiHidden/>
    <w:rsid w:val="008626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626CB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qFormat/>
    <w:rsid w:val="008626CB"/>
    <w:rPr>
      <w:rFonts w:ascii="Calibri" w:hAnsi="Calibri" w:cs="Calibri"/>
      <w:i/>
      <w:iCs/>
    </w:rPr>
  </w:style>
  <w:style w:type="table" w:customStyle="1" w:styleId="Kolorowalista1">
    <w:name w:val="Kolorowa lista1"/>
    <w:basedOn w:val="Standardowy"/>
    <w:uiPriority w:val="72"/>
    <w:semiHidden/>
    <w:unhideWhenUsed/>
    <w:rsid w:val="008626C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8626CB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8626CB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8626CB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8626CB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8626CB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8626CB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Kolorowecieniowanie1">
    <w:name w:val="Kolorowe cieniowanie1"/>
    <w:basedOn w:val="Standardowy"/>
    <w:uiPriority w:val="71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Kolorowasiatka1">
    <w:name w:val="Kolorowa siatka1"/>
    <w:basedOn w:val="Standardowy"/>
    <w:uiPriority w:val="73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8626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6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6C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6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6CB"/>
    <w:rPr>
      <w:rFonts w:ascii="Calibri" w:hAnsi="Calibri" w:cs="Calibri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6CB"/>
    <w:rPr>
      <w:rFonts w:ascii="Calibri" w:hAnsi="Calibri" w:cs="Calibri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6CB"/>
    <w:rPr>
      <w:rFonts w:ascii="Microsoft YaHei UI" w:eastAsia="Microsoft YaHei UI" w:hAnsi="Microsoft YaHei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CB"/>
    <w:rPr>
      <w:rFonts w:ascii="Microsoft YaHei UI" w:eastAsia="Microsoft YaHei UI" w:hAnsi="Microsoft YaHei UI" w:cs="Calibri"/>
      <w:sz w:val="18"/>
      <w:szCs w:val="18"/>
    </w:rPr>
  </w:style>
  <w:style w:type="paragraph" w:styleId="Adresnakopercie">
    <w:name w:val="envelope address"/>
    <w:basedOn w:val="Normalny"/>
    <w:uiPriority w:val="99"/>
    <w:semiHidden/>
    <w:unhideWhenUsed/>
    <w:rsid w:val="008626CB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kstblokowy">
    <w:name w:val="Block Text"/>
    <w:basedOn w:val="Normalny"/>
    <w:uiPriority w:val="99"/>
    <w:semiHidden/>
    <w:unhideWhenUsed/>
    <w:rsid w:val="008626CB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626CB"/>
    <w:rPr>
      <w:rFonts w:ascii="Microsoft YaHei UI" w:eastAsia="Microsoft YaHei UI" w:hAnsi="Microsoft YaHei UI"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626CB"/>
    <w:rPr>
      <w:rFonts w:ascii="Microsoft YaHei UI" w:eastAsia="Microsoft YaHei UI" w:hAnsi="Microsoft YaHei UI" w:cs="Calibr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26CB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26CB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26CB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26CB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26CB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26CB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26CB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ykusekcja">
    <w:name w:val="Outline List 3"/>
    <w:basedOn w:val="Bezlisty"/>
    <w:uiPriority w:val="99"/>
    <w:semiHidden/>
    <w:unhideWhenUsed/>
    <w:rsid w:val="008626CB"/>
    <w:pPr>
      <w:numPr>
        <w:numId w:val="13"/>
      </w:numPr>
    </w:pPr>
  </w:style>
  <w:style w:type="table" w:customStyle="1" w:styleId="Zwykatabela11">
    <w:name w:val="Zwykła tabela 11"/>
    <w:basedOn w:val="Standardowy"/>
    <w:uiPriority w:val="41"/>
    <w:rsid w:val="008626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8626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8626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8626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8626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dwoanieintensywne">
    <w:name w:val="Intense Reference"/>
    <w:basedOn w:val="Domylnaczcionkaakapitu"/>
    <w:uiPriority w:val="32"/>
    <w:semiHidden/>
    <w:rsid w:val="008626CB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8626CB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8626CB"/>
    <w:rPr>
      <w:rFonts w:ascii="Calibri" w:hAnsi="Calibri" w:cs="Calibri"/>
      <w:i/>
      <w:iCs/>
      <w:color w:val="2C567A" w:themeColor="accent1"/>
    </w:rPr>
  </w:style>
  <w:style w:type="character" w:styleId="Wyrnienieintensywne">
    <w:name w:val="Intense Emphasis"/>
    <w:basedOn w:val="Domylnaczcionkaakapitu"/>
    <w:uiPriority w:val="21"/>
    <w:semiHidden/>
    <w:rsid w:val="008626CB"/>
    <w:rPr>
      <w:rFonts w:ascii="Calibri" w:hAnsi="Calibri" w:cs="Calibri"/>
      <w:i/>
      <w:iCs/>
      <w:color w:val="2C567A" w:themeColor="accent1"/>
    </w:rPr>
  </w:style>
  <w:style w:type="paragraph" w:styleId="NormalnyWeb">
    <w:name w:val="Normal (Web)"/>
    <w:basedOn w:val="Normalny"/>
    <w:uiPriority w:val="99"/>
    <w:semiHidden/>
    <w:unhideWhenUsed/>
    <w:rsid w:val="008626CB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8626CB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26CB"/>
    <w:rPr>
      <w:rFonts w:ascii="Calibri" w:hAnsi="Calibri" w:cs="Calibri"/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26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26CB"/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26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26CB"/>
    <w:rPr>
      <w:rFonts w:ascii="Calibri" w:hAnsi="Calibri" w:cs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C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6CB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26C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26CB"/>
    <w:rPr>
      <w:rFonts w:ascii="Calibri" w:hAnsi="Calibri" w:cs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26CB"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26CB"/>
    <w:rPr>
      <w:rFonts w:ascii="Calibri" w:hAnsi="Calibri" w:cs="Calibri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626CB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626CB"/>
    <w:rPr>
      <w:rFonts w:ascii="Calibri" w:hAnsi="Calibri" w:cs="Calibri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626CB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626CB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8626C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8626CB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8626CB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Jasnalista1">
    <w:name w:val="Jasna lista1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semiHidden/>
    <w:unhideWhenUsed/>
    <w:rsid w:val="008626C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semiHidden/>
    <w:unhideWhenUsed/>
    <w:rsid w:val="008626CB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8626CB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8626CB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8626CB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8626CB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8626CB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customStyle="1" w:styleId="Jasnasiatka1">
    <w:name w:val="Jasna siatka1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akcent11">
    <w:name w:val="Jasna siatka — akcent 11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customStyle="1" w:styleId="Ciemnalista1">
    <w:name w:val="Ciemna lista1"/>
    <w:basedOn w:val="Standardowy"/>
    <w:uiPriority w:val="70"/>
    <w:semiHidden/>
    <w:unhideWhenUsed/>
    <w:rsid w:val="008626C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8626CB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8626CB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8626CB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8626CB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8626CB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8626CB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customStyle="1" w:styleId="Tabelalisty1jasna1">
    <w:name w:val="Tabela listy 1 — jasna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8626C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8626CB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8626CB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8626CB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8626CB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8626CB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8626CB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8626C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8626CB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8626CB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8626CB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8626CB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8626CB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8626CB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8626C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8626CB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8626CB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8626CB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8626CB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8626CB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8626CB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8626CB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8626CB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8626C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8626CB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8626CB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8626CB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626CB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8626CB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8626CB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8626CB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8626CB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8626CB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8626CB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8626CB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8626CB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8626CB"/>
    <w:rPr>
      <w:rFonts w:ascii="Corbel" w:eastAsiaTheme="majorEastAsia" w:hAnsi="Corbel" w:cstheme="majorBidi"/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626CB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26CB"/>
    <w:rPr>
      <w:rFonts w:ascii="Consolas" w:hAnsi="Consolas" w:cs="Calibri"/>
      <w:sz w:val="21"/>
      <w:szCs w:val="21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8626CB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8626CB"/>
    <w:rPr>
      <w:rFonts w:ascii="Calibri" w:hAnsi="Calibri" w:cs="Calibri"/>
    </w:rPr>
  </w:style>
  <w:style w:type="table" w:styleId="Tabela-Siatka1">
    <w:name w:val="Table Grid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8626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1">
    <w:name w:val="Tabela siatki 1 — jasna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8626C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8626CB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8626CB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8626CB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8626CB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8626CB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8626CB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8626C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8626CB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8626CB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8626CB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8626CB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8626CB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8626CB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8626CB"/>
    <w:rPr>
      <w:rFonts w:ascii="Calibri" w:hAnsi="Calibri" w:cs="Calibr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6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26CB"/>
    <w:rPr>
      <w:rFonts w:ascii="Calibri" w:hAnsi="Calibri" w:cs="Calibri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8626CB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626CB"/>
    <w:rPr>
      <w:rFonts w:ascii="Calibri" w:hAnsi="Calibri" w:cs="Calibri"/>
      <w:color w:val="954F72" w:themeColor="followedHyperlink"/>
      <w:u w:val="single"/>
    </w:rPr>
  </w:style>
  <w:style w:type="character" w:styleId="Hipercze">
    <w:name w:val="Hyperlink"/>
    <w:basedOn w:val="Domylnaczcionkaakapitu"/>
    <w:unhideWhenUsed/>
    <w:rsid w:val="008626CB"/>
    <w:rPr>
      <w:rFonts w:ascii="Calibri" w:hAnsi="Calibri" w:cs="Calibri"/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626CB"/>
    <w:rPr>
      <w:rFonts w:ascii="Calibri" w:hAnsi="Calibri" w:cs="Calib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626C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FA453D"/>
    <w:rPr>
      <w:rFonts w:ascii="Calibri" w:hAnsi="Calibri" w:cs="Calibri"/>
      <w:sz w:val="8"/>
    </w:rPr>
  </w:style>
  <w:style w:type="paragraph" w:customStyle="1" w:styleId="Akapitzlist1">
    <w:name w:val="Akapit z listą1"/>
    <w:basedOn w:val="Normalny"/>
    <w:rsid w:val="00FA453D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ox-c00a3381ef-msonormal">
    <w:name w:val="ox-c00a3381ef-msonormal"/>
    <w:basedOn w:val="Normalny"/>
    <w:rsid w:val="00EE26A4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A4F0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Numery">
    <w:name w:val="Numery"/>
    <w:rsid w:val="00D34F0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stia.org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kolenia@mistia.o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smala\AppData\Roaming\Microsoft\Szablony\&#379;yciorys%20sfer%20niebieskich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C0207-4C1F-41E3-A496-BDC896D6177F}">
  <ds:schemaRefs>
    <ds:schemaRef ds:uri="71af3243-3dd4-4a8d-8c0d-dd76da1f02a5"/>
    <ds:schemaRef ds:uri="http://schemas.microsoft.com/office/2006/documentManagement/types"/>
    <ds:schemaRef ds:uri="http://purl.org/dc/elements/1.1/"/>
    <ds:schemaRef ds:uri="http://purl.org/dc/terms/"/>
    <ds:schemaRef ds:uri="16c05727-aa75-4e4a-9b5f-8a80a1165891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7A4A07-10CC-4070-A719-081BC958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Życiorys sfer niebieskich</Template>
  <TotalTime>0</TotalTime>
  <Pages>3</Pages>
  <Words>975</Words>
  <Characters>6716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2020-08-28T11:44:00Z</dcterms:created>
  <dcterms:modified xsi:type="dcterms:W3CDTF">2020-10-01T11:13:00Z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